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330" w:rsidRDefault="000A43DF" w:rsidP="001F6332">
      <w:r>
        <w:rPr>
          <w:noProof/>
        </w:rPr>
        <w:drawing>
          <wp:anchor distT="0" distB="0" distL="114300" distR="114300" simplePos="0" relativeHeight="251684352" behindDoc="1" locked="0" layoutInCell="1" allowOverlap="1" wp14:anchorId="45A2F4C2" wp14:editId="179483BB">
            <wp:simplePos x="0" y="0"/>
            <wp:positionH relativeFrom="column">
              <wp:posOffset>4900295</wp:posOffset>
            </wp:positionH>
            <wp:positionV relativeFrom="paragraph">
              <wp:posOffset>-510540</wp:posOffset>
            </wp:positionV>
            <wp:extent cx="1463040" cy="607060"/>
            <wp:effectExtent l="0" t="0" r="3810" b="2540"/>
            <wp:wrapNone/>
            <wp:docPr id="24" name="Bild 24" descr="Merlin_Logo_RG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erlin_Logo_RGB_small"/>
                    <pic:cNvPicPr>
                      <a:picLocks noChangeAspect="1" noChangeArrowheads="1"/>
                    </pic:cNvPicPr>
                  </pic:nvPicPr>
                  <pic:blipFill>
                    <a:blip r:embed="rId9" cstate="print">
                      <a:extLst>
                        <a:ext uri="{28A0092B-C50C-407E-A947-70E740481C1C}">
                          <a14:useLocalDpi xmlns:a14="http://schemas.microsoft.com/office/drawing/2010/main" val="0"/>
                        </a:ext>
                      </a:extLst>
                    </a:blip>
                    <a:srcRect t="6750" b="8679"/>
                    <a:stretch>
                      <a:fillRect/>
                    </a:stretch>
                  </pic:blipFill>
                  <pic:spPr bwMode="auto">
                    <a:xfrm>
                      <a:off x="0" y="0"/>
                      <a:ext cx="1463040" cy="607060"/>
                    </a:xfrm>
                    <a:prstGeom prst="rect">
                      <a:avLst/>
                    </a:prstGeom>
                    <a:noFill/>
                  </pic:spPr>
                </pic:pic>
              </a:graphicData>
            </a:graphic>
            <wp14:sizeRelH relativeFrom="page">
              <wp14:pctWidth>0</wp14:pctWidth>
            </wp14:sizeRelH>
            <wp14:sizeRelV relativeFrom="page">
              <wp14:pctHeight>0</wp14:pctHeight>
            </wp14:sizeRelV>
          </wp:anchor>
        </w:drawing>
      </w:r>
      <w:r w:rsidR="001F3E04">
        <w:rPr>
          <w:noProof/>
        </w:rPr>
        <w:drawing>
          <wp:anchor distT="0" distB="0" distL="114300" distR="114300" simplePos="0" relativeHeight="251682304" behindDoc="1" locked="0" layoutInCell="1" allowOverlap="1" wp14:anchorId="3C4E2411" wp14:editId="1CCA76B8">
            <wp:simplePos x="0" y="0"/>
            <wp:positionH relativeFrom="column">
              <wp:posOffset>4068445</wp:posOffset>
            </wp:positionH>
            <wp:positionV relativeFrom="paragraph">
              <wp:posOffset>-472440</wp:posOffset>
            </wp:positionV>
            <wp:extent cx="829310" cy="322580"/>
            <wp:effectExtent l="0" t="0" r="8890" b="1270"/>
            <wp:wrapNone/>
            <wp:docPr id="22" name="Bild 22" descr="Logo PT-DLR-deutsch-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PT-DLR-deutsch-neu"/>
                    <pic:cNvPicPr>
                      <a:picLocks noChangeAspect="1" noChangeArrowheads="1"/>
                    </pic:cNvPicPr>
                  </pic:nvPicPr>
                  <pic:blipFill>
                    <a:blip r:embed="rId10" cstate="print">
                      <a:extLst>
                        <a:ext uri="{28A0092B-C50C-407E-A947-70E740481C1C}">
                          <a14:useLocalDpi xmlns:a14="http://schemas.microsoft.com/office/drawing/2010/main" val="0"/>
                        </a:ext>
                      </a:extLst>
                    </a:blip>
                    <a:srcRect t="11296" b="11296"/>
                    <a:stretch>
                      <a:fillRect/>
                    </a:stretch>
                  </pic:blipFill>
                  <pic:spPr bwMode="auto">
                    <a:xfrm>
                      <a:off x="0" y="0"/>
                      <a:ext cx="829310" cy="322580"/>
                    </a:xfrm>
                    <a:prstGeom prst="rect">
                      <a:avLst/>
                    </a:prstGeom>
                    <a:noFill/>
                  </pic:spPr>
                </pic:pic>
              </a:graphicData>
            </a:graphic>
            <wp14:sizeRelH relativeFrom="page">
              <wp14:pctWidth>0</wp14:pctWidth>
            </wp14:sizeRelH>
            <wp14:sizeRelV relativeFrom="page">
              <wp14:pctHeight>0</wp14:pctHeight>
            </wp14:sizeRelV>
          </wp:anchor>
        </w:drawing>
      </w:r>
      <w:r w:rsidR="001F3E04">
        <w:rPr>
          <w:noProof/>
        </w:rPr>
        <w:drawing>
          <wp:anchor distT="0" distB="0" distL="114300" distR="114300" simplePos="0" relativeHeight="251681280" behindDoc="1" locked="0" layoutInCell="1" allowOverlap="1" wp14:anchorId="1E3942D1" wp14:editId="15C51AD4">
            <wp:simplePos x="0" y="0"/>
            <wp:positionH relativeFrom="column">
              <wp:posOffset>3388360</wp:posOffset>
            </wp:positionH>
            <wp:positionV relativeFrom="paragraph">
              <wp:posOffset>-512445</wp:posOffset>
            </wp:positionV>
            <wp:extent cx="680085" cy="473710"/>
            <wp:effectExtent l="0" t="0" r="5715" b="2540"/>
            <wp:wrapNone/>
            <wp:docPr id="21" name="Bild 21" descr="Gefördert vom BM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fördert vom BMB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0085" cy="473710"/>
                    </a:xfrm>
                    <a:prstGeom prst="rect">
                      <a:avLst/>
                    </a:prstGeom>
                    <a:noFill/>
                  </pic:spPr>
                </pic:pic>
              </a:graphicData>
            </a:graphic>
            <wp14:sizeRelH relativeFrom="page">
              <wp14:pctWidth>0</wp14:pctWidth>
            </wp14:sizeRelH>
            <wp14:sizeRelV relativeFrom="page">
              <wp14:pctHeight>0</wp14:pctHeight>
            </wp14:sizeRelV>
          </wp:anchor>
        </w:drawing>
      </w:r>
      <w:r w:rsidR="001F3E04">
        <w:rPr>
          <w:noProof/>
        </w:rPr>
        <w:drawing>
          <wp:anchor distT="0" distB="0" distL="114300" distR="114300" simplePos="0" relativeHeight="251683328" behindDoc="1" locked="0" layoutInCell="1" allowOverlap="1" wp14:anchorId="141E5234" wp14:editId="6A44546D">
            <wp:simplePos x="0" y="0"/>
            <wp:positionH relativeFrom="column">
              <wp:posOffset>337185</wp:posOffset>
            </wp:positionH>
            <wp:positionV relativeFrom="paragraph">
              <wp:posOffset>-511365</wp:posOffset>
            </wp:positionV>
            <wp:extent cx="2115820" cy="589280"/>
            <wp:effectExtent l="0" t="0" r="0" b="1270"/>
            <wp:wrapNone/>
            <wp:docPr id="23" name="Bild 23" descr="Logo_Kompetenzzentrum Lehr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_Kompetenzzentrum Lehrevalua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5820" cy="589280"/>
                    </a:xfrm>
                    <a:prstGeom prst="rect">
                      <a:avLst/>
                    </a:prstGeom>
                    <a:noFill/>
                  </pic:spPr>
                </pic:pic>
              </a:graphicData>
            </a:graphic>
            <wp14:sizeRelH relativeFrom="page">
              <wp14:pctWidth>0</wp14:pctWidth>
            </wp14:sizeRelH>
            <wp14:sizeRelV relativeFrom="page">
              <wp14:pctHeight>0</wp14:pctHeight>
            </wp14:sizeRelV>
          </wp:anchor>
        </w:drawing>
      </w:r>
      <w:r w:rsidR="003E7AAA">
        <w:rPr>
          <w:noProof/>
        </w:rPr>
        <mc:AlternateContent>
          <mc:Choice Requires="wps">
            <w:drawing>
              <wp:anchor distT="0" distB="0" distL="114300" distR="114300" simplePos="0" relativeHeight="251655680" behindDoc="1" locked="1" layoutInCell="1" allowOverlap="1">
                <wp:simplePos x="0" y="0"/>
                <wp:positionH relativeFrom="page">
                  <wp:posOffset>2662555</wp:posOffset>
                </wp:positionH>
                <wp:positionV relativeFrom="page">
                  <wp:posOffset>9044940</wp:posOffset>
                </wp:positionV>
                <wp:extent cx="4229100" cy="228600"/>
                <wp:effectExtent l="0" t="0" r="4445" b="381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069" w:rsidRPr="00B040D9" w:rsidRDefault="00DD2069" w:rsidP="00B040D9">
                            <w:pPr>
                              <w:pStyle w:val="Albert-Ludwigs-UniversittFreiburg"/>
                            </w:pPr>
                            <w:bookmarkStart w:id="0" w:name="_Toc467499657"/>
                            <w:r w:rsidRPr="00B040D9">
                              <w:t>Albert-Ludwigs-Universität Freiburg</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09.65pt;margin-top:712.2pt;width:333pt;height:1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3eqwIAAKk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" filled="f" stroked="f">
                <v:textbox inset="0,0,0,0">
                  <w:txbxContent>
                    <w:p w:rsidR="00DD2069" w:rsidRPr="00B040D9" w:rsidRDefault="00DD2069" w:rsidP="00B040D9">
                      <w:pPr>
                        <w:pStyle w:val="Albert-Ludwigs-UniversittFreiburg"/>
                      </w:pPr>
                      <w:bookmarkStart w:id="1" w:name="_Toc467499657"/>
                      <w:r w:rsidRPr="00B040D9">
                        <w:t>Albert-Ludwigs-Universität Freiburg</w:t>
                      </w:r>
                      <w:bookmarkEnd w:id="1"/>
                    </w:p>
                  </w:txbxContent>
                </v:textbox>
                <w10:wrap anchorx="page" anchory="page"/>
                <w10:anchorlock/>
              </v:shape>
            </w:pict>
          </mc:Fallback>
        </mc:AlternateContent>
      </w:r>
    </w:p>
    <w:p w:rsidR="00292903" w:rsidRDefault="00A85944" w:rsidP="00292903">
      <w:pPr>
        <w:pStyle w:val="berschrift1"/>
        <w:rPr>
          <w:lang w:val="en-US"/>
        </w:rPr>
      </w:pPr>
      <w:r>
        <w:rPr>
          <w:lang w:val="en-US"/>
        </w:rPr>
        <w:br w:type="page"/>
      </w:r>
      <w:bookmarkStart w:id="1" w:name="_Toc467499658"/>
      <w:r w:rsidR="00DA1521">
        <w:rPr>
          <w:noProof/>
        </w:rPr>
        <w:lastRenderedPageBreak/>
        <w:drawing>
          <wp:anchor distT="0" distB="0" distL="114300" distR="114300" simplePos="0" relativeHeight="251687424" behindDoc="1" locked="1" layoutInCell="1" allowOverlap="1" wp14:anchorId="4B503975" wp14:editId="5FB9231B">
            <wp:simplePos x="0" y="0"/>
            <wp:positionH relativeFrom="page">
              <wp:posOffset>-26670</wp:posOffset>
            </wp:positionH>
            <wp:positionV relativeFrom="page">
              <wp:posOffset>1008380</wp:posOffset>
            </wp:positionV>
            <wp:extent cx="1228725" cy="66675"/>
            <wp:effectExtent l="0" t="0" r="9525" b="9525"/>
            <wp:wrapNone/>
            <wp:docPr id="309" name="Grafik 309" descr="Schnip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nipse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725" cy="66675"/>
                    </a:xfrm>
                    <a:prstGeom prst="rect">
                      <a:avLst/>
                    </a:prstGeom>
                    <a:noFill/>
                  </pic:spPr>
                </pic:pic>
              </a:graphicData>
            </a:graphic>
            <wp14:sizeRelH relativeFrom="page">
              <wp14:pctWidth>0</wp14:pctWidth>
            </wp14:sizeRelH>
            <wp14:sizeRelV relativeFrom="page">
              <wp14:pctHeight>0</wp14:pctHeight>
            </wp14:sizeRelV>
          </wp:anchor>
        </w:drawing>
      </w:r>
      <w:r w:rsidR="003E7AAA">
        <w:rPr>
          <w:noProof/>
        </w:rPr>
        <mc:AlternateContent>
          <mc:Choice Requires="wps">
            <w:drawing>
              <wp:anchor distT="0" distB="0" distL="114300" distR="114300" simplePos="0" relativeHeight="251674112" behindDoc="1" locked="0" layoutInCell="1" allowOverlap="1" wp14:anchorId="5C84A856" wp14:editId="683AC9CD">
                <wp:simplePos x="0" y="0"/>
                <wp:positionH relativeFrom="column">
                  <wp:posOffset>-144780</wp:posOffset>
                </wp:positionH>
                <wp:positionV relativeFrom="paragraph">
                  <wp:posOffset>1268095</wp:posOffset>
                </wp:positionV>
                <wp:extent cx="6049645" cy="2152650"/>
                <wp:effectExtent l="0" t="0" r="0" b="635"/>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9645" cy="215265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1.4pt;margin-top:99.85pt;width:476.35pt;height:16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" stroked="f" strokecolor="black [3213]"/>
            </w:pict>
          </mc:Fallback>
        </mc:AlternateContent>
      </w:r>
      <w:bookmarkStart w:id="2" w:name="_Toc414261769"/>
      <w:bookmarkStart w:id="3" w:name="_Toc414263289"/>
      <w:r w:rsidR="00292903">
        <w:rPr>
          <w:lang w:val="en-US"/>
        </w:rPr>
        <w:t>Inhalt</w:t>
      </w:r>
      <w:bookmarkEnd w:id="1"/>
      <w:bookmarkEnd w:id="2"/>
      <w:bookmarkEnd w:id="3"/>
      <w:r w:rsidR="00AC3E4C">
        <w:rPr>
          <w:lang w:val="en-US"/>
        </w:rPr>
        <w:t>sverzeichnis</w:t>
      </w:r>
    </w:p>
    <w:p w:rsidR="007F48BD" w:rsidRPr="007F48BD" w:rsidRDefault="00292903" w:rsidP="007F48BD">
      <w:pPr>
        <w:pStyle w:val="Verzeichnis1"/>
        <w:rPr>
          <w:rFonts w:asciiTheme="minorHAnsi" w:eastAsiaTheme="minorEastAsia" w:hAnsiTheme="minorHAnsi" w:cstheme="minorBidi"/>
          <w:sz w:val="22"/>
          <w:szCs w:val="22"/>
          <w:lang w:val="de-DE"/>
        </w:rPr>
      </w:pPr>
      <w:r w:rsidRPr="007F48BD">
        <w:fldChar w:fldCharType="begin"/>
      </w:r>
      <w:r w:rsidRPr="007F48BD">
        <w:instrText xml:space="preserve"> TOC \o "1-2" \h \z \u </w:instrText>
      </w:r>
      <w:r w:rsidRPr="007F48BD">
        <w:fldChar w:fldCharType="separate"/>
      </w:r>
      <w:hyperlink w:anchor="_Toc467499659" w:history="1">
        <w:r w:rsidR="007F48BD" w:rsidRPr="007F48BD">
          <w:rPr>
            <w:rStyle w:val="Hyperlink"/>
            <w:u w:val="none"/>
          </w:rPr>
          <w:t>Einleitung</w:t>
        </w:r>
        <w:r w:rsidR="007F48BD" w:rsidRPr="007F48BD">
          <w:rPr>
            <w:webHidden/>
          </w:rPr>
          <w:tab/>
        </w:r>
        <w:r w:rsidR="007F48BD" w:rsidRPr="007F48BD">
          <w:rPr>
            <w:webHidden/>
          </w:rPr>
          <w:tab/>
        </w:r>
        <w:r w:rsidR="007F48BD" w:rsidRPr="007F48BD">
          <w:rPr>
            <w:webHidden/>
          </w:rPr>
          <w:fldChar w:fldCharType="begin"/>
        </w:r>
        <w:r w:rsidR="007F48BD" w:rsidRPr="007F48BD">
          <w:rPr>
            <w:webHidden/>
          </w:rPr>
          <w:instrText xml:space="preserve"> PAGEREF _Toc467499659 \h </w:instrText>
        </w:r>
        <w:r w:rsidR="007F48BD" w:rsidRPr="007F48BD">
          <w:rPr>
            <w:webHidden/>
          </w:rPr>
        </w:r>
        <w:r w:rsidR="007F48BD" w:rsidRPr="007F48BD">
          <w:rPr>
            <w:webHidden/>
          </w:rPr>
          <w:fldChar w:fldCharType="separate"/>
        </w:r>
        <w:r w:rsidR="005776A3">
          <w:rPr>
            <w:webHidden/>
          </w:rPr>
          <w:t>3</w:t>
        </w:r>
        <w:r w:rsidR="007F48BD" w:rsidRPr="007F48BD">
          <w:rPr>
            <w:webHidden/>
          </w:rPr>
          <w:fldChar w:fldCharType="end"/>
        </w:r>
      </w:hyperlink>
    </w:p>
    <w:p w:rsidR="007F48BD" w:rsidRPr="007F48BD" w:rsidRDefault="005776A3" w:rsidP="007F48BD">
      <w:pPr>
        <w:pStyle w:val="Verzeichnis1"/>
        <w:rPr>
          <w:rFonts w:asciiTheme="minorHAnsi" w:eastAsiaTheme="minorEastAsia" w:hAnsiTheme="minorHAnsi" w:cstheme="minorBidi"/>
          <w:sz w:val="22"/>
          <w:szCs w:val="22"/>
          <w:lang w:val="de-DE"/>
        </w:rPr>
      </w:pPr>
      <w:hyperlink w:anchor="_Toc467499660" w:history="1">
        <w:r w:rsidR="007F48BD" w:rsidRPr="007F48BD">
          <w:rPr>
            <w:rStyle w:val="Hyperlink"/>
            <w:u w:val="none"/>
          </w:rPr>
          <w:t>Aufbau des Readers</w:t>
        </w:r>
        <w:r w:rsidR="007F48BD" w:rsidRPr="007F48BD">
          <w:rPr>
            <w:webHidden/>
          </w:rPr>
          <w:tab/>
        </w:r>
        <w:r w:rsidR="007F48BD" w:rsidRPr="007F48BD">
          <w:rPr>
            <w:webHidden/>
          </w:rPr>
          <w:tab/>
        </w:r>
        <w:r w:rsidR="007F48BD" w:rsidRPr="007F48BD">
          <w:rPr>
            <w:webHidden/>
          </w:rPr>
          <w:fldChar w:fldCharType="begin"/>
        </w:r>
        <w:r w:rsidR="007F48BD" w:rsidRPr="007F48BD">
          <w:rPr>
            <w:webHidden/>
          </w:rPr>
          <w:instrText xml:space="preserve"> PAGEREF _Toc467499660 \h </w:instrText>
        </w:r>
        <w:r w:rsidR="007F48BD" w:rsidRPr="007F48BD">
          <w:rPr>
            <w:webHidden/>
          </w:rPr>
        </w:r>
        <w:r w:rsidR="007F48BD" w:rsidRPr="007F48BD">
          <w:rPr>
            <w:webHidden/>
          </w:rPr>
          <w:fldChar w:fldCharType="separate"/>
        </w:r>
        <w:r>
          <w:rPr>
            <w:webHidden/>
          </w:rPr>
          <w:t>4</w:t>
        </w:r>
        <w:r w:rsidR="007F48BD" w:rsidRPr="007F48BD">
          <w:rPr>
            <w:webHidden/>
          </w:rPr>
          <w:fldChar w:fldCharType="end"/>
        </w:r>
      </w:hyperlink>
    </w:p>
    <w:p w:rsidR="007F48BD" w:rsidRPr="007F48BD" w:rsidRDefault="005776A3" w:rsidP="007F48BD">
      <w:pPr>
        <w:pStyle w:val="Verzeichnis1"/>
        <w:rPr>
          <w:rFonts w:asciiTheme="minorHAnsi" w:eastAsiaTheme="minorEastAsia" w:hAnsiTheme="minorHAnsi" w:cstheme="minorBidi"/>
          <w:sz w:val="22"/>
          <w:szCs w:val="22"/>
          <w:lang w:val="de-DE"/>
        </w:rPr>
      </w:pPr>
      <w:hyperlink w:anchor="_Toc467499661" w:history="1">
        <w:r w:rsidR="007F48BD" w:rsidRPr="007F48BD">
          <w:rPr>
            <w:rStyle w:val="Hyperlink"/>
            <w:u w:val="none"/>
          </w:rPr>
          <w:t>Einführung</w:t>
        </w:r>
        <w:r w:rsidR="007F48BD" w:rsidRPr="007F48BD">
          <w:rPr>
            <w:webHidden/>
          </w:rPr>
          <w:tab/>
        </w:r>
        <w:r w:rsidR="007F48BD" w:rsidRPr="007F48BD">
          <w:rPr>
            <w:webHidden/>
          </w:rPr>
          <w:tab/>
        </w:r>
        <w:r w:rsidR="007F48BD" w:rsidRPr="007F48BD">
          <w:rPr>
            <w:webHidden/>
          </w:rPr>
          <w:fldChar w:fldCharType="begin"/>
        </w:r>
        <w:r w:rsidR="007F48BD" w:rsidRPr="007F48BD">
          <w:rPr>
            <w:webHidden/>
          </w:rPr>
          <w:instrText xml:space="preserve"> PAGEREF _Toc467499661 \h </w:instrText>
        </w:r>
        <w:r w:rsidR="007F48BD" w:rsidRPr="007F48BD">
          <w:rPr>
            <w:webHidden/>
          </w:rPr>
        </w:r>
        <w:r w:rsidR="007F48BD" w:rsidRPr="007F48BD">
          <w:rPr>
            <w:webHidden/>
          </w:rPr>
          <w:fldChar w:fldCharType="separate"/>
        </w:r>
        <w:r>
          <w:rPr>
            <w:webHidden/>
          </w:rPr>
          <w:t>5</w:t>
        </w:r>
        <w:r w:rsidR="007F48BD" w:rsidRPr="007F48BD">
          <w:rPr>
            <w:webHidden/>
          </w:rPr>
          <w:fldChar w:fldCharType="end"/>
        </w:r>
      </w:hyperlink>
    </w:p>
    <w:p w:rsidR="007F48BD" w:rsidRPr="007F48BD" w:rsidRDefault="005776A3" w:rsidP="007F48BD">
      <w:pPr>
        <w:pStyle w:val="Verzeichnis1"/>
        <w:rPr>
          <w:rFonts w:asciiTheme="minorHAnsi" w:eastAsiaTheme="minorEastAsia" w:hAnsiTheme="minorHAnsi" w:cstheme="minorBidi"/>
          <w:sz w:val="22"/>
          <w:szCs w:val="22"/>
          <w:lang w:val="de-DE"/>
        </w:rPr>
      </w:pPr>
      <w:hyperlink w:anchor="_Toc467499662" w:history="1">
        <w:r w:rsidR="007F48BD" w:rsidRPr="007F48BD">
          <w:rPr>
            <w:rStyle w:val="Hyperlink"/>
            <w:u w:val="none"/>
          </w:rPr>
          <w:t>Grundlegende Empfehlungen</w:t>
        </w:r>
        <w:r w:rsidR="007F48BD" w:rsidRPr="007F48BD">
          <w:rPr>
            <w:webHidden/>
          </w:rPr>
          <w:tab/>
        </w:r>
        <w:r w:rsidR="007F48BD" w:rsidRPr="007F48BD">
          <w:rPr>
            <w:webHidden/>
          </w:rPr>
          <w:tab/>
        </w:r>
        <w:r w:rsidR="007F48BD" w:rsidRPr="007F48BD">
          <w:rPr>
            <w:webHidden/>
          </w:rPr>
          <w:fldChar w:fldCharType="begin"/>
        </w:r>
        <w:r w:rsidR="007F48BD" w:rsidRPr="007F48BD">
          <w:rPr>
            <w:webHidden/>
          </w:rPr>
          <w:instrText xml:space="preserve"> PAGEREF _Toc467499662 \h </w:instrText>
        </w:r>
        <w:r w:rsidR="007F48BD" w:rsidRPr="007F48BD">
          <w:rPr>
            <w:webHidden/>
          </w:rPr>
        </w:r>
        <w:r w:rsidR="007F48BD" w:rsidRPr="007F48BD">
          <w:rPr>
            <w:webHidden/>
          </w:rPr>
          <w:fldChar w:fldCharType="separate"/>
        </w:r>
        <w:r>
          <w:rPr>
            <w:webHidden/>
          </w:rPr>
          <w:t>7</w:t>
        </w:r>
        <w:r w:rsidR="007F48BD" w:rsidRPr="007F48BD">
          <w:rPr>
            <w:webHidden/>
          </w:rPr>
          <w:fldChar w:fldCharType="end"/>
        </w:r>
      </w:hyperlink>
    </w:p>
    <w:p w:rsidR="007F48BD" w:rsidRPr="007F48BD" w:rsidRDefault="005776A3" w:rsidP="007F48BD">
      <w:pPr>
        <w:pStyle w:val="Verzeichnis1"/>
        <w:rPr>
          <w:rFonts w:asciiTheme="minorHAnsi" w:eastAsiaTheme="minorEastAsia" w:hAnsiTheme="minorHAnsi" w:cstheme="minorBidi"/>
          <w:sz w:val="22"/>
          <w:szCs w:val="22"/>
          <w:lang w:val="de-DE"/>
        </w:rPr>
      </w:pPr>
      <w:hyperlink w:anchor="_Toc467499663" w:history="1">
        <w:r w:rsidR="007F48BD" w:rsidRPr="007F48BD">
          <w:rPr>
            <w:rStyle w:val="Hyperlink"/>
            <w:u w:val="none"/>
          </w:rPr>
          <w:t>Zur Gestaltung von Abstimmfragen</w:t>
        </w:r>
        <w:r w:rsidR="007F48BD" w:rsidRPr="007F48BD">
          <w:rPr>
            <w:webHidden/>
          </w:rPr>
          <w:tab/>
        </w:r>
        <w:r w:rsidR="007F48BD" w:rsidRPr="007F48BD">
          <w:rPr>
            <w:webHidden/>
          </w:rPr>
          <w:tab/>
        </w:r>
        <w:r w:rsidR="007F48BD" w:rsidRPr="007F48BD">
          <w:rPr>
            <w:webHidden/>
          </w:rPr>
          <w:fldChar w:fldCharType="begin"/>
        </w:r>
        <w:r w:rsidR="007F48BD" w:rsidRPr="007F48BD">
          <w:rPr>
            <w:webHidden/>
          </w:rPr>
          <w:instrText xml:space="preserve"> PAGEREF _Toc467499663 \h </w:instrText>
        </w:r>
        <w:r w:rsidR="007F48BD" w:rsidRPr="007F48BD">
          <w:rPr>
            <w:webHidden/>
          </w:rPr>
        </w:r>
        <w:r w:rsidR="007F48BD" w:rsidRPr="007F48BD">
          <w:rPr>
            <w:webHidden/>
          </w:rPr>
          <w:fldChar w:fldCharType="separate"/>
        </w:r>
        <w:r>
          <w:rPr>
            <w:webHidden/>
          </w:rPr>
          <w:t>11</w:t>
        </w:r>
        <w:r w:rsidR="007F48BD" w:rsidRPr="007F48BD">
          <w:rPr>
            <w:webHidden/>
          </w:rPr>
          <w:fldChar w:fldCharType="end"/>
        </w:r>
      </w:hyperlink>
    </w:p>
    <w:p w:rsidR="007F48BD" w:rsidRPr="007F48BD" w:rsidRDefault="005776A3" w:rsidP="007F48BD">
      <w:pPr>
        <w:pStyle w:val="Verzeichnis1"/>
        <w:rPr>
          <w:rFonts w:asciiTheme="minorHAnsi" w:eastAsiaTheme="minorEastAsia" w:hAnsiTheme="minorHAnsi" w:cstheme="minorBidi"/>
          <w:sz w:val="22"/>
          <w:szCs w:val="22"/>
          <w:lang w:val="de-DE"/>
        </w:rPr>
      </w:pPr>
      <w:hyperlink w:anchor="_Toc467499664" w:history="1">
        <w:r w:rsidR="007F48BD" w:rsidRPr="007F48BD">
          <w:rPr>
            <w:rStyle w:val="Hyperlink"/>
            <w:u w:val="none"/>
          </w:rPr>
          <w:t>Didaktische Empfehlungen</w:t>
        </w:r>
        <w:r w:rsidR="007F48BD" w:rsidRPr="007F48BD">
          <w:rPr>
            <w:webHidden/>
          </w:rPr>
          <w:tab/>
        </w:r>
        <w:r w:rsidR="007F48BD" w:rsidRPr="007F48BD">
          <w:rPr>
            <w:webHidden/>
          </w:rPr>
          <w:tab/>
        </w:r>
        <w:r w:rsidR="007F48BD" w:rsidRPr="007F48BD">
          <w:rPr>
            <w:webHidden/>
          </w:rPr>
          <w:fldChar w:fldCharType="begin"/>
        </w:r>
        <w:r w:rsidR="007F48BD" w:rsidRPr="007F48BD">
          <w:rPr>
            <w:webHidden/>
          </w:rPr>
          <w:instrText xml:space="preserve"> PAGEREF _Toc467499664 \h </w:instrText>
        </w:r>
        <w:r w:rsidR="007F48BD" w:rsidRPr="007F48BD">
          <w:rPr>
            <w:webHidden/>
          </w:rPr>
        </w:r>
        <w:r w:rsidR="007F48BD" w:rsidRPr="007F48BD">
          <w:rPr>
            <w:webHidden/>
          </w:rPr>
          <w:fldChar w:fldCharType="separate"/>
        </w:r>
        <w:r>
          <w:rPr>
            <w:webHidden/>
          </w:rPr>
          <w:t>17</w:t>
        </w:r>
        <w:r w:rsidR="007F48BD" w:rsidRPr="007F48BD">
          <w:rPr>
            <w:webHidden/>
          </w:rPr>
          <w:fldChar w:fldCharType="end"/>
        </w:r>
      </w:hyperlink>
    </w:p>
    <w:p w:rsidR="007F48BD" w:rsidRPr="007F48BD" w:rsidRDefault="005776A3" w:rsidP="007F48BD">
      <w:pPr>
        <w:pStyle w:val="Verzeichnis2"/>
        <w:tabs>
          <w:tab w:val="left" w:pos="1276"/>
        </w:tabs>
        <w:ind w:left="993" w:hanging="567"/>
        <w:rPr>
          <w:rFonts w:asciiTheme="minorHAnsi" w:eastAsiaTheme="minorEastAsia" w:hAnsiTheme="minorHAnsi" w:cstheme="minorBidi"/>
          <w:sz w:val="22"/>
          <w:szCs w:val="22"/>
        </w:rPr>
      </w:pPr>
      <w:hyperlink w:anchor="_Toc467499665" w:history="1">
        <w:r w:rsidR="007F48BD" w:rsidRPr="007F48BD">
          <w:rPr>
            <w:rStyle w:val="Hyperlink"/>
            <w:u w:val="none"/>
          </w:rPr>
          <w:t>6.1</w:t>
        </w:r>
        <w:r w:rsidR="007F48BD" w:rsidRPr="007F48BD">
          <w:rPr>
            <w:rFonts w:asciiTheme="minorHAnsi" w:eastAsiaTheme="minorEastAsia" w:hAnsiTheme="minorHAnsi" w:cstheme="minorBidi"/>
            <w:sz w:val="22"/>
            <w:szCs w:val="22"/>
          </w:rPr>
          <w:tab/>
        </w:r>
        <w:r w:rsidR="007F48BD" w:rsidRPr="007F48BD">
          <w:rPr>
            <w:rStyle w:val="Hyperlink"/>
            <w:u w:val="none"/>
          </w:rPr>
          <w:t>Wissensrepräsentation</w:t>
        </w:r>
        <w:r w:rsidR="007F48BD" w:rsidRPr="007F48BD">
          <w:rPr>
            <w:webHidden/>
          </w:rPr>
          <w:tab/>
        </w:r>
        <w:r w:rsidR="007F48BD" w:rsidRPr="007F48BD">
          <w:rPr>
            <w:webHidden/>
          </w:rPr>
          <w:fldChar w:fldCharType="begin"/>
        </w:r>
        <w:r w:rsidR="007F48BD" w:rsidRPr="007F48BD">
          <w:rPr>
            <w:webHidden/>
          </w:rPr>
          <w:instrText xml:space="preserve"> PAGEREF _Toc467499665 \h </w:instrText>
        </w:r>
        <w:r w:rsidR="007F48BD" w:rsidRPr="007F48BD">
          <w:rPr>
            <w:webHidden/>
          </w:rPr>
        </w:r>
        <w:r w:rsidR="007F48BD" w:rsidRPr="007F48BD">
          <w:rPr>
            <w:webHidden/>
          </w:rPr>
          <w:fldChar w:fldCharType="separate"/>
        </w:r>
        <w:r>
          <w:rPr>
            <w:webHidden/>
          </w:rPr>
          <w:t>17</w:t>
        </w:r>
        <w:r w:rsidR="007F48BD" w:rsidRPr="007F48BD">
          <w:rPr>
            <w:webHidden/>
          </w:rPr>
          <w:fldChar w:fldCharType="end"/>
        </w:r>
      </w:hyperlink>
    </w:p>
    <w:p w:rsidR="007F48BD" w:rsidRPr="007F48BD" w:rsidRDefault="005776A3" w:rsidP="007F48BD">
      <w:pPr>
        <w:pStyle w:val="Verzeichnis2"/>
        <w:tabs>
          <w:tab w:val="left" w:pos="1276"/>
        </w:tabs>
        <w:ind w:left="993" w:hanging="567"/>
        <w:rPr>
          <w:rFonts w:asciiTheme="minorHAnsi" w:eastAsiaTheme="minorEastAsia" w:hAnsiTheme="minorHAnsi" w:cstheme="minorBidi"/>
          <w:sz w:val="22"/>
          <w:szCs w:val="22"/>
        </w:rPr>
      </w:pPr>
      <w:hyperlink w:anchor="_Toc467499666" w:history="1">
        <w:r w:rsidR="007F48BD" w:rsidRPr="007F48BD">
          <w:rPr>
            <w:rStyle w:val="Hyperlink"/>
            <w:u w:val="none"/>
          </w:rPr>
          <w:t>6.2</w:t>
        </w:r>
        <w:r w:rsidR="007F48BD" w:rsidRPr="007F48BD">
          <w:rPr>
            <w:rFonts w:asciiTheme="minorHAnsi" w:eastAsiaTheme="minorEastAsia" w:hAnsiTheme="minorHAnsi" w:cstheme="minorBidi"/>
            <w:sz w:val="22"/>
            <w:szCs w:val="22"/>
          </w:rPr>
          <w:tab/>
        </w:r>
        <w:r w:rsidR="007F48BD" w:rsidRPr="007F48BD">
          <w:rPr>
            <w:rStyle w:val="Hyperlink"/>
            <w:u w:val="none"/>
          </w:rPr>
          <w:t>Motivation und Aktivierung</w:t>
        </w:r>
        <w:r w:rsidR="007F48BD" w:rsidRPr="007F48BD">
          <w:rPr>
            <w:webHidden/>
          </w:rPr>
          <w:tab/>
        </w:r>
        <w:r w:rsidR="007F48BD" w:rsidRPr="007F48BD">
          <w:rPr>
            <w:webHidden/>
          </w:rPr>
          <w:fldChar w:fldCharType="begin"/>
        </w:r>
        <w:r w:rsidR="007F48BD" w:rsidRPr="007F48BD">
          <w:rPr>
            <w:webHidden/>
          </w:rPr>
          <w:instrText xml:space="preserve"> PAGEREF _Toc467499666 \h </w:instrText>
        </w:r>
        <w:r w:rsidR="007F48BD" w:rsidRPr="007F48BD">
          <w:rPr>
            <w:webHidden/>
          </w:rPr>
        </w:r>
        <w:r w:rsidR="007F48BD" w:rsidRPr="007F48BD">
          <w:rPr>
            <w:webHidden/>
          </w:rPr>
          <w:fldChar w:fldCharType="separate"/>
        </w:r>
        <w:r>
          <w:rPr>
            <w:webHidden/>
          </w:rPr>
          <w:t>18</w:t>
        </w:r>
        <w:r w:rsidR="007F48BD" w:rsidRPr="007F48BD">
          <w:rPr>
            <w:webHidden/>
          </w:rPr>
          <w:fldChar w:fldCharType="end"/>
        </w:r>
      </w:hyperlink>
    </w:p>
    <w:p w:rsidR="007F48BD" w:rsidRPr="007F48BD" w:rsidRDefault="005776A3" w:rsidP="007F48BD">
      <w:pPr>
        <w:pStyle w:val="Verzeichnis2"/>
        <w:tabs>
          <w:tab w:val="left" w:pos="1276"/>
        </w:tabs>
        <w:ind w:left="993" w:hanging="567"/>
        <w:rPr>
          <w:rFonts w:asciiTheme="minorHAnsi" w:eastAsiaTheme="minorEastAsia" w:hAnsiTheme="minorHAnsi" w:cstheme="minorBidi"/>
          <w:sz w:val="22"/>
          <w:szCs w:val="22"/>
        </w:rPr>
      </w:pPr>
      <w:hyperlink w:anchor="_Toc467499667" w:history="1">
        <w:r w:rsidR="007F48BD" w:rsidRPr="007F48BD">
          <w:rPr>
            <w:rStyle w:val="Hyperlink"/>
            <w:u w:val="none"/>
          </w:rPr>
          <w:t>6.3</w:t>
        </w:r>
        <w:r w:rsidR="007F48BD" w:rsidRPr="007F48BD">
          <w:rPr>
            <w:rFonts w:asciiTheme="minorHAnsi" w:eastAsiaTheme="minorEastAsia" w:hAnsiTheme="minorHAnsi" w:cstheme="minorBidi"/>
            <w:sz w:val="22"/>
            <w:szCs w:val="22"/>
          </w:rPr>
          <w:tab/>
        </w:r>
        <w:r w:rsidR="007F48BD" w:rsidRPr="007F48BD">
          <w:rPr>
            <w:rStyle w:val="Hyperlink"/>
            <w:u w:val="none"/>
          </w:rPr>
          <w:t>Kommunikation / Interaktion</w:t>
        </w:r>
        <w:r w:rsidR="007F48BD" w:rsidRPr="007F48BD">
          <w:rPr>
            <w:webHidden/>
          </w:rPr>
          <w:tab/>
        </w:r>
        <w:r w:rsidR="007F48BD" w:rsidRPr="007F48BD">
          <w:rPr>
            <w:webHidden/>
          </w:rPr>
          <w:fldChar w:fldCharType="begin"/>
        </w:r>
        <w:r w:rsidR="007F48BD" w:rsidRPr="007F48BD">
          <w:rPr>
            <w:webHidden/>
          </w:rPr>
          <w:instrText xml:space="preserve"> PAGEREF _Toc467499667 \h </w:instrText>
        </w:r>
        <w:r w:rsidR="007F48BD" w:rsidRPr="007F48BD">
          <w:rPr>
            <w:webHidden/>
          </w:rPr>
        </w:r>
        <w:r w:rsidR="007F48BD" w:rsidRPr="007F48BD">
          <w:rPr>
            <w:webHidden/>
          </w:rPr>
          <w:fldChar w:fldCharType="separate"/>
        </w:r>
        <w:r>
          <w:rPr>
            <w:webHidden/>
          </w:rPr>
          <w:t>19</w:t>
        </w:r>
        <w:r w:rsidR="007F48BD" w:rsidRPr="007F48BD">
          <w:rPr>
            <w:webHidden/>
          </w:rPr>
          <w:fldChar w:fldCharType="end"/>
        </w:r>
      </w:hyperlink>
    </w:p>
    <w:p w:rsidR="007F48BD" w:rsidRPr="007F48BD" w:rsidRDefault="005776A3" w:rsidP="007F48BD">
      <w:pPr>
        <w:pStyle w:val="Verzeichnis2"/>
        <w:tabs>
          <w:tab w:val="left" w:pos="1276"/>
        </w:tabs>
        <w:ind w:left="993" w:hanging="567"/>
        <w:rPr>
          <w:rFonts w:asciiTheme="minorHAnsi" w:eastAsiaTheme="minorEastAsia" w:hAnsiTheme="minorHAnsi" w:cstheme="minorBidi"/>
          <w:sz w:val="22"/>
          <w:szCs w:val="22"/>
        </w:rPr>
      </w:pPr>
      <w:hyperlink w:anchor="_Toc467499668" w:history="1">
        <w:r w:rsidR="007F48BD" w:rsidRPr="007F48BD">
          <w:rPr>
            <w:rStyle w:val="Hyperlink"/>
            <w:u w:val="none"/>
          </w:rPr>
          <w:t>6.4</w:t>
        </w:r>
        <w:r w:rsidR="007F48BD" w:rsidRPr="007F48BD">
          <w:rPr>
            <w:rFonts w:asciiTheme="minorHAnsi" w:eastAsiaTheme="minorEastAsia" w:hAnsiTheme="minorHAnsi" w:cstheme="minorBidi"/>
            <w:sz w:val="22"/>
            <w:szCs w:val="22"/>
          </w:rPr>
          <w:tab/>
        </w:r>
        <w:r w:rsidR="007F48BD" w:rsidRPr="007F48BD">
          <w:rPr>
            <w:rStyle w:val="Hyperlink"/>
            <w:u w:val="none"/>
          </w:rPr>
          <w:t>Unterstützung im Lernprozess</w:t>
        </w:r>
        <w:r w:rsidR="007F48BD" w:rsidRPr="007F48BD">
          <w:rPr>
            <w:webHidden/>
          </w:rPr>
          <w:tab/>
        </w:r>
        <w:r w:rsidR="007F48BD" w:rsidRPr="007F48BD">
          <w:rPr>
            <w:webHidden/>
          </w:rPr>
          <w:fldChar w:fldCharType="begin"/>
        </w:r>
        <w:r w:rsidR="007F48BD" w:rsidRPr="007F48BD">
          <w:rPr>
            <w:webHidden/>
          </w:rPr>
          <w:instrText xml:space="preserve"> PAGEREF _Toc467499668 \h </w:instrText>
        </w:r>
        <w:r w:rsidR="007F48BD" w:rsidRPr="007F48BD">
          <w:rPr>
            <w:webHidden/>
          </w:rPr>
        </w:r>
        <w:r w:rsidR="007F48BD" w:rsidRPr="007F48BD">
          <w:rPr>
            <w:webHidden/>
          </w:rPr>
          <w:fldChar w:fldCharType="separate"/>
        </w:r>
        <w:r>
          <w:rPr>
            <w:webHidden/>
          </w:rPr>
          <w:t>22</w:t>
        </w:r>
        <w:r w:rsidR="007F48BD" w:rsidRPr="007F48BD">
          <w:rPr>
            <w:webHidden/>
          </w:rPr>
          <w:fldChar w:fldCharType="end"/>
        </w:r>
      </w:hyperlink>
    </w:p>
    <w:p w:rsidR="007F48BD" w:rsidRPr="007F48BD" w:rsidRDefault="005776A3" w:rsidP="007F48BD">
      <w:pPr>
        <w:pStyle w:val="Verzeichnis2"/>
        <w:tabs>
          <w:tab w:val="left" w:pos="1276"/>
        </w:tabs>
        <w:ind w:left="993" w:hanging="567"/>
        <w:rPr>
          <w:rFonts w:asciiTheme="minorHAnsi" w:eastAsiaTheme="minorEastAsia" w:hAnsiTheme="minorHAnsi" w:cstheme="minorBidi"/>
          <w:sz w:val="22"/>
          <w:szCs w:val="22"/>
        </w:rPr>
      </w:pPr>
      <w:hyperlink w:anchor="_Toc467499669" w:history="1">
        <w:r w:rsidR="007F48BD" w:rsidRPr="007F48BD">
          <w:rPr>
            <w:rStyle w:val="Hyperlink"/>
            <w:u w:val="none"/>
          </w:rPr>
          <w:t>6.5</w:t>
        </w:r>
        <w:r w:rsidR="007F48BD" w:rsidRPr="007F48BD">
          <w:rPr>
            <w:rFonts w:asciiTheme="minorHAnsi" w:eastAsiaTheme="minorEastAsia" w:hAnsiTheme="minorHAnsi" w:cstheme="minorBidi"/>
            <w:sz w:val="22"/>
            <w:szCs w:val="22"/>
          </w:rPr>
          <w:tab/>
        </w:r>
        <w:r w:rsidR="007F48BD" w:rsidRPr="007F48BD">
          <w:rPr>
            <w:rStyle w:val="Hyperlink"/>
            <w:u w:val="none"/>
          </w:rPr>
          <w:t>Unterstützung beim Transfer</w:t>
        </w:r>
        <w:r w:rsidR="007F48BD" w:rsidRPr="007F48BD">
          <w:rPr>
            <w:webHidden/>
          </w:rPr>
          <w:tab/>
        </w:r>
        <w:r w:rsidR="007F48BD" w:rsidRPr="007F48BD">
          <w:rPr>
            <w:webHidden/>
          </w:rPr>
          <w:fldChar w:fldCharType="begin"/>
        </w:r>
        <w:r w:rsidR="007F48BD" w:rsidRPr="007F48BD">
          <w:rPr>
            <w:webHidden/>
          </w:rPr>
          <w:instrText xml:space="preserve"> PAGEREF _Toc467499669 \h </w:instrText>
        </w:r>
        <w:r w:rsidR="007F48BD" w:rsidRPr="007F48BD">
          <w:rPr>
            <w:webHidden/>
          </w:rPr>
        </w:r>
        <w:r w:rsidR="007F48BD" w:rsidRPr="007F48BD">
          <w:rPr>
            <w:webHidden/>
          </w:rPr>
          <w:fldChar w:fldCharType="separate"/>
        </w:r>
        <w:r>
          <w:rPr>
            <w:webHidden/>
          </w:rPr>
          <w:t>23</w:t>
        </w:r>
        <w:r w:rsidR="007F48BD" w:rsidRPr="007F48BD">
          <w:rPr>
            <w:webHidden/>
          </w:rPr>
          <w:fldChar w:fldCharType="end"/>
        </w:r>
      </w:hyperlink>
    </w:p>
    <w:p w:rsidR="007F48BD" w:rsidRPr="007F48BD" w:rsidRDefault="005776A3" w:rsidP="007F48BD">
      <w:pPr>
        <w:pStyle w:val="Verzeichnis2"/>
        <w:tabs>
          <w:tab w:val="left" w:pos="1276"/>
        </w:tabs>
        <w:ind w:left="993" w:hanging="567"/>
        <w:rPr>
          <w:rFonts w:asciiTheme="minorHAnsi" w:eastAsiaTheme="minorEastAsia" w:hAnsiTheme="minorHAnsi" w:cstheme="minorBidi"/>
          <w:sz w:val="22"/>
          <w:szCs w:val="22"/>
        </w:rPr>
      </w:pPr>
      <w:hyperlink w:anchor="_Toc467499670" w:history="1">
        <w:r w:rsidR="007F48BD" w:rsidRPr="007F48BD">
          <w:rPr>
            <w:rStyle w:val="Hyperlink"/>
            <w:u w:val="none"/>
          </w:rPr>
          <w:t>6.6</w:t>
        </w:r>
        <w:r w:rsidR="007F48BD" w:rsidRPr="007F48BD">
          <w:rPr>
            <w:rFonts w:asciiTheme="minorHAnsi" w:eastAsiaTheme="minorEastAsia" w:hAnsiTheme="minorHAnsi" w:cstheme="minorBidi"/>
            <w:sz w:val="22"/>
            <w:szCs w:val="22"/>
          </w:rPr>
          <w:tab/>
        </w:r>
        <w:r w:rsidR="007F48BD" w:rsidRPr="007F48BD">
          <w:rPr>
            <w:rStyle w:val="Hyperlink"/>
            <w:u w:val="none"/>
          </w:rPr>
          <w:t>Beurteilung des Lernfortschrittes</w:t>
        </w:r>
        <w:r w:rsidR="007F48BD" w:rsidRPr="007F48BD">
          <w:rPr>
            <w:webHidden/>
          </w:rPr>
          <w:tab/>
        </w:r>
        <w:r w:rsidR="007F48BD" w:rsidRPr="007F48BD">
          <w:rPr>
            <w:webHidden/>
          </w:rPr>
          <w:fldChar w:fldCharType="begin"/>
        </w:r>
        <w:r w:rsidR="007F48BD" w:rsidRPr="007F48BD">
          <w:rPr>
            <w:webHidden/>
          </w:rPr>
          <w:instrText xml:space="preserve"> PAGEREF _Toc467499670 \h </w:instrText>
        </w:r>
        <w:r w:rsidR="007F48BD" w:rsidRPr="007F48BD">
          <w:rPr>
            <w:webHidden/>
          </w:rPr>
        </w:r>
        <w:r w:rsidR="007F48BD" w:rsidRPr="007F48BD">
          <w:rPr>
            <w:webHidden/>
          </w:rPr>
          <w:fldChar w:fldCharType="separate"/>
        </w:r>
        <w:r>
          <w:rPr>
            <w:webHidden/>
          </w:rPr>
          <w:t>24</w:t>
        </w:r>
        <w:r w:rsidR="007F48BD" w:rsidRPr="007F48BD">
          <w:rPr>
            <w:webHidden/>
          </w:rPr>
          <w:fldChar w:fldCharType="end"/>
        </w:r>
      </w:hyperlink>
    </w:p>
    <w:p w:rsidR="007F48BD" w:rsidRPr="007F48BD" w:rsidRDefault="005776A3" w:rsidP="007F48BD">
      <w:pPr>
        <w:pStyle w:val="Verzeichnis1"/>
        <w:rPr>
          <w:rFonts w:asciiTheme="minorHAnsi" w:eastAsiaTheme="minorEastAsia" w:hAnsiTheme="minorHAnsi" w:cstheme="minorBidi"/>
          <w:sz w:val="22"/>
          <w:szCs w:val="22"/>
          <w:lang w:val="de-DE"/>
        </w:rPr>
      </w:pPr>
      <w:hyperlink w:anchor="_Toc467499671" w:history="1">
        <w:r w:rsidR="007F48BD" w:rsidRPr="007F48BD">
          <w:rPr>
            <w:rStyle w:val="Hyperlink"/>
            <w:u w:val="none"/>
          </w:rPr>
          <w:t xml:space="preserve"> Evaluation</w:t>
        </w:r>
        <w:r w:rsidR="007F48BD" w:rsidRPr="007F48BD">
          <w:rPr>
            <w:webHidden/>
          </w:rPr>
          <w:tab/>
        </w:r>
        <w:r w:rsidR="007F48BD" w:rsidRPr="007F48BD">
          <w:rPr>
            <w:webHidden/>
          </w:rPr>
          <w:tab/>
        </w:r>
        <w:r w:rsidR="007F48BD" w:rsidRPr="007F48BD">
          <w:rPr>
            <w:webHidden/>
          </w:rPr>
          <w:fldChar w:fldCharType="begin"/>
        </w:r>
        <w:r w:rsidR="007F48BD" w:rsidRPr="007F48BD">
          <w:rPr>
            <w:webHidden/>
          </w:rPr>
          <w:instrText xml:space="preserve"> PAGEREF _Toc467499671 \h </w:instrText>
        </w:r>
        <w:r w:rsidR="007F48BD" w:rsidRPr="007F48BD">
          <w:rPr>
            <w:webHidden/>
          </w:rPr>
        </w:r>
        <w:r w:rsidR="007F48BD" w:rsidRPr="007F48BD">
          <w:rPr>
            <w:webHidden/>
          </w:rPr>
          <w:fldChar w:fldCharType="separate"/>
        </w:r>
        <w:r>
          <w:rPr>
            <w:webHidden/>
          </w:rPr>
          <w:t>25</w:t>
        </w:r>
        <w:r w:rsidR="007F48BD" w:rsidRPr="007F48BD">
          <w:rPr>
            <w:webHidden/>
          </w:rPr>
          <w:fldChar w:fldCharType="end"/>
        </w:r>
      </w:hyperlink>
    </w:p>
    <w:p w:rsidR="007F48BD" w:rsidRPr="007F48BD" w:rsidRDefault="005776A3" w:rsidP="007F48BD">
      <w:pPr>
        <w:pStyle w:val="Verzeichnis1"/>
        <w:rPr>
          <w:rFonts w:asciiTheme="minorHAnsi" w:eastAsiaTheme="minorEastAsia" w:hAnsiTheme="minorHAnsi" w:cstheme="minorBidi"/>
          <w:sz w:val="22"/>
          <w:szCs w:val="22"/>
          <w:lang w:val="de-DE"/>
        </w:rPr>
      </w:pPr>
      <w:hyperlink w:anchor="_Toc467499672" w:history="1">
        <w:r w:rsidR="007F48BD" w:rsidRPr="007F48BD">
          <w:rPr>
            <w:rStyle w:val="Hyperlink"/>
            <w:u w:val="none"/>
          </w:rPr>
          <w:t>Literaturverzeichnis</w:t>
        </w:r>
        <w:r w:rsidR="007F48BD" w:rsidRPr="007F48BD">
          <w:rPr>
            <w:webHidden/>
          </w:rPr>
          <w:tab/>
        </w:r>
        <w:r w:rsidR="007F48BD" w:rsidRPr="007F48BD">
          <w:rPr>
            <w:webHidden/>
          </w:rPr>
          <w:tab/>
        </w:r>
        <w:r w:rsidR="007F48BD" w:rsidRPr="007F48BD">
          <w:rPr>
            <w:webHidden/>
          </w:rPr>
          <w:fldChar w:fldCharType="begin"/>
        </w:r>
        <w:r w:rsidR="007F48BD" w:rsidRPr="007F48BD">
          <w:rPr>
            <w:webHidden/>
          </w:rPr>
          <w:instrText xml:space="preserve"> PAGEREF _Toc467499672 \h </w:instrText>
        </w:r>
        <w:r w:rsidR="007F48BD" w:rsidRPr="007F48BD">
          <w:rPr>
            <w:webHidden/>
          </w:rPr>
        </w:r>
        <w:r w:rsidR="007F48BD" w:rsidRPr="007F48BD">
          <w:rPr>
            <w:webHidden/>
          </w:rPr>
          <w:fldChar w:fldCharType="separate"/>
        </w:r>
        <w:r>
          <w:rPr>
            <w:webHidden/>
          </w:rPr>
          <w:t>29</w:t>
        </w:r>
        <w:r w:rsidR="007F48BD" w:rsidRPr="007F48BD">
          <w:rPr>
            <w:webHidden/>
          </w:rPr>
          <w:fldChar w:fldCharType="end"/>
        </w:r>
      </w:hyperlink>
    </w:p>
    <w:p w:rsidR="00292903" w:rsidRDefault="00292903" w:rsidP="00292903">
      <w:pPr>
        <w:pStyle w:val="berschrift1"/>
        <w:tabs>
          <w:tab w:val="left" w:pos="7513"/>
        </w:tabs>
        <w:ind w:right="1727"/>
        <w:rPr>
          <w:lang w:val="en-US"/>
        </w:rPr>
      </w:pPr>
      <w:r w:rsidRPr="007F48BD">
        <w:rPr>
          <w:lang w:val="en-US"/>
        </w:rPr>
        <w:fldChar w:fldCharType="end"/>
      </w:r>
    </w:p>
    <w:p w:rsidR="009E46FD" w:rsidRDefault="009E46FD" w:rsidP="009E46FD">
      <w:pPr>
        <w:rPr>
          <w:rFonts w:cs="Arial"/>
          <w:szCs w:val="20"/>
        </w:rPr>
      </w:pPr>
    </w:p>
    <w:p w:rsidR="009E46FD" w:rsidRDefault="009E46FD" w:rsidP="009E46FD">
      <w:pPr>
        <w:rPr>
          <w:rFonts w:cs="Arial"/>
          <w:szCs w:val="20"/>
        </w:rPr>
      </w:pPr>
    </w:p>
    <w:p w:rsidR="009E46FD" w:rsidRDefault="009E46FD" w:rsidP="009E46FD">
      <w:pPr>
        <w:rPr>
          <w:rFonts w:cs="Arial"/>
          <w:szCs w:val="20"/>
        </w:rPr>
      </w:pPr>
    </w:p>
    <w:p w:rsidR="009E46FD" w:rsidRDefault="009E46FD" w:rsidP="009E46FD">
      <w:pPr>
        <w:rPr>
          <w:rFonts w:cs="Arial"/>
          <w:szCs w:val="20"/>
        </w:rPr>
      </w:pPr>
    </w:p>
    <w:p w:rsidR="009E46FD" w:rsidRDefault="009E46FD" w:rsidP="009E46FD">
      <w:pPr>
        <w:rPr>
          <w:rFonts w:cs="Arial"/>
          <w:szCs w:val="20"/>
        </w:rPr>
      </w:pPr>
    </w:p>
    <w:p w:rsidR="009E46FD" w:rsidRDefault="009E46FD" w:rsidP="009E46FD">
      <w:pPr>
        <w:rPr>
          <w:rFonts w:cs="Arial"/>
          <w:szCs w:val="20"/>
        </w:rPr>
      </w:pPr>
    </w:p>
    <w:p w:rsidR="009E46FD" w:rsidRDefault="009E46FD" w:rsidP="009E46FD">
      <w:pPr>
        <w:rPr>
          <w:rFonts w:cs="Arial"/>
          <w:szCs w:val="20"/>
        </w:rPr>
      </w:pPr>
    </w:p>
    <w:p w:rsidR="009E46FD" w:rsidRDefault="009E46FD" w:rsidP="009E46FD">
      <w:pPr>
        <w:rPr>
          <w:rFonts w:cs="Arial"/>
          <w:szCs w:val="20"/>
        </w:rPr>
      </w:pPr>
    </w:p>
    <w:p w:rsidR="009E46FD" w:rsidRDefault="009E46FD" w:rsidP="009E46FD">
      <w:pPr>
        <w:rPr>
          <w:rFonts w:cs="Arial"/>
          <w:szCs w:val="20"/>
        </w:rPr>
      </w:pPr>
      <w:bookmarkStart w:id="4" w:name="_GoBack"/>
      <w:bookmarkEnd w:id="4"/>
    </w:p>
    <w:p w:rsidR="009E46FD" w:rsidRDefault="009E46FD" w:rsidP="00D0665A">
      <w:pPr>
        <w:jc w:val="left"/>
        <w:rPr>
          <w:rFonts w:cs="Arial"/>
          <w:szCs w:val="20"/>
        </w:rPr>
      </w:pPr>
    </w:p>
    <w:p w:rsidR="009E46FD" w:rsidRDefault="009E46FD" w:rsidP="009E46FD">
      <w:pPr>
        <w:rPr>
          <w:rFonts w:cs="Arial"/>
          <w:szCs w:val="20"/>
        </w:rPr>
      </w:pPr>
    </w:p>
    <w:p w:rsidR="009E46FD" w:rsidRDefault="009E46FD" w:rsidP="009E46FD">
      <w:pPr>
        <w:rPr>
          <w:rFonts w:cs="Arial"/>
          <w:szCs w:val="20"/>
        </w:rPr>
      </w:pPr>
    </w:p>
    <w:p w:rsidR="009E46FD" w:rsidRDefault="009E46FD" w:rsidP="009E46FD">
      <w:pPr>
        <w:rPr>
          <w:rFonts w:cs="Arial"/>
          <w:szCs w:val="20"/>
        </w:rPr>
      </w:pPr>
    </w:p>
    <w:p w:rsidR="009E46FD" w:rsidRDefault="009E46FD" w:rsidP="009E46FD">
      <w:pPr>
        <w:rPr>
          <w:rFonts w:cs="Arial"/>
          <w:szCs w:val="20"/>
        </w:rPr>
      </w:pPr>
    </w:p>
    <w:p w:rsidR="00F97968" w:rsidRDefault="00F97968" w:rsidP="009E46FD">
      <w:pPr>
        <w:rPr>
          <w:rFonts w:cs="Arial"/>
          <w:szCs w:val="20"/>
        </w:rPr>
      </w:pPr>
    </w:p>
    <w:p w:rsidR="009E46FD" w:rsidRDefault="009E46FD" w:rsidP="00D93171">
      <w:pPr>
        <w:ind w:right="310"/>
        <w:rPr>
          <w:rFonts w:cs="Arial"/>
          <w:szCs w:val="20"/>
        </w:rPr>
      </w:pPr>
    </w:p>
    <w:p w:rsidR="009E46FD" w:rsidRDefault="002B7223" w:rsidP="00D93171">
      <w:pPr>
        <w:ind w:right="310"/>
        <w:rPr>
          <w:rFonts w:cs="Arial"/>
          <w:szCs w:val="20"/>
        </w:rPr>
      </w:pPr>
      <w:r>
        <w:rPr>
          <w:noProof/>
        </w:rPr>
        <w:drawing>
          <wp:anchor distT="0" distB="0" distL="114300" distR="114300" simplePos="0" relativeHeight="251707904" behindDoc="1" locked="0" layoutInCell="1" allowOverlap="1" wp14:anchorId="6F16C8C0" wp14:editId="582061D0">
            <wp:simplePos x="0" y="0"/>
            <wp:positionH relativeFrom="column">
              <wp:posOffset>7620</wp:posOffset>
            </wp:positionH>
            <wp:positionV relativeFrom="paragraph">
              <wp:posOffset>20320</wp:posOffset>
            </wp:positionV>
            <wp:extent cx="742950" cy="266700"/>
            <wp:effectExtent l="0" t="0" r="0" b="0"/>
            <wp:wrapTight wrapText="bothSides">
              <wp:wrapPolygon edited="0">
                <wp:start x="0" y="0"/>
                <wp:lineTo x="0" y="20057"/>
                <wp:lineTo x="21046" y="20057"/>
                <wp:lineTo x="21046" y="0"/>
                <wp:lineTo x="0" y="0"/>
              </wp:wrapPolygon>
            </wp:wrapTight>
            <wp:docPr id="6" name="Grafik 6" descr="DOL-CC-open-policy-text-JPG-1024x22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CC-open-policy-text-JPG-1024x220"/>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8968" t="10606" b="3788"/>
                    <a:stretch/>
                  </pic:blipFill>
                  <pic:spPr bwMode="auto">
                    <a:xfrm>
                      <a:off x="0" y="0"/>
                      <a:ext cx="742950" cy="266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7DB9" w:rsidRDefault="00557DB9" w:rsidP="00D93171">
      <w:pPr>
        <w:ind w:right="310"/>
        <w:rPr>
          <w:rFonts w:cs="Arial"/>
          <w:szCs w:val="20"/>
        </w:rPr>
      </w:pPr>
    </w:p>
    <w:p w:rsidR="00DE2CB5" w:rsidRDefault="009E46FD" w:rsidP="00F97968">
      <w:pPr>
        <w:autoSpaceDE w:val="0"/>
        <w:autoSpaceDN w:val="0"/>
        <w:adjustRightInd w:val="0"/>
        <w:spacing w:line="240" w:lineRule="auto"/>
        <w:ind w:right="0"/>
        <w:jc w:val="left"/>
        <w:rPr>
          <w:rFonts w:cs="Arial"/>
          <w:sz w:val="16"/>
          <w:szCs w:val="16"/>
        </w:rPr>
      </w:pPr>
      <w:r w:rsidRPr="002B7223">
        <w:rPr>
          <w:rFonts w:cs="Arial"/>
          <w:sz w:val="16"/>
          <w:szCs w:val="16"/>
        </w:rPr>
        <w:t>D</w:t>
      </w:r>
      <w:r w:rsidR="00D93171" w:rsidRPr="002B7223">
        <w:rPr>
          <w:rFonts w:cs="Arial"/>
          <w:sz w:val="16"/>
          <w:szCs w:val="16"/>
        </w:rPr>
        <w:t>ies</w:t>
      </w:r>
      <w:r w:rsidRPr="002B7223">
        <w:rPr>
          <w:rFonts w:cs="Arial"/>
          <w:sz w:val="16"/>
          <w:szCs w:val="16"/>
        </w:rPr>
        <w:t>er Reader von Tobias Schmidt und Linda Hinderer</w:t>
      </w:r>
      <w:r w:rsidR="00557DB9" w:rsidRPr="002B7223">
        <w:rPr>
          <w:rFonts w:cs="Arial"/>
          <w:sz w:val="16"/>
          <w:szCs w:val="16"/>
        </w:rPr>
        <w:t>,</w:t>
      </w:r>
      <w:r w:rsidRPr="002B7223">
        <w:rPr>
          <w:rFonts w:cs="Arial"/>
          <w:sz w:val="16"/>
          <w:szCs w:val="16"/>
        </w:rPr>
        <w:t xml:space="preserve"> </w:t>
      </w:r>
      <w:r w:rsidR="00557DB9" w:rsidRPr="002B7223">
        <w:rPr>
          <w:rFonts w:cs="Arial"/>
          <w:sz w:val="16"/>
          <w:szCs w:val="16"/>
        </w:rPr>
        <w:t xml:space="preserve">entstand im Rahmen des </w:t>
      </w:r>
      <w:hyperlink r:id="rId16" w:history="1">
        <w:r w:rsidR="00557DB9" w:rsidRPr="002B7223">
          <w:rPr>
            <w:rStyle w:val="Hyperlink"/>
            <w:rFonts w:cs="Arial"/>
            <w:sz w:val="16"/>
            <w:szCs w:val="16"/>
          </w:rPr>
          <w:t>BMBF-Projekts MERLIN</w:t>
        </w:r>
      </w:hyperlink>
      <w:r w:rsidR="00557DB9" w:rsidRPr="002B7223">
        <w:rPr>
          <w:rFonts w:cs="Arial"/>
          <w:sz w:val="16"/>
          <w:szCs w:val="16"/>
        </w:rPr>
        <w:t xml:space="preserve"> und </w:t>
      </w:r>
      <w:r w:rsidRPr="002B7223">
        <w:rPr>
          <w:rFonts w:cs="Arial"/>
          <w:sz w:val="16"/>
          <w:szCs w:val="16"/>
        </w:rPr>
        <w:t xml:space="preserve">ist lizenziert </w:t>
      </w:r>
    </w:p>
    <w:p w:rsidR="009E46FD" w:rsidRPr="002B7223" w:rsidRDefault="009E46FD" w:rsidP="00F97968">
      <w:pPr>
        <w:autoSpaceDE w:val="0"/>
        <w:autoSpaceDN w:val="0"/>
        <w:adjustRightInd w:val="0"/>
        <w:spacing w:line="240" w:lineRule="auto"/>
        <w:ind w:right="0"/>
        <w:jc w:val="left"/>
        <w:rPr>
          <w:rFonts w:cs="Arial"/>
          <w:sz w:val="16"/>
          <w:szCs w:val="16"/>
        </w:rPr>
      </w:pPr>
      <w:r w:rsidRPr="002B7223">
        <w:rPr>
          <w:rFonts w:cs="Arial"/>
          <w:sz w:val="16"/>
          <w:szCs w:val="16"/>
        </w:rPr>
        <w:t xml:space="preserve">unter </w:t>
      </w:r>
      <w:hyperlink r:id="rId17" w:history="1">
        <w:r w:rsidR="002B7223" w:rsidRPr="002B7223">
          <w:rPr>
            <w:rStyle w:val="Hyperlink"/>
            <w:sz w:val="16"/>
            <w:szCs w:val="16"/>
          </w:rPr>
          <w:t>Creative Commons Lizenz Namensnennung 4.0 International (CC BY 4.0)</w:t>
        </w:r>
      </w:hyperlink>
      <w:r w:rsidR="002B7223" w:rsidRPr="002B7223">
        <w:rPr>
          <w:rFonts w:cs="Arial"/>
          <w:sz w:val="16"/>
          <w:szCs w:val="16"/>
        </w:rPr>
        <w:t>.</w:t>
      </w:r>
      <w:r w:rsidR="00F97968" w:rsidRPr="002B7223">
        <w:rPr>
          <w:rFonts w:cs="Arial"/>
          <w:sz w:val="16"/>
          <w:szCs w:val="16"/>
        </w:rPr>
        <w:t xml:space="preserve"> All</w:t>
      </w:r>
      <w:r w:rsidR="00DE2CB5">
        <w:rPr>
          <w:rFonts w:cs="Arial"/>
          <w:sz w:val="16"/>
          <w:szCs w:val="16"/>
        </w:rPr>
        <w:t>e Logos stehen unter Copyright</w:t>
      </w:r>
      <w:r w:rsidR="00F97968" w:rsidRPr="002B7223">
        <w:rPr>
          <w:rFonts w:cs="Arial"/>
          <w:sz w:val="16"/>
          <w:szCs w:val="16"/>
        </w:rPr>
        <w:t>.</w:t>
      </w:r>
    </w:p>
    <w:p w:rsidR="009E46FD" w:rsidRDefault="009E46FD" w:rsidP="009E46FD"/>
    <w:p w:rsidR="009E46FD" w:rsidRPr="009E46FD" w:rsidRDefault="009E46FD" w:rsidP="009E46FD"/>
    <w:p w:rsidR="00C02384" w:rsidRDefault="00292903" w:rsidP="009124CF">
      <w:pPr>
        <w:pStyle w:val="berschrift1"/>
        <w:numPr>
          <w:ilvl w:val="0"/>
          <w:numId w:val="20"/>
        </w:numPr>
        <w:tabs>
          <w:tab w:val="left" w:pos="426"/>
        </w:tabs>
        <w:ind w:left="0" w:firstLine="0"/>
        <w:jc w:val="both"/>
      </w:pPr>
      <w:r w:rsidRPr="007F6111">
        <w:br w:type="page"/>
      </w:r>
      <w:bookmarkStart w:id="5" w:name="_Toc454441223"/>
      <w:bookmarkStart w:id="6" w:name="_Toc467499659"/>
      <w:r w:rsidR="00DA1521">
        <w:rPr>
          <w:noProof/>
        </w:rPr>
        <w:lastRenderedPageBreak/>
        <w:drawing>
          <wp:anchor distT="0" distB="0" distL="114300" distR="114300" simplePos="0" relativeHeight="251688448" behindDoc="1" locked="1" layoutInCell="1" allowOverlap="1" wp14:anchorId="4D49B3E1" wp14:editId="1F86A16C">
            <wp:simplePos x="0" y="0"/>
            <wp:positionH relativeFrom="page">
              <wp:posOffset>-33020</wp:posOffset>
            </wp:positionH>
            <wp:positionV relativeFrom="page">
              <wp:posOffset>1008380</wp:posOffset>
            </wp:positionV>
            <wp:extent cx="1228725" cy="66675"/>
            <wp:effectExtent l="0" t="0" r="9525" b="9525"/>
            <wp:wrapNone/>
            <wp:docPr id="310" name="Grafik 310" descr="Schnip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nipse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725" cy="66675"/>
                    </a:xfrm>
                    <a:prstGeom prst="rect">
                      <a:avLst/>
                    </a:prstGeom>
                    <a:noFill/>
                  </pic:spPr>
                </pic:pic>
              </a:graphicData>
            </a:graphic>
            <wp14:sizeRelH relativeFrom="page">
              <wp14:pctWidth>0</wp14:pctWidth>
            </wp14:sizeRelH>
            <wp14:sizeRelV relativeFrom="page">
              <wp14:pctHeight>0</wp14:pctHeight>
            </wp14:sizeRelV>
          </wp:anchor>
        </w:drawing>
      </w:r>
      <w:r w:rsidR="00C02384">
        <w:t>Einleitung</w:t>
      </w:r>
      <w:bookmarkEnd w:id="5"/>
      <w:bookmarkEnd w:id="6"/>
    </w:p>
    <w:p w:rsidR="00DA1521" w:rsidRDefault="00C02384" w:rsidP="009124CF">
      <w:pPr>
        <w:spacing w:after="120"/>
        <w:rPr>
          <w:rFonts w:cs="Arial"/>
        </w:rPr>
      </w:pPr>
      <w:r w:rsidRPr="00B203A1">
        <w:rPr>
          <w:rFonts w:cs="Arial"/>
        </w:rPr>
        <w:t xml:space="preserve">Das </w:t>
      </w:r>
      <w:r w:rsidRPr="00E256F9">
        <w:rPr>
          <w:rFonts w:cs="Arial"/>
          <w:i/>
        </w:rPr>
        <w:t>Fragenstellen</w:t>
      </w:r>
      <w:r w:rsidRPr="00B203A1">
        <w:rPr>
          <w:rFonts w:cs="Arial"/>
        </w:rPr>
        <w:t xml:space="preserve"> in Vorlesungen ist keine neue Idee</w:t>
      </w:r>
      <w:r>
        <w:rPr>
          <w:rFonts w:cs="Arial"/>
        </w:rPr>
        <w:t>. B</w:t>
      </w:r>
      <w:r w:rsidRPr="00B203A1">
        <w:rPr>
          <w:rFonts w:cs="Arial"/>
        </w:rPr>
        <w:t>ereits Sokrates (</w:t>
      </w:r>
      <w:r>
        <w:rPr>
          <w:rFonts w:cs="Arial"/>
        </w:rPr>
        <w:t xml:space="preserve">469 </w:t>
      </w:r>
      <w:r w:rsidRPr="00B203A1">
        <w:rPr>
          <w:rFonts w:cs="Arial"/>
        </w:rPr>
        <w:t xml:space="preserve">bis </w:t>
      </w:r>
      <w:r>
        <w:rPr>
          <w:rFonts w:cs="Arial"/>
        </w:rPr>
        <w:t>399 v.</w:t>
      </w:r>
      <w:r w:rsidRPr="00B203A1">
        <w:rPr>
          <w:rFonts w:cs="Arial"/>
        </w:rPr>
        <w:t xml:space="preserve">Chr.) hat </w:t>
      </w:r>
      <w:r>
        <w:rPr>
          <w:rFonts w:cs="Arial"/>
        </w:rPr>
        <w:t>diese Methode</w:t>
      </w:r>
      <w:r w:rsidRPr="00B203A1">
        <w:rPr>
          <w:rFonts w:cs="Arial"/>
        </w:rPr>
        <w:t xml:space="preserve"> in seiner Theorie der Mäeutik aufgegriffen. Die</w:t>
      </w:r>
      <w:r>
        <w:rPr>
          <w:rFonts w:cs="Arial"/>
        </w:rPr>
        <w:t xml:space="preserve"> sog.</w:t>
      </w:r>
      <w:r w:rsidRPr="00B203A1">
        <w:rPr>
          <w:rFonts w:cs="Arial"/>
        </w:rPr>
        <w:t xml:space="preserve"> sokratische Methode beruht auf der Annahme </w:t>
      </w:r>
      <w:r w:rsidRPr="00DD2069">
        <w:rPr>
          <w:rFonts w:cs="Arial"/>
          <w:i/>
        </w:rPr>
        <w:t>„durch geschicktes Fragen, die im Partner schlummernden, ihm aber nicht bewussten richtigen Antworten und Ein</w:t>
      </w:r>
      <w:r w:rsidR="000E0596" w:rsidRPr="00DD2069">
        <w:rPr>
          <w:rFonts w:cs="Arial"/>
          <w:i/>
        </w:rPr>
        <w:softHyphen/>
      </w:r>
      <w:r w:rsidRPr="00DD2069">
        <w:rPr>
          <w:rFonts w:cs="Arial"/>
          <w:i/>
        </w:rPr>
        <w:t>sichten heraufzuholen“</w:t>
      </w:r>
      <w:r w:rsidRPr="00B203A1">
        <w:rPr>
          <w:rFonts w:cs="Arial"/>
        </w:rPr>
        <w:t xml:space="preserve"> </w:t>
      </w:r>
      <w:r w:rsidRPr="00B203A1">
        <w:rPr>
          <w:rFonts w:cs="Arial"/>
        </w:rPr>
        <w:fldChar w:fldCharType="begin"/>
      </w:r>
      <w:r w:rsidRPr="00B203A1">
        <w:rPr>
          <w:rFonts w:cs="Arial"/>
        </w:rPr>
        <w:instrText>ADDIN CITAVI.PLACEHOLDER 055f6976-276b-4ddd-97be-338bb7a8515a 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3DpGV1dGlrIDIwMTYpPC9UZXh0Pg0KICAgIDwvVGV4dFVuaXQ+DQogIDwvVGV4dFVuaXRzPg0KPC9QbGFjZWhvbGRlcj4=</w:instrText>
      </w:r>
      <w:r w:rsidRPr="00B203A1">
        <w:rPr>
          <w:rFonts w:cs="Arial"/>
        </w:rPr>
        <w:fldChar w:fldCharType="separate"/>
      </w:r>
      <w:bookmarkStart w:id="7" w:name="_CTVP001055f6976276b4ddd97be338bb7a8515a"/>
      <w:r w:rsidRPr="00B203A1">
        <w:rPr>
          <w:rFonts w:cs="Arial"/>
        </w:rPr>
        <w:t>(</w:t>
      </w:r>
      <w:r w:rsidR="001003FB">
        <w:rPr>
          <w:rFonts w:cs="Arial"/>
        </w:rPr>
        <w:t xml:space="preserve">siehe: </w:t>
      </w:r>
      <w:r>
        <w:rPr>
          <w:rFonts w:cs="Arial"/>
        </w:rPr>
        <w:t xml:space="preserve">Duden, </w:t>
      </w:r>
      <w:r w:rsidRPr="00B203A1">
        <w:rPr>
          <w:rFonts w:cs="Arial"/>
        </w:rPr>
        <w:t>2016)</w:t>
      </w:r>
      <w:bookmarkEnd w:id="7"/>
      <w:r w:rsidRPr="00B203A1">
        <w:rPr>
          <w:rFonts w:cs="Arial"/>
        </w:rPr>
        <w:fldChar w:fldCharType="end"/>
      </w:r>
      <w:r w:rsidRPr="00B203A1">
        <w:rPr>
          <w:rFonts w:cs="Arial"/>
        </w:rPr>
        <w:t xml:space="preserve">. </w:t>
      </w:r>
      <w:r>
        <w:rPr>
          <w:rFonts w:cs="Arial"/>
        </w:rPr>
        <w:t xml:space="preserve">Das </w:t>
      </w:r>
      <w:r w:rsidRPr="00E256F9">
        <w:rPr>
          <w:rFonts w:cs="Arial"/>
          <w:i/>
        </w:rPr>
        <w:t>Fragenstellen</w:t>
      </w:r>
      <w:r w:rsidRPr="00B203A1">
        <w:rPr>
          <w:rFonts w:cs="Arial"/>
        </w:rPr>
        <w:t xml:space="preserve"> in Vorlesungen kann heute mit moderner Technologie unterstützt werden.</w:t>
      </w:r>
      <w:r>
        <w:rPr>
          <w:rFonts w:cs="Arial"/>
        </w:rPr>
        <w:t xml:space="preserve"> </w:t>
      </w:r>
      <w:r w:rsidRPr="00B203A1">
        <w:rPr>
          <w:rFonts w:cs="Arial"/>
        </w:rPr>
        <w:t>Dafür notwendige Abstim</w:t>
      </w:r>
      <w:r w:rsidR="000E0596">
        <w:rPr>
          <w:rFonts w:cs="Arial"/>
        </w:rPr>
        <w:softHyphen/>
      </w:r>
      <w:r w:rsidRPr="00B203A1">
        <w:rPr>
          <w:rFonts w:cs="Arial"/>
        </w:rPr>
        <w:t xml:space="preserve">mgeräte (sog. </w:t>
      </w:r>
      <w:r w:rsidRPr="00B203A1">
        <w:rPr>
          <w:rFonts w:cs="Arial"/>
          <w:i/>
        </w:rPr>
        <w:t xml:space="preserve">Audience Response Systems; </w:t>
      </w:r>
      <w:r>
        <w:rPr>
          <w:rFonts w:cs="Arial"/>
          <w:i/>
        </w:rPr>
        <w:t xml:space="preserve">kurz: </w:t>
      </w:r>
      <w:r w:rsidRPr="00B203A1">
        <w:rPr>
          <w:rFonts w:cs="Arial"/>
        </w:rPr>
        <w:t xml:space="preserve">ARS) werden in der Literatur unter verschiedenen Begriffen beschrieben. </w:t>
      </w:r>
      <w:r>
        <w:rPr>
          <w:rFonts w:cs="Arial"/>
        </w:rPr>
        <w:t xml:space="preserve">Häufig wird der Begriff </w:t>
      </w:r>
      <w:r w:rsidRPr="00DD2069">
        <w:rPr>
          <w:rFonts w:cs="Arial"/>
          <w:i/>
        </w:rPr>
        <w:t>„TE</w:t>
      </w:r>
      <w:r w:rsidR="001003FB" w:rsidRPr="00DD2069">
        <w:rPr>
          <w:rFonts w:cs="Arial"/>
          <w:i/>
        </w:rPr>
        <w:t>D-Gerät</w:t>
      </w:r>
      <w:r w:rsidRPr="00DD2069">
        <w:rPr>
          <w:rFonts w:cs="Arial"/>
          <w:i/>
        </w:rPr>
        <w:t>“</w:t>
      </w:r>
      <w:r>
        <w:rPr>
          <w:rFonts w:cs="Arial"/>
        </w:rPr>
        <w:t xml:space="preserve"> </w:t>
      </w:r>
      <w:r w:rsidR="001003FB">
        <w:rPr>
          <w:rFonts w:cs="Arial"/>
        </w:rPr>
        <w:t>benutzt</w:t>
      </w:r>
      <w:r>
        <w:rPr>
          <w:rFonts w:cs="Arial"/>
        </w:rPr>
        <w:t xml:space="preserve">. Die Abkürzung TED steht für Tele-Dialog und </w:t>
      </w:r>
      <w:r w:rsidRPr="00B203A1">
        <w:rPr>
          <w:rFonts w:cs="Arial"/>
        </w:rPr>
        <w:t xml:space="preserve">veranschaulicht die ursprüngliche Nutzung </w:t>
      </w:r>
      <w:r>
        <w:rPr>
          <w:rFonts w:cs="Arial"/>
        </w:rPr>
        <w:t xml:space="preserve">von Abstimmungen </w:t>
      </w:r>
      <w:r w:rsidRPr="00B203A1">
        <w:rPr>
          <w:rFonts w:cs="Arial"/>
        </w:rPr>
        <w:t>im Fernsehen</w:t>
      </w:r>
      <w:r>
        <w:rPr>
          <w:rFonts w:cs="Arial"/>
        </w:rPr>
        <w:t xml:space="preserve"> via Telefon. </w:t>
      </w:r>
      <w:r w:rsidRPr="00B203A1">
        <w:rPr>
          <w:rFonts w:cs="Arial"/>
        </w:rPr>
        <w:t xml:space="preserve">Mit </w:t>
      </w:r>
      <w:r w:rsidR="00E52F5E">
        <w:rPr>
          <w:rFonts w:cs="Arial"/>
        </w:rPr>
        <w:t>diesem technolo</w:t>
      </w:r>
      <w:r>
        <w:rPr>
          <w:rFonts w:cs="Arial"/>
        </w:rPr>
        <w:t>gischen Fortschritt wurde die Einwegkommunikation</w:t>
      </w:r>
      <w:r w:rsidRPr="00B203A1">
        <w:rPr>
          <w:rFonts w:cs="Arial"/>
        </w:rPr>
        <w:t xml:space="preserve"> des Fernsehen</w:t>
      </w:r>
      <w:r>
        <w:rPr>
          <w:rFonts w:cs="Arial"/>
        </w:rPr>
        <w:t>s</w:t>
      </w:r>
      <w:r w:rsidRPr="00B203A1">
        <w:rPr>
          <w:rFonts w:cs="Arial"/>
        </w:rPr>
        <w:t xml:space="preserve"> auf</w:t>
      </w:r>
      <w:r w:rsidR="000E0596">
        <w:rPr>
          <w:rFonts w:cs="Arial"/>
        </w:rPr>
        <w:softHyphen/>
      </w:r>
      <w:r w:rsidRPr="00B203A1">
        <w:rPr>
          <w:rFonts w:cs="Arial"/>
        </w:rPr>
        <w:t>gebrochen und eine Möglichkeit des Dialogs durch Massenabstimmungen ge</w:t>
      </w:r>
      <w:r w:rsidR="000E0596">
        <w:rPr>
          <w:rFonts w:cs="Arial"/>
        </w:rPr>
        <w:softHyphen/>
      </w:r>
      <w:r w:rsidRPr="00B203A1">
        <w:rPr>
          <w:rFonts w:cs="Arial"/>
        </w:rPr>
        <w:t xml:space="preserve">schaffen </w:t>
      </w:r>
      <w:r w:rsidRPr="00B203A1">
        <w:rPr>
          <w:rFonts w:cs="Arial"/>
        </w:rPr>
        <w:fldChar w:fldCharType="begin"/>
      </w:r>
      <w:r w:rsidRPr="00B203A1">
        <w:rPr>
          <w:rFonts w:cs="Arial"/>
        </w:rPr>
        <w:instrText>ADDIN CITAVI.PLACEHOLDER 33a61581-032a-4d1e-872a-fd8299675d55 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GVubmluZ2VyIDIwMDQpPC9UZXh0Pg0KICAgIDwvVGV4dFVuaXQ+DQogIDwvVGV4dFVuaXRzPg0KPC9QbGFjZWhvbGRlcj4=</w:instrText>
      </w:r>
      <w:r w:rsidRPr="00B203A1">
        <w:rPr>
          <w:rFonts w:cs="Arial"/>
        </w:rPr>
        <w:fldChar w:fldCharType="separate"/>
      </w:r>
      <w:bookmarkStart w:id="8" w:name="_CTVP00133a61581032a4d1e872afd8299675d55"/>
      <w:r w:rsidRPr="00B203A1">
        <w:rPr>
          <w:rFonts w:cs="Arial"/>
        </w:rPr>
        <w:t>(</w:t>
      </w:r>
      <w:r w:rsidR="001003FB">
        <w:rPr>
          <w:rFonts w:cs="Arial"/>
        </w:rPr>
        <w:t xml:space="preserve">siehe: </w:t>
      </w:r>
      <w:r w:rsidR="002732E0">
        <w:rPr>
          <w:rFonts w:cs="Arial"/>
        </w:rPr>
        <w:t xml:space="preserve">zdf-Jahrbuch </w:t>
      </w:r>
      <w:r w:rsidRPr="00B203A1">
        <w:rPr>
          <w:rFonts w:cs="Arial"/>
        </w:rPr>
        <w:t>2004)</w:t>
      </w:r>
      <w:bookmarkEnd w:id="8"/>
      <w:r w:rsidRPr="00B203A1">
        <w:rPr>
          <w:rFonts w:cs="Arial"/>
        </w:rPr>
        <w:fldChar w:fldCharType="end"/>
      </w:r>
      <w:r w:rsidRPr="00B203A1">
        <w:rPr>
          <w:rFonts w:cs="Arial"/>
        </w:rPr>
        <w:t>. Im Rahmen</w:t>
      </w:r>
      <w:r w:rsidR="002732E0">
        <w:rPr>
          <w:rFonts w:cs="Arial"/>
        </w:rPr>
        <w:t xml:space="preserve"> </w:t>
      </w:r>
      <w:r w:rsidRPr="00B203A1">
        <w:rPr>
          <w:rFonts w:cs="Arial"/>
        </w:rPr>
        <w:t xml:space="preserve">von </w:t>
      </w:r>
      <w:r w:rsidR="001003FB">
        <w:rPr>
          <w:rFonts w:cs="Arial"/>
        </w:rPr>
        <w:t xml:space="preserve">Großveranstaltungen in der Hochschullehre, wie z.B. </w:t>
      </w:r>
      <w:r w:rsidRPr="00B203A1">
        <w:rPr>
          <w:rFonts w:cs="Arial"/>
        </w:rPr>
        <w:t>Vorlesungen</w:t>
      </w:r>
      <w:r w:rsidR="005A09D3">
        <w:rPr>
          <w:rFonts w:cs="Arial"/>
        </w:rPr>
        <w:t>,</w:t>
      </w:r>
      <w:r w:rsidRPr="00B203A1">
        <w:rPr>
          <w:rFonts w:cs="Arial"/>
        </w:rPr>
        <w:t xml:space="preserve"> kommt es i.d.R. ebenfalls </w:t>
      </w:r>
      <w:r>
        <w:rPr>
          <w:rFonts w:cs="Arial"/>
        </w:rPr>
        <w:t>zu einer Einweg</w:t>
      </w:r>
      <w:r w:rsidR="001003FB">
        <w:rPr>
          <w:rFonts w:cs="Arial"/>
        </w:rPr>
        <w:t>-</w:t>
      </w:r>
      <w:r>
        <w:rPr>
          <w:rFonts w:cs="Arial"/>
        </w:rPr>
        <w:t>k</w:t>
      </w:r>
      <w:r w:rsidRPr="00B203A1">
        <w:rPr>
          <w:rFonts w:cs="Arial"/>
        </w:rPr>
        <w:t xml:space="preserve">ommunikation von </w:t>
      </w:r>
      <w:r>
        <w:rPr>
          <w:rFonts w:cs="Arial"/>
        </w:rPr>
        <w:t>Dozierenden</w:t>
      </w:r>
      <w:r w:rsidRPr="00B203A1">
        <w:rPr>
          <w:rFonts w:cs="Arial"/>
        </w:rPr>
        <w:t xml:space="preserve"> zu </w:t>
      </w:r>
      <w:r w:rsidR="005A09D3">
        <w:rPr>
          <w:rFonts w:cs="Arial"/>
        </w:rPr>
        <w:t>VeranstaltungsteilnehmerInnen</w:t>
      </w:r>
      <w:r w:rsidRPr="00B203A1">
        <w:rPr>
          <w:rFonts w:cs="Arial"/>
        </w:rPr>
        <w:t xml:space="preserve">. Durch den </w:t>
      </w:r>
      <w:r>
        <w:rPr>
          <w:rFonts w:cs="Arial"/>
        </w:rPr>
        <w:t>ge</w:t>
      </w:r>
      <w:r w:rsidR="00AC3E4C">
        <w:rPr>
          <w:rFonts w:cs="Arial"/>
        </w:rPr>
        <w:t>-</w:t>
      </w:r>
      <w:r>
        <w:rPr>
          <w:rFonts w:cs="Arial"/>
        </w:rPr>
        <w:t>winnbringenden</w:t>
      </w:r>
      <w:r w:rsidRPr="00B203A1">
        <w:rPr>
          <w:rFonts w:cs="Arial"/>
        </w:rPr>
        <w:t xml:space="preserve"> Einsatz von </w:t>
      </w:r>
      <w:r>
        <w:rPr>
          <w:rFonts w:cs="Arial"/>
        </w:rPr>
        <w:t>ARS</w:t>
      </w:r>
      <w:r w:rsidRPr="00B203A1">
        <w:rPr>
          <w:rFonts w:cs="Arial"/>
        </w:rPr>
        <w:t xml:space="preserve">, </w:t>
      </w:r>
      <w:r w:rsidR="005A09D3">
        <w:rPr>
          <w:rFonts w:cs="Arial"/>
        </w:rPr>
        <w:t>können solche Lehrf</w:t>
      </w:r>
      <w:r>
        <w:rPr>
          <w:rFonts w:cs="Arial"/>
        </w:rPr>
        <w:t>ormat</w:t>
      </w:r>
      <w:r w:rsidR="005A09D3">
        <w:rPr>
          <w:rFonts w:cs="Arial"/>
        </w:rPr>
        <w:t>e</w:t>
      </w:r>
      <w:r>
        <w:rPr>
          <w:rFonts w:cs="Arial"/>
        </w:rPr>
        <w:t>,</w:t>
      </w:r>
      <w:r w:rsidRPr="00B203A1">
        <w:rPr>
          <w:rFonts w:cs="Arial"/>
        </w:rPr>
        <w:t xml:space="preserve"> </w:t>
      </w:r>
      <w:r>
        <w:rPr>
          <w:rFonts w:cs="Arial"/>
        </w:rPr>
        <w:t xml:space="preserve">im Sinne Sokrates, </w:t>
      </w:r>
      <w:r w:rsidRPr="00B203A1">
        <w:rPr>
          <w:rFonts w:cs="Arial"/>
        </w:rPr>
        <w:t>wieder zurück zu einer dialogischeren Methode geführt</w:t>
      </w:r>
      <w:r w:rsidR="005A09D3">
        <w:rPr>
          <w:rFonts w:cs="Arial"/>
        </w:rPr>
        <w:t xml:space="preserve"> werden</w:t>
      </w:r>
      <w:r>
        <w:rPr>
          <w:rFonts w:cs="Arial"/>
        </w:rPr>
        <w:t xml:space="preserve">. </w:t>
      </w:r>
    </w:p>
    <w:p w:rsidR="00DA1521" w:rsidRDefault="00DA1521" w:rsidP="002732E0">
      <w:pPr>
        <w:spacing w:after="120"/>
        <w:rPr>
          <w:rFonts w:cs="Arial"/>
        </w:rPr>
        <w:sectPr w:rsidR="00DA1521" w:rsidSect="00E90A79">
          <w:footerReference w:type="default" r:id="rId18"/>
          <w:headerReference w:type="first" r:id="rId19"/>
          <w:footerReference w:type="first" r:id="rId20"/>
          <w:type w:val="continuous"/>
          <w:pgSz w:w="11906" w:h="16838" w:code="9"/>
          <w:pgMar w:top="1644" w:right="1106" w:bottom="1219" w:left="1418" w:header="709" w:footer="709" w:gutter="0"/>
          <w:cols w:space="708"/>
          <w:titlePg/>
          <w:docGrid w:linePitch="360"/>
        </w:sectPr>
      </w:pPr>
    </w:p>
    <w:p w:rsidR="00DA1521" w:rsidRPr="00DA1521" w:rsidRDefault="00DA1521" w:rsidP="00DA1521">
      <w:pPr>
        <w:pStyle w:val="berschrift1"/>
        <w:numPr>
          <w:ilvl w:val="0"/>
          <w:numId w:val="20"/>
        </w:numPr>
        <w:ind w:left="426" w:hanging="426"/>
      </w:pPr>
      <w:bookmarkStart w:id="9" w:name="_Toc454441224"/>
      <w:bookmarkStart w:id="10" w:name="_Toc467499660"/>
      <w:r>
        <w:rPr>
          <w:noProof/>
        </w:rPr>
        <w:lastRenderedPageBreak/>
        <w:drawing>
          <wp:anchor distT="0" distB="0" distL="114300" distR="114300" simplePos="0" relativeHeight="251689472" behindDoc="1" locked="1" layoutInCell="1" allowOverlap="1" wp14:anchorId="20C23949" wp14:editId="561C67FB">
            <wp:simplePos x="0" y="0"/>
            <wp:positionH relativeFrom="page">
              <wp:posOffset>-31115</wp:posOffset>
            </wp:positionH>
            <wp:positionV relativeFrom="page">
              <wp:posOffset>1008380</wp:posOffset>
            </wp:positionV>
            <wp:extent cx="1228725" cy="66675"/>
            <wp:effectExtent l="0" t="0" r="9525" b="9525"/>
            <wp:wrapNone/>
            <wp:docPr id="311" name="Grafik 311" descr="Schnip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nipse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725" cy="66675"/>
                    </a:xfrm>
                    <a:prstGeom prst="rect">
                      <a:avLst/>
                    </a:prstGeom>
                    <a:noFill/>
                  </pic:spPr>
                </pic:pic>
              </a:graphicData>
            </a:graphic>
            <wp14:sizeRelH relativeFrom="page">
              <wp14:pctWidth>0</wp14:pctWidth>
            </wp14:sizeRelH>
            <wp14:sizeRelV relativeFrom="page">
              <wp14:pctHeight>0</wp14:pctHeight>
            </wp14:sizeRelV>
          </wp:anchor>
        </w:drawing>
      </w:r>
      <w:r w:rsidR="00C02384" w:rsidRPr="003F03E5">
        <w:t>Aufbau des Readers</w:t>
      </w:r>
      <w:bookmarkEnd w:id="9"/>
      <w:bookmarkEnd w:id="10"/>
      <w:r w:rsidR="00C02384" w:rsidRPr="003F03E5">
        <w:t xml:space="preserve"> </w:t>
      </w:r>
    </w:p>
    <w:p w:rsidR="00CC36A7" w:rsidRDefault="00CC36A7" w:rsidP="00CC36A7">
      <w:pPr>
        <w:pStyle w:val="Marginalien"/>
        <w:framePr w:h="1793" w:hRule="exact" w:wrap="around" w:y="57"/>
      </w:pPr>
      <w:r>
        <w:t xml:space="preserve">Nutzen Sie den Reader </w:t>
      </w:r>
      <w:r w:rsidR="005A09D3">
        <w:t xml:space="preserve">je nach Bedarf </w:t>
      </w:r>
      <w:r>
        <w:t xml:space="preserve">als Einführungswerk oder als Möglichkeit zum Nachschlagen und Vertiefen. </w:t>
      </w:r>
    </w:p>
    <w:p w:rsidR="00C02384" w:rsidRDefault="00C02384" w:rsidP="00186190">
      <w:pPr>
        <w:spacing w:after="240"/>
        <w:rPr>
          <w:rFonts w:cs="Arial"/>
        </w:rPr>
      </w:pPr>
      <w:r w:rsidRPr="00E256F9">
        <w:rPr>
          <w:rFonts w:cs="Arial"/>
        </w:rPr>
        <w:t xml:space="preserve">Unabhängig davon, ob Sie </w:t>
      </w:r>
      <w:r>
        <w:rPr>
          <w:rFonts w:cs="Arial"/>
        </w:rPr>
        <w:t>ARS</w:t>
      </w:r>
      <w:r w:rsidRPr="00E256F9">
        <w:rPr>
          <w:rFonts w:cs="Arial"/>
        </w:rPr>
        <w:t xml:space="preserve"> </w:t>
      </w:r>
      <w:r>
        <w:rPr>
          <w:rFonts w:cs="Arial"/>
        </w:rPr>
        <w:t>in Ihrer Lehre</w:t>
      </w:r>
      <w:r w:rsidRPr="00E256F9">
        <w:rPr>
          <w:rFonts w:cs="Arial"/>
        </w:rPr>
        <w:t xml:space="preserve"> </w:t>
      </w:r>
      <w:r>
        <w:rPr>
          <w:rFonts w:cs="Arial"/>
        </w:rPr>
        <w:t>bereits einsetzen</w:t>
      </w:r>
      <w:r w:rsidRPr="00E256F9">
        <w:rPr>
          <w:rFonts w:cs="Arial"/>
        </w:rPr>
        <w:t xml:space="preserve"> oder ob Sie </w:t>
      </w:r>
      <w:r>
        <w:rPr>
          <w:rFonts w:cs="Arial"/>
        </w:rPr>
        <w:t xml:space="preserve">eine Einbindung von ARS in Ihre Lehre planen – </w:t>
      </w:r>
      <w:r w:rsidRPr="00E256F9">
        <w:rPr>
          <w:rFonts w:cs="Arial"/>
        </w:rPr>
        <w:t xml:space="preserve"> </w:t>
      </w:r>
      <w:r>
        <w:rPr>
          <w:rFonts w:cs="Arial"/>
        </w:rPr>
        <w:t>der vorliegende Reader unterstützt Sie dabei</w:t>
      </w:r>
      <w:r w:rsidRPr="00E256F9">
        <w:rPr>
          <w:rFonts w:cs="Arial"/>
        </w:rPr>
        <w:t xml:space="preserve">, ein pädagogisches Konzept für </w:t>
      </w:r>
      <w:r>
        <w:rPr>
          <w:rFonts w:cs="Arial"/>
        </w:rPr>
        <w:t xml:space="preserve">Ihre ARS-Veranstaltung </w:t>
      </w:r>
      <w:r w:rsidRPr="00E256F9">
        <w:rPr>
          <w:rFonts w:cs="Arial"/>
        </w:rPr>
        <w:t xml:space="preserve">zu entwickeln oder zu verbessern. Je mehr Erfahrung Sie </w:t>
      </w:r>
      <w:r>
        <w:rPr>
          <w:rFonts w:cs="Arial"/>
        </w:rPr>
        <w:t xml:space="preserve">im Umgang mit der Technologie </w:t>
      </w:r>
      <w:r w:rsidRPr="00E256F9">
        <w:rPr>
          <w:rFonts w:cs="Arial"/>
        </w:rPr>
        <w:t xml:space="preserve">bereits </w:t>
      </w:r>
      <w:r>
        <w:rPr>
          <w:rFonts w:cs="Arial"/>
        </w:rPr>
        <w:t>mit</w:t>
      </w:r>
      <w:r w:rsidR="000E0596">
        <w:rPr>
          <w:rFonts w:cs="Arial"/>
        </w:rPr>
        <w:softHyphen/>
      </w:r>
      <w:r>
        <w:rPr>
          <w:rFonts w:cs="Arial"/>
        </w:rPr>
        <w:t>bringen</w:t>
      </w:r>
      <w:r w:rsidRPr="00E256F9">
        <w:rPr>
          <w:rFonts w:cs="Arial"/>
        </w:rPr>
        <w:t>, desto flexibler können Sie diese</w:t>
      </w:r>
      <w:r>
        <w:rPr>
          <w:rFonts w:cs="Arial"/>
        </w:rPr>
        <w:t>n Reader nutzen. Bei geringen</w:t>
      </w:r>
      <w:r w:rsidRPr="00E256F9">
        <w:rPr>
          <w:rFonts w:cs="Arial"/>
        </w:rPr>
        <w:t xml:space="preserve"> bis </w:t>
      </w:r>
      <w:r>
        <w:rPr>
          <w:rFonts w:cs="Arial"/>
        </w:rPr>
        <w:t>keinen</w:t>
      </w:r>
      <w:r w:rsidRPr="00E256F9">
        <w:rPr>
          <w:rFonts w:cs="Arial"/>
        </w:rPr>
        <w:t xml:space="preserve"> Erfahrung</w:t>
      </w:r>
      <w:r>
        <w:rPr>
          <w:rFonts w:cs="Arial"/>
        </w:rPr>
        <w:t xml:space="preserve">en empfehlen wir eine </w:t>
      </w:r>
      <w:r w:rsidRPr="00E256F9">
        <w:rPr>
          <w:rFonts w:cs="Arial"/>
        </w:rPr>
        <w:t>chronologische Bearbeitung.</w:t>
      </w:r>
      <w:r>
        <w:rPr>
          <w:rFonts w:cs="Arial"/>
        </w:rPr>
        <w:t xml:space="preserve"> Der Aufbau des Readers gestaltet sich wie folgt:</w:t>
      </w:r>
    </w:p>
    <w:p w:rsidR="00C02384" w:rsidRPr="00915ACB" w:rsidRDefault="00C02384" w:rsidP="00186190">
      <w:pPr>
        <w:spacing w:after="120"/>
        <w:rPr>
          <w:rFonts w:cs="Arial"/>
        </w:rPr>
      </w:pPr>
      <w:r w:rsidRPr="00915ACB">
        <w:rPr>
          <w:rFonts w:cs="Arial"/>
          <w:b/>
        </w:rPr>
        <w:t>Kapitel 3</w:t>
      </w:r>
      <w:r w:rsidRPr="00915ACB">
        <w:rPr>
          <w:rFonts w:cs="Arial"/>
        </w:rPr>
        <w:t xml:space="preserve"> </w:t>
      </w:r>
      <w:r>
        <w:rPr>
          <w:rFonts w:cs="Arial"/>
        </w:rPr>
        <w:t>führt Sie in die Methode des Fragenstellens ein und skizziert Zielsetzun</w:t>
      </w:r>
      <w:r w:rsidR="000E0596">
        <w:rPr>
          <w:rFonts w:cs="Arial"/>
        </w:rPr>
        <w:softHyphen/>
      </w:r>
      <w:r>
        <w:rPr>
          <w:rFonts w:cs="Arial"/>
        </w:rPr>
        <w:t>gen und Vorteile des ARS-Einsatzes sowie empirische Lehrforschungsergebnisse.</w:t>
      </w:r>
    </w:p>
    <w:p w:rsidR="00C02384" w:rsidRDefault="00C02384" w:rsidP="00186190">
      <w:pPr>
        <w:spacing w:after="120"/>
        <w:rPr>
          <w:rFonts w:cs="Arial"/>
        </w:rPr>
      </w:pPr>
      <w:r w:rsidRPr="007702E9">
        <w:rPr>
          <w:rFonts w:cs="Arial"/>
          <w:b/>
        </w:rPr>
        <w:t>Kapitel 4</w:t>
      </w:r>
      <w:r>
        <w:rPr>
          <w:rFonts w:cs="Arial"/>
        </w:rPr>
        <w:t xml:space="preserve"> bietet einen Überblick zu den </w:t>
      </w:r>
      <w:r w:rsidRPr="00915ACB">
        <w:rPr>
          <w:rFonts w:cs="Arial"/>
        </w:rPr>
        <w:t xml:space="preserve">wichtigsten Grundregeln zum </w:t>
      </w:r>
      <w:r>
        <w:rPr>
          <w:rFonts w:cs="Arial"/>
        </w:rPr>
        <w:t>ARS-</w:t>
      </w:r>
      <w:r w:rsidRPr="00915ACB">
        <w:rPr>
          <w:rFonts w:cs="Arial"/>
        </w:rPr>
        <w:t xml:space="preserve">Einsatz. </w:t>
      </w:r>
      <w:r>
        <w:rPr>
          <w:rFonts w:cs="Arial"/>
        </w:rPr>
        <w:t xml:space="preserve">Die </w:t>
      </w:r>
      <w:r w:rsidRPr="00915ACB">
        <w:rPr>
          <w:rFonts w:cs="Arial"/>
        </w:rPr>
        <w:t xml:space="preserve">Tipps </w:t>
      </w:r>
      <w:r>
        <w:rPr>
          <w:rFonts w:cs="Arial"/>
        </w:rPr>
        <w:t xml:space="preserve">helfen Ihnen </w:t>
      </w:r>
      <w:r w:rsidRPr="00915ACB">
        <w:rPr>
          <w:rFonts w:cs="Arial"/>
        </w:rPr>
        <w:t>bei der Planung und Durchführung einer ARS-Veranstaltung.</w:t>
      </w:r>
    </w:p>
    <w:p w:rsidR="00C02384" w:rsidRPr="00915ACB" w:rsidRDefault="00C02384" w:rsidP="00186190">
      <w:pPr>
        <w:spacing w:after="120"/>
        <w:rPr>
          <w:rFonts w:cs="Arial"/>
        </w:rPr>
      </w:pPr>
      <w:r w:rsidRPr="00915ACB">
        <w:rPr>
          <w:rFonts w:cs="Arial"/>
          <w:b/>
        </w:rPr>
        <w:t xml:space="preserve">Kapitel </w:t>
      </w:r>
      <w:r>
        <w:rPr>
          <w:rFonts w:cs="Arial"/>
          <w:b/>
        </w:rPr>
        <w:t>5</w:t>
      </w:r>
      <w:r w:rsidRPr="00915ACB">
        <w:rPr>
          <w:rFonts w:cs="Arial"/>
        </w:rPr>
        <w:t xml:space="preserve"> </w:t>
      </w:r>
      <w:r>
        <w:rPr>
          <w:rFonts w:cs="Arial"/>
        </w:rPr>
        <w:t>befasst sich mit der Gestaltung</w:t>
      </w:r>
      <w:r w:rsidRPr="00915ACB">
        <w:rPr>
          <w:rFonts w:cs="Arial"/>
        </w:rPr>
        <w:t xml:space="preserve"> von Abstimmfragen</w:t>
      </w:r>
      <w:r>
        <w:rPr>
          <w:rFonts w:cs="Arial"/>
        </w:rPr>
        <w:t xml:space="preserve"> bzgl. der </w:t>
      </w:r>
      <w:r w:rsidRPr="00915ACB">
        <w:rPr>
          <w:rFonts w:cs="Arial"/>
        </w:rPr>
        <w:t>Formulie</w:t>
      </w:r>
      <w:r w:rsidR="000E0596">
        <w:rPr>
          <w:rFonts w:cs="Arial"/>
        </w:rPr>
        <w:softHyphen/>
      </w:r>
      <w:r w:rsidRPr="00915ACB">
        <w:rPr>
          <w:rFonts w:cs="Arial"/>
        </w:rPr>
        <w:t xml:space="preserve">rung, </w:t>
      </w:r>
      <w:r>
        <w:rPr>
          <w:rFonts w:cs="Arial"/>
        </w:rPr>
        <w:t xml:space="preserve">den </w:t>
      </w:r>
      <w:r w:rsidRPr="00915ACB">
        <w:rPr>
          <w:rFonts w:cs="Arial"/>
        </w:rPr>
        <w:t xml:space="preserve">Antwortmöglichkeiten </w:t>
      </w:r>
      <w:r>
        <w:rPr>
          <w:rFonts w:cs="Arial"/>
        </w:rPr>
        <w:t xml:space="preserve">oder der </w:t>
      </w:r>
      <w:r w:rsidRPr="00915ACB">
        <w:rPr>
          <w:rFonts w:cs="Arial"/>
        </w:rPr>
        <w:t>Einbindung von Fragen in eine</w:t>
      </w:r>
      <w:r>
        <w:rPr>
          <w:rFonts w:cs="Arial"/>
        </w:rPr>
        <w:t>n Vortrag.</w:t>
      </w:r>
      <w:r w:rsidRPr="00915ACB">
        <w:rPr>
          <w:rFonts w:cs="Arial"/>
        </w:rPr>
        <w:t xml:space="preserve"> </w:t>
      </w:r>
    </w:p>
    <w:p w:rsidR="00C02384" w:rsidRDefault="00C02384" w:rsidP="00186190">
      <w:pPr>
        <w:spacing w:after="120"/>
        <w:rPr>
          <w:rFonts w:cs="Arial"/>
        </w:rPr>
      </w:pPr>
      <w:r w:rsidRPr="00915ACB">
        <w:rPr>
          <w:rFonts w:cs="Arial"/>
          <w:b/>
        </w:rPr>
        <w:t xml:space="preserve">Kapitel </w:t>
      </w:r>
      <w:r>
        <w:rPr>
          <w:rFonts w:cs="Arial"/>
          <w:b/>
        </w:rPr>
        <w:t>6</w:t>
      </w:r>
      <w:r w:rsidRPr="00915ACB">
        <w:rPr>
          <w:rFonts w:cs="Arial"/>
        </w:rPr>
        <w:t xml:space="preserve"> </w:t>
      </w:r>
      <w:r>
        <w:rPr>
          <w:rFonts w:cs="Arial"/>
        </w:rPr>
        <w:t xml:space="preserve">liefert </w:t>
      </w:r>
      <w:r w:rsidR="000E0596">
        <w:rPr>
          <w:rFonts w:cs="Arial"/>
        </w:rPr>
        <w:t>Ideen</w:t>
      </w:r>
      <w:r>
        <w:rPr>
          <w:rFonts w:cs="Arial"/>
        </w:rPr>
        <w:t xml:space="preserve"> zu didaktischen Einsatzmöglichkeiten von ARS i.S. </w:t>
      </w:r>
      <w:r w:rsidR="000E0596">
        <w:rPr>
          <w:rFonts w:cs="Arial"/>
        </w:rPr>
        <w:t xml:space="preserve">der </w:t>
      </w:r>
      <w:r>
        <w:rPr>
          <w:rFonts w:cs="Arial"/>
        </w:rPr>
        <w:t>An</w:t>
      </w:r>
      <w:r w:rsidR="000E0596">
        <w:rPr>
          <w:rFonts w:cs="Arial"/>
        </w:rPr>
        <w:t>-</w:t>
      </w:r>
      <w:r>
        <w:rPr>
          <w:rFonts w:cs="Arial"/>
        </w:rPr>
        <w:t xml:space="preserve">regung und Unterstützung verschiedener Phasen des Lehrens und Lernens. </w:t>
      </w:r>
    </w:p>
    <w:p w:rsidR="000E0596" w:rsidRDefault="00C02384" w:rsidP="00186190">
      <w:pPr>
        <w:spacing w:after="120"/>
        <w:rPr>
          <w:rFonts w:cs="Arial"/>
        </w:rPr>
      </w:pPr>
      <w:r w:rsidRPr="00915ACB">
        <w:rPr>
          <w:rFonts w:cs="Arial"/>
          <w:b/>
        </w:rPr>
        <w:t xml:space="preserve">Kapitel </w:t>
      </w:r>
      <w:r>
        <w:rPr>
          <w:rFonts w:cs="Arial"/>
          <w:b/>
        </w:rPr>
        <w:t>7</w:t>
      </w:r>
      <w:r w:rsidRPr="00915ACB">
        <w:rPr>
          <w:rFonts w:cs="Arial"/>
        </w:rPr>
        <w:t xml:space="preserve"> </w:t>
      </w:r>
      <w:r>
        <w:rPr>
          <w:rFonts w:cs="Arial"/>
        </w:rPr>
        <w:t xml:space="preserve">gibt einen Überblick </w:t>
      </w:r>
      <w:r w:rsidRPr="00915ACB">
        <w:rPr>
          <w:rFonts w:cs="Arial"/>
        </w:rPr>
        <w:t>zu Möglichkeiten der Evaluation einer ARS-Veran</w:t>
      </w:r>
      <w:r w:rsidR="00DD2069">
        <w:rPr>
          <w:rFonts w:cs="Arial"/>
        </w:rPr>
        <w:t>-</w:t>
      </w:r>
      <w:r w:rsidRPr="00915ACB">
        <w:rPr>
          <w:rFonts w:cs="Arial"/>
        </w:rPr>
        <w:t xml:space="preserve">staltung. </w:t>
      </w:r>
      <w:r>
        <w:rPr>
          <w:rFonts w:cs="Arial"/>
        </w:rPr>
        <w:t>V</w:t>
      </w:r>
      <w:r w:rsidRPr="00915ACB">
        <w:rPr>
          <w:rFonts w:cs="Arial"/>
        </w:rPr>
        <w:t xml:space="preserve">erschiedene Modelle und Vorgehensweisen </w:t>
      </w:r>
      <w:r>
        <w:rPr>
          <w:rFonts w:cs="Arial"/>
        </w:rPr>
        <w:t xml:space="preserve">werden </w:t>
      </w:r>
      <w:r w:rsidRPr="00915ACB">
        <w:rPr>
          <w:rFonts w:cs="Arial"/>
        </w:rPr>
        <w:t>v</w:t>
      </w:r>
      <w:r>
        <w:rPr>
          <w:rFonts w:cs="Arial"/>
        </w:rPr>
        <w:t>orgestellt</w:t>
      </w:r>
      <w:r w:rsidR="000E0596">
        <w:rPr>
          <w:rFonts w:cs="Arial"/>
        </w:rPr>
        <w:t>.</w:t>
      </w:r>
    </w:p>
    <w:p w:rsidR="00DA1521" w:rsidRDefault="00C02384" w:rsidP="00186190">
      <w:pPr>
        <w:spacing w:after="120"/>
        <w:rPr>
          <w:rFonts w:cs="Arial"/>
        </w:rPr>
        <w:sectPr w:rsidR="00DA1521" w:rsidSect="00DA1521">
          <w:headerReference w:type="first" r:id="rId21"/>
          <w:footerReference w:type="first" r:id="rId22"/>
          <w:pgSz w:w="11906" w:h="16838" w:code="9"/>
          <w:pgMar w:top="1644" w:right="1106" w:bottom="1219" w:left="1418" w:header="709" w:footer="709" w:gutter="0"/>
          <w:cols w:space="708"/>
          <w:titlePg/>
          <w:docGrid w:linePitch="360"/>
        </w:sectPr>
      </w:pPr>
      <w:r>
        <w:rPr>
          <w:rFonts w:cs="Arial"/>
        </w:rPr>
        <w:t xml:space="preserve"> </w:t>
      </w:r>
    </w:p>
    <w:p w:rsidR="00C02384" w:rsidRDefault="009A099E" w:rsidP="009124CF">
      <w:pPr>
        <w:pStyle w:val="berschrift1"/>
        <w:numPr>
          <w:ilvl w:val="0"/>
          <w:numId w:val="20"/>
        </w:numPr>
        <w:ind w:left="426" w:hanging="426"/>
      </w:pPr>
      <w:bookmarkStart w:id="11" w:name="_Toc454441225"/>
      <w:bookmarkStart w:id="12" w:name="_Toc467499661"/>
      <w:r>
        <w:rPr>
          <w:noProof/>
        </w:rPr>
        <w:lastRenderedPageBreak/>
        <w:drawing>
          <wp:anchor distT="0" distB="0" distL="114300" distR="114300" simplePos="0" relativeHeight="251691520" behindDoc="1" locked="1" layoutInCell="1" allowOverlap="1" wp14:anchorId="68D53B2D" wp14:editId="574C23F5">
            <wp:simplePos x="0" y="0"/>
            <wp:positionH relativeFrom="page">
              <wp:posOffset>-24765</wp:posOffset>
            </wp:positionH>
            <wp:positionV relativeFrom="page">
              <wp:posOffset>1022350</wp:posOffset>
            </wp:positionV>
            <wp:extent cx="1228725" cy="66675"/>
            <wp:effectExtent l="0" t="0" r="9525" b="9525"/>
            <wp:wrapNone/>
            <wp:docPr id="316" name="Grafik 316" descr="Schnip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nipse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725" cy="66675"/>
                    </a:xfrm>
                    <a:prstGeom prst="rect">
                      <a:avLst/>
                    </a:prstGeom>
                    <a:noFill/>
                  </pic:spPr>
                </pic:pic>
              </a:graphicData>
            </a:graphic>
            <wp14:sizeRelH relativeFrom="page">
              <wp14:pctWidth>0</wp14:pctWidth>
            </wp14:sizeRelH>
            <wp14:sizeRelV relativeFrom="page">
              <wp14:pctHeight>0</wp14:pctHeight>
            </wp14:sizeRelV>
          </wp:anchor>
        </w:drawing>
      </w:r>
      <w:r w:rsidR="00C02384">
        <w:t>Einführung</w:t>
      </w:r>
      <w:bookmarkEnd w:id="11"/>
      <w:bookmarkEnd w:id="12"/>
      <w:r w:rsidR="00C02384">
        <w:t xml:space="preserve"> </w:t>
      </w:r>
    </w:p>
    <w:p w:rsidR="00C02384" w:rsidRDefault="00C02384" w:rsidP="00186190">
      <w:pPr>
        <w:spacing w:after="120"/>
        <w:rPr>
          <w:rFonts w:cs="Arial"/>
        </w:rPr>
      </w:pPr>
      <w:r w:rsidRPr="00B203A1">
        <w:rPr>
          <w:rFonts w:cs="Arial"/>
        </w:rPr>
        <w:t>Der Beginn des Einsatz</w:t>
      </w:r>
      <w:r>
        <w:rPr>
          <w:rFonts w:cs="Arial"/>
        </w:rPr>
        <w:t>es</w:t>
      </w:r>
      <w:r w:rsidRPr="00B203A1">
        <w:rPr>
          <w:rFonts w:cs="Arial"/>
        </w:rPr>
        <w:t xml:space="preserve"> von </w:t>
      </w:r>
      <w:r w:rsidRPr="00BD057D">
        <w:rPr>
          <w:rFonts w:cs="Arial"/>
        </w:rPr>
        <w:t>Audience Response Systemen</w:t>
      </w:r>
      <w:r w:rsidRPr="00B203A1">
        <w:rPr>
          <w:rFonts w:cs="Arial"/>
        </w:rPr>
        <w:t xml:space="preserve"> in der Hochschul</w:t>
      </w:r>
      <w:r w:rsidR="000E0596">
        <w:rPr>
          <w:rFonts w:cs="Arial"/>
        </w:rPr>
        <w:softHyphen/>
      </w:r>
      <w:r w:rsidRPr="00B203A1">
        <w:rPr>
          <w:rFonts w:cs="Arial"/>
        </w:rPr>
        <w:t xml:space="preserve">lehre kann nicht genau datiert werden. </w:t>
      </w:r>
      <w:r>
        <w:rPr>
          <w:rFonts w:cs="Arial"/>
        </w:rPr>
        <w:t>S</w:t>
      </w:r>
      <w:r w:rsidRPr="00B203A1">
        <w:rPr>
          <w:rFonts w:cs="Arial"/>
        </w:rPr>
        <w:t xml:space="preserve">eit den 1960er Jahren </w:t>
      </w:r>
      <w:r>
        <w:rPr>
          <w:rFonts w:cs="Arial"/>
        </w:rPr>
        <w:t>befassen sich unter</w:t>
      </w:r>
      <w:r w:rsidR="000E0596">
        <w:rPr>
          <w:rFonts w:cs="Arial"/>
        </w:rPr>
        <w:softHyphen/>
      </w:r>
      <w:r>
        <w:rPr>
          <w:rFonts w:cs="Arial"/>
        </w:rPr>
        <w:t>schiedliche</w:t>
      </w:r>
      <w:r w:rsidRPr="00B203A1">
        <w:rPr>
          <w:rFonts w:cs="Arial"/>
        </w:rPr>
        <w:t xml:space="preserve"> </w:t>
      </w:r>
      <w:r>
        <w:rPr>
          <w:rFonts w:cs="Arial"/>
        </w:rPr>
        <w:t>Fachd</w:t>
      </w:r>
      <w:r w:rsidRPr="00B203A1">
        <w:rPr>
          <w:rFonts w:cs="Arial"/>
        </w:rPr>
        <w:t xml:space="preserve">isziplinen </w:t>
      </w:r>
      <w:r>
        <w:rPr>
          <w:rFonts w:cs="Arial"/>
        </w:rPr>
        <w:t xml:space="preserve">in der Lehrforschung </w:t>
      </w:r>
      <w:r w:rsidRPr="00B203A1">
        <w:rPr>
          <w:rFonts w:cs="Arial"/>
        </w:rPr>
        <w:t xml:space="preserve">mit </w:t>
      </w:r>
      <w:r>
        <w:rPr>
          <w:rFonts w:cs="Arial"/>
        </w:rPr>
        <w:t xml:space="preserve">der </w:t>
      </w:r>
      <w:r w:rsidRPr="00B203A1">
        <w:rPr>
          <w:rFonts w:cs="Arial"/>
        </w:rPr>
        <w:t>technischen Unterstüt</w:t>
      </w:r>
      <w:r w:rsidR="000E0596">
        <w:rPr>
          <w:rFonts w:cs="Arial"/>
        </w:rPr>
        <w:softHyphen/>
      </w:r>
      <w:r w:rsidRPr="00B203A1">
        <w:rPr>
          <w:rFonts w:cs="Arial"/>
        </w:rPr>
        <w:t xml:space="preserve">zungsmethode </w:t>
      </w:r>
      <w:r>
        <w:rPr>
          <w:rFonts w:cs="Arial"/>
        </w:rPr>
        <w:t>ARS [1]</w:t>
      </w:r>
      <w:r w:rsidRPr="00B203A1">
        <w:rPr>
          <w:rFonts w:cs="Arial"/>
        </w:rPr>
        <w:t xml:space="preserve">. Dabei hat sich </w:t>
      </w:r>
      <w:r>
        <w:rPr>
          <w:rFonts w:cs="Arial"/>
        </w:rPr>
        <w:t>gezeigt</w:t>
      </w:r>
      <w:r w:rsidRPr="00B203A1">
        <w:rPr>
          <w:rFonts w:cs="Arial"/>
        </w:rPr>
        <w:t>, dass der Einsatz von ARS unab</w:t>
      </w:r>
      <w:r w:rsidR="000E0596">
        <w:rPr>
          <w:rFonts w:cs="Arial"/>
        </w:rPr>
        <w:softHyphen/>
      </w:r>
      <w:r w:rsidRPr="00B203A1">
        <w:rPr>
          <w:rFonts w:cs="Arial"/>
        </w:rPr>
        <w:t xml:space="preserve">hängig von der Fachdisziplin, dem Alter, dem Geschlecht und dem Vorwissen der Studierenden positive Effekte </w:t>
      </w:r>
      <w:r>
        <w:rPr>
          <w:rFonts w:cs="Arial"/>
        </w:rPr>
        <w:t xml:space="preserve">zeigen kann [2] [3] und somit </w:t>
      </w:r>
      <w:r w:rsidRPr="00B203A1">
        <w:rPr>
          <w:rFonts w:cs="Arial"/>
        </w:rPr>
        <w:t>ein flächendeckender Einsatz in der Hochschullehre möglich ist. Die Datenübermittlung ist zudem unab</w:t>
      </w:r>
      <w:r w:rsidR="000E0596">
        <w:rPr>
          <w:rFonts w:cs="Arial"/>
        </w:rPr>
        <w:softHyphen/>
      </w:r>
      <w:r w:rsidRPr="00B203A1">
        <w:rPr>
          <w:rFonts w:cs="Arial"/>
        </w:rPr>
        <w:t>hängig</w:t>
      </w:r>
      <w:r>
        <w:rPr>
          <w:rFonts w:cs="Arial"/>
        </w:rPr>
        <w:t xml:space="preserve"> </w:t>
      </w:r>
      <w:r w:rsidRPr="00B203A1">
        <w:rPr>
          <w:rFonts w:cs="Arial"/>
        </w:rPr>
        <w:t xml:space="preserve">davon, ob </w:t>
      </w:r>
      <w:r>
        <w:rPr>
          <w:rFonts w:cs="Arial"/>
        </w:rPr>
        <w:t>Abstimmg</w:t>
      </w:r>
      <w:r w:rsidRPr="00B203A1">
        <w:rPr>
          <w:rFonts w:cs="Arial"/>
        </w:rPr>
        <w:t>eräte im Rahmen einer Präsenzveranstaltung oder in einer virtuellen Lernumgebung (Learning Management Systems; Virtuelle Vorlesun</w:t>
      </w:r>
      <w:r w:rsidR="000E0596">
        <w:rPr>
          <w:rFonts w:cs="Arial"/>
        </w:rPr>
        <w:softHyphen/>
      </w:r>
      <w:r w:rsidRPr="00B203A1">
        <w:rPr>
          <w:rFonts w:cs="Arial"/>
        </w:rPr>
        <w:t>gen) eingesetzt werden</w:t>
      </w:r>
      <w:r>
        <w:rPr>
          <w:rFonts w:cs="Arial"/>
        </w:rPr>
        <w:t xml:space="preserve"> [4] [5]</w:t>
      </w:r>
      <w:r w:rsidRPr="00B203A1">
        <w:rPr>
          <w:rFonts w:cs="Arial"/>
        </w:rPr>
        <w:t>.</w:t>
      </w:r>
    </w:p>
    <w:p w:rsidR="00C02384" w:rsidRPr="005F5E13" w:rsidRDefault="00C02384" w:rsidP="00186190">
      <w:pPr>
        <w:pStyle w:val="berschrift3"/>
      </w:pPr>
      <w:r w:rsidRPr="005F5E13">
        <w:t>Zielsetzung und Mehrwert</w:t>
      </w:r>
    </w:p>
    <w:p w:rsidR="00C02384" w:rsidRPr="00B203A1" w:rsidRDefault="005A09D3" w:rsidP="00186190">
      <w:r>
        <w:t xml:space="preserve">Die </w:t>
      </w:r>
      <w:r w:rsidR="00C02384" w:rsidRPr="00B203A1">
        <w:t>Ziel</w:t>
      </w:r>
      <w:r w:rsidR="00C02384">
        <w:t>setzung</w:t>
      </w:r>
      <w:r>
        <w:t>en</w:t>
      </w:r>
      <w:r w:rsidR="00C02384" w:rsidRPr="00B203A1">
        <w:t xml:space="preserve"> des </w:t>
      </w:r>
      <w:r w:rsidR="00C02384">
        <w:t>ARS-</w:t>
      </w:r>
      <w:r w:rsidR="00C02384" w:rsidRPr="00B203A1">
        <w:t xml:space="preserve">Einsatzes </w:t>
      </w:r>
      <w:r w:rsidR="00C02384">
        <w:t>liegen in der praktischen Auseinander</w:t>
      </w:r>
      <w:r>
        <w:t>-</w:t>
      </w:r>
      <w:r w:rsidR="00C02384">
        <w:t xml:space="preserve">setzung, der aktiveren Anwendung und der tiefergehenden Verarbeitung eines (häufig vorab </w:t>
      </w:r>
      <w:r>
        <w:t>verinnerlichten</w:t>
      </w:r>
      <w:r w:rsidR="00C02384">
        <w:t>)</w:t>
      </w:r>
      <w:r w:rsidR="00C02384" w:rsidRPr="00B203A1">
        <w:t xml:space="preserve"> </w:t>
      </w:r>
      <w:r w:rsidR="000E0596">
        <w:t>Lern</w:t>
      </w:r>
      <w:r w:rsidR="00C02384">
        <w:t>stoffes. T</w:t>
      </w:r>
      <w:r w:rsidR="00C02384" w:rsidRPr="00B203A1">
        <w:t xml:space="preserve">raditionelle </w:t>
      </w:r>
      <w:r w:rsidR="00C02384">
        <w:t>Vorlesung</w:t>
      </w:r>
      <w:r>
        <w:t>en</w:t>
      </w:r>
      <w:r w:rsidR="00C02384">
        <w:t xml:space="preserve"> können </w:t>
      </w:r>
      <w:r w:rsidR="00C02384" w:rsidRPr="00B203A1">
        <w:t xml:space="preserve">durch </w:t>
      </w:r>
      <w:r w:rsidR="00C02384">
        <w:t xml:space="preserve">den Einsatz der Abstimmtechnologie angereichert werden und so die Interaktion zwischen Lernenden untereinander </w:t>
      </w:r>
      <w:r w:rsidR="00E52F5E">
        <w:t xml:space="preserve">sowie </w:t>
      </w:r>
      <w:r w:rsidR="00C02384">
        <w:t>zwischen Lernenden und Lehrenden fördern [6]</w:t>
      </w:r>
      <w:r w:rsidR="00C02384" w:rsidRPr="00B203A1">
        <w:t xml:space="preserve">. </w:t>
      </w:r>
      <w:r w:rsidR="00C02384">
        <w:t>Insbesondere in Großveranstaltungen hat sich d</w:t>
      </w:r>
      <w:r w:rsidR="00C02384" w:rsidRPr="00B203A1">
        <w:t xml:space="preserve">er </w:t>
      </w:r>
      <w:r w:rsidR="00C02384">
        <w:t xml:space="preserve">ARS-Einsatz als alternative Methoden zu </w:t>
      </w:r>
      <w:r w:rsidR="00C02384" w:rsidRPr="00E55F88">
        <w:rPr>
          <w:i/>
        </w:rPr>
        <w:t>Abstimmungen per Handzeichen</w:t>
      </w:r>
      <w:r w:rsidR="00C02384" w:rsidRPr="00B203A1">
        <w:t xml:space="preserve"> </w:t>
      </w:r>
      <w:r w:rsidR="00C02384">
        <w:t>bewährt</w:t>
      </w:r>
      <w:r w:rsidR="00C02384" w:rsidRPr="00B203A1">
        <w:t xml:space="preserve">. </w:t>
      </w:r>
      <w:r w:rsidR="00C02384">
        <w:t xml:space="preserve">In der Literatur wird der ARS-Einsatz ab einer Gruppengröße von </w:t>
      </w:r>
      <w:r w:rsidR="00C02384" w:rsidRPr="00B203A1">
        <w:t xml:space="preserve">15 </w:t>
      </w:r>
      <w:r w:rsidR="00C02384">
        <w:t xml:space="preserve">bis </w:t>
      </w:r>
      <w:r w:rsidR="00C02384" w:rsidRPr="00B203A1">
        <w:t xml:space="preserve">200 </w:t>
      </w:r>
      <w:r w:rsidR="00C02384">
        <w:t>Studierenden empfohlen [2]</w:t>
      </w:r>
      <w:r w:rsidR="00C02384" w:rsidRPr="00B203A1">
        <w:t xml:space="preserve">. Ein </w:t>
      </w:r>
      <w:r w:rsidR="00C02384">
        <w:t xml:space="preserve">großer </w:t>
      </w:r>
      <w:r w:rsidR="00C02384" w:rsidRPr="00B203A1">
        <w:t>Vorteil gegenüber nicht-digitalen Abstimmungsmöglich</w:t>
      </w:r>
      <w:r>
        <w:t>-</w:t>
      </w:r>
      <w:r w:rsidR="00C02384" w:rsidRPr="00B203A1">
        <w:t xml:space="preserve">keiten liegt in der </w:t>
      </w:r>
      <w:r w:rsidR="00C02384">
        <w:t>Anonymität der</w:t>
      </w:r>
      <w:r w:rsidR="00C02384" w:rsidRPr="00B203A1">
        <w:t xml:space="preserve"> Stimmabgabe. </w:t>
      </w:r>
      <w:r w:rsidR="00C02384">
        <w:t>Abstimme</w:t>
      </w:r>
      <w:r w:rsidR="00C02384" w:rsidRPr="00B203A1">
        <w:t>rgebnis</w:t>
      </w:r>
      <w:r w:rsidR="00C02384">
        <w:t>se</w:t>
      </w:r>
      <w:r w:rsidR="00C02384" w:rsidRPr="00B203A1">
        <w:t xml:space="preserve"> </w:t>
      </w:r>
      <w:r w:rsidR="00C02384">
        <w:t>werden i.d.R.</w:t>
      </w:r>
      <w:r w:rsidR="00C02384" w:rsidRPr="00B203A1">
        <w:t xml:space="preserve"> unabhängig von spezifischen Personencharakteristika (</w:t>
      </w:r>
      <w:r w:rsidR="00C02384">
        <w:t>wie z.B.</w:t>
      </w:r>
      <w:r w:rsidR="00C02384" w:rsidRPr="00B203A1">
        <w:t xml:space="preserve"> Geschlecht) dar</w:t>
      </w:r>
      <w:r>
        <w:t>-</w:t>
      </w:r>
      <w:r w:rsidR="00C02384" w:rsidRPr="00B203A1">
        <w:t>gestellt</w:t>
      </w:r>
      <w:r w:rsidR="00C02384">
        <w:t>. D</w:t>
      </w:r>
      <w:r w:rsidR="00C02384" w:rsidRPr="00B203A1">
        <w:t xml:space="preserve">ie </w:t>
      </w:r>
      <w:r w:rsidR="00C02384">
        <w:t>Ergebnisi</w:t>
      </w:r>
      <w:r w:rsidR="00C02384" w:rsidRPr="00B203A1">
        <w:t xml:space="preserve">nterpretation ist </w:t>
      </w:r>
      <w:r w:rsidR="00C02384">
        <w:t xml:space="preserve">somit </w:t>
      </w:r>
      <w:r w:rsidR="00C02384" w:rsidRPr="00B203A1">
        <w:t>frei von Stereotypen</w:t>
      </w:r>
      <w:r w:rsidR="00C02384">
        <w:t xml:space="preserve"> [7]</w:t>
      </w:r>
      <w:r w:rsidR="00C02384" w:rsidRPr="00B203A1">
        <w:t xml:space="preserve">. Jeder Studierende </w:t>
      </w:r>
      <w:r w:rsidR="00C02384">
        <w:t>ist</w:t>
      </w:r>
      <w:r w:rsidR="00C02384" w:rsidRPr="00B203A1">
        <w:t xml:space="preserve"> durch </w:t>
      </w:r>
      <w:r w:rsidR="00C02384">
        <w:t>s</w:t>
      </w:r>
      <w:r w:rsidR="00C02384" w:rsidRPr="00B203A1">
        <w:t xml:space="preserve">eine individuelle Stimmabgabe </w:t>
      </w:r>
      <w:r w:rsidR="00C02384">
        <w:t>persönlich aufgefordert</w:t>
      </w:r>
      <w:r w:rsidR="00C02384" w:rsidRPr="00B203A1">
        <w:t>, sich mit der dargebotenen Fragestellung auseinander</w:t>
      </w:r>
      <w:r w:rsidR="00C02384">
        <w:t xml:space="preserve"> </w:t>
      </w:r>
      <w:r w:rsidR="00C02384" w:rsidRPr="00B203A1">
        <w:t>zu</w:t>
      </w:r>
      <w:r w:rsidR="00C02384">
        <w:t xml:space="preserve"> </w:t>
      </w:r>
      <w:r w:rsidR="00C02384" w:rsidRPr="00B203A1">
        <w:t xml:space="preserve">setzen. </w:t>
      </w:r>
      <w:r w:rsidR="00C02384">
        <w:t xml:space="preserve">Durch die anonyme Stimmabgabe kann die Beteiligung bei einer Abstimmung möglichst </w:t>
      </w:r>
      <w:r w:rsidR="00C02384" w:rsidRPr="00B203A1">
        <w:t xml:space="preserve">hoch </w:t>
      </w:r>
      <w:r w:rsidR="00C02384">
        <w:t>ge</w:t>
      </w:r>
      <w:r w:rsidR="00C02384" w:rsidRPr="00B203A1">
        <w:t xml:space="preserve">halten </w:t>
      </w:r>
      <w:r w:rsidR="00C02384">
        <w:t xml:space="preserve">werden, sodass z.B. </w:t>
      </w:r>
      <w:r w:rsidR="00C02384" w:rsidRPr="00B203A1">
        <w:t>Meinungsbilder wahrheitsgemäß</w:t>
      </w:r>
      <w:r w:rsidR="000E0596">
        <w:t>er wider</w:t>
      </w:r>
      <w:r w:rsidR="00C02384">
        <w:t>gespiegelt werden [8]</w:t>
      </w:r>
      <w:r w:rsidR="00C02384" w:rsidRPr="00B203A1">
        <w:t>. Erst nach mehrmaliger Nutzung</w:t>
      </w:r>
      <w:r w:rsidR="00C02384">
        <w:t xml:space="preserve"> im Rahmen einer</w:t>
      </w:r>
      <w:r w:rsidR="00C02384" w:rsidRPr="00B203A1">
        <w:t xml:space="preserve"> </w:t>
      </w:r>
      <w:r w:rsidR="00C02384">
        <w:t>Veranstaltungsreihe,</w:t>
      </w:r>
      <w:r w:rsidR="00C02384" w:rsidRPr="00B203A1">
        <w:t xml:space="preserve"> kann bei bestimmten Fragestellungen eine Abstimmung im sichtbaren Modus sinnvoll sein </w:t>
      </w:r>
      <w:r w:rsidR="00C02384">
        <w:t>[7]</w:t>
      </w:r>
      <w:r w:rsidR="00C02384" w:rsidRPr="00B203A1">
        <w:t xml:space="preserve">. Einige </w:t>
      </w:r>
      <w:r w:rsidR="00C02384">
        <w:t xml:space="preserve">ARS-Anbieter </w:t>
      </w:r>
      <w:r w:rsidR="00C02384" w:rsidRPr="00B203A1">
        <w:t xml:space="preserve">bieten die Möglichkeit, </w:t>
      </w:r>
      <w:r w:rsidR="00C02384">
        <w:t xml:space="preserve">anzeigen zu lassen, </w:t>
      </w:r>
      <w:r w:rsidR="00C02384" w:rsidRPr="00B203A1">
        <w:t>welche Studierenden noch eine Stimme abzugeben haben</w:t>
      </w:r>
      <w:r w:rsidR="00C02384">
        <w:t xml:space="preserve"> (</w:t>
      </w:r>
      <w:r w:rsidR="00C02384" w:rsidRPr="00B203A1">
        <w:t xml:space="preserve">aber nicht deren persönliche </w:t>
      </w:r>
      <w:r w:rsidR="00C02384">
        <w:t>Abstimmung)</w:t>
      </w:r>
      <w:r w:rsidR="00C02384" w:rsidRPr="00B203A1">
        <w:t xml:space="preserve">. </w:t>
      </w:r>
    </w:p>
    <w:p w:rsidR="00C02384" w:rsidRPr="00B203A1" w:rsidRDefault="00C02384" w:rsidP="00186190">
      <w:pPr>
        <w:rPr>
          <w:rFonts w:cs="Arial"/>
        </w:rPr>
      </w:pPr>
      <w:r w:rsidRPr="00B203A1">
        <w:rPr>
          <w:rFonts w:cs="Arial"/>
        </w:rPr>
        <w:t xml:space="preserve">Nicht nur die Rolle der Lernenden gestaltet sich durch den </w:t>
      </w:r>
      <w:r>
        <w:rPr>
          <w:rFonts w:cs="Arial"/>
        </w:rPr>
        <w:t>ARS-</w:t>
      </w:r>
      <w:r w:rsidRPr="00B203A1">
        <w:rPr>
          <w:rFonts w:cs="Arial"/>
        </w:rPr>
        <w:t>Einsatz aktiver</w:t>
      </w:r>
      <w:r>
        <w:rPr>
          <w:rFonts w:cs="Arial"/>
        </w:rPr>
        <w:t>. Auch</w:t>
      </w:r>
      <w:r w:rsidRPr="00B203A1">
        <w:rPr>
          <w:rFonts w:cs="Arial"/>
        </w:rPr>
        <w:t xml:space="preserve"> die </w:t>
      </w:r>
      <w:r>
        <w:rPr>
          <w:rFonts w:cs="Arial"/>
        </w:rPr>
        <w:t>Dozentenr</w:t>
      </w:r>
      <w:r w:rsidRPr="00B203A1">
        <w:rPr>
          <w:rFonts w:cs="Arial"/>
        </w:rPr>
        <w:t xml:space="preserve">olle verändert sich. Durch das </w:t>
      </w:r>
      <w:r>
        <w:rPr>
          <w:rFonts w:cs="Arial"/>
        </w:rPr>
        <w:t>Fragens</w:t>
      </w:r>
      <w:r w:rsidRPr="00B203A1">
        <w:rPr>
          <w:rFonts w:cs="Arial"/>
        </w:rPr>
        <w:t xml:space="preserve">tellen und </w:t>
      </w:r>
      <w:r>
        <w:rPr>
          <w:rFonts w:cs="Arial"/>
        </w:rPr>
        <w:t>die Erarbei</w:t>
      </w:r>
      <w:r w:rsidR="000E0596">
        <w:rPr>
          <w:rFonts w:cs="Arial"/>
        </w:rPr>
        <w:softHyphen/>
      </w:r>
      <w:r>
        <w:rPr>
          <w:rFonts w:cs="Arial"/>
        </w:rPr>
        <w:t xml:space="preserve">tung und Vertiefung von </w:t>
      </w:r>
      <w:r w:rsidRPr="00B203A1">
        <w:rPr>
          <w:rFonts w:cs="Arial"/>
        </w:rPr>
        <w:t>Problemstellungen</w:t>
      </w:r>
      <w:r>
        <w:rPr>
          <w:rFonts w:cs="Arial"/>
        </w:rPr>
        <w:t>,</w:t>
      </w:r>
      <w:r w:rsidRPr="00B203A1">
        <w:rPr>
          <w:rFonts w:cs="Arial"/>
        </w:rPr>
        <w:t xml:space="preserve"> </w:t>
      </w:r>
      <w:r>
        <w:rPr>
          <w:rFonts w:cs="Arial"/>
        </w:rPr>
        <w:t xml:space="preserve">verschiebt sich die Dozentenrolle weg vom reinen Vortragenden hin zum </w:t>
      </w:r>
      <w:r w:rsidRPr="00B203A1">
        <w:rPr>
          <w:rFonts w:cs="Arial"/>
        </w:rPr>
        <w:t xml:space="preserve">Mentor, welcher </w:t>
      </w:r>
      <w:r>
        <w:rPr>
          <w:rFonts w:cs="Arial"/>
        </w:rPr>
        <w:t>die</w:t>
      </w:r>
      <w:r w:rsidRPr="00B203A1">
        <w:rPr>
          <w:rFonts w:cs="Arial"/>
        </w:rPr>
        <w:t xml:space="preserve"> Lernprozess</w:t>
      </w:r>
      <w:r>
        <w:rPr>
          <w:rFonts w:cs="Arial"/>
        </w:rPr>
        <w:t>e</w:t>
      </w:r>
      <w:r w:rsidRPr="00B203A1">
        <w:rPr>
          <w:rFonts w:cs="Arial"/>
        </w:rPr>
        <w:t xml:space="preserve"> der Studieren</w:t>
      </w:r>
      <w:r w:rsidR="000E0596">
        <w:rPr>
          <w:rFonts w:cs="Arial"/>
        </w:rPr>
        <w:softHyphen/>
      </w:r>
      <w:r w:rsidRPr="00B203A1">
        <w:rPr>
          <w:rFonts w:cs="Arial"/>
        </w:rPr>
        <w:t xml:space="preserve">den anregt und </w:t>
      </w:r>
      <w:r>
        <w:rPr>
          <w:rFonts w:cs="Arial"/>
        </w:rPr>
        <w:t>unterstützt</w:t>
      </w:r>
      <w:r w:rsidRPr="00B203A1">
        <w:rPr>
          <w:rFonts w:cs="Arial"/>
        </w:rPr>
        <w:t xml:space="preserve">. </w:t>
      </w:r>
      <w:r>
        <w:rPr>
          <w:rFonts w:cs="Arial"/>
        </w:rPr>
        <w:t>Der ARS-Einsatz bietet dabei den Vorteil, das Lehran</w:t>
      </w:r>
      <w:r w:rsidR="000E0596">
        <w:rPr>
          <w:rFonts w:cs="Arial"/>
        </w:rPr>
        <w:softHyphen/>
      </w:r>
      <w:r>
        <w:rPr>
          <w:rFonts w:cs="Arial"/>
        </w:rPr>
        <w:t xml:space="preserve">gebot noch </w:t>
      </w:r>
      <w:r w:rsidR="005A09D3">
        <w:rPr>
          <w:rFonts w:cs="Arial"/>
        </w:rPr>
        <w:t>bedarfsgerechter</w:t>
      </w:r>
      <w:r>
        <w:rPr>
          <w:rFonts w:cs="Arial"/>
        </w:rPr>
        <w:t xml:space="preserve"> auf den Verständniserwerb und auf die spezifischen Bedürfnisse der Lernenden abzustimmen [7].</w:t>
      </w:r>
    </w:p>
    <w:p w:rsidR="00C02384" w:rsidRDefault="00C02384" w:rsidP="00186190">
      <w:pPr>
        <w:spacing w:after="240"/>
        <w:rPr>
          <w:rFonts w:cs="Arial"/>
        </w:rPr>
      </w:pPr>
      <w:r>
        <w:rPr>
          <w:rFonts w:cs="Arial"/>
        </w:rPr>
        <w:t>Der</w:t>
      </w:r>
      <w:r w:rsidRPr="00B203A1">
        <w:rPr>
          <w:rFonts w:cs="Arial"/>
        </w:rPr>
        <w:t xml:space="preserve"> </w:t>
      </w:r>
      <w:r>
        <w:rPr>
          <w:rFonts w:cs="Arial"/>
        </w:rPr>
        <w:t>ARS-</w:t>
      </w:r>
      <w:r w:rsidRPr="00B203A1">
        <w:rPr>
          <w:rFonts w:cs="Arial"/>
        </w:rPr>
        <w:t xml:space="preserve">Einsatz selbst </w:t>
      </w:r>
      <w:r>
        <w:rPr>
          <w:rFonts w:cs="Arial"/>
        </w:rPr>
        <w:t>führt jedoch noch nicht automatisch zu einer Verbesserung der Lehre und zu einer Steigerung des Lernerfolgs [9] [10]</w:t>
      </w:r>
      <w:r w:rsidRPr="00B203A1">
        <w:rPr>
          <w:rFonts w:cs="Arial"/>
        </w:rPr>
        <w:t xml:space="preserve">. </w:t>
      </w:r>
      <w:r>
        <w:rPr>
          <w:rFonts w:cs="Arial"/>
        </w:rPr>
        <w:t>Vielmehr ist das didakti</w:t>
      </w:r>
      <w:r w:rsidR="000E0596">
        <w:rPr>
          <w:rFonts w:cs="Arial"/>
        </w:rPr>
        <w:softHyphen/>
      </w:r>
      <w:r>
        <w:rPr>
          <w:rFonts w:cs="Arial"/>
        </w:rPr>
        <w:lastRenderedPageBreak/>
        <w:t xml:space="preserve">sche Konzept (bzw. die Lehrstrategie) des Lehrangebotes entscheidend, welche die Grundlage für die weitere Auswahl der Lehrmethoden und der (unterstützenden) Technologien darstellt. Es ist sogar denkbar, dass ein </w:t>
      </w:r>
      <w:r w:rsidRPr="00B203A1">
        <w:rPr>
          <w:rFonts w:cs="Arial"/>
        </w:rPr>
        <w:t>Technologieeinsatz vom eigentlich intendierten Lernziel ablenkt</w:t>
      </w:r>
      <w:r>
        <w:rPr>
          <w:rFonts w:cs="Arial"/>
        </w:rPr>
        <w:t xml:space="preserve"> [6] [10].</w:t>
      </w:r>
      <w:r w:rsidRPr="00B203A1">
        <w:rPr>
          <w:rFonts w:cs="Arial"/>
        </w:rPr>
        <w:t xml:space="preserve"> </w:t>
      </w:r>
      <w:r>
        <w:rPr>
          <w:rFonts w:cs="Arial"/>
        </w:rPr>
        <w:t>Tabelle 1 gibt einen Überblick zu möglichen (didaktischen) Strategien, an denen sich ein ARS-Einsatz orientieren könnte [9]</w:t>
      </w:r>
      <w:r w:rsidRPr="00B203A1">
        <w:rPr>
          <w:rFonts w:cs="Arial"/>
        </w:rPr>
        <w:t xml:space="preserve">. </w:t>
      </w:r>
    </w:p>
    <w:p w:rsidR="00CB1A3F" w:rsidRDefault="00CB1A3F" w:rsidP="00CB1A3F">
      <w:pPr>
        <w:pStyle w:val="Marginalien"/>
        <w:framePr w:h="1793" w:hRule="exact" w:wrap="around" w:hAnchor="page" w:x="9131" w:y="295"/>
      </w:pPr>
      <w:bookmarkStart w:id="13" w:name="_Ref450550785"/>
      <w:r>
        <w:t>Werden Sie sich darüber bewusst, für welchen Zweck Sie die</w:t>
      </w:r>
      <w:r w:rsidR="005A09D3">
        <w:t xml:space="preserve"> ARS-</w:t>
      </w:r>
      <w:r>
        <w:t xml:space="preserve"> Technologie ein</w:t>
      </w:r>
      <w:r w:rsidR="005A09D3">
        <w:t>-</w:t>
      </w:r>
      <w:r>
        <w:t>setzen möchten. Sie haben verschiedene Möglichkeiten.</w:t>
      </w:r>
    </w:p>
    <w:p w:rsidR="00C02384" w:rsidRPr="004729A6" w:rsidRDefault="00C02384" w:rsidP="00C02384">
      <w:pPr>
        <w:pStyle w:val="Beschriftung"/>
        <w:keepNext/>
        <w:rPr>
          <w:rFonts w:ascii="Arial" w:hAnsi="Arial" w:cs="Arial"/>
          <w:color w:val="auto"/>
          <w:sz w:val="16"/>
        </w:rPr>
      </w:pPr>
      <w:r w:rsidRPr="004729A6">
        <w:rPr>
          <w:rFonts w:ascii="Arial" w:hAnsi="Arial" w:cs="Arial"/>
          <w:color w:val="auto"/>
          <w:sz w:val="16"/>
        </w:rPr>
        <w:t xml:space="preserve">Tabelle </w:t>
      </w:r>
      <w:r w:rsidRPr="004729A6">
        <w:rPr>
          <w:rFonts w:ascii="Arial" w:hAnsi="Arial" w:cs="Arial"/>
          <w:color w:val="auto"/>
          <w:sz w:val="16"/>
        </w:rPr>
        <w:fldChar w:fldCharType="begin"/>
      </w:r>
      <w:r w:rsidRPr="004729A6">
        <w:rPr>
          <w:rFonts w:ascii="Arial" w:hAnsi="Arial" w:cs="Arial"/>
          <w:color w:val="auto"/>
          <w:sz w:val="16"/>
        </w:rPr>
        <w:instrText xml:space="preserve"> SEQ Tabelle \* ARABIC </w:instrText>
      </w:r>
      <w:r w:rsidRPr="004729A6">
        <w:rPr>
          <w:rFonts w:ascii="Arial" w:hAnsi="Arial" w:cs="Arial"/>
          <w:color w:val="auto"/>
          <w:sz w:val="16"/>
        </w:rPr>
        <w:fldChar w:fldCharType="separate"/>
      </w:r>
      <w:r w:rsidR="005776A3">
        <w:rPr>
          <w:rFonts w:ascii="Arial" w:hAnsi="Arial" w:cs="Arial"/>
          <w:noProof/>
          <w:color w:val="auto"/>
          <w:sz w:val="16"/>
        </w:rPr>
        <w:t>1</w:t>
      </w:r>
      <w:r w:rsidRPr="004729A6">
        <w:rPr>
          <w:rFonts w:ascii="Arial" w:hAnsi="Arial" w:cs="Arial"/>
          <w:color w:val="auto"/>
          <w:sz w:val="16"/>
        </w:rPr>
        <w:fldChar w:fldCharType="end"/>
      </w:r>
      <w:bookmarkEnd w:id="13"/>
      <w:r w:rsidRPr="004729A6">
        <w:rPr>
          <w:rFonts w:ascii="Arial" w:hAnsi="Arial" w:cs="Arial"/>
          <w:color w:val="auto"/>
          <w:sz w:val="16"/>
        </w:rPr>
        <w:t xml:space="preserve">: Strategien zum Einsatz von ARS nach </w:t>
      </w:r>
      <w:r w:rsidRPr="004729A6">
        <w:rPr>
          <w:rFonts w:ascii="Arial" w:hAnsi="Arial" w:cs="Arial"/>
          <w:color w:val="auto"/>
          <w:sz w:val="16"/>
        </w:rPr>
        <w:fldChar w:fldCharType="begin"/>
      </w:r>
      <w:r w:rsidRPr="004729A6">
        <w:rPr>
          <w:rFonts w:ascii="Arial" w:hAnsi="Arial" w:cs="Arial"/>
          <w:color w:val="auto"/>
          <w:sz w:val="16"/>
        </w:rPr>
        <w:instrText>ADDIN CITAVI.PLACEHOLDER 162fefff-2bc2-4061-a180-dd05f99d52b0 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LYXkgdW5kIExlU2FnZTwvVGV4dD4NCiAgICA8L1RleHRVbml0Pg0KICA8L1RleHRVbml0cz4NCjwvUGxhY2Vob2xkZXI+</w:instrText>
      </w:r>
      <w:r w:rsidRPr="004729A6">
        <w:rPr>
          <w:rFonts w:ascii="Arial" w:hAnsi="Arial" w:cs="Arial"/>
          <w:color w:val="auto"/>
          <w:sz w:val="16"/>
        </w:rPr>
        <w:fldChar w:fldCharType="separate"/>
      </w:r>
      <w:bookmarkStart w:id="14" w:name="_CTVP001162fefff2bc24061a180dd05f99d52b0"/>
      <w:r w:rsidRPr="004729A6">
        <w:rPr>
          <w:rFonts w:ascii="Arial" w:hAnsi="Arial" w:cs="Arial"/>
          <w:color w:val="auto"/>
          <w:sz w:val="16"/>
        </w:rPr>
        <w:t>Kay und LeSage</w:t>
      </w:r>
      <w:bookmarkEnd w:id="14"/>
      <w:r w:rsidRPr="004729A6">
        <w:rPr>
          <w:rFonts w:ascii="Arial" w:hAnsi="Arial" w:cs="Arial"/>
          <w:color w:val="auto"/>
          <w:sz w:val="16"/>
        </w:rPr>
        <w:fldChar w:fldCharType="end"/>
      </w:r>
      <w:r w:rsidRPr="004729A6">
        <w:rPr>
          <w:rFonts w:ascii="Arial" w:hAnsi="Arial" w:cs="Arial"/>
          <w:color w:val="auto"/>
          <w:sz w:val="16"/>
        </w:rPr>
        <w:t xml:space="preserve"> </w:t>
      </w:r>
      <w:r w:rsidR="00DE77F7">
        <w:rPr>
          <w:rFonts w:ascii="Arial" w:hAnsi="Arial" w:cs="Arial"/>
          <w:color w:val="auto"/>
          <w:sz w:val="16"/>
        </w:rPr>
        <w:t>[9]</w:t>
      </w:r>
      <w:r w:rsidRPr="004729A6">
        <w:rPr>
          <w:rFonts w:ascii="Arial" w:hAnsi="Arial" w:cs="Arial"/>
          <w:color w:val="auto"/>
          <w:sz w:val="16"/>
        </w:rPr>
        <w:t>.</w:t>
      </w:r>
    </w:p>
    <w:tbl>
      <w:tblPr>
        <w:tblStyle w:val="HelleListe-Akzent1"/>
        <w:tblW w:w="7513" w:type="dxa"/>
        <w:tblInd w:w="108" w:type="dxa"/>
        <w:tblLayout w:type="fixed"/>
        <w:tblLook w:val="0020" w:firstRow="1" w:lastRow="0" w:firstColumn="0" w:lastColumn="0" w:noHBand="0" w:noVBand="0"/>
      </w:tblPr>
      <w:tblGrid>
        <w:gridCol w:w="1276"/>
        <w:gridCol w:w="3402"/>
        <w:gridCol w:w="2835"/>
      </w:tblGrid>
      <w:tr w:rsidR="00C02384" w:rsidTr="00DE77F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6" w:type="dxa"/>
            <w:tcBorders>
              <w:bottom w:val="nil"/>
            </w:tcBorders>
            <w:shd w:val="clear" w:color="auto" w:fill="2A6EBB"/>
            <w:vAlign w:val="center"/>
            <w:hideMark/>
          </w:tcPr>
          <w:p w:rsidR="00C02384" w:rsidRPr="00DE77F7" w:rsidRDefault="00C02384" w:rsidP="002732E0">
            <w:pPr>
              <w:pStyle w:val="KeinLeerraum"/>
              <w:spacing w:before="60" w:after="60"/>
              <w:rPr>
                <w:rFonts w:ascii="Arial" w:hAnsi="Arial" w:cs="Arial"/>
                <w:sz w:val="16"/>
                <w:szCs w:val="16"/>
              </w:rPr>
            </w:pPr>
            <w:r w:rsidRPr="00DE77F7">
              <w:rPr>
                <w:rFonts w:ascii="Arial" w:hAnsi="Arial" w:cs="Arial"/>
                <w:sz w:val="16"/>
                <w:szCs w:val="16"/>
              </w:rPr>
              <w:t>Strategie</w:t>
            </w:r>
          </w:p>
        </w:tc>
        <w:tc>
          <w:tcPr>
            <w:tcW w:w="3402" w:type="dxa"/>
            <w:tcBorders>
              <w:left w:val="nil"/>
              <w:bottom w:val="nil"/>
              <w:right w:val="nil"/>
            </w:tcBorders>
            <w:shd w:val="clear" w:color="auto" w:fill="2A6EBB"/>
            <w:vAlign w:val="center"/>
            <w:hideMark/>
          </w:tcPr>
          <w:p w:rsidR="00C02384" w:rsidRPr="00DE77F7" w:rsidRDefault="00C02384" w:rsidP="002732E0">
            <w:pPr>
              <w:pStyle w:val="KeinLeerraum"/>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E77F7">
              <w:rPr>
                <w:rFonts w:ascii="Arial" w:hAnsi="Arial" w:cs="Arial"/>
                <w:sz w:val="16"/>
                <w:szCs w:val="16"/>
              </w:rPr>
              <w:t>Beschreibung</w:t>
            </w:r>
          </w:p>
        </w:tc>
        <w:tc>
          <w:tcPr>
            <w:cnfStyle w:val="000010000000" w:firstRow="0" w:lastRow="0" w:firstColumn="0" w:lastColumn="0" w:oddVBand="1" w:evenVBand="0" w:oddHBand="0" w:evenHBand="0" w:firstRowFirstColumn="0" w:firstRowLastColumn="0" w:lastRowFirstColumn="0" w:lastRowLastColumn="0"/>
            <w:tcW w:w="2835" w:type="dxa"/>
            <w:tcBorders>
              <w:bottom w:val="nil"/>
            </w:tcBorders>
            <w:shd w:val="clear" w:color="auto" w:fill="2A6EBB"/>
            <w:vAlign w:val="center"/>
            <w:hideMark/>
          </w:tcPr>
          <w:p w:rsidR="00C02384" w:rsidRPr="00DE77F7" w:rsidRDefault="00C02384" w:rsidP="002732E0">
            <w:pPr>
              <w:pStyle w:val="KeinLeerraum"/>
              <w:spacing w:before="60" w:after="60"/>
              <w:rPr>
                <w:rFonts w:ascii="Arial" w:hAnsi="Arial" w:cs="Arial"/>
                <w:sz w:val="16"/>
                <w:szCs w:val="16"/>
              </w:rPr>
            </w:pPr>
            <w:r w:rsidRPr="00DE77F7">
              <w:rPr>
                <w:rFonts w:ascii="Arial" w:hAnsi="Arial" w:cs="Arial"/>
                <w:sz w:val="16"/>
                <w:szCs w:val="16"/>
              </w:rPr>
              <w:t>Referenzen</w:t>
            </w:r>
          </w:p>
        </w:tc>
      </w:tr>
      <w:tr w:rsidR="00C02384" w:rsidRPr="004B3E82" w:rsidTr="000E059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13" w:type="dxa"/>
            <w:gridSpan w:val="3"/>
            <w:shd w:val="clear" w:color="auto" w:fill="DAE3EA"/>
            <w:vAlign w:val="center"/>
            <w:hideMark/>
          </w:tcPr>
          <w:p w:rsidR="00C02384" w:rsidRPr="00DE77F7" w:rsidRDefault="00C02384" w:rsidP="002732E0">
            <w:pPr>
              <w:pStyle w:val="KeinLeerraum"/>
              <w:spacing w:before="60" w:after="60"/>
              <w:rPr>
                <w:rFonts w:ascii="Arial" w:hAnsi="Arial" w:cs="Arial"/>
                <w:b/>
                <w:sz w:val="16"/>
                <w:szCs w:val="16"/>
              </w:rPr>
            </w:pPr>
            <w:r w:rsidRPr="00DE77F7">
              <w:rPr>
                <w:rFonts w:ascii="Arial" w:hAnsi="Arial" w:cs="Arial"/>
                <w:b/>
                <w:sz w:val="16"/>
                <w:szCs w:val="16"/>
              </w:rPr>
              <w:t>Allgemeine Strategien</w:t>
            </w:r>
          </w:p>
        </w:tc>
      </w:tr>
      <w:tr w:rsidR="00C02384" w:rsidTr="00DE77F7">
        <w:tc>
          <w:tcPr>
            <w:cnfStyle w:val="000010000000" w:firstRow="0" w:lastRow="0" w:firstColumn="0" w:lastColumn="0" w:oddVBand="1" w:evenVBand="0" w:oddHBand="0" w:evenHBand="0" w:firstRowFirstColumn="0" w:firstRowLastColumn="0" w:lastRowFirstColumn="0" w:lastRowLastColumn="0"/>
            <w:tcW w:w="1276" w:type="dxa"/>
            <w:tcBorders>
              <w:top w:val="nil"/>
              <w:bottom w:val="nil"/>
            </w:tcBorders>
            <w:vAlign w:val="center"/>
            <w:hideMark/>
          </w:tcPr>
          <w:p w:rsidR="00C02384" w:rsidRPr="00DE77F7" w:rsidRDefault="00C02384" w:rsidP="000E0596">
            <w:pPr>
              <w:pStyle w:val="KeinLeerraum"/>
              <w:spacing w:before="60" w:after="60"/>
              <w:rPr>
                <w:rFonts w:ascii="Arial" w:hAnsi="Arial" w:cs="Arial"/>
                <w:sz w:val="16"/>
                <w:szCs w:val="16"/>
              </w:rPr>
            </w:pPr>
            <w:r w:rsidRPr="00DE77F7">
              <w:rPr>
                <w:rFonts w:ascii="Arial" w:hAnsi="Arial" w:cs="Arial"/>
                <w:sz w:val="16"/>
                <w:szCs w:val="16"/>
              </w:rPr>
              <w:t>Erklären</w:t>
            </w:r>
          </w:p>
        </w:tc>
        <w:tc>
          <w:tcPr>
            <w:tcW w:w="3402" w:type="dxa"/>
            <w:tcBorders>
              <w:top w:val="nil"/>
              <w:left w:val="nil"/>
              <w:bottom w:val="nil"/>
              <w:right w:val="nil"/>
            </w:tcBorders>
            <w:vAlign w:val="center"/>
            <w:hideMark/>
          </w:tcPr>
          <w:p w:rsidR="00C02384" w:rsidRPr="00DE77F7" w:rsidRDefault="00C02384" w:rsidP="001A6B57">
            <w:pPr>
              <w:pStyle w:val="KeinLeerraum"/>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E77F7">
              <w:rPr>
                <w:rFonts w:ascii="Arial" w:hAnsi="Arial" w:cs="Arial"/>
                <w:sz w:val="16"/>
                <w:szCs w:val="16"/>
              </w:rPr>
              <w:t xml:space="preserve">Lernenden </w:t>
            </w:r>
            <w:r w:rsidR="001A6B57" w:rsidRPr="00DE77F7">
              <w:rPr>
                <w:rFonts w:ascii="Arial" w:hAnsi="Arial" w:cs="Arial"/>
                <w:sz w:val="16"/>
                <w:szCs w:val="16"/>
              </w:rPr>
              <w:t>Relevant des</w:t>
            </w:r>
            <w:r w:rsidRPr="00DE77F7">
              <w:rPr>
                <w:rFonts w:ascii="Arial" w:hAnsi="Arial" w:cs="Arial"/>
                <w:sz w:val="16"/>
                <w:szCs w:val="16"/>
              </w:rPr>
              <w:t xml:space="preserve"> ARS </w:t>
            </w:r>
            <w:r w:rsidR="001A6B57" w:rsidRPr="00DE77F7">
              <w:rPr>
                <w:rFonts w:ascii="Arial" w:hAnsi="Arial" w:cs="Arial"/>
                <w:sz w:val="16"/>
                <w:szCs w:val="16"/>
              </w:rPr>
              <w:t>erklären</w:t>
            </w:r>
            <w:r w:rsidRPr="00DE77F7">
              <w:rPr>
                <w:rFonts w:ascii="Arial" w:hAnsi="Arial" w:cs="Arial"/>
                <w:sz w:val="16"/>
                <w:szCs w:val="16"/>
              </w:rPr>
              <w:t>.</w:t>
            </w:r>
          </w:p>
        </w:tc>
        <w:tc>
          <w:tcPr>
            <w:cnfStyle w:val="000010000000" w:firstRow="0" w:lastRow="0" w:firstColumn="0" w:lastColumn="0" w:oddVBand="1" w:evenVBand="0" w:oddHBand="0" w:evenHBand="0" w:firstRowFirstColumn="0" w:firstRowLastColumn="0" w:lastRowFirstColumn="0" w:lastRowLastColumn="0"/>
            <w:tcW w:w="2835" w:type="dxa"/>
            <w:tcBorders>
              <w:top w:val="nil"/>
              <w:bottom w:val="nil"/>
            </w:tcBorders>
            <w:vAlign w:val="center"/>
            <w:hideMark/>
          </w:tcPr>
          <w:p w:rsidR="00C02384" w:rsidRPr="00DE77F7" w:rsidRDefault="00C02384" w:rsidP="000E0596">
            <w:pPr>
              <w:pStyle w:val="KeinLeerraum"/>
              <w:spacing w:before="60" w:after="60"/>
              <w:rPr>
                <w:rFonts w:ascii="Arial" w:hAnsi="Arial" w:cs="Arial"/>
                <w:sz w:val="16"/>
                <w:szCs w:val="16"/>
              </w:rPr>
            </w:pPr>
            <w:r w:rsidRPr="00DE77F7">
              <w:rPr>
                <w:rFonts w:ascii="Arial" w:hAnsi="Arial" w:cs="Arial"/>
                <w:sz w:val="16"/>
                <w:szCs w:val="16"/>
              </w:rPr>
              <w:fldChar w:fldCharType="begin"/>
            </w:r>
            <w:r w:rsidRPr="00DE77F7">
              <w:rPr>
                <w:rFonts w:ascii="Arial" w:hAnsi="Arial" w:cs="Arial"/>
                <w:sz w:val="16"/>
                <w:szCs w:val="16"/>
              </w:rPr>
              <w:instrText>ADDIN CITAVI.PLACEHOLDER 9c683bec-c3e8-4ad8-807d-3323f028fde3 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Q2FsZHdlbGw8L1RleHQ+DQogICAgPC9UZXh0VW5pdD4NCiAgPC9UZXh0VW5pdHM+DQo8L1BsYWNlaG9sZGVyPg==</w:instrText>
            </w:r>
            <w:r w:rsidRPr="00DE77F7">
              <w:rPr>
                <w:rFonts w:ascii="Arial" w:hAnsi="Arial" w:cs="Arial"/>
                <w:sz w:val="16"/>
                <w:szCs w:val="16"/>
              </w:rPr>
              <w:fldChar w:fldCharType="separate"/>
            </w:r>
            <w:bookmarkStart w:id="15" w:name="_CTVP0019c683becc3e84ad8807d3323f028fde3"/>
            <w:r w:rsidRPr="00DE77F7">
              <w:rPr>
                <w:rFonts w:ascii="Arial" w:hAnsi="Arial" w:cs="Arial"/>
                <w:sz w:val="16"/>
                <w:szCs w:val="16"/>
              </w:rPr>
              <w:t>Caldwell</w:t>
            </w:r>
            <w:bookmarkEnd w:id="15"/>
            <w:r w:rsidRPr="00DE77F7">
              <w:rPr>
                <w:rFonts w:ascii="Arial" w:hAnsi="Arial" w:cs="Arial"/>
                <w:sz w:val="16"/>
                <w:szCs w:val="16"/>
              </w:rPr>
              <w:fldChar w:fldCharType="end"/>
            </w:r>
            <w:r w:rsidRPr="00DE77F7">
              <w:rPr>
                <w:rFonts w:ascii="Arial" w:hAnsi="Arial" w:cs="Arial"/>
                <w:sz w:val="16"/>
                <w:szCs w:val="16"/>
              </w:rPr>
              <w:t xml:space="preserve"> </w:t>
            </w:r>
            <w:r w:rsidRPr="00DE77F7">
              <w:rPr>
                <w:rFonts w:ascii="Arial" w:hAnsi="Arial" w:cs="Arial"/>
                <w:sz w:val="16"/>
                <w:szCs w:val="16"/>
              </w:rPr>
              <w:fldChar w:fldCharType="begin"/>
            </w:r>
            <w:r w:rsidRPr="00DE77F7">
              <w:rPr>
                <w:rFonts w:ascii="Arial" w:hAnsi="Arial" w:cs="Arial"/>
                <w:sz w:val="16"/>
                <w:szCs w:val="16"/>
              </w:rPr>
              <w:instrText>ADDIN CITAVI.PLACEHOLDER 8fd08cf1-9880-4cfe-883d-e082d1cb881c PFBsYWNlaG9sZGVyPg0KICA8QWRkSW5WZXJzaW9uPjUuMi4wLjg8L0FkZEluVmVyc2lvbj4NCiAgPElkPjhmZDA4Y2YxLTk4ODAtNGNmZS04ODNkLWUwODJkMWNiODgxYzwvSWQ+DQogIDxBc3NvY2lhdGVXaXRoUGxhY2Vob2xkZXJJZD45YzY4M2JlYy1jM2U4LTRhZDgtODA3ZC0zMzIzZjAyOGZkZTM8L0Fzc29jaWF0ZVdpdGhQbGFjZWhvbGRlcklkPg0KICA8RW50cmllcz4NCiAgICA8RW50cnk+DQogICAgICA8SWQ+ODAwOTVkY2YtZDUzNy00M2M0LThiZGQtYWM1MGM5ZmRjMzg0PC9JZD4NCiAgICAgIDxSZWZlcmVuY2VJZD43NzYzYTViYS1hMjc2LTRlODAtODhmZi1iOTVmODYwOGUwYjk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DcpPC9UZXh0Pg0KICAgIDwvVGV4dFVuaXQ+DQogIDwvVGV4dFVuaXRzPg0KPC9QbGFjZWhvbGRlcj4=</w:instrText>
            </w:r>
            <w:r w:rsidRPr="00DE77F7">
              <w:rPr>
                <w:rFonts w:ascii="Arial" w:hAnsi="Arial" w:cs="Arial"/>
                <w:sz w:val="16"/>
                <w:szCs w:val="16"/>
              </w:rPr>
              <w:fldChar w:fldCharType="separate"/>
            </w:r>
            <w:bookmarkStart w:id="16" w:name="_CTVP0018fd08cf198804cfe883de082d1cb881c"/>
            <w:r w:rsidRPr="00DE77F7">
              <w:rPr>
                <w:rFonts w:ascii="Arial" w:hAnsi="Arial" w:cs="Arial"/>
                <w:sz w:val="16"/>
                <w:szCs w:val="16"/>
              </w:rPr>
              <w:t>(2007)</w:t>
            </w:r>
            <w:bookmarkEnd w:id="16"/>
            <w:r w:rsidRPr="00DE77F7">
              <w:rPr>
                <w:rFonts w:ascii="Arial" w:hAnsi="Arial" w:cs="Arial"/>
                <w:sz w:val="16"/>
                <w:szCs w:val="16"/>
              </w:rPr>
              <w:fldChar w:fldCharType="end"/>
            </w:r>
          </w:p>
        </w:tc>
      </w:tr>
      <w:tr w:rsidR="00C02384" w:rsidTr="00DE77F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6" w:type="dxa"/>
            <w:vAlign w:val="center"/>
            <w:hideMark/>
          </w:tcPr>
          <w:p w:rsidR="00C02384" w:rsidRPr="00DE77F7" w:rsidRDefault="00C02384" w:rsidP="000E0596">
            <w:pPr>
              <w:pStyle w:val="KeinLeerraum"/>
              <w:spacing w:before="60" w:after="60"/>
              <w:rPr>
                <w:rFonts w:ascii="Arial" w:hAnsi="Arial" w:cs="Arial"/>
                <w:sz w:val="16"/>
                <w:szCs w:val="16"/>
              </w:rPr>
            </w:pPr>
            <w:r w:rsidRPr="00DE77F7">
              <w:rPr>
                <w:rFonts w:ascii="Arial" w:hAnsi="Arial" w:cs="Arial"/>
                <w:sz w:val="16"/>
                <w:szCs w:val="16"/>
              </w:rPr>
              <w:t>Vorbereitung</w:t>
            </w:r>
          </w:p>
        </w:tc>
        <w:tc>
          <w:tcPr>
            <w:tcW w:w="3402" w:type="dxa"/>
            <w:tcBorders>
              <w:left w:val="nil"/>
              <w:right w:val="nil"/>
            </w:tcBorders>
            <w:vAlign w:val="center"/>
            <w:hideMark/>
          </w:tcPr>
          <w:p w:rsidR="00C02384" w:rsidRPr="00DE77F7" w:rsidRDefault="00C02384" w:rsidP="000E0596">
            <w:pPr>
              <w:pStyle w:val="KeinLeerraum"/>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E77F7">
              <w:rPr>
                <w:rFonts w:ascii="Arial" w:hAnsi="Arial" w:cs="Arial"/>
                <w:sz w:val="16"/>
                <w:szCs w:val="16"/>
              </w:rPr>
              <w:t>Entwicklung effektiver Fragestellungen.</w:t>
            </w:r>
          </w:p>
        </w:tc>
        <w:tc>
          <w:tcPr>
            <w:cnfStyle w:val="000010000000" w:firstRow="0" w:lastRow="0" w:firstColumn="0" w:lastColumn="0" w:oddVBand="1" w:evenVBand="0" w:oddHBand="0" w:evenHBand="0" w:firstRowFirstColumn="0" w:firstRowLastColumn="0" w:lastRowFirstColumn="0" w:lastRowLastColumn="0"/>
            <w:tcW w:w="2835" w:type="dxa"/>
            <w:vAlign w:val="center"/>
            <w:hideMark/>
          </w:tcPr>
          <w:p w:rsidR="00C02384" w:rsidRPr="00DE77F7" w:rsidRDefault="00C02384" w:rsidP="000E0596">
            <w:pPr>
              <w:pStyle w:val="KeinLeerraum"/>
              <w:spacing w:before="60" w:after="60"/>
              <w:rPr>
                <w:rFonts w:ascii="Arial" w:hAnsi="Arial" w:cs="Arial"/>
                <w:sz w:val="16"/>
                <w:szCs w:val="16"/>
              </w:rPr>
            </w:pPr>
            <w:r w:rsidRPr="00DE77F7">
              <w:rPr>
                <w:rFonts w:ascii="Arial" w:hAnsi="Arial" w:cs="Arial"/>
                <w:sz w:val="16"/>
                <w:szCs w:val="16"/>
              </w:rPr>
              <w:fldChar w:fldCharType="begin"/>
            </w:r>
            <w:r w:rsidRPr="00DE77F7">
              <w:rPr>
                <w:rFonts w:ascii="Arial" w:hAnsi="Arial" w:cs="Arial"/>
                <w:sz w:val="16"/>
                <w:szCs w:val="16"/>
              </w:rPr>
              <w:instrText>ADDIN CITAVI.PLACEHOLDER 97f1adba-51c4-4759-b8e6-bf5ede9b160e 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Q2FsZHdlbGw8L1RleHQ+DQogICAgPC9UZXh0VW5pdD4NCiAgPC9UZXh0VW5pdHM+DQo8L1BsYWNlaG9sZGVyPg==</w:instrText>
            </w:r>
            <w:r w:rsidRPr="00DE77F7">
              <w:rPr>
                <w:rFonts w:ascii="Arial" w:hAnsi="Arial" w:cs="Arial"/>
                <w:sz w:val="16"/>
                <w:szCs w:val="16"/>
              </w:rPr>
              <w:fldChar w:fldCharType="separate"/>
            </w:r>
            <w:bookmarkStart w:id="17" w:name="_CTVP00197f1adba51c44759b8e6bf5ede9b160e"/>
            <w:r w:rsidRPr="00DE77F7">
              <w:rPr>
                <w:rFonts w:ascii="Arial" w:hAnsi="Arial" w:cs="Arial"/>
                <w:sz w:val="16"/>
                <w:szCs w:val="16"/>
              </w:rPr>
              <w:t>Caldwell</w:t>
            </w:r>
            <w:bookmarkEnd w:id="17"/>
            <w:r w:rsidRPr="00DE77F7">
              <w:rPr>
                <w:rFonts w:ascii="Arial" w:hAnsi="Arial" w:cs="Arial"/>
                <w:sz w:val="16"/>
                <w:szCs w:val="16"/>
              </w:rPr>
              <w:fldChar w:fldCharType="end"/>
            </w:r>
            <w:r w:rsidRPr="00DE77F7">
              <w:rPr>
                <w:rFonts w:ascii="Arial" w:hAnsi="Arial" w:cs="Arial"/>
                <w:sz w:val="16"/>
                <w:szCs w:val="16"/>
              </w:rPr>
              <w:t xml:space="preserve"> </w:t>
            </w:r>
            <w:r w:rsidRPr="00DE77F7">
              <w:rPr>
                <w:rFonts w:ascii="Arial" w:hAnsi="Arial" w:cs="Arial"/>
                <w:sz w:val="16"/>
                <w:szCs w:val="16"/>
              </w:rPr>
              <w:fldChar w:fldCharType="begin"/>
            </w:r>
            <w:r w:rsidRPr="00DE77F7">
              <w:rPr>
                <w:rFonts w:ascii="Arial" w:hAnsi="Arial" w:cs="Arial"/>
                <w:sz w:val="16"/>
                <w:szCs w:val="16"/>
              </w:rPr>
              <w:instrText>ADDIN CITAVI.PLACEHOLDER c9e19281-50ad-41f0-995f-62d540c03f86 PFBsYWNlaG9sZGVyPg0KICA8QWRkSW5WZXJzaW9uPjUuMi4wLjg8L0FkZEluVmVyc2lvbj4NCiAgPElkPmM5ZTE5MjgxLTUwYWQtNDFmMC05OTVmLTYyZDU0MGMwM2Y4NjwvSWQ+DQogIDxBc3NvY2lhdGVXaXRoUGxhY2Vob2xkZXJJZD45N2YxYWRiYS01MWM0LTQ3NTktYjhlNi1iZjVlZGU5YjE2MGU8L0Fzc29jaWF0ZVdpdGhQbGFjZWhvbGRlcklkPg0KICA8RW50cmllcz4NCiAgICA8RW50cnk+DQogICAgICA8SWQ+MzUzNjY2ZTAtMzYwYi00NmEyLWE4YTItNTdiYmVmMzViM2YwPC9JZD4NCiAgICAgIDxSZWZlcmVuY2VJZD43NzYzYTViYS1hMjc2LTRlODAtODhmZi1iOTVmODYwOGUwYjk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DcpPC9UZXh0Pg0KICAgIDwvVGV4dFVuaXQ+DQogIDwvVGV4dFVuaXRzPg0KPC9QbGFjZWhvbGRlcj4=</w:instrText>
            </w:r>
            <w:r w:rsidRPr="00DE77F7">
              <w:rPr>
                <w:rFonts w:ascii="Arial" w:hAnsi="Arial" w:cs="Arial"/>
                <w:sz w:val="16"/>
                <w:szCs w:val="16"/>
              </w:rPr>
              <w:fldChar w:fldCharType="separate"/>
            </w:r>
            <w:bookmarkStart w:id="18" w:name="_CTVP001c9e1928150ad41f0995f62d540c03f86"/>
            <w:r w:rsidRPr="00DE77F7">
              <w:rPr>
                <w:rFonts w:ascii="Arial" w:hAnsi="Arial" w:cs="Arial"/>
                <w:sz w:val="16"/>
                <w:szCs w:val="16"/>
              </w:rPr>
              <w:t>(2007)</w:t>
            </w:r>
            <w:bookmarkEnd w:id="18"/>
            <w:r w:rsidRPr="00DE77F7">
              <w:rPr>
                <w:rFonts w:ascii="Arial" w:hAnsi="Arial" w:cs="Arial"/>
                <w:sz w:val="16"/>
                <w:szCs w:val="16"/>
              </w:rPr>
              <w:fldChar w:fldCharType="end"/>
            </w:r>
            <w:r w:rsidRPr="00DE77F7">
              <w:rPr>
                <w:rFonts w:ascii="Arial" w:hAnsi="Arial" w:cs="Arial"/>
                <w:sz w:val="16"/>
                <w:szCs w:val="16"/>
              </w:rPr>
              <w:t xml:space="preserve">; </w:t>
            </w:r>
            <w:r w:rsidRPr="00DE77F7">
              <w:rPr>
                <w:rFonts w:ascii="Arial" w:hAnsi="Arial" w:cs="Arial"/>
                <w:sz w:val="16"/>
                <w:szCs w:val="16"/>
              </w:rPr>
              <w:fldChar w:fldCharType="begin"/>
            </w:r>
            <w:r w:rsidRPr="00DE77F7">
              <w:rPr>
                <w:rFonts w:ascii="Arial" w:hAnsi="Arial" w:cs="Arial"/>
                <w:sz w:val="16"/>
                <w:szCs w:val="16"/>
              </w:rPr>
              <w:instrText>ADDIN CITAVI.PLACEHOLDER 4ef61f79-7911-420a-9a22-9b13740e4987 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UG91bGlzIGV0IGFsLjwvVGV4dD4NCiAgICA8L1RleHRVbml0Pg0KICA8L1RleHRVbml0cz4NCjwvUGxhY2Vob2xkZXI+</w:instrText>
            </w:r>
            <w:r w:rsidRPr="00DE77F7">
              <w:rPr>
                <w:rFonts w:ascii="Arial" w:hAnsi="Arial" w:cs="Arial"/>
                <w:sz w:val="16"/>
                <w:szCs w:val="16"/>
              </w:rPr>
              <w:fldChar w:fldCharType="separate"/>
            </w:r>
            <w:bookmarkStart w:id="19" w:name="_CTVP0014ef61f797911420a9a229b13740e4987"/>
            <w:r w:rsidRPr="00DE77F7">
              <w:rPr>
                <w:rFonts w:ascii="Arial" w:hAnsi="Arial" w:cs="Arial"/>
                <w:sz w:val="16"/>
                <w:szCs w:val="16"/>
              </w:rPr>
              <w:t>Poulis et al.</w:t>
            </w:r>
            <w:bookmarkEnd w:id="19"/>
            <w:r w:rsidRPr="00DE77F7">
              <w:rPr>
                <w:rFonts w:ascii="Arial" w:hAnsi="Arial" w:cs="Arial"/>
                <w:sz w:val="16"/>
                <w:szCs w:val="16"/>
              </w:rPr>
              <w:fldChar w:fldCharType="end"/>
            </w:r>
            <w:r w:rsidRPr="00DE77F7">
              <w:rPr>
                <w:rFonts w:ascii="Arial" w:hAnsi="Arial" w:cs="Arial"/>
                <w:sz w:val="16"/>
                <w:szCs w:val="16"/>
              </w:rPr>
              <w:t xml:space="preserve"> </w:t>
            </w:r>
            <w:r w:rsidRPr="00DE77F7">
              <w:rPr>
                <w:rFonts w:ascii="Arial" w:hAnsi="Arial" w:cs="Arial"/>
                <w:sz w:val="16"/>
                <w:szCs w:val="16"/>
              </w:rPr>
              <w:fldChar w:fldCharType="begin"/>
            </w:r>
            <w:r w:rsidRPr="00DE77F7">
              <w:rPr>
                <w:rFonts w:ascii="Arial" w:hAnsi="Arial" w:cs="Arial"/>
                <w:sz w:val="16"/>
                <w:szCs w:val="16"/>
              </w:rPr>
              <w:instrText>ADDIN CITAVI.PLACEHOLDER 212d03d7-d262-4d44-9bd2-0e82b57c3f80 PFBsYWNlaG9sZGVyPg0KICA8QWRkSW5WZXJzaW9uPjUuMi4wLjg8L0FkZEluVmVyc2lvbj4NCiAgPElkPjIxMmQwM2Q3LWQyNjItNGQ0NC05YmQyLTBlODJiNTdjM2Y4MDwvSWQ+DQogIDxBc3NvY2lhdGVXaXRoUGxhY2Vob2xkZXJJZD40ZWY2MWY3OS03OTExLTQyMGEtOWEyMi05YjEzNzQwZTQ5ODc8L0Fzc29jaWF0ZVdpdGhQbGFjZWhvbGRlcklkPg0KICA8RW50cmllcz4NCiAgICA8RW50cnk+DQogICAgICA8SWQ+NDczM2NjMDYtNTE2ZS00ODNlLWIzMWMtYmUwZmM0MDNkMGMyPC9JZD4NCiAgICAgIDxSZWZlcmVuY2VJZD4xOGE0MTdhZC1jNmZiLTQ3N2YtODA4Ny0wOWVhN2M4OWRlZjM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E5OTgpPC9UZXh0Pg0KICAgIDwvVGV4dFVuaXQ+DQogIDwvVGV4dFVuaXRzPg0KPC9QbGFjZWhvbGRlcj4=</w:instrText>
            </w:r>
            <w:r w:rsidRPr="00DE77F7">
              <w:rPr>
                <w:rFonts w:ascii="Arial" w:hAnsi="Arial" w:cs="Arial"/>
                <w:sz w:val="16"/>
                <w:szCs w:val="16"/>
              </w:rPr>
              <w:fldChar w:fldCharType="separate"/>
            </w:r>
            <w:bookmarkStart w:id="20" w:name="_CTVP001212d03d7d2624d449bd20e82b57c3f80"/>
            <w:r w:rsidRPr="00DE77F7">
              <w:rPr>
                <w:rFonts w:ascii="Arial" w:hAnsi="Arial" w:cs="Arial"/>
                <w:sz w:val="16"/>
                <w:szCs w:val="16"/>
              </w:rPr>
              <w:t>(1998)</w:t>
            </w:r>
            <w:bookmarkEnd w:id="20"/>
            <w:r w:rsidRPr="00DE77F7">
              <w:rPr>
                <w:rFonts w:ascii="Arial" w:hAnsi="Arial" w:cs="Arial"/>
                <w:sz w:val="16"/>
                <w:szCs w:val="16"/>
              </w:rPr>
              <w:fldChar w:fldCharType="end"/>
            </w:r>
          </w:p>
        </w:tc>
      </w:tr>
      <w:tr w:rsidR="00C02384" w:rsidTr="00DE77F7">
        <w:tc>
          <w:tcPr>
            <w:cnfStyle w:val="000010000000" w:firstRow="0" w:lastRow="0" w:firstColumn="0" w:lastColumn="0" w:oddVBand="1" w:evenVBand="0" w:oddHBand="0" w:evenHBand="0" w:firstRowFirstColumn="0" w:firstRowLastColumn="0" w:lastRowFirstColumn="0" w:lastRowLastColumn="0"/>
            <w:tcW w:w="1276" w:type="dxa"/>
            <w:tcBorders>
              <w:top w:val="nil"/>
              <w:bottom w:val="nil"/>
            </w:tcBorders>
            <w:vAlign w:val="center"/>
            <w:hideMark/>
          </w:tcPr>
          <w:p w:rsidR="00C02384" w:rsidRPr="00DE77F7" w:rsidRDefault="00C02384" w:rsidP="000E0596">
            <w:pPr>
              <w:pStyle w:val="KeinLeerraum"/>
              <w:spacing w:before="60" w:after="60"/>
              <w:rPr>
                <w:rFonts w:ascii="Arial" w:hAnsi="Arial" w:cs="Arial"/>
                <w:sz w:val="16"/>
                <w:szCs w:val="16"/>
              </w:rPr>
            </w:pPr>
            <w:r w:rsidRPr="00DE77F7">
              <w:rPr>
                <w:rFonts w:ascii="Arial" w:hAnsi="Arial" w:cs="Arial"/>
                <w:sz w:val="16"/>
                <w:szCs w:val="16"/>
              </w:rPr>
              <w:t>Arten</w:t>
            </w:r>
          </w:p>
        </w:tc>
        <w:tc>
          <w:tcPr>
            <w:tcW w:w="3402" w:type="dxa"/>
            <w:tcBorders>
              <w:top w:val="nil"/>
              <w:left w:val="nil"/>
              <w:bottom w:val="nil"/>
              <w:right w:val="nil"/>
            </w:tcBorders>
            <w:vAlign w:val="center"/>
            <w:hideMark/>
          </w:tcPr>
          <w:p w:rsidR="00C02384" w:rsidRPr="00DE77F7" w:rsidRDefault="00C02384" w:rsidP="001A6B57">
            <w:pPr>
              <w:pStyle w:val="KeinLeerraum"/>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E77F7">
              <w:rPr>
                <w:rFonts w:ascii="Arial" w:hAnsi="Arial" w:cs="Arial"/>
                <w:sz w:val="16"/>
                <w:szCs w:val="16"/>
              </w:rPr>
              <w:t>Unterschiedliche Fragetypen für ARS-</w:t>
            </w:r>
            <w:r w:rsidR="001A6B57" w:rsidRPr="00DE77F7">
              <w:rPr>
                <w:rFonts w:ascii="Arial" w:hAnsi="Arial" w:cs="Arial"/>
                <w:sz w:val="16"/>
                <w:szCs w:val="16"/>
              </w:rPr>
              <w:t>Lehre</w:t>
            </w:r>
            <w:r w:rsidRPr="00DE77F7">
              <w:rPr>
                <w:rFonts w:ascii="Arial" w:hAnsi="Arial" w:cs="Arial"/>
                <w:sz w:val="16"/>
                <w:szCs w:val="16"/>
              </w:rPr>
              <w:t>.</w:t>
            </w:r>
          </w:p>
        </w:tc>
        <w:tc>
          <w:tcPr>
            <w:cnfStyle w:val="000010000000" w:firstRow="0" w:lastRow="0" w:firstColumn="0" w:lastColumn="0" w:oddVBand="1" w:evenVBand="0" w:oddHBand="0" w:evenHBand="0" w:firstRowFirstColumn="0" w:firstRowLastColumn="0" w:lastRowFirstColumn="0" w:lastRowLastColumn="0"/>
            <w:tcW w:w="2835" w:type="dxa"/>
            <w:tcBorders>
              <w:top w:val="nil"/>
              <w:bottom w:val="nil"/>
            </w:tcBorders>
            <w:vAlign w:val="center"/>
            <w:hideMark/>
          </w:tcPr>
          <w:p w:rsidR="00C02384" w:rsidRPr="00DE77F7" w:rsidRDefault="00C02384" w:rsidP="000E0596">
            <w:pPr>
              <w:pStyle w:val="KeinLeerraum"/>
              <w:spacing w:before="60" w:after="60"/>
              <w:rPr>
                <w:rFonts w:ascii="Arial" w:hAnsi="Arial" w:cs="Arial"/>
                <w:sz w:val="16"/>
                <w:szCs w:val="16"/>
              </w:rPr>
            </w:pPr>
            <w:r w:rsidRPr="00DE77F7">
              <w:rPr>
                <w:rFonts w:ascii="Arial" w:hAnsi="Arial" w:cs="Arial"/>
                <w:sz w:val="16"/>
                <w:szCs w:val="16"/>
              </w:rPr>
              <w:fldChar w:fldCharType="begin"/>
            </w:r>
            <w:r w:rsidRPr="00DE77F7">
              <w:rPr>
                <w:rFonts w:ascii="Arial" w:hAnsi="Arial" w:cs="Arial"/>
                <w:sz w:val="16"/>
                <w:szCs w:val="16"/>
              </w:rPr>
              <w:instrText>ADDIN CITAVI.PLACEHOLDER c625fcc3-e637-4acb-9e86-809a224fe1fd 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Q2FsZHdlbGw8L1RleHQ+DQogICAgPC9UZXh0VW5pdD4NCiAgPC9UZXh0VW5pdHM+DQo8L1BsYWNlaG9sZGVyPg==</w:instrText>
            </w:r>
            <w:r w:rsidRPr="00DE77F7">
              <w:rPr>
                <w:rFonts w:ascii="Arial" w:hAnsi="Arial" w:cs="Arial"/>
                <w:sz w:val="16"/>
                <w:szCs w:val="16"/>
              </w:rPr>
              <w:fldChar w:fldCharType="separate"/>
            </w:r>
            <w:bookmarkStart w:id="21" w:name="_CTVP001c625fcc3e6374acb9e86809a224fe1fd"/>
            <w:r w:rsidRPr="00DE77F7">
              <w:rPr>
                <w:rFonts w:ascii="Arial" w:hAnsi="Arial" w:cs="Arial"/>
                <w:sz w:val="16"/>
                <w:szCs w:val="16"/>
              </w:rPr>
              <w:t>Caldwell</w:t>
            </w:r>
            <w:bookmarkEnd w:id="21"/>
            <w:r w:rsidRPr="00DE77F7">
              <w:rPr>
                <w:rFonts w:ascii="Arial" w:hAnsi="Arial" w:cs="Arial"/>
                <w:sz w:val="16"/>
                <w:szCs w:val="16"/>
              </w:rPr>
              <w:fldChar w:fldCharType="end"/>
            </w:r>
            <w:r w:rsidRPr="00DE77F7">
              <w:rPr>
                <w:rFonts w:ascii="Arial" w:hAnsi="Arial" w:cs="Arial"/>
                <w:sz w:val="16"/>
                <w:szCs w:val="16"/>
              </w:rPr>
              <w:t xml:space="preserve"> </w:t>
            </w:r>
            <w:r w:rsidRPr="00DE77F7">
              <w:rPr>
                <w:rFonts w:ascii="Arial" w:hAnsi="Arial" w:cs="Arial"/>
                <w:sz w:val="16"/>
                <w:szCs w:val="16"/>
              </w:rPr>
              <w:fldChar w:fldCharType="begin"/>
            </w:r>
            <w:r w:rsidRPr="00DE77F7">
              <w:rPr>
                <w:rFonts w:ascii="Arial" w:hAnsi="Arial" w:cs="Arial"/>
                <w:sz w:val="16"/>
                <w:szCs w:val="16"/>
              </w:rPr>
              <w:instrText>ADDIN CITAVI.PLACEHOLDER d2219da6-4246-4628-a0a3-de00506f9aa5 PFBsYWNlaG9sZGVyPg0KICA8QWRkSW5WZXJzaW9uPjUuMi4wLjg8L0FkZEluVmVyc2lvbj4NCiAgPElkPmQyMjE5ZGE2LTQyNDYtNDYyOC1hMGEzLWRlMDA1MDZmOWFhNTwvSWQ+DQogIDxBc3NvY2lhdGVXaXRoUGxhY2Vob2xkZXJJZD5jNjI1ZmNjMy1lNjM3LTRhY2ItOWU4Ni04MDlhMjI0ZmUxZmQ8L0Fzc29jaWF0ZVdpdGhQbGFjZWhvbGRlcklkPg0KICA8RW50cmllcz4NCiAgICA8RW50cnk+DQogICAgICA8SWQ+OTZmMDUwNjItZWI4Yy00ZDVkLTgyYmQtZjY3NGViNTIxOTUxPC9JZD4NCiAgICAgIDxSZWZlcmVuY2VJZD43NzYzYTViYS1hMjc2LTRlODAtODhmZi1iOTVmODYwOGUwYjk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DcpPC9UZXh0Pg0KICAgIDwvVGV4dFVuaXQ+DQogIDwvVGV4dFVuaXRzPg0KPC9QbGFjZWhvbGRlcj4=</w:instrText>
            </w:r>
            <w:r w:rsidRPr="00DE77F7">
              <w:rPr>
                <w:rFonts w:ascii="Arial" w:hAnsi="Arial" w:cs="Arial"/>
                <w:sz w:val="16"/>
                <w:szCs w:val="16"/>
              </w:rPr>
              <w:fldChar w:fldCharType="separate"/>
            </w:r>
            <w:bookmarkStart w:id="22" w:name="_CTVP001d2219da642464628a0a3de00506f9aa5"/>
            <w:r w:rsidRPr="00DE77F7">
              <w:rPr>
                <w:rFonts w:ascii="Arial" w:hAnsi="Arial" w:cs="Arial"/>
                <w:sz w:val="16"/>
                <w:szCs w:val="16"/>
              </w:rPr>
              <w:t>(2007)</w:t>
            </w:r>
            <w:bookmarkEnd w:id="22"/>
            <w:r w:rsidRPr="00DE77F7">
              <w:rPr>
                <w:rFonts w:ascii="Arial" w:hAnsi="Arial" w:cs="Arial"/>
                <w:sz w:val="16"/>
                <w:szCs w:val="16"/>
              </w:rPr>
              <w:fldChar w:fldCharType="end"/>
            </w:r>
            <w:r w:rsidRPr="00DE77F7">
              <w:rPr>
                <w:rFonts w:ascii="Arial" w:hAnsi="Arial" w:cs="Arial"/>
                <w:sz w:val="16"/>
                <w:szCs w:val="16"/>
              </w:rPr>
              <w:t xml:space="preserve">; </w:t>
            </w:r>
            <w:r w:rsidRPr="00DE77F7">
              <w:rPr>
                <w:rFonts w:ascii="Arial" w:hAnsi="Arial" w:cs="Arial"/>
                <w:sz w:val="16"/>
                <w:szCs w:val="16"/>
              </w:rPr>
              <w:fldChar w:fldCharType="begin"/>
            </w:r>
            <w:r w:rsidRPr="00DE77F7">
              <w:rPr>
                <w:rFonts w:ascii="Arial" w:hAnsi="Arial" w:cs="Arial"/>
                <w:sz w:val="16"/>
                <w:szCs w:val="16"/>
              </w:rPr>
              <w:instrText>ADDIN CITAVI.PLACEHOLDER 6ab2e0aa-d2be-40a6-b1da-39c6558a1d88 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RmllcyB1bmQgTWFyc2hhbGw8L1RleHQ+DQogICAgPC9UZXh0VW5pdD4NCiAgPC9UZXh0VW5pdHM+DQo8L1BsYWNlaG9sZGVyPg==</w:instrText>
            </w:r>
            <w:r w:rsidRPr="00DE77F7">
              <w:rPr>
                <w:rFonts w:ascii="Arial" w:hAnsi="Arial" w:cs="Arial"/>
                <w:sz w:val="16"/>
                <w:szCs w:val="16"/>
              </w:rPr>
              <w:fldChar w:fldCharType="separate"/>
            </w:r>
            <w:bookmarkStart w:id="23" w:name="_CTVP0016ab2e0aad2be40a6b1da39c6558a1d88"/>
            <w:r w:rsidRPr="00DE77F7">
              <w:rPr>
                <w:rFonts w:ascii="Arial" w:hAnsi="Arial" w:cs="Arial"/>
                <w:sz w:val="16"/>
                <w:szCs w:val="16"/>
              </w:rPr>
              <w:t>Fies und Marshall</w:t>
            </w:r>
            <w:bookmarkEnd w:id="23"/>
            <w:r w:rsidRPr="00DE77F7">
              <w:rPr>
                <w:rFonts w:ascii="Arial" w:hAnsi="Arial" w:cs="Arial"/>
                <w:sz w:val="16"/>
                <w:szCs w:val="16"/>
              </w:rPr>
              <w:fldChar w:fldCharType="end"/>
            </w:r>
            <w:r w:rsidRPr="00DE77F7">
              <w:rPr>
                <w:rFonts w:ascii="Arial" w:hAnsi="Arial" w:cs="Arial"/>
                <w:sz w:val="16"/>
                <w:szCs w:val="16"/>
              </w:rPr>
              <w:t xml:space="preserve"> </w:t>
            </w:r>
            <w:r w:rsidRPr="00DE77F7">
              <w:rPr>
                <w:rFonts w:ascii="Arial" w:hAnsi="Arial" w:cs="Arial"/>
                <w:sz w:val="16"/>
                <w:szCs w:val="16"/>
              </w:rPr>
              <w:fldChar w:fldCharType="begin"/>
            </w:r>
            <w:r w:rsidRPr="00DE77F7">
              <w:rPr>
                <w:rFonts w:ascii="Arial" w:hAnsi="Arial" w:cs="Arial"/>
                <w:sz w:val="16"/>
                <w:szCs w:val="16"/>
              </w:rPr>
              <w:instrText>ADDIN CITAVI.PLACEHOLDER 82f7af15-38c9-480a-9dd2-93ecdbb02feb PFBsYWNlaG9sZGVyPg0KICA8QWRkSW5WZXJzaW9uPjUuMi4wLjg8L0FkZEluVmVyc2lvbj4NCiAgPElkPjgyZjdhZjE1LTM4YzktNDgwYS05ZGQyLTkzZWNkYmIwMmZlYjwvSWQ+DQogIDxBc3NvY2lhdGVXaXRoUGxhY2Vob2xkZXJJZD42YWIyZTBhYS1kMmJlLTQwYTYtYjFkYS0zOWM2NTU4YTFkODg8L0Fzc29jaWF0ZVdpdGhQbGFjZWhvbGRlcklkPg0KICA8RW50cmllcz4NCiAgICA8RW50cnk+DQogICAgICA8SWQ+YjZmZjAzOTUtZjg1NS00YzRkLTlmZmItOGY3Y2RhYzVjMjA2PC9JZD4NCiAgICAgIDxSZWZlcmVuY2VJZD4wNzliMGE2Yy01MWI0LTRjZmItOTMxMS0yMmE2ZjExYmZhNDc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wNik8L1RleHQ+DQogICAgPC9UZXh0VW5pdD4NCiAgPC9UZXh0VW5pdHM+DQo8L1BsYWNlaG9sZGVyPg==</w:instrText>
            </w:r>
            <w:r w:rsidRPr="00DE77F7">
              <w:rPr>
                <w:rFonts w:ascii="Arial" w:hAnsi="Arial" w:cs="Arial"/>
                <w:sz w:val="16"/>
                <w:szCs w:val="16"/>
              </w:rPr>
              <w:fldChar w:fldCharType="separate"/>
            </w:r>
            <w:bookmarkStart w:id="24" w:name="_CTVP00182f7af1538c9480a9dd293ecdbb02feb"/>
            <w:r w:rsidRPr="00DE77F7">
              <w:rPr>
                <w:rFonts w:ascii="Arial" w:hAnsi="Arial" w:cs="Arial"/>
                <w:sz w:val="16"/>
                <w:szCs w:val="16"/>
              </w:rPr>
              <w:t>(2006)</w:t>
            </w:r>
            <w:bookmarkEnd w:id="24"/>
            <w:r w:rsidRPr="00DE77F7">
              <w:rPr>
                <w:rFonts w:ascii="Arial" w:hAnsi="Arial" w:cs="Arial"/>
                <w:sz w:val="16"/>
                <w:szCs w:val="16"/>
              </w:rPr>
              <w:fldChar w:fldCharType="end"/>
            </w:r>
            <w:r w:rsidRPr="00DE77F7">
              <w:rPr>
                <w:rFonts w:ascii="Arial" w:hAnsi="Arial" w:cs="Arial"/>
                <w:sz w:val="16"/>
                <w:szCs w:val="16"/>
              </w:rPr>
              <w:t xml:space="preserve">; </w:t>
            </w:r>
            <w:r w:rsidRPr="00DE77F7">
              <w:rPr>
                <w:rFonts w:ascii="Arial" w:hAnsi="Arial" w:cs="Arial"/>
                <w:sz w:val="16"/>
                <w:szCs w:val="16"/>
              </w:rPr>
              <w:fldChar w:fldCharType="begin"/>
            </w:r>
            <w:r w:rsidRPr="00DE77F7">
              <w:rPr>
                <w:rFonts w:ascii="Arial" w:hAnsi="Arial" w:cs="Arial"/>
                <w:sz w:val="16"/>
                <w:szCs w:val="16"/>
              </w:rPr>
              <w:instrText>ADDIN CITAVI.PLACEHOLDER b015a85c-2cad-4324-8803-74d08226a397 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UG91bGlzIGV0IGFsLjwvVGV4dD4NCiAgICA8L1RleHRVbml0Pg0KICA8L1RleHRVbml0cz4NCjwvUGxhY2Vob2xkZXI+</w:instrText>
            </w:r>
            <w:r w:rsidRPr="00DE77F7">
              <w:rPr>
                <w:rFonts w:ascii="Arial" w:hAnsi="Arial" w:cs="Arial"/>
                <w:sz w:val="16"/>
                <w:szCs w:val="16"/>
              </w:rPr>
              <w:fldChar w:fldCharType="separate"/>
            </w:r>
            <w:bookmarkStart w:id="25" w:name="_CTVP001b015a85c2cad4324880374d08226a397"/>
            <w:r w:rsidRPr="00DE77F7">
              <w:rPr>
                <w:rFonts w:ascii="Arial" w:hAnsi="Arial" w:cs="Arial"/>
                <w:sz w:val="16"/>
                <w:szCs w:val="16"/>
              </w:rPr>
              <w:t>Poulis et al.</w:t>
            </w:r>
            <w:bookmarkEnd w:id="25"/>
            <w:r w:rsidRPr="00DE77F7">
              <w:rPr>
                <w:rFonts w:ascii="Arial" w:hAnsi="Arial" w:cs="Arial"/>
                <w:sz w:val="16"/>
                <w:szCs w:val="16"/>
              </w:rPr>
              <w:fldChar w:fldCharType="end"/>
            </w:r>
            <w:r w:rsidRPr="00DE77F7">
              <w:rPr>
                <w:rFonts w:ascii="Arial" w:hAnsi="Arial" w:cs="Arial"/>
                <w:sz w:val="16"/>
                <w:szCs w:val="16"/>
              </w:rPr>
              <w:t xml:space="preserve"> </w:t>
            </w:r>
            <w:r w:rsidRPr="00DE77F7">
              <w:rPr>
                <w:rFonts w:ascii="Arial" w:hAnsi="Arial" w:cs="Arial"/>
                <w:sz w:val="16"/>
                <w:szCs w:val="16"/>
              </w:rPr>
              <w:fldChar w:fldCharType="begin"/>
            </w:r>
            <w:r w:rsidRPr="00DE77F7">
              <w:rPr>
                <w:rFonts w:ascii="Arial" w:hAnsi="Arial" w:cs="Arial"/>
                <w:sz w:val="16"/>
                <w:szCs w:val="16"/>
              </w:rPr>
              <w:instrText>ADDIN CITAVI.PLACEHOLDER 9d450e87-df19-4368-bd10-3e214eb2b998 PFBsYWNlaG9sZGVyPg0KICA8QWRkSW5WZXJzaW9uPjUuMi4wLjg8L0FkZEluVmVyc2lvbj4NCiAgPElkPjlkNDUwZTg3LWRmMTktNDM2OC1iZDEwLTNlMjE0ZWIyYjk5ODwvSWQ+DQogIDxBc3NvY2lhdGVXaXRoUGxhY2Vob2xkZXJJZD5iMDE1YTg1Yy0yY2FkLTQzMjQtODgwMy03NGQwODIyNmEzOTc8L0Fzc29jaWF0ZVdpdGhQbGFjZWhvbGRlcklkPg0KICA8RW50cmllcz4NCiAgICA8RW50cnk+DQogICAgICA8SWQ+OGVmYWM1NjQtNmY4Ny00NmJiLWEyYWUtZWExMjM2MzEzZTMzPC9JZD4NCiAgICAgIDxSZWZlcmVuY2VJZD4xOGE0MTdhZC1jNmZiLTQ3N2YtODA4Ny0wOWVhN2M4OWRlZjM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E5OTgpPC9UZXh0Pg0KICAgIDwvVGV4dFVuaXQ+DQogIDwvVGV4dFVuaXRzPg0KPC9QbGFjZWhvbGRlcj4=</w:instrText>
            </w:r>
            <w:r w:rsidRPr="00DE77F7">
              <w:rPr>
                <w:rFonts w:ascii="Arial" w:hAnsi="Arial" w:cs="Arial"/>
                <w:sz w:val="16"/>
                <w:szCs w:val="16"/>
              </w:rPr>
              <w:fldChar w:fldCharType="separate"/>
            </w:r>
            <w:bookmarkStart w:id="26" w:name="_CTVP0019d450e87df194368bd103e214eb2b998"/>
            <w:r w:rsidRPr="00DE77F7">
              <w:rPr>
                <w:rFonts w:ascii="Arial" w:hAnsi="Arial" w:cs="Arial"/>
                <w:sz w:val="16"/>
                <w:szCs w:val="16"/>
              </w:rPr>
              <w:t>(1998)</w:t>
            </w:r>
            <w:bookmarkEnd w:id="26"/>
            <w:r w:rsidRPr="00DE77F7">
              <w:rPr>
                <w:rFonts w:ascii="Arial" w:hAnsi="Arial" w:cs="Arial"/>
                <w:sz w:val="16"/>
                <w:szCs w:val="16"/>
              </w:rPr>
              <w:fldChar w:fldCharType="end"/>
            </w:r>
          </w:p>
        </w:tc>
      </w:tr>
      <w:tr w:rsidR="00C02384" w:rsidTr="00DE77F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6" w:type="dxa"/>
            <w:vAlign w:val="center"/>
            <w:hideMark/>
          </w:tcPr>
          <w:p w:rsidR="00C02384" w:rsidRPr="00DE77F7" w:rsidRDefault="00C02384" w:rsidP="000E0596">
            <w:pPr>
              <w:pStyle w:val="KeinLeerraum"/>
              <w:spacing w:before="60" w:after="60"/>
              <w:rPr>
                <w:rFonts w:ascii="Arial" w:hAnsi="Arial" w:cs="Arial"/>
                <w:sz w:val="16"/>
                <w:szCs w:val="16"/>
              </w:rPr>
            </w:pPr>
            <w:r w:rsidRPr="00DE77F7">
              <w:rPr>
                <w:rFonts w:ascii="Arial" w:hAnsi="Arial" w:cs="Arial"/>
                <w:sz w:val="16"/>
                <w:szCs w:val="16"/>
              </w:rPr>
              <w:t>Format</w:t>
            </w:r>
          </w:p>
        </w:tc>
        <w:tc>
          <w:tcPr>
            <w:tcW w:w="3402" w:type="dxa"/>
            <w:tcBorders>
              <w:left w:val="nil"/>
              <w:right w:val="nil"/>
            </w:tcBorders>
            <w:vAlign w:val="center"/>
            <w:hideMark/>
          </w:tcPr>
          <w:p w:rsidR="00C02384" w:rsidRPr="00DE77F7" w:rsidRDefault="00C02384" w:rsidP="001A6B57">
            <w:pPr>
              <w:pStyle w:val="KeinLeerraum"/>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E77F7">
              <w:rPr>
                <w:rFonts w:ascii="Arial" w:hAnsi="Arial" w:cs="Arial"/>
                <w:sz w:val="16"/>
                <w:szCs w:val="16"/>
              </w:rPr>
              <w:t xml:space="preserve">Formate </w:t>
            </w:r>
            <w:r w:rsidR="001A6B57" w:rsidRPr="00DE77F7">
              <w:rPr>
                <w:rFonts w:ascii="Arial" w:hAnsi="Arial" w:cs="Arial"/>
                <w:sz w:val="16"/>
                <w:szCs w:val="16"/>
              </w:rPr>
              <w:t>zur Nutzung von ARS-</w:t>
            </w:r>
            <w:r w:rsidRPr="00DE77F7">
              <w:rPr>
                <w:rFonts w:ascii="Arial" w:hAnsi="Arial" w:cs="Arial"/>
                <w:sz w:val="16"/>
                <w:szCs w:val="16"/>
              </w:rPr>
              <w:t>Fragen.</w:t>
            </w:r>
          </w:p>
        </w:tc>
        <w:tc>
          <w:tcPr>
            <w:cnfStyle w:val="000010000000" w:firstRow="0" w:lastRow="0" w:firstColumn="0" w:lastColumn="0" w:oddVBand="1" w:evenVBand="0" w:oddHBand="0" w:evenHBand="0" w:firstRowFirstColumn="0" w:firstRowLastColumn="0" w:lastRowFirstColumn="0" w:lastRowLastColumn="0"/>
            <w:tcW w:w="2835" w:type="dxa"/>
            <w:vAlign w:val="center"/>
            <w:hideMark/>
          </w:tcPr>
          <w:p w:rsidR="00C02384" w:rsidRPr="00DE77F7" w:rsidRDefault="00C02384" w:rsidP="000E0596">
            <w:pPr>
              <w:pStyle w:val="KeinLeerraum"/>
              <w:spacing w:before="60" w:after="60"/>
              <w:rPr>
                <w:rFonts w:ascii="Arial" w:hAnsi="Arial" w:cs="Arial"/>
                <w:sz w:val="16"/>
                <w:szCs w:val="16"/>
              </w:rPr>
            </w:pPr>
            <w:r w:rsidRPr="00DE77F7">
              <w:rPr>
                <w:rFonts w:ascii="Arial" w:hAnsi="Arial" w:cs="Arial"/>
                <w:sz w:val="16"/>
                <w:szCs w:val="16"/>
              </w:rPr>
              <w:fldChar w:fldCharType="begin"/>
            </w:r>
            <w:r w:rsidRPr="00DE77F7">
              <w:rPr>
                <w:rFonts w:ascii="Arial" w:hAnsi="Arial" w:cs="Arial"/>
                <w:sz w:val="16"/>
                <w:szCs w:val="16"/>
              </w:rPr>
              <w:instrText>ADDIN CITAVI.PLACEHOLDER 8915bedc-a152-4290-9166-955d3efc8f0a 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Q2FsZHdlbGw8L1RleHQ+DQogICAgPC9UZXh0VW5pdD4NCiAgPC9UZXh0VW5pdHM+DQo8L1BsYWNlaG9sZGVyPg==</w:instrText>
            </w:r>
            <w:r w:rsidRPr="00DE77F7">
              <w:rPr>
                <w:rFonts w:ascii="Arial" w:hAnsi="Arial" w:cs="Arial"/>
                <w:sz w:val="16"/>
                <w:szCs w:val="16"/>
              </w:rPr>
              <w:fldChar w:fldCharType="separate"/>
            </w:r>
            <w:bookmarkStart w:id="27" w:name="_CTVP0018915bedca15242909166955d3efc8f0a"/>
            <w:r w:rsidRPr="00DE77F7">
              <w:rPr>
                <w:rFonts w:ascii="Arial" w:hAnsi="Arial" w:cs="Arial"/>
                <w:sz w:val="16"/>
                <w:szCs w:val="16"/>
              </w:rPr>
              <w:t>Caldwell</w:t>
            </w:r>
            <w:bookmarkEnd w:id="27"/>
            <w:r w:rsidRPr="00DE77F7">
              <w:rPr>
                <w:rFonts w:ascii="Arial" w:hAnsi="Arial" w:cs="Arial"/>
                <w:sz w:val="16"/>
                <w:szCs w:val="16"/>
              </w:rPr>
              <w:fldChar w:fldCharType="end"/>
            </w:r>
            <w:r w:rsidRPr="00DE77F7">
              <w:rPr>
                <w:rFonts w:ascii="Arial" w:hAnsi="Arial" w:cs="Arial"/>
                <w:sz w:val="16"/>
                <w:szCs w:val="16"/>
              </w:rPr>
              <w:t xml:space="preserve"> </w:t>
            </w:r>
            <w:r w:rsidRPr="00DE77F7">
              <w:rPr>
                <w:rFonts w:ascii="Arial" w:hAnsi="Arial" w:cs="Arial"/>
                <w:sz w:val="16"/>
                <w:szCs w:val="16"/>
              </w:rPr>
              <w:fldChar w:fldCharType="begin"/>
            </w:r>
            <w:r w:rsidRPr="00DE77F7">
              <w:rPr>
                <w:rFonts w:ascii="Arial" w:hAnsi="Arial" w:cs="Arial"/>
                <w:sz w:val="16"/>
                <w:szCs w:val="16"/>
              </w:rPr>
              <w:instrText>ADDIN CITAVI.PLACEHOLDER edbe0a5f-89a4-46bf-92cd-ce280e13aeaa PFBsYWNlaG9sZGVyPg0KICA8QWRkSW5WZXJzaW9uPjUuMi4wLjg8L0FkZEluVmVyc2lvbj4NCiAgPElkPmVkYmUwYTVmLTg5YTQtNDZiZi05MmNkLWNlMjgwZTEzYWVhYTwvSWQ+DQogIDxBc3NvY2lhdGVXaXRoUGxhY2Vob2xkZXJJZD44OTE1YmVkYy1hMTUyLTQyOTAtOTE2Ni05NTVkM2VmYzhmMGE8L0Fzc29jaWF0ZVdpdGhQbGFjZWhvbGRlcklkPg0KICA8RW50cmllcz4NCiAgICA8RW50cnk+DQogICAgICA8SWQ+MjNiMmE2ZmYtZDg0Mi00ZTUzLWI5MGQtNzVkNWY1YjY2N2YzPC9JZD4NCiAgICAgIDxSZWZlcmVuY2VJZD43NzYzYTViYS1hMjc2LTRlODAtODhmZi1iOTVmODYwOGUwYjk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DcpPC9UZXh0Pg0KICAgIDwvVGV4dFVuaXQ+DQogIDwvVGV4dFVuaXRzPg0KPC9QbGFjZWhvbGRlcj4=</w:instrText>
            </w:r>
            <w:r w:rsidRPr="00DE77F7">
              <w:rPr>
                <w:rFonts w:ascii="Arial" w:hAnsi="Arial" w:cs="Arial"/>
                <w:sz w:val="16"/>
                <w:szCs w:val="16"/>
              </w:rPr>
              <w:fldChar w:fldCharType="separate"/>
            </w:r>
            <w:bookmarkStart w:id="28" w:name="_CTVP001edbe0a5f89a446bf92cdce280e13aeaa"/>
            <w:r w:rsidRPr="00DE77F7">
              <w:rPr>
                <w:rFonts w:ascii="Arial" w:hAnsi="Arial" w:cs="Arial"/>
                <w:sz w:val="16"/>
                <w:szCs w:val="16"/>
              </w:rPr>
              <w:t>(2007)</w:t>
            </w:r>
            <w:bookmarkEnd w:id="28"/>
            <w:r w:rsidRPr="00DE77F7">
              <w:rPr>
                <w:rFonts w:ascii="Arial" w:hAnsi="Arial" w:cs="Arial"/>
                <w:sz w:val="16"/>
                <w:szCs w:val="16"/>
              </w:rPr>
              <w:fldChar w:fldCharType="end"/>
            </w:r>
            <w:r w:rsidRPr="00DE77F7">
              <w:rPr>
                <w:rFonts w:ascii="Arial" w:hAnsi="Arial" w:cs="Arial"/>
                <w:sz w:val="16"/>
                <w:szCs w:val="16"/>
              </w:rPr>
              <w:t xml:space="preserve">; </w:t>
            </w:r>
            <w:r w:rsidRPr="00DE77F7">
              <w:rPr>
                <w:rFonts w:ascii="Arial" w:hAnsi="Arial" w:cs="Arial"/>
                <w:sz w:val="16"/>
                <w:szCs w:val="16"/>
              </w:rPr>
              <w:fldChar w:fldCharType="begin"/>
            </w:r>
            <w:r w:rsidRPr="00DE77F7">
              <w:rPr>
                <w:rFonts w:ascii="Arial" w:hAnsi="Arial" w:cs="Arial"/>
                <w:sz w:val="16"/>
                <w:szCs w:val="16"/>
              </w:rPr>
              <w:instrText>ADDIN CITAVI.PLACEHOLDER b19ba340-b82d-4859-8ffa-37469deb35be 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VoYXJpIGV0IGFsLjwvVGV4dD4NCiAgICA8L1RleHRVbml0Pg0KICA8L1RleHRVbml0cz4NCjwvUGxhY2Vob2xkZXI+</w:instrText>
            </w:r>
            <w:r w:rsidRPr="00DE77F7">
              <w:rPr>
                <w:rFonts w:ascii="Arial" w:hAnsi="Arial" w:cs="Arial"/>
                <w:sz w:val="16"/>
                <w:szCs w:val="16"/>
              </w:rPr>
              <w:fldChar w:fldCharType="separate"/>
            </w:r>
            <w:bookmarkStart w:id="29" w:name="_CTVP001b19ba340b82d48598ffa37469deb35be"/>
            <w:r w:rsidRPr="00DE77F7">
              <w:rPr>
                <w:rFonts w:ascii="Arial" w:hAnsi="Arial" w:cs="Arial"/>
                <w:sz w:val="16"/>
                <w:szCs w:val="16"/>
              </w:rPr>
              <w:t>Uhari et al.</w:t>
            </w:r>
            <w:bookmarkEnd w:id="29"/>
            <w:r w:rsidRPr="00DE77F7">
              <w:rPr>
                <w:rFonts w:ascii="Arial" w:hAnsi="Arial" w:cs="Arial"/>
                <w:sz w:val="16"/>
                <w:szCs w:val="16"/>
              </w:rPr>
              <w:fldChar w:fldCharType="end"/>
            </w:r>
            <w:r w:rsidRPr="00DE77F7">
              <w:rPr>
                <w:rFonts w:ascii="Arial" w:hAnsi="Arial" w:cs="Arial"/>
                <w:sz w:val="16"/>
                <w:szCs w:val="16"/>
              </w:rPr>
              <w:t xml:space="preserve"> </w:t>
            </w:r>
            <w:r w:rsidRPr="00DE77F7">
              <w:rPr>
                <w:rFonts w:ascii="Arial" w:hAnsi="Arial" w:cs="Arial"/>
                <w:sz w:val="16"/>
                <w:szCs w:val="16"/>
              </w:rPr>
              <w:fldChar w:fldCharType="begin"/>
            </w:r>
            <w:r w:rsidRPr="00DE77F7">
              <w:rPr>
                <w:rFonts w:ascii="Arial" w:hAnsi="Arial" w:cs="Arial"/>
                <w:sz w:val="16"/>
                <w:szCs w:val="16"/>
              </w:rPr>
              <w:instrText>ADDIN CITAVI.PLACEHOLDER b153e975-4ac7-4ab4-9521-59ef276f185f PFBsYWNlaG9sZGVyPg0KICA8QWRkSW5WZXJzaW9uPjUuMi4wLjg8L0FkZEluVmVyc2lvbj4NCiAgPElkPmIxNTNlOTc1LTRhYzctNGFiNC05NTIxLTU5ZWYyNzZmMTg1ZjwvSWQ+DQogIDxBc3NvY2lhdGVXaXRoUGxhY2Vob2xkZXJJZD5iMTliYTM0MC1iODJkLTQ4NTktOGZmYS0zNzQ2OWRlYjM1YmU8L0Fzc29jaWF0ZVdpdGhQbGFjZWhvbGRlcklkPg0KICA8RW50cmllcz4NCiAgICA8RW50cnk+DQogICAgICA8SWQ+NzE5YWMyMWItYWJhOS00MTQzLTkzNjAtMDhlNmE5ZTRiMmI0PC9JZD4NCiAgICAgIDxSZWZlcmVuY2VJZD5kOTFhOGI1MS0xZWUyLTRkYmItOGYzZC1iZmNiZGIwODdlZmY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wMyk8L1RleHQ+DQogICAgPC9UZXh0VW5pdD4NCiAgPC9UZXh0VW5pdHM+DQo8L1BsYWNlaG9sZGVyPg==</w:instrText>
            </w:r>
            <w:r w:rsidRPr="00DE77F7">
              <w:rPr>
                <w:rFonts w:ascii="Arial" w:hAnsi="Arial" w:cs="Arial"/>
                <w:sz w:val="16"/>
                <w:szCs w:val="16"/>
              </w:rPr>
              <w:fldChar w:fldCharType="separate"/>
            </w:r>
            <w:bookmarkStart w:id="30" w:name="_CTVP001b153e9754ac74ab4952159ef276f185f"/>
            <w:r w:rsidRPr="00DE77F7">
              <w:rPr>
                <w:rFonts w:ascii="Arial" w:hAnsi="Arial" w:cs="Arial"/>
                <w:sz w:val="16"/>
                <w:szCs w:val="16"/>
              </w:rPr>
              <w:t>(2003)</w:t>
            </w:r>
            <w:bookmarkEnd w:id="30"/>
            <w:r w:rsidRPr="00DE77F7">
              <w:rPr>
                <w:rFonts w:ascii="Arial" w:hAnsi="Arial" w:cs="Arial"/>
                <w:sz w:val="16"/>
                <w:szCs w:val="16"/>
              </w:rPr>
              <w:fldChar w:fldCharType="end"/>
            </w:r>
          </w:p>
        </w:tc>
      </w:tr>
      <w:tr w:rsidR="00C02384" w:rsidTr="000E0596">
        <w:tc>
          <w:tcPr>
            <w:cnfStyle w:val="000010000000" w:firstRow="0" w:lastRow="0" w:firstColumn="0" w:lastColumn="0" w:oddVBand="1" w:evenVBand="0" w:oddHBand="0" w:evenHBand="0" w:firstRowFirstColumn="0" w:firstRowLastColumn="0" w:lastRowFirstColumn="0" w:lastRowLastColumn="0"/>
            <w:tcW w:w="7513" w:type="dxa"/>
            <w:gridSpan w:val="3"/>
            <w:tcBorders>
              <w:top w:val="nil"/>
              <w:bottom w:val="nil"/>
            </w:tcBorders>
            <w:shd w:val="clear" w:color="auto" w:fill="DAE3EA"/>
            <w:vAlign w:val="center"/>
            <w:hideMark/>
          </w:tcPr>
          <w:p w:rsidR="00C02384" w:rsidRPr="00DE77F7" w:rsidRDefault="00C02384" w:rsidP="002732E0">
            <w:pPr>
              <w:pStyle w:val="KeinLeerraum"/>
              <w:spacing w:before="60" w:after="60"/>
              <w:rPr>
                <w:rFonts w:ascii="Arial" w:hAnsi="Arial" w:cs="Arial"/>
                <w:b/>
                <w:sz w:val="16"/>
                <w:szCs w:val="16"/>
              </w:rPr>
            </w:pPr>
            <w:r w:rsidRPr="00DE77F7">
              <w:rPr>
                <w:rFonts w:ascii="Arial" w:hAnsi="Arial" w:cs="Arial"/>
                <w:b/>
                <w:sz w:val="16"/>
                <w:szCs w:val="16"/>
              </w:rPr>
              <w:t>Motivationale Strategien</w:t>
            </w:r>
          </w:p>
        </w:tc>
      </w:tr>
      <w:tr w:rsidR="00C02384" w:rsidTr="00DE77F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6" w:type="dxa"/>
            <w:vAlign w:val="center"/>
            <w:hideMark/>
          </w:tcPr>
          <w:p w:rsidR="00C02384" w:rsidRPr="00DE77F7" w:rsidRDefault="00C02384" w:rsidP="000E0596">
            <w:pPr>
              <w:pStyle w:val="KeinLeerraum"/>
              <w:spacing w:before="60" w:after="60"/>
              <w:rPr>
                <w:rFonts w:ascii="Arial" w:hAnsi="Arial" w:cs="Arial"/>
                <w:sz w:val="16"/>
                <w:szCs w:val="16"/>
              </w:rPr>
            </w:pPr>
            <w:r w:rsidRPr="00DE77F7">
              <w:rPr>
                <w:rFonts w:ascii="Arial" w:hAnsi="Arial" w:cs="Arial"/>
                <w:sz w:val="16"/>
                <w:szCs w:val="16"/>
              </w:rPr>
              <w:t>Aufmerksamkeit</w:t>
            </w:r>
          </w:p>
        </w:tc>
        <w:tc>
          <w:tcPr>
            <w:tcW w:w="3402" w:type="dxa"/>
            <w:tcBorders>
              <w:left w:val="nil"/>
              <w:right w:val="nil"/>
            </w:tcBorders>
            <w:vAlign w:val="center"/>
            <w:hideMark/>
          </w:tcPr>
          <w:p w:rsidR="00C02384" w:rsidRPr="00DE77F7" w:rsidRDefault="001A6B57" w:rsidP="001A6B57">
            <w:pPr>
              <w:pStyle w:val="KeinLeerraum"/>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E77F7">
              <w:rPr>
                <w:rFonts w:ascii="Arial" w:hAnsi="Arial" w:cs="Arial"/>
                <w:sz w:val="16"/>
                <w:szCs w:val="16"/>
              </w:rPr>
              <w:t>Mehrwert der Präsenzv</w:t>
            </w:r>
            <w:r w:rsidR="00C02384" w:rsidRPr="00DE77F7">
              <w:rPr>
                <w:rFonts w:ascii="Arial" w:hAnsi="Arial" w:cs="Arial"/>
                <w:sz w:val="16"/>
                <w:szCs w:val="16"/>
              </w:rPr>
              <w:t xml:space="preserve">eranstaltung </w:t>
            </w:r>
            <w:r w:rsidRPr="00DE77F7">
              <w:rPr>
                <w:rFonts w:ascii="Arial" w:hAnsi="Arial" w:cs="Arial"/>
                <w:sz w:val="16"/>
                <w:szCs w:val="16"/>
              </w:rPr>
              <w:t>fördern</w:t>
            </w:r>
            <w:r w:rsidR="00C02384" w:rsidRPr="00DE77F7">
              <w:rPr>
                <w:rFonts w:ascii="Arial" w:hAnsi="Arial" w:cs="Arial"/>
                <w:sz w:val="16"/>
                <w:szCs w:val="16"/>
              </w:rPr>
              <w:t>.</w:t>
            </w:r>
          </w:p>
        </w:tc>
        <w:tc>
          <w:tcPr>
            <w:cnfStyle w:val="000010000000" w:firstRow="0" w:lastRow="0" w:firstColumn="0" w:lastColumn="0" w:oddVBand="1" w:evenVBand="0" w:oddHBand="0" w:evenHBand="0" w:firstRowFirstColumn="0" w:firstRowLastColumn="0" w:lastRowFirstColumn="0" w:lastRowLastColumn="0"/>
            <w:tcW w:w="2835" w:type="dxa"/>
            <w:vAlign w:val="center"/>
            <w:hideMark/>
          </w:tcPr>
          <w:p w:rsidR="00C02384" w:rsidRPr="00DE77F7" w:rsidRDefault="00C02384" w:rsidP="000E0596">
            <w:pPr>
              <w:pStyle w:val="KeinLeerraum"/>
              <w:spacing w:before="60" w:after="60"/>
              <w:rPr>
                <w:rFonts w:ascii="Arial" w:hAnsi="Arial" w:cs="Arial"/>
                <w:sz w:val="16"/>
                <w:szCs w:val="16"/>
              </w:rPr>
            </w:pPr>
            <w:r w:rsidRPr="00DE77F7">
              <w:rPr>
                <w:rFonts w:ascii="Arial" w:hAnsi="Arial" w:cs="Arial"/>
                <w:sz w:val="16"/>
                <w:szCs w:val="16"/>
              </w:rPr>
              <w:fldChar w:fldCharType="begin"/>
            </w:r>
            <w:r w:rsidRPr="00DE77F7">
              <w:rPr>
                <w:rFonts w:ascii="Arial" w:hAnsi="Arial" w:cs="Arial"/>
                <w:sz w:val="16"/>
                <w:szCs w:val="16"/>
              </w:rPr>
              <w:instrText>ADDIN CITAVI.PLACEHOLDER a40e4e46-bb4d-46e1-8f17-fa217e7125cf 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Q2FsZHdlbGw8L1RleHQ+DQogICAgPC9UZXh0VW5pdD4NCiAgPC9UZXh0VW5pdHM+DQo8L1BsYWNlaG9sZGVyPg==</w:instrText>
            </w:r>
            <w:r w:rsidRPr="00DE77F7">
              <w:rPr>
                <w:rFonts w:ascii="Arial" w:hAnsi="Arial" w:cs="Arial"/>
                <w:sz w:val="16"/>
                <w:szCs w:val="16"/>
              </w:rPr>
              <w:fldChar w:fldCharType="separate"/>
            </w:r>
            <w:bookmarkStart w:id="31" w:name="_CTVP001a40e4e46bb4d46e18f17fa217e7125cf"/>
            <w:r w:rsidRPr="00DE77F7">
              <w:rPr>
                <w:rFonts w:ascii="Arial" w:hAnsi="Arial" w:cs="Arial"/>
                <w:sz w:val="16"/>
                <w:szCs w:val="16"/>
              </w:rPr>
              <w:t>Caldwell</w:t>
            </w:r>
            <w:bookmarkEnd w:id="31"/>
            <w:r w:rsidRPr="00DE77F7">
              <w:rPr>
                <w:rFonts w:ascii="Arial" w:hAnsi="Arial" w:cs="Arial"/>
                <w:sz w:val="16"/>
                <w:szCs w:val="16"/>
              </w:rPr>
              <w:fldChar w:fldCharType="end"/>
            </w:r>
            <w:r w:rsidRPr="00DE77F7">
              <w:rPr>
                <w:rFonts w:ascii="Arial" w:hAnsi="Arial" w:cs="Arial"/>
                <w:sz w:val="16"/>
                <w:szCs w:val="16"/>
              </w:rPr>
              <w:t xml:space="preserve"> </w:t>
            </w:r>
            <w:r w:rsidRPr="00DE77F7">
              <w:rPr>
                <w:rFonts w:ascii="Arial" w:hAnsi="Arial" w:cs="Arial"/>
                <w:sz w:val="16"/>
                <w:szCs w:val="16"/>
              </w:rPr>
              <w:fldChar w:fldCharType="begin"/>
            </w:r>
            <w:r w:rsidRPr="00DE77F7">
              <w:rPr>
                <w:rFonts w:ascii="Arial" w:hAnsi="Arial" w:cs="Arial"/>
                <w:sz w:val="16"/>
                <w:szCs w:val="16"/>
              </w:rPr>
              <w:instrText>ADDIN CITAVI.PLACEHOLDER 984b6db9-3aa1-4ebc-bad3-ed7eeb74a173 PFBsYWNlaG9sZGVyPg0KICA8QWRkSW5WZXJzaW9uPjUuMi4wLjg8L0FkZEluVmVyc2lvbj4NCiAgPElkPjk4NGI2ZGI5LTNhYTEtNGViYy1iYWQzLWVkN2VlYjc0YTE3MzwvSWQ+DQogIDxBc3NvY2lhdGVXaXRoUGxhY2Vob2xkZXJJZD5hNDBlNGU0Ni1iYjRkLTQ2ZTEtOGYxNy1mYTIxN2U3MTI1Y2Y8L0Fzc29jaWF0ZVdpdGhQbGFjZWhvbGRlcklkPg0KICA8RW50cmllcz4NCiAgICA8RW50cnk+DQogICAgICA8SWQ+MDgzMzQyODktNWZhNC00Yjc4LWJiNDItNmI5NzJhZDI1NWU5PC9JZD4NCiAgICAgIDxSZWZlcmVuY2VJZD43NzYzYTViYS1hMjc2LTRlODAtODhmZi1iOTVmODYwOGUwYjk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DcpPC9UZXh0Pg0KICAgIDwvVGV4dFVuaXQ+DQogIDwvVGV4dFVuaXRzPg0KPC9QbGFjZWhvbGRlcj4=</w:instrText>
            </w:r>
            <w:r w:rsidRPr="00DE77F7">
              <w:rPr>
                <w:rFonts w:ascii="Arial" w:hAnsi="Arial" w:cs="Arial"/>
                <w:sz w:val="16"/>
                <w:szCs w:val="16"/>
              </w:rPr>
              <w:fldChar w:fldCharType="separate"/>
            </w:r>
            <w:bookmarkStart w:id="32" w:name="_CTVP001984b6db93aa14ebcbad3ed7eeb74a173"/>
            <w:r w:rsidRPr="00DE77F7">
              <w:rPr>
                <w:rFonts w:ascii="Arial" w:hAnsi="Arial" w:cs="Arial"/>
                <w:sz w:val="16"/>
                <w:szCs w:val="16"/>
              </w:rPr>
              <w:t>(2007)</w:t>
            </w:r>
            <w:bookmarkEnd w:id="32"/>
            <w:r w:rsidRPr="00DE77F7">
              <w:rPr>
                <w:rFonts w:ascii="Arial" w:hAnsi="Arial" w:cs="Arial"/>
                <w:sz w:val="16"/>
                <w:szCs w:val="16"/>
              </w:rPr>
              <w:fldChar w:fldCharType="end"/>
            </w:r>
          </w:p>
        </w:tc>
      </w:tr>
      <w:tr w:rsidR="00C02384" w:rsidTr="00DE77F7">
        <w:tc>
          <w:tcPr>
            <w:cnfStyle w:val="000010000000" w:firstRow="0" w:lastRow="0" w:firstColumn="0" w:lastColumn="0" w:oddVBand="1" w:evenVBand="0" w:oddHBand="0" w:evenHBand="0" w:firstRowFirstColumn="0" w:firstRowLastColumn="0" w:lastRowFirstColumn="0" w:lastRowLastColumn="0"/>
            <w:tcW w:w="1276" w:type="dxa"/>
            <w:tcBorders>
              <w:top w:val="nil"/>
              <w:bottom w:val="nil"/>
            </w:tcBorders>
            <w:vAlign w:val="center"/>
            <w:hideMark/>
          </w:tcPr>
          <w:p w:rsidR="00C02384" w:rsidRPr="00DE77F7" w:rsidRDefault="00C02384" w:rsidP="000E0596">
            <w:pPr>
              <w:pStyle w:val="KeinLeerraum"/>
              <w:spacing w:before="60" w:after="60"/>
              <w:rPr>
                <w:rFonts w:ascii="Arial" w:hAnsi="Arial" w:cs="Arial"/>
                <w:sz w:val="16"/>
                <w:szCs w:val="16"/>
              </w:rPr>
            </w:pPr>
            <w:r w:rsidRPr="00DE77F7">
              <w:rPr>
                <w:rFonts w:ascii="Arial" w:hAnsi="Arial" w:cs="Arial"/>
                <w:sz w:val="16"/>
                <w:szCs w:val="16"/>
              </w:rPr>
              <w:t>Engagement</w:t>
            </w:r>
          </w:p>
        </w:tc>
        <w:tc>
          <w:tcPr>
            <w:tcW w:w="3402" w:type="dxa"/>
            <w:tcBorders>
              <w:top w:val="nil"/>
              <w:left w:val="nil"/>
              <w:bottom w:val="nil"/>
              <w:right w:val="nil"/>
            </w:tcBorders>
            <w:vAlign w:val="center"/>
            <w:hideMark/>
          </w:tcPr>
          <w:p w:rsidR="00C02384" w:rsidRPr="00DE77F7" w:rsidRDefault="001A6B57" w:rsidP="001A6B57">
            <w:pPr>
              <w:pStyle w:val="KeinLeerraum"/>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E77F7">
              <w:rPr>
                <w:rFonts w:ascii="Arial" w:hAnsi="Arial" w:cs="Arial"/>
                <w:sz w:val="16"/>
                <w:szCs w:val="16"/>
              </w:rPr>
              <w:t>TN-Beteiligung in Präsenzveranstaltungen</w:t>
            </w:r>
          </w:p>
        </w:tc>
        <w:tc>
          <w:tcPr>
            <w:cnfStyle w:val="000010000000" w:firstRow="0" w:lastRow="0" w:firstColumn="0" w:lastColumn="0" w:oddVBand="1" w:evenVBand="0" w:oddHBand="0" w:evenHBand="0" w:firstRowFirstColumn="0" w:firstRowLastColumn="0" w:lastRowFirstColumn="0" w:lastRowLastColumn="0"/>
            <w:tcW w:w="2835" w:type="dxa"/>
            <w:tcBorders>
              <w:top w:val="nil"/>
              <w:bottom w:val="nil"/>
            </w:tcBorders>
            <w:vAlign w:val="center"/>
            <w:hideMark/>
          </w:tcPr>
          <w:p w:rsidR="00C02384" w:rsidRPr="00DE77F7" w:rsidRDefault="00C02384" w:rsidP="000E0596">
            <w:pPr>
              <w:pStyle w:val="KeinLeerraum"/>
              <w:spacing w:before="60" w:after="60"/>
              <w:rPr>
                <w:rFonts w:ascii="Arial" w:hAnsi="Arial" w:cs="Arial"/>
                <w:sz w:val="16"/>
                <w:szCs w:val="16"/>
              </w:rPr>
            </w:pPr>
            <w:r w:rsidRPr="00DE77F7">
              <w:rPr>
                <w:rFonts w:ascii="Arial" w:hAnsi="Arial" w:cs="Arial"/>
                <w:sz w:val="16"/>
                <w:szCs w:val="16"/>
              </w:rPr>
              <w:fldChar w:fldCharType="begin"/>
            </w:r>
            <w:r w:rsidRPr="00DE77F7">
              <w:rPr>
                <w:rFonts w:ascii="Arial" w:hAnsi="Arial" w:cs="Arial"/>
                <w:sz w:val="16"/>
                <w:szCs w:val="16"/>
              </w:rPr>
              <w:instrText>ADDIN CITAVI.PLACEHOLDER ff089635-8da3-45d4-97af-522d81511d27 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Q2FsZHdlbGw8L1RleHQ+DQogICAgPC9UZXh0VW5pdD4NCiAgPC9UZXh0VW5pdHM+DQo8L1BsYWNlaG9sZGVyPg==</w:instrText>
            </w:r>
            <w:r w:rsidRPr="00DE77F7">
              <w:rPr>
                <w:rFonts w:ascii="Arial" w:hAnsi="Arial" w:cs="Arial"/>
                <w:sz w:val="16"/>
                <w:szCs w:val="16"/>
              </w:rPr>
              <w:fldChar w:fldCharType="separate"/>
            </w:r>
            <w:bookmarkStart w:id="33" w:name="_CTVP001ff0896358da345d497af522d81511d27"/>
            <w:r w:rsidRPr="00DE77F7">
              <w:rPr>
                <w:rFonts w:ascii="Arial" w:hAnsi="Arial" w:cs="Arial"/>
                <w:sz w:val="16"/>
                <w:szCs w:val="16"/>
              </w:rPr>
              <w:t>Caldwell</w:t>
            </w:r>
            <w:bookmarkEnd w:id="33"/>
            <w:r w:rsidRPr="00DE77F7">
              <w:rPr>
                <w:rFonts w:ascii="Arial" w:hAnsi="Arial" w:cs="Arial"/>
                <w:sz w:val="16"/>
                <w:szCs w:val="16"/>
              </w:rPr>
              <w:fldChar w:fldCharType="end"/>
            </w:r>
            <w:r w:rsidRPr="00DE77F7">
              <w:rPr>
                <w:rFonts w:ascii="Arial" w:hAnsi="Arial" w:cs="Arial"/>
                <w:sz w:val="16"/>
                <w:szCs w:val="16"/>
              </w:rPr>
              <w:t xml:space="preserve"> </w:t>
            </w:r>
            <w:r w:rsidRPr="00DE77F7">
              <w:rPr>
                <w:rFonts w:ascii="Arial" w:hAnsi="Arial" w:cs="Arial"/>
                <w:sz w:val="16"/>
                <w:szCs w:val="16"/>
              </w:rPr>
              <w:fldChar w:fldCharType="begin"/>
            </w:r>
            <w:r w:rsidRPr="00DE77F7">
              <w:rPr>
                <w:rFonts w:ascii="Arial" w:hAnsi="Arial" w:cs="Arial"/>
                <w:sz w:val="16"/>
                <w:szCs w:val="16"/>
              </w:rPr>
              <w:instrText>ADDIN CITAVI.PLACEHOLDER 4fe93bed-88bb-4f90-bf18-9800caaa5230 PFBsYWNlaG9sZGVyPg0KICA8QWRkSW5WZXJzaW9uPjUuMi4wLjg8L0FkZEluVmVyc2lvbj4NCiAgPElkPjRmZTkzYmVkLTg4YmItNGY5MC1iZjE4LTk4MDBjYWFhNTIzMDwvSWQ+DQogIDxBc3NvY2lhdGVXaXRoUGxhY2Vob2xkZXJJZD5mZjA4OTYzNS04ZGEzLTQ1ZDQtOTdhZi01MjJkODE1MTFkMjc8L0Fzc29jaWF0ZVdpdGhQbGFjZWhvbGRlcklkPg0KICA8RW50cmllcz4NCiAgICA8RW50cnk+DQogICAgICA8SWQ+MWM0MTQ5ZTgtZWIyNi00NjMzLTgzMGEtMTNlZTZmOGE1ZTA4PC9JZD4NCiAgICAgIDxSZWZlcmVuY2VJZD43NzYzYTViYS1hMjc2LTRlODAtODhmZi1iOTVmODYwOGUwYjk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DcpPC9UZXh0Pg0KICAgIDwvVGV4dFVuaXQ+DQogIDwvVGV4dFVuaXRzPg0KPC9QbGFjZWhvbGRlcj4=</w:instrText>
            </w:r>
            <w:r w:rsidRPr="00DE77F7">
              <w:rPr>
                <w:rFonts w:ascii="Arial" w:hAnsi="Arial" w:cs="Arial"/>
                <w:sz w:val="16"/>
                <w:szCs w:val="16"/>
              </w:rPr>
              <w:fldChar w:fldCharType="separate"/>
            </w:r>
            <w:bookmarkStart w:id="34" w:name="_CTVP0014fe93bed88bb4f90bf189800caaa5230"/>
            <w:r w:rsidRPr="00DE77F7">
              <w:rPr>
                <w:rFonts w:ascii="Arial" w:hAnsi="Arial" w:cs="Arial"/>
                <w:sz w:val="16"/>
                <w:szCs w:val="16"/>
              </w:rPr>
              <w:t>(2007)</w:t>
            </w:r>
            <w:bookmarkEnd w:id="34"/>
            <w:r w:rsidRPr="00DE77F7">
              <w:rPr>
                <w:rFonts w:ascii="Arial" w:hAnsi="Arial" w:cs="Arial"/>
                <w:sz w:val="16"/>
                <w:szCs w:val="16"/>
              </w:rPr>
              <w:fldChar w:fldCharType="end"/>
            </w:r>
          </w:p>
        </w:tc>
      </w:tr>
      <w:tr w:rsidR="00C02384" w:rsidTr="00DE77F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6" w:type="dxa"/>
            <w:vAlign w:val="center"/>
            <w:hideMark/>
          </w:tcPr>
          <w:p w:rsidR="00C02384" w:rsidRPr="00DE77F7" w:rsidRDefault="00C02384" w:rsidP="000E0596">
            <w:pPr>
              <w:pStyle w:val="KeinLeerraum"/>
              <w:spacing w:before="60" w:after="60"/>
              <w:rPr>
                <w:rFonts w:ascii="Arial" w:hAnsi="Arial" w:cs="Arial"/>
                <w:sz w:val="16"/>
                <w:szCs w:val="16"/>
              </w:rPr>
            </w:pPr>
            <w:r w:rsidRPr="00DE77F7">
              <w:rPr>
                <w:rFonts w:ascii="Arial" w:hAnsi="Arial" w:cs="Arial"/>
                <w:sz w:val="16"/>
                <w:szCs w:val="16"/>
              </w:rPr>
              <w:t>Teilnahme</w:t>
            </w:r>
          </w:p>
        </w:tc>
        <w:tc>
          <w:tcPr>
            <w:tcW w:w="3402" w:type="dxa"/>
            <w:tcBorders>
              <w:left w:val="nil"/>
              <w:right w:val="nil"/>
            </w:tcBorders>
            <w:vAlign w:val="center"/>
            <w:hideMark/>
          </w:tcPr>
          <w:p w:rsidR="00C02384" w:rsidRPr="00DE77F7" w:rsidRDefault="00C02384" w:rsidP="001A6B57">
            <w:pPr>
              <w:pStyle w:val="KeinLeerraum"/>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E77F7">
              <w:rPr>
                <w:rFonts w:ascii="Arial" w:hAnsi="Arial" w:cs="Arial"/>
                <w:sz w:val="16"/>
                <w:szCs w:val="16"/>
              </w:rPr>
              <w:t xml:space="preserve">Kooperative Lehr-Lernsettings </w:t>
            </w:r>
            <w:r w:rsidR="001A6B57" w:rsidRPr="00DE77F7">
              <w:rPr>
                <w:rFonts w:ascii="Arial" w:hAnsi="Arial" w:cs="Arial"/>
                <w:sz w:val="16"/>
                <w:szCs w:val="16"/>
              </w:rPr>
              <w:t>fördern</w:t>
            </w:r>
          </w:p>
        </w:tc>
        <w:tc>
          <w:tcPr>
            <w:cnfStyle w:val="000010000000" w:firstRow="0" w:lastRow="0" w:firstColumn="0" w:lastColumn="0" w:oddVBand="1" w:evenVBand="0" w:oddHBand="0" w:evenHBand="0" w:firstRowFirstColumn="0" w:firstRowLastColumn="0" w:lastRowFirstColumn="0" w:lastRowLastColumn="0"/>
            <w:tcW w:w="2835" w:type="dxa"/>
            <w:vAlign w:val="center"/>
            <w:hideMark/>
          </w:tcPr>
          <w:p w:rsidR="00C02384" w:rsidRPr="00DE77F7" w:rsidRDefault="00C02384" w:rsidP="000E0596">
            <w:pPr>
              <w:pStyle w:val="KeinLeerraum"/>
              <w:spacing w:before="60" w:after="60"/>
              <w:rPr>
                <w:rFonts w:ascii="Arial" w:hAnsi="Arial" w:cs="Arial"/>
                <w:sz w:val="16"/>
                <w:szCs w:val="16"/>
              </w:rPr>
            </w:pPr>
            <w:r w:rsidRPr="00DE77F7">
              <w:rPr>
                <w:rFonts w:ascii="Arial" w:hAnsi="Arial" w:cs="Arial"/>
                <w:sz w:val="16"/>
                <w:szCs w:val="16"/>
              </w:rPr>
              <w:fldChar w:fldCharType="begin"/>
            </w:r>
            <w:r w:rsidRPr="00DE77F7">
              <w:rPr>
                <w:rFonts w:ascii="Arial" w:hAnsi="Arial" w:cs="Arial"/>
                <w:sz w:val="16"/>
                <w:szCs w:val="16"/>
              </w:rPr>
              <w:instrText>ADDIN CITAVI.PLACEHOLDER 6873d6fb-67e2-41f3-8718-18aaae3a74d9 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Q2FsZHdlbGw8L1RleHQ+DQogICAgPC9UZXh0VW5pdD4NCiAgPC9UZXh0VW5pdHM+DQo8L1BsYWNlaG9sZGVyPg==</w:instrText>
            </w:r>
            <w:r w:rsidRPr="00DE77F7">
              <w:rPr>
                <w:rFonts w:ascii="Arial" w:hAnsi="Arial" w:cs="Arial"/>
                <w:sz w:val="16"/>
                <w:szCs w:val="16"/>
              </w:rPr>
              <w:fldChar w:fldCharType="separate"/>
            </w:r>
            <w:bookmarkStart w:id="35" w:name="_CTVP0016873d6fb67e241f3871818aaae3a74d9"/>
            <w:r w:rsidRPr="00DE77F7">
              <w:rPr>
                <w:rFonts w:ascii="Arial" w:hAnsi="Arial" w:cs="Arial"/>
                <w:sz w:val="16"/>
                <w:szCs w:val="16"/>
              </w:rPr>
              <w:t>Caldwell</w:t>
            </w:r>
            <w:bookmarkEnd w:id="35"/>
            <w:r w:rsidRPr="00DE77F7">
              <w:rPr>
                <w:rFonts w:ascii="Arial" w:hAnsi="Arial" w:cs="Arial"/>
                <w:sz w:val="16"/>
                <w:szCs w:val="16"/>
              </w:rPr>
              <w:fldChar w:fldCharType="end"/>
            </w:r>
            <w:r w:rsidRPr="00DE77F7">
              <w:rPr>
                <w:rFonts w:ascii="Arial" w:hAnsi="Arial" w:cs="Arial"/>
                <w:sz w:val="16"/>
                <w:szCs w:val="16"/>
              </w:rPr>
              <w:t xml:space="preserve"> </w:t>
            </w:r>
            <w:r w:rsidRPr="00DE77F7">
              <w:rPr>
                <w:rFonts w:ascii="Arial" w:hAnsi="Arial" w:cs="Arial"/>
                <w:sz w:val="16"/>
                <w:szCs w:val="16"/>
              </w:rPr>
              <w:fldChar w:fldCharType="begin"/>
            </w:r>
            <w:r w:rsidRPr="00DE77F7">
              <w:rPr>
                <w:rFonts w:ascii="Arial" w:hAnsi="Arial" w:cs="Arial"/>
                <w:sz w:val="16"/>
                <w:szCs w:val="16"/>
              </w:rPr>
              <w:instrText>ADDIN CITAVI.PLACEHOLDER 5f025a7e-cf9a-43d3-9c19-0eedf3908ab0 PFBsYWNlaG9sZGVyPg0KICA8QWRkSW5WZXJzaW9uPjUuMi4wLjg8L0FkZEluVmVyc2lvbj4NCiAgPElkPjVmMDI1YTdlLWNmOWEtNDNkMy05YzE5LTBlZWRmMzkwOGFiMDwvSWQ+DQogIDxBc3NvY2lhdGVXaXRoUGxhY2Vob2xkZXJJZD42ODczZDZmYi02N2UyLTQxZjMtODcxOC0xOGFhYWUzYTc0ZDk8L0Fzc29jaWF0ZVdpdGhQbGFjZWhvbGRlcklkPg0KICA8RW50cmllcz4NCiAgICA8RW50cnk+DQogICAgICA8SWQ+NWYyZjk3YzItYzkyMy00NzQ0LTlhN2YtNDc4MWQ5MzUzNWQ3PC9JZD4NCiAgICAgIDxSZWZlcmVuY2VJZD43NzYzYTViYS1hMjc2LTRlODAtODhmZi1iOTVmODYwOGUwYjk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DcpPC9UZXh0Pg0KICAgIDwvVGV4dFVuaXQ+DQogIDwvVGV4dFVuaXRzPg0KPC9QbGFjZWhvbGRlcj4=</w:instrText>
            </w:r>
            <w:r w:rsidRPr="00DE77F7">
              <w:rPr>
                <w:rFonts w:ascii="Arial" w:hAnsi="Arial" w:cs="Arial"/>
                <w:sz w:val="16"/>
                <w:szCs w:val="16"/>
              </w:rPr>
              <w:fldChar w:fldCharType="separate"/>
            </w:r>
            <w:bookmarkStart w:id="36" w:name="_CTVP0015f025a7ecf9a43d39c190eedf3908ab0"/>
            <w:r w:rsidRPr="00DE77F7">
              <w:rPr>
                <w:rFonts w:ascii="Arial" w:hAnsi="Arial" w:cs="Arial"/>
                <w:sz w:val="16"/>
                <w:szCs w:val="16"/>
              </w:rPr>
              <w:t>(2007)</w:t>
            </w:r>
            <w:bookmarkEnd w:id="36"/>
            <w:r w:rsidRPr="00DE77F7">
              <w:rPr>
                <w:rFonts w:ascii="Arial" w:hAnsi="Arial" w:cs="Arial"/>
                <w:sz w:val="16"/>
                <w:szCs w:val="16"/>
              </w:rPr>
              <w:fldChar w:fldCharType="end"/>
            </w:r>
            <w:r w:rsidRPr="00DE77F7">
              <w:rPr>
                <w:rFonts w:ascii="Arial" w:hAnsi="Arial" w:cs="Arial"/>
                <w:sz w:val="16"/>
                <w:szCs w:val="16"/>
              </w:rPr>
              <w:t xml:space="preserve">; </w:t>
            </w:r>
            <w:r w:rsidRPr="00DE77F7">
              <w:rPr>
                <w:rFonts w:ascii="Arial" w:hAnsi="Arial" w:cs="Arial"/>
                <w:sz w:val="16"/>
                <w:szCs w:val="16"/>
              </w:rPr>
              <w:fldChar w:fldCharType="begin"/>
            </w:r>
            <w:r w:rsidRPr="00DE77F7">
              <w:rPr>
                <w:rFonts w:ascii="Arial" w:hAnsi="Arial" w:cs="Arial"/>
                <w:sz w:val="16"/>
                <w:szCs w:val="16"/>
              </w:rPr>
              <w:instrText>ADDIN CITAVI.PLACEHOLDER c41926a1-9654-4e1b-9342-58188b796afb 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VoYXJpIGV0IGFsLjwvVGV4dD4NCiAgICA8L1RleHRVbml0Pg0KICA8L1RleHRVbml0cz4NCjwvUGxhY2Vob2xkZXI+</w:instrText>
            </w:r>
            <w:r w:rsidRPr="00DE77F7">
              <w:rPr>
                <w:rFonts w:ascii="Arial" w:hAnsi="Arial" w:cs="Arial"/>
                <w:sz w:val="16"/>
                <w:szCs w:val="16"/>
              </w:rPr>
              <w:fldChar w:fldCharType="separate"/>
            </w:r>
            <w:bookmarkStart w:id="37" w:name="_CTVP001c41926a196544e1b934258188b796afb"/>
            <w:r w:rsidRPr="00DE77F7">
              <w:rPr>
                <w:rFonts w:ascii="Arial" w:hAnsi="Arial" w:cs="Arial"/>
                <w:sz w:val="16"/>
                <w:szCs w:val="16"/>
              </w:rPr>
              <w:t>Uhari et al.</w:t>
            </w:r>
            <w:bookmarkEnd w:id="37"/>
            <w:r w:rsidRPr="00DE77F7">
              <w:rPr>
                <w:rFonts w:ascii="Arial" w:hAnsi="Arial" w:cs="Arial"/>
                <w:sz w:val="16"/>
                <w:szCs w:val="16"/>
              </w:rPr>
              <w:fldChar w:fldCharType="end"/>
            </w:r>
            <w:r w:rsidRPr="00DE77F7">
              <w:rPr>
                <w:rFonts w:ascii="Arial" w:hAnsi="Arial" w:cs="Arial"/>
                <w:sz w:val="16"/>
                <w:szCs w:val="16"/>
              </w:rPr>
              <w:t xml:space="preserve"> </w:t>
            </w:r>
            <w:r w:rsidRPr="00DE77F7">
              <w:rPr>
                <w:rFonts w:ascii="Arial" w:hAnsi="Arial" w:cs="Arial"/>
                <w:sz w:val="16"/>
                <w:szCs w:val="16"/>
              </w:rPr>
              <w:fldChar w:fldCharType="begin"/>
            </w:r>
            <w:r w:rsidRPr="00DE77F7">
              <w:rPr>
                <w:rFonts w:ascii="Arial" w:hAnsi="Arial" w:cs="Arial"/>
                <w:sz w:val="16"/>
                <w:szCs w:val="16"/>
              </w:rPr>
              <w:instrText>ADDIN CITAVI.PLACEHOLDER 216454dc-6ce4-4a2a-9905-7c7fc73d2831 PFBsYWNlaG9sZGVyPg0KICA8QWRkSW5WZXJzaW9uPjUuMi4wLjg8L0FkZEluVmVyc2lvbj4NCiAgPElkPjIxNjQ1NGRjLTZjZTQtNGEyYS05OTA1LTdjN2ZjNzNkMjgzMTwvSWQ+DQogIDxBc3NvY2lhdGVXaXRoUGxhY2Vob2xkZXJJZD5jNDE5MjZhMS05NjU0LTRlMWItOTM0Mi01ODE4OGI3OTZhZmI8L0Fzc29jaWF0ZVdpdGhQbGFjZWhvbGRlcklkPg0KICA8RW50cmllcz4NCiAgICA8RW50cnk+DQogICAgICA8SWQ+MDQ1MGNhYjItZjc5MC00ZmQzLThlODktNTU3ODMzNGZmNDYyPC9JZD4NCiAgICAgIDxSZWZlcmVuY2VJZD5kOTFhOGI1MS0xZWUyLTRkYmItOGYzZC1iZmNiZGIwODdlZmY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wMyk8L1RleHQ+DQogICAgPC9UZXh0VW5pdD4NCiAgPC9UZXh0VW5pdHM+DQo8L1BsYWNlaG9sZGVyPg==</w:instrText>
            </w:r>
            <w:r w:rsidRPr="00DE77F7">
              <w:rPr>
                <w:rFonts w:ascii="Arial" w:hAnsi="Arial" w:cs="Arial"/>
                <w:sz w:val="16"/>
                <w:szCs w:val="16"/>
              </w:rPr>
              <w:fldChar w:fldCharType="separate"/>
            </w:r>
            <w:bookmarkStart w:id="38" w:name="_CTVP001216454dc6ce44a2a99057c7fc73d2831"/>
            <w:r w:rsidRPr="00DE77F7">
              <w:rPr>
                <w:rFonts w:ascii="Arial" w:hAnsi="Arial" w:cs="Arial"/>
                <w:sz w:val="16"/>
                <w:szCs w:val="16"/>
              </w:rPr>
              <w:t>(2003)</w:t>
            </w:r>
            <w:bookmarkEnd w:id="38"/>
            <w:r w:rsidRPr="00DE77F7">
              <w:rPr>
                <w:rFonts w:ascii="Arial" w:hAnsi="Arial" w:cs="Arial"/>
                <w:sz w:val="16"/>
                <w:szCs w:val="16"/>
              </w:rPr>
              <w:fldChar w:fldCharType="end"/>
            </w:r>
          </w:p>
        </w:tc>
      </w:tr>
      <w:tr w:rsidR="00C02384" w:rsidTr="000E0596">
        <w:tc>
          <w:tcPr>
            <w:cnfStyle w:val="000010000000" w:firstRow="0" w:lastRow="0" w:firstColumn="0" w:lastColumn="0" w:oddVBand="1" w:evenVBand="0" w:oddHBand="0" w:evenHBand="0" w:firstRowFirstColumn="0" w:firstRowLastColumn="0" w:lastRowFirstColumn="0" w:lastRowLastColumn="0"/>
            <w:tcW w:w="7513" w:type="dxa"/>
            <w:gridSpan w:val="3"/>
            <w:tcBorders>
              <w:top w:val="nil"/>
              <w:bottom w:val="nil"/>
            </w:tcBorders>
            <w:shd w:val="clear" w:color="auto" w:fill="DAE3EA"/>
            <w:vAlign w:val="center"/>
            <w:hideMark/>
          </w:tcPr>
          <w:p w:rsidR="00C02384" w:rsidRPr="00DE77F7" w:rsidRDefault="00C02384" w:rsidP="002732E0">
            <w:pPr>
              <w:pStyle w:val="KeinLeerraum"/>
              <w:spacing w:before="60" w:after="60"/>
              <w:rPr>
                <w:rFonts w:ascii="Arial" w:hAnsi="Arial" w:cs="Arial"/>
                <w:b/>
                <w:sz w:val="16"/>
                <w:szCs w:val="16"/>
              </w:rPr>
            </w:pPr>
            <w:r w:rsidRPr="00DE77F7">
              <w:rPr>
                <w:rFonts w:ascii="Arial" w:hAnsi="Arial" w:cs="Arial"/>
                <w:b/>
                <w:sz w:val="16"/>
                <w:szCs w:val="16"/>
              </w:rPr>
              <w:t>Bewertungsstrategien</w:t>
            </w:r>
          </w:p>
        </w:tc>
      </w:tr>
      <w:tr w:rsidR="00C02384" w:rsidTr="00DE77F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6" w:type="dxa"/>
            <w:vAlign w:val="center"/>
            <w:hideMark/>
          </w:tcPr>
          <w:p w:rsidR="00C02384" w:rsidRPr="00DE77F7" w:rsidRDefault="00C02384" w:rsidP="000E0596">
            <w:pPr>
              <w:pStyle w:val="KeinLeerraum"/>
              <w:spacing w:before="60" w:after="60"/>
              <w:rPr>
                <w:rFonts w:ascii="Arial" w:hAnsi="Arial" w:cs="Arial"/>
                <w:sz w:val="16"/>
                <w:szCs w:val="16"/>
              </w:rPr>
            </w:pPr>
            <w:r w:rsidRPr="00DE77F7">
              <w:rPr>
                <w:rFonts w:ascii="Arial" w:hAnsi="Arial" w:cs="Arial"/>
                <w:sz w:val="16"/>
                <w:szCs w:val="16"/>
              </w:rPr>
              <w:t>Formativ</w:t>
            </w:r>
          </w:p>
        </w:tc>
        <w:tc>
          <w:tcPr>
            <w:tcW w:w="3402" w:type="dxa"/>
            <w:tcBorders>
              <w:left w:val="nil"/>
              <w:right w:val="nil"/>
            </w:tcBorders>
            <w:vAlign w:val="center"/>
            <w:hideMark/>
          </w:tcPr>
          <w:p w:rsidR="00C02384" w:rsidRPr="00DE77F7" w:rsidRDefault="002F6C9C" w:rsidP="002F6C9C">
            <w:pPr>
              <w:pStyle w:val="KeinLeerraum"/>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E77F7">
              <w:rPr>
                <w:rFonts w:ascii="Arial" w:hAnsi="Arial" w:cs="Arial"/>
                <w:sz w:val="16"/>
                <w:szCs w:val="16"/>
              </w:rPr>
              <w:t>Tiefergehende Lernprozesse fördern</w:t>
            </w:r>
            <w:r w:rsidR="00C02384" w:rsidRPr="00DE77F7">
              <w:rPr>
                <w:rFonts w:ascii="Arial" w:hAnsi="Arial" w:cs="Arial"/>
                <w:sz w:val="16"/>
                <w:szCs w:val="16"/>
              </w:rPr>
              <w:t xml:space="preserve"> </w:t>
            </w:r>
          </w:p>
        </w:tc>
        <w:tc>
          <w:tcPr>
            <w:cnfStyle w:val="000010000000" w:firstRow="0" w:lastRow="0" w:firstColumn="0" w:lastColumn="0" w:oddVBand="1" w:evenVBand="0" w:oddHBand="0" w:evenHBand="0" w:firstRowFirstColumn="0" w:firstRowLastColumn="0" w:lastRowFirstColumn="0" w:lastRowLastColumn="0"/>
            <w:tcW w:w="2835" w:type="dxa"/>
            <w:vAlign w:val="center"/>
            <w:hideMark/>
          </w:tcPr>
          <w:p w:rsidR="00C02384" w:rsidRPr="00DE77F7" w:rsidRDefault="00C02384" w:rsidP="000E0596">
            <w:pPr>
              <w:pStyle w:val="KeinLeerraum"/>
              <w:spacing w:before="60" w:after="60"/>
              <w:rPr>
                <w:rFonts w:ascii="Arial" w:hAnsi="Arial" w:cs="Arial"/>
                <w:sz w:val="16"/>
                <w:szCs w:val="16"/>
              </w:rPr>
            </w:pPr>
            <w:r w:rsidRPr="00DE77F7">
              <w:rPr>
                <w:rFonts w:ascii="Arial" w:hAnsi="Arial" w:cs="Arial"/>
                <w:sz w:val="16"/>
                <w:szCs w:val="16"/>
              </w:rPr>
              <w:fldChar w:fldCharType="begin"/>
            </w:r>
            <w:r w:rsidRPr="00DE77F7">
              <w:rPr>
                <w:rFonts w:ascii="Arial" w:hAnsi="Arial" w:cs="Arial"/>
                <w:sz w:val="16"/>
                <w:szCs w:val="16"/>
              </w:rPr>
              <w:instrText>ADDIN CITAVI.PLACEHOLDER d54fa383-52f4-42a5-8578-2906fcdb44ae 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Q2FsZHdlbGw8L1RleHQ+DQogICAgPC9UZXh0VW5pdD4NCiAgPC9UZXh0VW5pdHM+DQo8L1BsYWNlaG9sZGVyPg==</w:instrText>
            </w:r>
            <w:r w:rsidRPr="00DE77F7">
              <w:rPr>
                <w:rFonts w:ascii="Arial" w:hAnsi="Arial" w:cs="Arial"/>
                <w:sz w:val="16"/>
                <w:szCs w:val="16"/>
              </w:rPr>
              <w:fldChar w:fldCharType="separate"/>
            </w:r>
            <w:bookmarkStart w:id="39" w:name="_CTVP001d54fa38352f442a585782906fcdb44ae"/>
            <w:r w:rsidRPr="00DE77F7">
              <w:rPr>
                <w:rFonts w:ascii="Arial" w:hAnsi="Arial" w:cs="Arial"/>
                <w:sz w:val="16"/>
                <w:szCs w:val="16"/>
              </w:rPr>
              <w:t>Caldwell</w:t>
            </w:r>
            <w:bookmarkEnd w:id="39"/>
            <w:r w:rsidRPr="00DE77F7">
              <w:rPr>
                <w:rFonts w:ascii="Arial" w:hAnsi="Arial" w:cs="Arial"/>
                <w:sz w:val="16"/>
                <w:szCs w:val="16"/>
              </w:rPr>
              <w:fldChar w:fldCharType="end"/>
            </w:r>
            <w:r w:rsidRPr="00DE77F7">
              <w:rPr>
                <w:rFonts w:ascii="Arial" w:hAnsi="Arial" w:cs="Arial"/>
                <w:sz w:val="16"/>
                <w:szCs w:val="16"/>
              </w:rPr>
              <w:t xml:space="preserve"> </w:t>
            </w:r>
            <w:r w:rsidRPr="00DE77F7">
              <w:rPr>
                <w:rFonts w:ascii="Arial" w:hAnsi="Arial" w:cs="Arial"/>
                <w:sz w:val="16"/>
                <w:szCs w:val="16"/>
              </w:rPr>
              <w:fldChar w:fldCharType="begin"/>
            </w:r>
            <w:r w:rsidRPr="00DE77F7">
              <w:rPr>
                <w:rFonts w:ascii="Arial" w:hAnsi="Arial" w:cs="Arial"/>
                <w:sz w:val="16"/>
                <w:szCs w:val="16"/>
              </w:rPr>
              <w:instrText>ADDIN CITAVI.PLACEHOLDER 521f384f-6d50-4381-83f2-92118c919f65 PFBsYWNlaG9sZGVyPg0KICA8QWRkSW5WZXJzaW9uPjUuMi4wLjg8L0FkZEluVmVyc2lvbj4NCiAgPElkPjUyMWYzODRmLTZkNTAtNDM4MS04M2YyLTkyMTE4YzkxOWY2NTwvSWQ+DQogIDxBc3NvY2lhdGVXaXRoUGxhY2Vob2xkZXJJZD5kNTRmYTM4My01MmY0LTQyYTUtODU3OC0yOTA2ZmNkYjQ0YWU8L0Fzc29jaWF0ZVdpdGhQbGFjZWhvbGRlcklkPg0KICA8RW50cmllcz4NCiAgICA8RW50cnk+DQogICAgICA8SWQ+NWNjMWEyODEtZjQ4NS00MWEwLWIyNGUtYmY5MTU2MWYwZTRmPC9JZD4NCiAgICAgIDxSZWZlcmVuY2VJZD43NzYzYTViYS1hMjc2LTRlODAtODhmZi1iOTVmODYwOGUwYjk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DcpPC9UZXh0Pg0KICAgIDwvVGV4dFVuaXQ+DQogIDwvVGV4dFVuaXRzPg0KPC9QbGFjZWhvbGRlcj4=</w:instrText>
            </w:r>
            <w:r w:rsidRPr="00DE77F7">
              <w:rPr>
                <w:rFonts w:ascii="Arial" w:hAnsi="Arial" w:cs="Arial"/>
                <w:sz w:val="16"/>
                <w:szCs w:val="16"/>
              </w:rPr>
              <w:fldChar w:fldCharType="separate"/>
            </w:r>
            <w:bookmarkStart w:id="40" w:name="_CTVP001521f384f6d50438183f292118c919f65"/>
            <w:r w:rsidRPr="00DE77F7">
              <w:rPr>
                <w:rFonts w:ascii="Arial" w:hAnsi="Arial" w:cs="Arial"/>
                <w:sz w:val="16"/>
                <w:szCs w:val="16"/>
              </w:rPr>
              <w:t>(2007)</w:t>
            </w:r>
            <w:bookmarkEnd w:id="40"/>
            <w:r w:rsidRPr="00DE77F7">
              <w:rPr>
                <w:rFonts w:ascii="Arial" w:hAnsi="Arial" w:cs="Arial"/>
                <w:sz w:val="16"/>
                <w:szCs w:val="16"/>
              </w:rPr>
              <w:fldChar w:fldCharType="end"/>
            </w:r>
            <w:r w:rsidRPr="00DE77F7">
              <w:rPr>
                <w:rFonts w:ascii="Arial" w:hAnsi="Arial" w:cs="Arial"/>
                <w:sz w:val="16"/>
                <w:szCs w:val="16"/>
              </w:rPr>
              <w:t xml:space="preserve">; </w:t>
            </w:r>
            <w:r w:rsidRPr="00DE77F7">
              <w:rPr>
                <w:rFonts w:ascii="Arial" w:hAnsi="Arial" w:cs="Arial"/>
                <w:sz w:val="16"/>
                <w:szCs w:val="16"/>
              </w:rPr>
              <w:fldChar w:fldCharType="begin"/>
            </w:r>
            <w:r w:rsidRPr="00DE77F7">
              <w:rPr>
                <w:rFonts w:ascii="Arial" w:hAnsi="Arial" w:cs="Arial"/>
                <w:sz w:val="16"/>
                <w:szCs w:val="16"/>
              </w:rPr>
              <w:instrText>ADDIN CITAVI.PLACEHOLDER f22acc24-002b-4772-b448-df3e033e5a0b 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RWxsaW90dDwvVGV4dD4NCiAgICA8L1RleHRVbml0Pg0KICA8L1RleHRVbml0cz4NCjwvUGxhY2Vob2xkZXI+</w:instrText>
            </w:r>
            <w:r w:rsidRPr="00DE77F7">
              <w:rPr>
                <w:rFonts w:ascii="Arial" w:hAnsi="Arial" w:cs="Arial"/>
                <w:sz w:val="16"/>
                <w:szCs w:val="16"/>
              </w:rPr>
              <w:fldChar w:fldCharType="separate"/>
            </w:r>
            <w:bookmarkStart w:id="41" w:name="_CTVP001f22acc24002b4772b448df3e033e5a0b"/>
            <w:r w:rsidRPr="00DE77F7">
              <w:rPr>
                <w:rFonts w:ascii="Arial" w:hAnsi="Arial" w:cs="Arial"/>
                <w:sz w:val="16"/>
                <w:szCs w:val="16"/>
              </w:rPr>
              <w:t>Elliott</w:t>
            </w:r>
            <w:bookmarkEnd w:id="41"/>
            <w:r w:rsidRPr="00DE77F7">
              <w:rPr>
                <w:rFonts w:ascii="Arial" w:hAnsi="Arial" w:cs="Arial"/>
                <w:sz w:val="16"/>
                <w:szCs w:val="16"/>
              </w:rPr>
              <w:fldChar w:fldCharType="end"/>
            </w:r>
            <w:r w:rsidRPr="00DE77F7">
              <w:rPr>
                <w:rFonts w:ascii="Arial" w:hAnsi="Arial" w:cs="Arial"/>
                <w:sz w:val="16"/>
                <w:szCs w:val="16"/>
              </w:rPr>
              <w:t xml:space="preserve"> </w:t>
            </w:r>
            <w:r w:rsidRPr="00DE77F7">
              <w:rPr>
                <w:rFonts w:ascii="Arial" w:hAnsi="Arial" w:cs="Arial"/>
                <w:sz w:val="16"/>
                <w:szCs w:val="16"/>
              </w:rPr>
              <w:fldChar w:fldCharType="begin"/>
            </w:r>
            <w:r w:rsidRPr="00DE77F7">
              <w:rPr>
                <w:rFonts w:ascii="Arial" w:hAnsi="Arial" w:cs="Arial"/>
                <w:sz w:val="16"/>
                <w:szCs w:val="16"/>
              </w:rPr>
              <w:instrText>ADDIN CITAVI.PLACEHOLDER fc01e3f6-b0c1-4b9c-b8d3-2e97f56c6c5c PFBsYWNlaG9sZGVyPg0KICA8QWRkSW5WZXJzaW9uPjUuMi4wLjg8L0FkZEluVmVyc2lvbj4NCiAgPElkPmZjMDFlM2Y2LWIwYzEtNGI5Yy1iOGQzLTJlOTdmNTZjNmM1YzwvSWQ+DQogIDxBc3NvY2lhdGVXaXRoUGxhY2Vob2xkZXJJZD5mMjJhY2MyNC0wMDJiLTQ3NzItYjQ0OC1kZjNlMDMzZTVhMGI8L0Fzc29jaWF0ZVdpdGhQbGFjZWhvbGRlcklkPg0KICA8RW50cmllcz4NCiAgICA8RW50cnk+DQogICAgICA8SWQ+M2YzYWM3YmMtOWIzOS00NGY0LTgxMmMtMDU0NjBhNmRiZWU2PC9JZD4NCiAgICAgIDxSZWZlcmVuY2VJZD4wM2Y4MzlmMi0zZTgxLTQ1MmEtYWI0Yy1kMGQwMzgzZGE0MDk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DAzKTwvVGV4dD4NCiAgICA8L1RleHRVbml0Pg0KICA8L1RleHRVbml0cz4NCjwvUGxhY2Vob2xkZXI+</w:instrText>
            </w:r>
            <w:r w:rsidRPr="00DE77F7">
              <w:rPr>
                <w:rFonts w:ascii="Arial" w:hAnsi="Arial" w:cs="Arial"/>
                <w:sz w:val="16"/>
                <w:szCs w:val="16"/>
              </w:rPr>
              <w:fldChar w:fldCharType="separate"/>
            </w:r>
            <w:bookmarkStart w:id="42" w:name="_CTVP001fc01e3f6b0c14b9cb8d32e97f56c6c5c"/>
            <w:r w:rsidRPr="00DE77F7">
              <w:rPr>
                <w:rFonts w:ascii="Arial" w:hAnsi="Arial" w:cs="Arial"/>
                <w:sz w:val="16"/>
                <w:szCs w:val="16"/>
              </w:rPr>
              <w:t>(2003)</w:t>
            </w:r>
            <w:bookmarkEnd w:id="42"/>
            <w:r w:rsidRPr="00DE77F7">
              <w:rPr>
                <w:rFonts w:ascii="Arial" w:hAnsi="Arial" w:cs="Arial"/>
                <w:sz w:val="16"/>
                <w:szCs w:val="16"/>
              </w:rPr>
              <w:fldChar w:fldCharType="end"/>
            </w:r>
            <w:r w:rsidRPr="00DE77F7">
              <w:rPr>
                <w:rFonts w:ascii="Arial" w:hAnsi="Arial" w:cs="Arial"/>
                <w:sz w:val="16"/>
                <w:szCs w:val="16"/>
              </w:rPr>
              <w:t xml:space="preserve">; </w:t>
            </w:r>
          </w:p>
        </w:tc>
      </w:tr>
      <w:tr w:rsidR="00C02384" w:rsidTr="00DE77F7">
        <w:tc>
          <w:tcPr>
            <w:cnfStyle w:val="000010000000" w:firstRow="0" w:lastRow="0" w:firstColumn="0" w:lastColumn="0" w:oddVBand="1" w:evenVBand="0" w:oddHBand="0" w:evenHBand="0" w:firstRowFirstColumn="0" w:firstRowLastColumn="0" w:lastRowFirstColumn="0" w:lastRowLastColumn="0"/>
            <w:tcW w:w="1276" w:type="dxa"/>
            <w:tcBorders>
              <w:top w:val="nil"/>
              <w:bottom w:val="nil"/>
            </w:tcBorders>
            <w:vAlign w:val="center"/>
            <w:hideMark/>
          </w:tcPr>
          <w:p w:rsidR="00C02384" w:rsidRPr="00DE77F7" w:rsidRDefault="002F6C9C" w:rsidP="000E0596">
            <w:pPr>
              <w:pStyle w:val="KeinLeerraum"/>
              <w:spacing w:before="60" w:after="60"/>
              <w:rPr>
                <w:rFonts w:ascii="Arial" w:hAnsi="Arial" w:cs="Arial"/>
                <w:sz w:val="16"/>
                <w:szCs w:val="16"/>
              </w:rPr>
            </w:pPr>
            <w:r w:rsidRPr="00DE77F7">
              <w:rPr>
                <w:rFonts w:ascii="Arial" w:hAnsi="Arial" w:cs="Arial"/>
                <w:sz w:val="16"/>
                <w:szCs w:val="16"/>
              </w:rPr>
              <w:t>Anpassung</w:t>
            </w:r>
          </w:p>
        </w:tc>
        <w:tc>
          <w:tcPr>
            <w:tcW w:w="3402" w:type="dxa"/>
            <w:tcBorders>
              <w:top w:val="nil"/>
              <w:left w:val="nil"/>
              <w:bottom w:val="nil"/>
              <w:right w:val="nil"/>
            </w:tcBorders>
            <w:vAlign w:val="center"/>
            <w:hideMark/>
          </w:tcPr>
          <w:p w:rsidR="00C02384" w:rsidRPr="00DE77F7" w:rsidRDefault="00C02384" w:rsidP="002F6C9C">
            <w:pPr>
              <w:pStyle w:val="KeinLeerraum"/>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E77F7">
              <w:rPr>
                <w:rFonts w:ascii="Arial" w:hAnsi="Arial" w:cs="Arial"/>
                <w:sz w:val="16"/>
                <w:szCs w:val="16"/>
              </w:rPr>
              <w:t xml:space="preserve">Lehre </w:t>
            </w:r>
            <w:r w:rsidR="002F6C9C" w:rsidRPr="00DE77F7">
              <w:rPr>
                <w:rFonts w:ascii="Arial" w:hAnsi="Arial" w:cs="Arial"/>
                <w:sz w:val="16"/>
                <w:szCs w:val="16"/>
              </w:rPr>
              <w:t>anpassen (</w:t>
            </w:r>
            <w:r w:rsidRPr="00DE77F7">
              <w:rPr>
                <w:rFonts w:ascii="Arial" w:hAnsi="Arial" w:cs="Arial"/>
                <w:sz w:val="16"/>
                <w:szCs w:val="16"/>
              </w:rPr>
              <w:t>basierend auf Feedback</w:t>
            </w:r>
            <w:r w:rsidR="002F6C9C" w:rsidRPr="00DE77F7">
              <w:rPr>
                <w:rFonts w:ascii="Arial" w:hAnsi="Arial" w:cs="Arial"/>
                <w:sz w:val="16"/>
                <w:szCs w:val="16"/>
              </w:rPr>
              <w:t>)</w:t>
            </w:r>
          </w:p>
        </w:tc>
        <w:tc>
          <w:tcPr>
            <w:cnfStyle w:val="000010000000" w:firstRow="0" w:lastRow="0" w:firstColumn="0" w:lastColumn="0" w:oddVBand="1" w:evenVBand="0" w:oddHBand="0" w:evenHBand="0" w:firstRowFirstColumn="0" w:firstRowLastColumn="0" w:lastRowFirstColumn="0" w:lastRowLastColumn="0"/>
            <w:tcW w:w="2835" w:type="dxa"/>
            <w:tcBorders>
              <w:top w:val="nil"/>
              <w:bottom w:val="nil"/>
            </w:tcBorders>
            <w:vAlign w:val="center"/>
            <w:hideMark/>
          </w:tcPr>
          <w:p w:rsidR="00C02384" w:rsidRPr="00DE77F7" w:rsidRDefault="00C02384" w:rsidP="000E0596">
            <w:pPr>
              <w:pStyle w:val="KeinLeerraum"/>
              <w:spacing w:before="60" w:after="60"/>
              <w:rPr>
                <w:rFonts w:ascii="Arial" w:hAnsi="Arial" w:cs="Arial"/>
                <w:sz w:val="16"/>
                <w:szCs w:val="16"/>
              </w:rPr>
            </w:pPr>
            <w:r w:rsidRPr="00DE77F7">
              <w:rPr>
                <w:rFonts w:ascii="Arial" w:hAnsi="Arial" w:cs="Arial"/>
                <w:sz w:val="16"/>
                <w:szCs w:val="16"/>
              </w:rPr>
              <w:fldChar w:fldCharType="begin"/>
            </w:r>
            <w:r w:rsidRPr="00DE77F7">
              <w:rPr>
                <w:rFonts w:ascii="Arial" w:hAnsi="Arial" w:cs="Arial"/>
                <w:sz w:val="16"/>
                <w:szCs w:val="16"/>
              </w:rPr>
              <w:instrText>ADDIN CITAVI.PLACEHOLDER d43f9890-31bd-40b8-b326-2e1af3795178 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RWxsaW90dDwvVGV4dD4NCiAgICA8L1RleHRVbml0Pg0KICA8L1RleHRVbml0cz4NCjwvUGxhY2Vob2xkZXI+</w:instrText>
            </w:r>
            <w:r w:rsidRPr="00DE77F7">
              <w:rPr>
                <w:rFonts w:ascii="Arial" w:hAnsi="Arial" w:cs="Arial"/>
                <w:sz w:val="16"/>
                <w:szCs w:val="16"/>
              </w:rPr>
              <w:fldChar w:fldCharType="separate"/>
            </w:r>
            <w:bookmarkStart w:id="43" w:name="_CTVP001d43f989031bd40b8b3262e1af3795178"/>
            <w:r w:rsidRPr="00DE77F7">
              <w:rPr>
                <w:rFonts w:ascii="Arial" w:hAnsi="Arial" w:cs="Arial"/>
                <w:sz w:val="16"/>
                <w:szCs w:val="16"/>
              </w:rPr>
              <w:t>Elliott</w:t>
            </w:r>
            <w:bookmarkEnd w:id="43"/>
            <w:r w:rsidRPr="00DE77F7">
              <w:rPr>
                <w:rFonts w:ascii="Arial" w:hAnsi="Arial" w:cs="Arial"/>
                <w:sz w:val="16"/>
                <w:szCs w:val="16"/>
              </w:rPr>
              <w:fldChar w:fldCharType="end"/>
            </w:r>
            <w:r w:rsidRPr="00DE77F7">
              <w:rPr>
                <w:rFonts w:ascii="Arial" w:hAnsi="Arial" w:cs="Arial"/>
                <w:sz w:val="16"/>
                <w:szCs w:val="16"/>
              </w:rPr>
              <w:t xml:space="preserve"> </w:t>
            </w:r>
            <w:r w:rsidRPr="00DE77F7">
              <w:rPr>
                <w:rFonts w:ascii="Arial" w:hAnsi="Arial" w:cs="Arial"/>
                <w:sz w:val="16"/>
                <w:szCs w:val="16"/>
              </w:rPr>
              <w:fldChar w:fldCharType="begin"/>
            </w:r>
            <w:r w:rsidRPr="00DE77F7">
              <w:rPr>
                <w:rFonts w:ascii="Arial" w:hAnsi="Arial" w:cs="Arial"/>
                <w:sz w:val="16"/>
                <w:szCs w:val="16"/>
              </w:rPr>
              <w:instrText>ADDIN CITAVI.PLACEHOLDER 6b012de4-3db0-4d8c-948c-85f17c9c476d PFBsYWNlaG9sZGVyPg0KICA8QWRkSW5WZXJzaW9uPjUuMi4wLjg8L0FkZEluVmVyc2lvbj4NCiAgPElkPjZiMDEyZGU0LTNkYjAtNGQ4Yy05NDhjLTg1ZjE3YzljNDc2ZDwvSWQ+DQogIDxBc3NvY2lhdGVXaXRoUGxhY2Vob2xkZXJJZD5kNDNmOTg5MC0zMWJkLTQwYjgtYjMyNi0yZTFhZjM3OTUxNzg8L0Fzc29jaWF0ZVdpdGhQbGFjZWhvbGRlcklkPg0KICA8RW50cmllcz4NCiAgICA8RW50cnk+DQogICAgICA8SWQ+N2IyMWUzNWQtNjY3My00NzIxLWFhOTUtZDRhY2NkYjEwM2M2PC9JZD4NCiAgICAgIDxSZWZlcmVuY2VJZD4wM2Y4MzlmMi0zZTgxLTQ1MmEtYWI0Yy1kMGQwMzgzZGE0MDk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DAzKTwvVGV4dD4NCiAgICA8L1RleHRVbml0Pg0KICA8L1RleHRVbml0cz4NCjwvUGxhY2Vob2xkZXI+</w:instrText>
            </w:r>
            <w:r w:rsidRPr="00DE77F7">
              <w:rPr>
                <w:rFonts w:ascii="Arial" w:hAnsi="Arial" w:cs="Arial"/>
                <w:sz w:val="16"/>
                <w:szCs w:val="16"/>
              </w:rPr>
              <w:fldChar w:fldCharType="separate"/>
            </w:r>
            <w:bookmarkStart w:id="44" w:name="_CTVP0016b012de43db04d8c948c85f17c9c476d"/>
            <w:r w:rsidRPr="00DE77F7">
              <w:rPr>
                <w:rFonts w:ascii="Arial" w:hAnsi="Arial" w:cs="Arial"/>
                <w:sz w:val="16"/>
                <w:szCs w:val="16"/>
              </w:rPr>
              <w:t>(2003)</w:t>
            </w:r>
            <w:bookmarkEnd w:id="44"/>
            <w:r w:rsidRPr="00DE77F7">
              <w:rPr>
                <w:rFonts w:ascii="Arial" w:hAnsi="Arial" w:cs="Arial"/>
                <w:sz w:val="16"/>
                <w:szCs w:val="16"/>
              </w:rPr>
              <w:fldChar w:fldCharType="end"/>
            </w:r>
            <w:r w:rsidRPr="00DE77F7">
              <w:rPr>
                <w:rFonts w:ascii="Arial" w:hAnsi="Arial" w:cs="Arial"/>
                <w:sz w:val="16"/>
                <w:szCs w:val="16"/>
              </w:rPr>
              <w:t xml:space="preserve">; </w:t>
            </w:r>
            <w:r w:rsidRPr="00DE77F7">
              <w:rPr>
                <w:rFonts w:ascii="Arial" w:hAnsi="Arial" w:cs="Arial"/>
                <w:sz w:val="16"/>
                <w:szCs w:val="16"/>
              </w:rPr>
              <w:fldChar w:fldCharType="begin"/>
            </w:r>
            <w:r w:rsidRPr="00DE77F7">
              <w:rPr>
                <w:rFonts w:ascii="Arial" w:hAnsi="Arial" w:cs="Arial"/>
                <w:sz w:val="16"/>
                <w:szCs w:val="16"/>
              </w:rPr>
              <w:instrText>ADDIN CITAVI.PLACEHOLDER 1ada3879-4321-4660-b943-e95025246562 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UG91bGlzIGV0IGFsLjwvVGV4dD4NCiAgICA8L1RleHRVbml0Pg0KICA8L1RleHRVbml0cz4NCjwvUGxhY2Vob2xkZXI+</w:instrText>
            </w:r>
            <w:r w:rsidRPr="00DE77F7">
              <w:rPr>
                <w:rFonts w:ascii="Arial" w:hAnsi="Arial" w:cs="Arial"/>
                <w:sz w:val="16"/>
                <w:szCs w:val="16"/>
              </w:rPr>
              <w:fldChar w:fldCharType="separate"/>
            </w:r>
            <w:bookmarkStart w:id="45" w:name="_CTVP0011ada387943214660b943e95025246562"/>
            <w:r w:rsidRPr="00DE77F7">
              <w:rPr>
                <w:rFonts w:ascii="Arial" w:hAnsi="Arial" w:cs="Arial"/>
                <w:sz w:val="16"/>
                <w:szCs w:val="16"/>
              </w:rPr>
              <w:t>Poulis et al.</w:t>
            </w:r>
            <w:bookmarkEnd w:id="45"/>
            <w:r w:rsidRPr="00DE77F7">
              <w:rPr>
                <w:rFonts w:ascii="Arial" w:hAnsi="Arial" w:cs="Arial"/>
                <w:sz w:val="16"/>
                <w:szCs w:val="16"/>
              </w:rPr>
              <w:fldChar w:fldCharType="end"/>
            </w:r>
            <w:r w:rsidRPr="00DE77F7">
              <w:rPr>
                <w:rFonts w:ascii="Arial" w:hAnsi="Arial" w:cs="Arial"/>
                <w:sz w:val="16"/>
                <w:szCs w:val="16"/>
              </w:rPr>
              <w:t xml:space="preserve"> </w:t>
            </w:r>
            <w:r w:rsidRPr="00DE77F7">
              <w:rPr>
                <w:rFonts w:ascii="Arial" w:hAnsi="Arial" w:cs="Arial"/>
                <w:sz w:val="16"/>
                <w:szCs w:val="16"/>
              </w:rPr>
              <w:fldChar w:fldCharType="begin"/>
            </w:r>
            <w:r w:rsidRPr="00DE77F7">
              <w:rPr>
                <w:rFonts w:ascii="Arial" w:hAnsi="Arial" w:cs="Arial"/>
                <w:sz w:val="16"/>
                <w:szCs w:val="16"/>
              </w:rPr>
              <w:instrText>ADDIN CITAVI.PLACEHOLDER c434374d-8533-4c4f-94c5-ee68610d7370 PFBsYWNlaG9sZGVyPg0KICA8QWRkSW5WZXJzaW9uPjUuMi4wLjg8L0FkZEluVmVyc2lvbj4NCiAgPElkPmM0MzQzNzRkLTg1MzMtNGM0Zi05NGM1LWVlNjg2MTBkNzM3MDwvSWQ+DQogIDxBc3NvY2lhdGVXaXRoUGxhY2Vob2xkZXJJZD4xYWRhMzg3OS00MzIxLTQ2NjAtYjk0My1lOTUwMjUyNDY1NjI8L0Fzc29jaWF0ZVdpdGhQbGFjZWhvbGRlcklkPg0KICA8RW50cmllcz4NCiAgICA8RW50cnk+DQogICAgICA8SWQ+Nzk2MjgwNGEtZGVlMC00NmI0LWFlMTQtNDkxMDMwYTY5OWZlPC9JZD4NCiAgICAgIDxSZWZlcmVuY2VJZD4xOGE0MTdhZC1jNmZiLTQ3N2YtODA4Ny0wOWVhN2M4OWRlZjM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E5OTgpPC9UZXh0Pg0KICAgIDwvVGV4dFVuaXQ+DQogIDwvVGV4dFVuaXRzPg0KPC9QbGFjZWhvbGRlcj4=</w:instrText>
            </w:r>
            <w:r w:rsidRPr="00DE77F7">
              <w:rPr>
                <w:rFonts w:ascii="Arial" w:hAnsi="Arial" w:cs="Arial"/>
                <w:sz w:val="16"/>
                <w:szCs w:val="16"/>
              </w:rPr>
              <w:fldChar w:fldCharType="separate"/>
            </w:r>
            <w:bookmarkStart w:id="46" w:name="_CTVP001c434374d85334c4f94c5ee68610d7370"/>
            <w:r w:rsidRPr="00DE77F7">
              <w:rPr>
                <w:rFonts w:ascii="Arial" w:hAnsi="Arial" w:cs="Arial"/>
                <w:sz w:val="16"/>
                <w:szCs w:val="16"/>
              </w:rPr>
              <w:t>(1998)</w:t>
            </w:r>
            <w:bookmarkEnd w:id="46"/>
            <w:r w:rsidRPr="00DE77F7">
              <w:rPr>
                <w:rFonts w:ascii="Arial" w:hAnsi="Arial" w:cs="Arial"/>
                <w:sz w:val="16"/>
                <w:szCs w:val="16"/>
              </w:rPr>
              <w:fldChar w:fldCharType="end"/>
            </w:r>
          </w:p>
        </w:tc>
      </w:tr>
      <w:tr w:rsidR="00C02384" w:rsidTr="00DE77F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6" w:type="dxa"/>
            <w:vAlign w:val="center"/>
            <w:hideMark/>
          </w:tcPr>
          <w:p w:rsidR="00C02384" w:rsidRPr="00DE77F7" w:rsidRDefault="00C02384" w:rsidP="000E0596">
            <w:pPr>
              <w:pStyle w:val="KeinLeerraum"/>
              <w:spacing w:before="60" w:after="60"/>
              <w:rPr>
                <w:rFonts w:ascii="Arial" w:hAnsi="Arial" w:cs="Arial"/>
                <w:sz w:val="16"/>
                <w:szCs w:val="16"/>
              </w:rPr>
            </w:pPr>
            <w:r w:rsidRPr="00DE77F7">
              <w:rPr>
                <w:rFonts w:ascii="Arial" w:hAnsi="Arial" w:cs="Arial"/>
                <w:sz w:val="16"/>
                <w:szCs w:val="16"/>
              </w:rPr>
              <w:t>Summativ</w:t>
            </w:r>
          </w:p>
        </w:tc>
        <w:tc>
          <w:tcPr>
            <w:tcW w:w="3402" w:type="dxa"/>
            <w:tcBorders>
              <w:left w:val="nil"/>
              <w:right w:val="nil"/>
            </w:tcBorders>
            <w:vAlign w:val="center"/>
            <w:hideMark/>
          </w:tcPr>
          <w:p w:rsidR="00C02384" w:rsidRPr="00DE77F7" w:rsidRDefault="00C02384" w:rsidP="000E0596">
            <w:pPr>
              <w:pStyle w:val="KeinLeerraum"/>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E77F7">
              <w:rPr>
                <w:rFonts w:ascii="Arial" w:hAnsi="Arial" w:cs="Arial"/>
                <w:sz w:val="16"/>
                <w:szCs w:val="16"/>
              </w:rPr>
              <w:t>ARS für bewertete Prüfungen verwenden.</w:t>
            </w:r>
          </w:p>
        </w:tc>
        <w:tc>
          <w:tcPr>
            <w:cnfStyle w:val="000010000000" w:firstRow="0" w:lastRow="0" w:firstColumn="0" w:lastColumn="0" w:oddVBand="1" w:evenVBand="0" w:oddHBand="0" w:evenHBand="0" w:firstRowFirstColumn="0" w:firstRowLastColumn="0" w:lastRowFirstColumn="0" w:lastRowLastColumn="0"/>
            <w:tcW w:w="2835" w:type="dxa"/>
            <w:vAlign w:val="center"/>
            <w:hideMark/>
          </w:tcPr>
          <w:p w:rsidR="00C02384" w:rsidRPr="00DE77F7" w:rsidRDefault="00C02384" w:rsidP="000E0596">
            <w:pPr>
              <w:pStyle w:val="KeinLeerraum"/>
              <w:spacing w:before="60" w:after="60"/>
              <w:rPr>
                <w:rFonts w:ascii="Arial" w:hAnsi="Arial" w:cs="Arial"/>
                <w:sz w:val="16"/>
                <w:szCs w:val="16"/>
              </w:rPr>
            </w:pPr>
            <w:r w:rsidRPr="00DE77F7">
              <w:rPr>
                <w:rFonts w:ascii="Arial" w:hAnsi="Arial" w:cs="Arial"/>
                <w:sz w:val="16"/>
                <w:szCs w:val="16"/>
              </w:rPr>
              <w:fldChar w:fldCharType="begin"/>
            </w:r>
            <w:r w:rsidRPr="00DE77F7">
              <w:rPr>
                <w:rFonts w:ascii="Arial" w:hAnsi="Arial" w:cs="Arial"/>
                <w:sz w:val="16"/>
                <w:szCs w:val="16"/>
              </w:rPr>
              <w:instrText>ADDIN CITAVI.PLACEHOLDER e0cc1aa7-d22a-4cc5-9b71-3bba3e0d05c7 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RHJhcGVyIGV0IGFsLjwvVGV4dD4NCiAgICA8L1RleHRVbml0Pg0KICA8L1RleHRVbml0cz4NCjwvUGxhY2Vob2xkZXI+</w:instrText>
            </w:r>
            <w:r w:rsidRPr="00DE77F7">
              <w:rPr>
                <w:rFonts w:ascii="Arial" w:hAnsi="Arial" w:cs="Arial"/>
                <w:sz w:val="16"/>
                <w:szCs w:val="16"/>
              </w:rPr>
              <w:fldChar w:fldCharType="separate"/>
            </w:r>
            <w:bookmarkStart w:id="47" w:name="_CTVP001e0cc1aa7d22a4cc59b713bba3e0d05c7"/>
            <w:r w:rsidRPr="00DE77F7">
              <w:rPr>
                <w:rFonts w:ascii="Arial" w:hAnsi="Arial" w:cs="Arial"/>
                <w:sz w:val="16"/>
                <w:szCs w:val="16"/>
              </w:rPr>
              <w:t>Draper et al.</w:t>
            </w:r>
            <w:bookmarkEnd w:id="47"/>
            <w:r w:rsidRPr="00DE77F7">
              <w:rPr>
                <w:rFonts w:ascii="Arial" w:hAnsi="Arial" w:cs="Arial"/>
                <w:sz w:val="16"/>
                <w:szCs w:val="16"/>
              </w:rPr>
              <w:fldChar w:fldCharType="end"/>
            </w:r>
            <w:r w:rsidRPr="00DE77F7">
              <w:rPr>
                <w:rFonts w:ascii="Arial" w:hAnsi="Arial" w:cs="Arial"/>
                <w:sz w:val="16"/>
                <w:szCs w:val="16"/>
              </w:rPr>
              <w:t xml:space="preserve"> </w:t>
            </w:r>
            <w:r w:rsidRPr="00DE77F7">
              <w:rPr>
                <w:rFonts w:ascii="Arial" w:hAnsi="Arial" w:cs="Arial"/>
                <w:sz w:val="16"/>
                <w:szCs w:val="16"/>
              </w:rPr>
              <w:fldChar w:fldCharType="begin"/>
            </w:r>
            <w:r w:rsidRPr="00DE77F7">
              <w:rPr>
                <w:rFonts w:ascii="Arial" w:hAnsi="Arial" w:cs="Arial"/>
                <w:sz w:val="16"/>
                <w:szCs w:val="16"/>
              </w:rPr>
              <w:instrText>ADDIN CITAVI.PLACEHOLDER f62e60ec-848e-45b0-8784-e56f04be0d8c PFBsYWNlaG9sZGVyPg0KICA8QWRkSW5WZXJzaW9uPjUuMi4wLjg8L0FkZEluVmVyc2lvbj4NCiAgPElkPmY2MmU2MGVjLTg0OGUtNDViMC04Nzg0LWU1NmYwNGJlMGQ4YzwvSWQ+DQogIDxBc3NvY2lhdGVXaXRoUGxhY2Vob2xkZXJJZD5lMGNjMWFhNy1kMjJhLTRjYzUtOWI3MS0zYmJhM2UwZDA1Yzc8L0Fzc29jaWF0ZVdpdGhQbGFjZWhvbGRlcklkPg0KICA8RW50cmllcz4NCiAgICA8RW50cnk+DQogICAgICA8SWQ+NDM3YjRlOGEtMzEwMS00MmY2LWI5NDUtYTU3NThkNmIzNzNmPC9JZD4NCiAgICAgIDxSZWZlcmVuY2VJZD5iMDk2ZDIwNS1jYjA5LTRlNjMtYTUyYS1iOGFmNWQ5NDBhMWU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DIpPC9UZXh0Pg0KICAgIDwvVGV4dFVuaXQ+DQogIDwvVGV4dFVuaXRzPg0KPC9QbGFjZWhvbGRlcj4=</w:instrText>
            </w:r>
            <w:r w:rsidRPr="00DE77F7">
              <w:rPr>
                <w:rFonts w:ascii="Arial" w:hAnsi="Arial" w:cs="Arial"/>
                <w:sz w:val="16"/>
                <w:szCs w:val="16"/>
              </w:rPr>
              <w:fldChar w:fldCharType="separate"/>
            </w:r>
            <w:bookmarkStart w:id="48" w:name="_CTVP001f62e60ec848e45b08784e56f04be0d8c"/>
            <w:r w:rsidRPr="00DE77F7">
              <w:rPr>
                <w:rFonts w:ascii="Arial" w:hAnsi="Arial" w:cs="Arial"/>
                <w:sz w:val="16"/>
                <w:szCs w:val="16"/>
              </w:rPr>
              <w:t>(2002)</w:t>
            </w:r>
            <w:bookmarkEnd w:id="48"/>
            <w:r w:rsidRPr="00DE77F7">
              <w:rPr>
                <w:rFonts w:ascii="Arial" w:hAnsi="Arial" w:cs="Arial"/>
                <w:sz w:val="16"/>
                <w:szCs w:val="16"/>
              </w:rPr>
              <w:fldChar w:fldCharType="end"/>
            </w:r>
            <w:r w:rsidRPr="00DE77F7">
              <w:rPr>
                <w:rFonts w:ascii="Arial" w:hAnsi="Arial" w:cs="Arial"/>
                <w:sz w:val="16"/>
                <w:szCs w:val="16"/>
              </w:rPr>
              <w:t xml:space="preserve">; </w:t>
            </w:r>
            <w:r w:rsidRPr="00DE77F7">
              <w:rPr>
                <w:rFonts w:ascii="Arial" w:hAnsi="Arial" w:cs="Arial"/>
                <w:sz w:val="16"/>
                <w:szCs w:val="16"/>
              </w:rPr>
              <w:fldChar w:fldCharType="begin"/>
            </w:r>
            <w:r w:rsidRPr="00DE77F7">
              <w:rPr>
                <w:rFonts w:ascii="Arial" w:hAnsi="Arial" w:cs="Arial"/>
                <w:sz w:val="16"/>
                <w:szCs w:val="16"/>
              </w:rPr>
              <w:instrText>ADDIN CITAVI.PLACEHOLDER 04cfcbbe-fff8-47f6-a901-ebd9c419d703 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RmllcyB1bmQgTWFyc2hhbGw8L1RleHQ+DQogICAgPC9UZXh0VW5pdD4NCiAgPC9UZXh0VW5pdHM+DQo8L1BsYWNlaG9sZGVyPg==</w:instrText>
            </w:r>
            <w:r w:rsidRPr="00DE77F7">
              <w:rPr>
                <w:rFonts w:ascii="Arial" w:hAnsi="Arial" w:cs="Arial"/>
                <w:sz w:val="16"/>
                <w:szCs w:val="16"/>
              </w:rPr>
              <w:fldChar w:fldCharType="separate"/>
            </w:r>
            <w:bookmarkStart w:id="49" w:name="_CTVP00104cfcbbefff847f6a901ebd9c419d703"/>
            <w:r w:rsidRPr="00DE77F7">
              <w:rPr>
                <w:rFonts w:ascii="Arial" w:hAnsi="Arial" w:cs="Arial"/>
                <w:sz w:val="16"/>
                <w:szCs w:val="16"/>
              </w:rPr>
              <w:t>Fies und Marshall</w:t>
            </w:r>
            <w:bookmarkEnd w:id="49"/>
            <w:r w:rsidRPr="00DE77F7">
              <w:rPr>
                <w:rFonts w:ascii="Arial" w:hAnsi="Arial" w:cs="Arial"/>
                <w:sz w:val="16"/>
                <w:szCs w:val="16"/>
              </w:rPr>
              <w:fldChar w:fldCharType="end"/>
            </w:r>
            <w:r w:rsidRPr="00DE77F7">
              <w:rPr>
                <w:rFonts w:ascii="Arial" w:hAnsi="Arial" w:cs="Arial"/>
                <w:sz w:val="16"/>
                <w:szCs w:val="16"/>
              </w:rPr>
              <w:t xml:space="preserve"> </w:t>
            </w:r>
            <w:r w:rsidRPr="00DE77F7">
              <w:rPr>
                <w:rFonts w:ascii="Arial" w:hAnsi="Arial" w:cs="Arial"/>
                <w:sz w:val="16"/>
                <w:szCs w:val="16"/>
              </w:rPr>
              <w:fldChar w:fldCharType="begin"/>
            </w:r>
            <w:r w:rsidRPr="00DE77F7">
              <w:rPr>
                <w:rFonts w:ascii="Arial" w:hAnsi="Arial" w:cs="Arial"/>
                <w:sz w:val="16"/>
                <w:szCs w:val="16"/>
              </w:rPr>
              <w:instrText>ADDIN CITAVI.PLACEHOLDER 49084407-d0c2-441b-903f-bc1ab2dd73b6 PFBsYWNlaG9sZGVyPg0KICA8QWRkSW5WZXJzaW9uPjUuMi4wLjg8L0FkZEluVmVyc2lvbj4NCiAgPElkPjQ5MDg0NDA3LWQwYzItNDQxYi05MDNmLWJjMWFiMmRkNzNiNjwvSWQ+DQogIDxBc3NvY2lhdGVXaXRoUGxhY2Vob2xkZXJJZD4wNGNmY2JiZS1mZmY4LTQ3ZjYtYTkwMS1lYmQ5YzQxOWQ3MDM8L0Fzc29jaWF0ZVdpdGhQbGFjZWhvbGRlcklkPg0KICA8RW50cmllcz4NCiAgICA8RW50cnk+DQogICAgICA8SWQ+YzlhM2Y3ODMtMTliMC00Y2ZiLTgwOTItMTgzZmZmNDkzZDUwPC9JZD4NCiAgICAgIDxSZWZlcmVuY2VJZD4wNzliMGE2Yy01MWI0LTRjZmItOTMxMS0yMmE2ZjExYmZhNDc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wNik8L1RleHQ+DQogICAgPC9UZXh0VW5pdD4NCiAgPC9UZXh0VW5pdHM+DQo8L1BsYWNlaG9sZGVyPg==</w:instrText>
            </w:r>
            <w:r w:rsidRPr="00DE77F7">
              <w:rPr>
                <w:rFonts w:ascii="Arial" w:hAnsi="Arial" w:cs="Arial"/>
                <w:sz w:val="16"/>
                <w:szCs w:val="16"/>
              </w:rPr>
              <w:fldChar w:fldCharType="separate"/>
            </w:r>
            <w:bookmarkStart w:id="50" w:name="_CTVP00149084407d0c2441b903fbc1ab2dd73b6"/>
            <w:r w:rsidRPr="00DE77F7">
              <w:rPr>
                <w:rFonts w:ascii="Arial" w:hAnsi="Arial" w:cs="Arial"/>
                <w:sz w:val="16"/>
                <w:szCs w:val="16"/>
              </w:rPr>
              <w:t>(2006)</w:t>
            </w:r>
            <w:bookmarkEnd w:id="50"/>
            <w:r w:rsidRPr="00DE77F7">
              <w:rPr>
                <w:rFonts w:ascii="Arial" w:hAnsi="Arial" w:cs="Arial"/>
                <w:sz w:val="16"/>
                <w:szCs w:val="16"/>
              </w:rPr>
              <w:fldChar w:fldCharType="end"/>
            </w:r>
          </w:p>
        </w:tc>
      </w:tr>
      <w:tr w:rsidR="00C02384" w:rsidTr="000E0596">
        <w:tc>
          <w:tcPr>
            <w:cnfStyle w:val="000010000000" w:firstRow="0" w:lastRow="0" w:firstColumn="0" w:lastColumn="0" w:oddVBand="1" w:evenVBand="0" w:oddHBand="0" w:evenHBand="0" w:firstRowFirstColumn="0" w:firstRowLastColumn="0" w:lastRowFirstColumn="0" w:lastRowLastColumn="0"/>
            <w:tcW w:w="7513" w:type="dxa"/>
            <w:gridSpan w:val="3"/>
            <w:tcBorders>
              <w:top w:val="nil"/>
              <w:bottom w:val="nil"/>
            </w:tcBorders>
            <w:shd w:val="clear" w:color="auto" w:fill="DAE3EA"/>
            <w:vAlign w:val="center"/>
            <w:hideMark/>
          </w:tcPr>
          <w:p w:rsidR="00C02384" w:rsidRPr="00DE77F7" w:rsidRDefault="00C02384" w:rsidP="002732E0">
            <w:pPr>
              <w:pStyle w:val="KeinLeerraum"/>
              <w:spacing w:before="60" w:after="60"/>
              <w:rPr>
                <w:rFonts w:ascii="Arial" w:hAnsi="Arial" w:cs="Arial"/>
                <w:b/>
                <w:sz w:val="16"/>
                <w:szCs w:val="16"/>
              </w:rPr>
            </w:pPr>
            <w:r w:rsidRPr="00DE77F7">
              <w:rPr>
                <w:rFonts w:ascii="Arial" w:hAnsi="Arial" w:cs="Arial"/>
                <w:b/>
                <w:sz w:val="16"/>
                <w:szCs w:val="16"/>
              </w:rPr>
              <w:t>Lernbasierte Strategien</w:t>
            </w:r>
          </w:p>
        </w:tc>
      </w:tr>
      <w:tr w:rsidR="00C02384" w:rsidTr="00DE77F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6" w:type="dxa"/>
            <w:vAlign w:val="center"/>
            <w:hideMark/>
          </w:tcPr>
          <w:p w:rsidR="00C02384" w:rsidRPr="00DE77F7" w:rsidRDefault="00C02384" w:rsidP="000E0596">
            <w:pPr>
              <w:pStyle w:val="KeinLeerraum"/>
              <w:spacing w:before="60" w:after="60"/>
              <w:rPr>
                <w:rFonts w:ascii="Arial" w:hAnsi="Arial" w:cs="Arial"/>
                <w:sz w:val="16"/>
                <w:szCs w:val="16"/>
              </w:rPr>
            </w:pPr>
            <w:r w:rsidRPr="00DE77F7">
              <w:rPr>
                <w:rFonts w:ascii="Arial" w:hAnsi="Arial" w:cs="Arial"/>
                <w:sz w:val="16"/>
                <w:szCs w:val="16"/>
              </w:rPr>
              <w:t>Aufmerk</w:t>
            </w:r>
            <w:r w:rsidR="000E0596" w:rsidRPr="00DE77F7">
              <w:rPr>
                <w:rFonts w:ascii="Arial" w:hAnsi="Arial" w:cs="Arial"/>
                <w:sz w:val="16"/>
                <w:szCs w:val="16"/>
              </w:rPr>
              <w:t>-</w:t>
            </w:r>
            <w:r w:rsidRPr="00DE77F7">
              <w:rPr>
                <w:rFonts w:ascii="Arial" w:hAnsi="Arial" w:cs="Arial"/>
                <w:sz w:val="16"/>
                <w:szCs w:val="16"/>
              </w:rPr>
              <w:t>samkeit</w:t>
            </w:r>
          </w:p>
        </w:tc>
        <w:tc>
          <w:tcPr>
            <w:tcW w:w="3402" w:type="dxa"/>
            <w:tcBorders>
              <w:left w:val="nil"/>
              <w:right w:val="nil"/>
            </w:tcBorders>
            <w:vAlign w:val="center"/>
            <w:hideMark/>
          </w:tcPr>
          <w:p w:rsidR="00C02384" w:rsidRPr="00DE77F7" w:rsidRDefault="001A6B57" w:rsidP="001A6B57">
            <w:pPr>
              <w:pStyle w:val="KeinLeerraum"/>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E77F7">
              <w:rPr>
                <w:rFonts w:ascii="Arial" w:hAnsi="Arial" w:cs="Arial"/>
                <w:sz w:val="16"/>
                <w:szCs w:val="16"/>
              </w:rPr>
              <w:t>TN-Fokussierung</w:t>
            </w:r>
            <w:r w:rsidR="00C02384" w:rsidRPr="00DE77F7">
              <w:rPr>
                <w:rFonts w:ascii="Arial" w:hAnsi="Arial" w:cs="Arial"/>
                <w:sz w:val="16"/>
                <w:szCs w:val="16"/>
              </w:rPr>
              <w:t xml:space="preserve"> </w:t>
            </w:r>
            <w:r w:rsidRPr="00DE77F7">
              <w:rPr>
                <w:rFonts w:ascii="Arial" w:hAnsi="Arial" w:cs="Arial"/>
                <w:sz w:val="16"/>
                <w:szCs w:val="16"/>
              </w:rPr>
              <w:t xml:space="preserve">während </w:t>
            </w:r>
            <w:r w:rsidR="00C02384" w:rsidRPr="00DE77F7">
              <w:rPr>
                <w:rFonts w:ascii="Arial" w:hAnsi="Arial" w:cs="Arial"/>
                <w:sz w:val="16"/>
                <w:szCs w:val="16"/>
              </w:rPr>
              <w:t xml:space="preserve">der </w:t>
            </w:r>
            <w:r w:rsidRPr="00DE77F7">
              <w:rPr>
                <w:rFonts w:ascii="Arial" w:hAnsi="Arial" w:cs="Arial"/>
                <w:sz w:val="16"/>
                <w:szCs w:val="16"/>
              </w:rPr>
              <w:t>Präsenz</w:t>
            </w:r>
            <w:r w:rsidR="00C02384" w:rsidRPr="00DE77F7">
              <w:rPr>
                <w:rFonts w:ascii="Arial" w:hAnsi="Arial" w:cs="Arial"/>
                <w:sz w:val="16"/>
                <w:szCs w:val="16"/>
              </w:rPr>
              <w:t>.</w:t>
            </w:r>
          </w:p>
        </w:tc>
        <w:tc>
          <w:tcPr>
            <w:cnfStyle w:val="000010000000" w:firstRow="0" w:lastRow="0" w:firstColumn="0" w:lastColumn="0" w:oddVBand="1" w:evenVBand="0" w:oddHBand="0" w:evenHBand="0" w:firstRowFirstColumn="0" w:firstRowLastColumn="0" w:lastRowFirstColumn="0" w:lastRowLastColumn="0"/>
            <w:tcW w:w="2835" w:type="dxa"/>
            <w:vAlign w:val="center"/>
            <w:hideMark/>
          </w:tcPr>
          <w:p w:rsidR="00C02384" w:rsidRPr="00DE77F7" w:rsidRDefault="00C02384" w:rsidP="000E0596">
            <w:pPr>
              <w:pStyle w:val="KeinLeerraum"/>
              <w:spacing w:before="60" w:after="60"/>
              <w:rPr>
                <w:rFonts w:ascii="Arial" w:hAnsi="Arial" w:cs="Arial"/>
                <w:sz w:val="16"/>
                <w:szCs w:val="16"/>
              </w:rPr>
            </w:pPr>
            <w:r w:rsidRPr="00DE77F7">
              <w:rPr>
                <w:rFonts w:ascii="Arial" w:hAnsi="Arial" w:cs="Arial"/>
                <w:sz w:val="16"/>
                <w:szCs w:val="16"/>
              </w:rPr>
              <w:fldChar w:fldCharType="begin"/>
            </w:r>
            <w:r w:rsidRPr="00DE77F7">
              <w:rPr>
                <w:rFonts w:ascii="Arial" w:hAnsi="Arial" w:cs="Arial"/>
                <w:sz w:val="16"/>
                <w:szCs w:val="16"/>
              </w:rPr>
              <w:instrText>ADDIN CITAVI.PLACEHOLDER 45c086e7-9fcf-4c19-8c1c-970f3f519c75 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Q2FsZHdlbGw8L1RleHQ+DQogICAgPC9UZXh0VW5pdD4NCiAgPC9UZXh0VW5pdHM+DQo8L1BsYWNlaG9sZGVyPg==</w:instrText>
            </w:r>
            <w:r w:rsidRPr="00DE77F7">
              <w:rPr>
                <w:rFonts w:ascii="Arial" w:hAnsi="Arial" w:cs="Arial"/>
                <w:sz w:val="16"/>
                <w:szCs w:val="16"/>
              </w:rPr>
              <w:fldChar w:fldCharType="separate"/>
            </w:r>
            <w:bookmarkStart w:id="51" w:name="_CTVP00145c086e79fcf4c198c1c970f3f519c75"/>
            <w:r w:rsidRPr="00DE77F7">
              <w:rPr>
                <w:rFonts w:ascii="Arial" w:hAnsi="Arial" w:cs="Arial"/>
                <w:sz w:val="16"/>
                <w:szCs w:val="16"/>
              </w:rPr>
              <w:t>Caldwell</w:t>
            </w:r>
            <w:bookmarkEnd w:id="51"/>
            <w:r w:rsidRPr="00DE77F7">
              <w:rPr>
                <w:rFonts w:ascii="Arial" w:hAnsi="Arial" w:cs="Arial"/>
                <w:sz w:val="16"/>
                <w:szCs w:val="16"/>
              </w:rPr>
              <w:fldChar w:fldCharType="end"/>
            </w:r>
            <w:r w:rsidRPr="00DE77F7">
              <w:rPr>
                <w:rFonts w:ascii="Arial" w:hAnsi="Arial" w:cs="Arial"/>
                <w:sz w:val="16"/>
                <w:szCs w:val="16"/>
              </w:rPr>
              <w:t xml:space="preserve"> </w:t>
            </w:r>
            <w:r w:rsidRPr="00DE77F7">
              <w:rPr>
                <w:rFonts w:ascii="Arial" w:hAnsi="Arial" w:cs="Arial"/>
                <w:sz w:val="16"/>
                <w:szCs w:val="16"/>
              </w:rPr>
              <w:fldChar w:fldCharType="begin"/>
            </w:r>
            <w:r w:rsidRPr="00DE77F7">
              <w:rPr>
                <w:rFonts w:ascii="Arial" w:hAnsi="Arial" w:cs="Arial"/>
                <w:sz w:val="16"/>
                <w:szCs w:val="16"/>
              </w:rPr>
              <w:instrText>ADDIN CITAVI.PLACEHOLDER 3831a77a-dfbb-4944-a36a-f6acf3b75c87 PFBsYWNlaG9sZGVyPg0KICA8QWRkSW5WZXJzaW9uPjUuMi4wLjg8L0FkZEluVmVyc2lvbj4NCiAgPElkPjM4MzFhNzdhLWRmYmItNDk0NC1hMzZhLWY2YWNmM2I3NWM4NzwvSWQ+DQogIDxBc3NvY2lhdGVXaXRoUGxhY2Vob2xkZXJJZD40NWMwODZlNy05ZmNmLTRjMTktOGMxYy05NzBmM2Y1MTljNzU8L0Fzc29jaWF0ZVdpdGhQbGFjZWhvbGRlcklkPg0KICA8RW50cmllcz4NCiAgICA8RW50cnk+DQogICAgICA8SWQ+Njg1YzNjODgtZDljMi00ZWRmLWEyZTktZjM5ZDE2YWRjY2MxPC9JZD4NCiAgICAgIDxSZWZlcmVuY2VJZD43NzYzYTViYS1hMjc2LTRlODAtODhmZi1iOTVmODYwOGUwYjk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DcpPC9UZXh0Pg0KICAgIDwvVGV4dFVuaXQ+DQogIDwvVGV4dFVuaXRzPg0KPC9QbGFjZWhvbGRlcj4=</w:instrText>
            </w:r>
            <w:r w:rsidRPr="00DE77F7">
              <w:rPr>
                <w:rFonts w:ascii="Arial" w:hAnsi="Arial" w:cs="Arial"/>
                <w:sz w:val="16"/>
                <w:szCs w:val="16"/>
              </w:rPr>
              <w:fldChar w:fldCharType="separate"/>
            </w:r>
            <w:bookmarkStart w:id="52" w:name="_CTVP0013831a77adfbb4944a36af6acf3b75c87"/>
            <w:r w:rsidRPr="00DE77F7">
              <w:rPr>
                <w:rFonts w:ascii="Arial" w:hAnsi="Arial" w:cs="Arial"/>
                <w:sz w:val="16"/>
                <w:szCs w:val="16"/>
              </w:rPr>
              <w:t>(2007)</w:t>
            </w:r>
            <w:bookmarkEnd w:id="52"/>
            <w:r w:rsidRPr="00DE77F7">
              <w:rPr>
                <w:rFonts w:ascii="Arial" w:hAnsi="Arial" w:cs="Arial"/>
                <w:sz w:val="16"/>
                <w:szCs w:val="16"/>
              </w:rPr>
              <w:fldChar w:fldCharType="end"/>
            </w:r>
            <w:r w:rsidRPr="00DE77F7">
              <w:rPr>
                <w:rFonts w:ascii="Arial" w:hAnsi="Arial" w:cs="Arial"/>
                <w:sz w:val="16"/>
                <w:szCs w:val="16"/>
              </w:rPr>
              <w:t xml:space="preserve">; </w:t>
            </w:r>
            <w:r w:rsidRPr="00DE77F7">
              <w:rPr>
                <w:rFonts w:ascii="Arial" w:hAnsi="Arial" w:cs="Arial"/>
                <w:sz w:val="16"/>
                <w:szCs w:val="16"/>
              </w:rPr>
              <w:fldChar w:fldCharType="begin"/>
            </w:r>
            <w:r w:rsidRPr="00DE77F7">
              <w:rPr>
                <w:rFonts w:ascii="Arial" w:hAnsi="Arial" w:cs="Arial"/>
                <w:sz w:val="16"/>
                <w:szCs w:val="16"/>
              </w:rPr>
              <w:instrText>ADDIN CITAVI.PLACEHOLDER 7e11c2f7-ede8-4fd4-b86f-8e8506e3f3c9 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RWxsaW90dDwvVGV4dD4NCiAgICA8L1RleHRVbml0Pg0KICA8L1RleHRVbml0cz4NCjwvUGxhY2Vob2xkZXI+</w:instrText>
            </w:r>
            <w:r w:rsidRPr="00DE77F7">
              <w:rPr>
                <w:rFonts w:ascii="Arial" w:hAnsi="Arial" w:cs="Arial"/>
                <w:sz w:val="16"/>
                <w:szCs w:val="16"/>
              </w:rPr>
              <w:fldChar w:fldCharType="separate"/>
            </w:r>
            <w:bookmarkStart w:id="53" w:name="_CTVP0017e11c2f7ede84fd4b86f8e8506e3f3c9"/>
            <w:r w:rsidRPr="00DE77F7">
              <w:rPr>
                <w:rFonts w:ascii="Arial" w:hAnsi="Arial" w:cs="Arial"/>
                <w:sz w:val="16"/>
                <w:szCs w:val="16"/>
              </w:rPr>
              <w:t>Elliott</w:t>
            </w:r>
            <w:bookmarkEnd w:id="53"/>
            <w:r w:rsidRPr="00DE77F7">
              <w:rPr>
                <w:rFonts w:ascii="Arial" w:hAnsi="Arial" w:cs="Arial"/>
                <w:sz w:val="16"/>
                <w:szCs w:val="16"/>
              </w:rPr>
              <w:fldChar w:fldCharType="end"/>
            </w:r>
            <w:r w:rsidRPr="00DE77F7">
              <w:rPr>
                <w:rFonts w:ascii="Arial" w:hAnsi="Arial" w:cs="Arial"/>
                <w:sz w:val="16"/>
                <w:szCs w:val="16"/>
              </w:rPr>
              <w:t xml:space="preserve"> </w:t>
            </w:r>
            <w:r w:rsidRPr="00DE77F7">
              <w:rPr>
                <w:rFonts w:ascii="Arial" w:hAnsi="Arial" w:cs="Arial"/>
                <w:sz w:val="16"/>
                <w:szCs w:val="16"/>
              </w:rPr>
              <w:fldChar w:fldCharType="begin"/>
            </w:r>
            <w:r w:rsidRPr="00DE77F7">
              <w:rPr>
                <w:rFonts w:ascii="Arial" w:hAnsi="Arial" w:cs="Arial"/>
                <w:sz w:val="16"/>
                <w:szCs w:val="16"/>
              </w:rPr>
              <w:instrText>ADDIN CITAVI.PLACEHOLDER b7b46d7c-ecd2-4099-99d8-f0b08d01ca12 PFBsYWNlaG9sZGVyPg0KICA8QWRkSW5WZXJzaW9uPjUuMi4wLjg8L0FkZEluVmVyc2lvbj4NCiAgPElkPmI3YjQ2ZDdjLWVjZDItNDA5OS05OWQ4LWYwYjA4ZDAxY2ExMjwvSWQ+DQogIDxBc3NvY2lhdGVXaXRoUGxhY2Vob2xkZXJJZD43ZTExYzJmNy1lZGU4LTRmZDQtYjg2Zi04ZTg1MDZlM2YzYzk8L0Fzc29jaWF0ZVdpdGhQbGFjZWhvbGRlcklkPg0KICA8RW50cmllcz4NCiAgICA8RW50cnk+DQogICAgICA8SWQ+NmQ4NzZkMTMtMjhlZS00NGI0LTk4ZTItOTlmYjg2NzFlNThiPC9JZD4NCiAgICAgIDxSZWZlcmVuY2VJZD4wM2Y4MzlmMi0zZTgxLTQ1MmEtYWI0Yy1kMGQwMzgzZGE0MDk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DAzKTwvVGV4dD4NCiAgICA8L1RleHRVbml0Pg0KICA8L1RleHRVbml0cz4NCjwvUGxhY2Vob2xkZXI+</w:instrText>
            </w:r>
            <w:r w:rsidRPr="00DE77F7">
              <w:rPr>
                <w:rFonts w:ascii="Arial" w:hAnsi="Arial" w:cs="Arial"/>
                <w:sz w:val="16"/>
                <w:szCs w:val="16"/>
              </w:rPr>
              <w:fldChar w:fldCharType="separate"/>
            </w:r>
            <w:bookmarkStart w:id="54" w:name="_CTVP001b7b46d7cecd2409999d8f0b08d01ca12"/>
            <w:r w:rsidRPr="00DE77F7">
              <w:rPr>
                <w:rFonts w:ascii="Arial" w:hAnsi="Arial" w:cs="Arial"/>
                <w:sz w:val="16"/>
                <w:szCs w:val="16"/>
              </w:rPr>
              <w:t>(2003)</w:t>
            </w:r>
            <w:bookmarkEnd w:id="54"/>
            <w:r w:rsidRPr="00DE77F7">
              <w:rPr>
                <w:rFonts w:ascii="Arial" w:hAnsi="Arial" w:cs="Arial"/>
                <w:sz w:val="16"/>
                <w:szCs w:val="16"/>
              </w:rPr>
              <w:fldChar w:fldCharType="end"/>
            </w:r>
          </w:p>
        </w:tc>
      </w:tr>
      <w:tr w:rsidR="00C02384" w:rsidTr="00DE77F7">
        <w:tc>
          <w:tcPr>
            <w:cnfStyle w:val="000010000000" w:firstRow="0" w:lastRow="0" w:firstColumn="0" w:lastColumn="0" w:oddVBand="1" w:evenVBand="0" w:oddHBand="0" w:evenHBand="0" w:firstRowFirstColumn="0" w:firstRowLastColumn="0" w:lastRowFirstColumn="0" w:lastRowLastColumn="0"/>
            <w:tcW w:w="1276" w:type="dxa"/>
            <w:tcBorders>
              <w:top w:val="nil"/>
              <w:bottom w:val="nil"/>
            </w:tcBorders>
            <w:vAlign w:val="center"/>
            <w:hideMark/>
          </w:tcPr>
          <w:p w:rsidR="00C02384" w:rsidRPr="00DE77F7" w:rsidRDefault="00C02384" w:rsidP="000E0596">
            <w:pPr>
              <w:pStyle w:val="KeinLeerraum"/>
              <w:spacing w:before="60" w:after="60"/>
              <w:rPr>
                <w:rFonts w:ascii="Arial" w:hAnsi="Arial" w:cs="Arial"/>
                <w:sz w:val="16"/>
                <w:szCs w:val="16"/>
              </w:rPr>
            </w:pPr>
            <w:r w:rsidRPr="00DE77F7">
              <w:rPr>
                <w:rFonts w:ascii="Arial" w:hAnsi="Arial" w:cs="Arial"/>
                <w:sz w:val="16"/>
                <w:szCs w:val="16"/>
              </w:rPr>
              <w:t>Interaktion</w:t>
            </w:r>
          </w:p>
        </w:tc>
        <w:tc>
          <w:tcPr>
            <w:tcW w:w="3402" w:type="dxa"/>
            <w:tcBorders>
              <w:top w:val="nil"/>
              <w:left w:val="nil"/>
              <w:bottom w:val="nil"/>
              <w:right w:val="nil"/>
            </w:tcBorders>
            <w:vAlign w:val="center"/>
            <w:hideMark/>
          </w:tcPr>
          <w:p w:rsidR="00C02384" w:rsidRPr="00DE77F7" w:rsidRDefault="00C02384" w:rsidP="001A6B57">
            <w:pPr>
              <w:pStyle w:val="KeinLeerraum"/>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E77F7">
              <w:rPr>
                <w:rFonts w:ascii="Arial" w:hAnsi="Arial" w:cs="Arial"/>
                <w:sz w:val="16"/>
                <w:szCs w:val="16"/>
              </w:rPr>
              <w:t xml:space="preserve">Lernende interagieren stärker mit </w:t>
            </w:r>
            <w:r w:rsidR="001A6B57" w:rsidRPr="00DE77F7">
              <w:rPr>
                <w:rFonts w:ascii="Arial" w:hAnsi="Arial" w:cs="Arial"/>
                <w:sz w:val="16"/>
                <w:szCs w:val="16"/>
              </w:rPr>
              <w:t>Peers</w:t>
            </w:r>
            <w:r w:rsidRPr="00DE77F7">
              <w:rPr>
                <w:rFonts w:ascii="Arial" w:hAnsi="Arial" w:cs="Arial"/>
                <w:sz w:val="16"/>
                <w:szCs w:val="16"/>
              </w:rPr>
              <w:t>.</w:t>
            </w:r>
          </w:p>
        </w:tc>
        <w:tc>
          <w:tcPr>
            <w:cnfStyle w:val="000010000000" w:firstRow="0" w:lastRow="0" w:firstColumn="0" w:lastColumn="0" w:oddVBand="1" w:evenVBand="0" w:oddHBand="0" w:evenHBand="0" w:firstRowFirstColumn="0" w:firstRowLastColumn="0" w:lastRowFirstColumn="0" w:lastRowLastColumn="0"/>
            <w:tcW w:w="2835" w:type="dxa"/>
            <w:tcBorders>
              <w:top w:val="nil"/>
              <w:bottom w:val="nil"/>
            </w:tcBorders>
            <w:vAlign w:val="center"/>
            <w:hideMark/>
          </w:tcPr>
          <w:p w:rsidR="00C02384" w:rsidRPr="00DE77F7" w:rsidRDefault="00C02384" w:rsidP="000E0596">
            <w:pPr>
              <w:pStyle w:val="KeinLeerraum"/>
              <w:spacing w:before="60" w:after="60"/>
              <w:rPr>
                <w:rFonts w:ascii="Arial" w:hAnsi="Arial" w:cs="Arial"/>
                <w:sz w:val="16"/>
                <w:szCs w:val="16"/>
              </w:rPr>
            </w:pPr>
            <w:r w:rsidRPr="00DE77F7">
              <w:rPr>
                <w:rFonts w:ascii="Arial" w:hAnsi="Arial" w:cs="Arial"/>
                <w:sz w:val="16"/>
                <w:szCs w:val="16"/>
              </w:rPr>
              <w:fldChar w:fldCharType="begin"/>
            </w:r>
            <w:r w:rsidRPr="00DE77F7">
              <w:rPr>
                <w:rFonts w:ascii="Arial" w:hAnsi="Arial" w:cs="Arial"/>
                <w:sz w:val="16"/>
                <w:szCs w:val="16"/>
              </w:rPr>
              <w:instrText>ADDIN CITAVI.PLACEHOLDER 8d0c59df-3219-4dac-9654-2f9afff6c0b5 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Q2FsZHdlbGw8L1RleHQ+DQogICAgPC9UZXh0VW5pdD4NCiAgPC9UZXh0VW5pdHM+DQo8L1BsYWNlaG9sZGVyPg==</w:instrText>
            </w:r>
            <w:r w:rsidRPr="00DE77F7">
              <w:rPr>
                <w:rFonts w:ascii="Arial" w:hAnsi="Arial" w:cs="Arial"/>
                <w:sz w:val="16"/>
                <w:szCs w:val="16"/>
              </w:rPr>
              <w:fldChar w:fldCharType="separate"/>
            </w:r>
            <w:bookmarkStart w:id="55" w:name="_CTVP0018d0c59df32194dac96542f9afff6c0b5"/>
            <w:r w:rsidRPr="00DE77F7">
              <w:rPr>
                <w:rFonts w:ascii="Arial" w:hAnsi="Arial" w:cs="Arial"/>
                <w:sz w:val="16"/>
                <w:szCs w:val="16"/>
              </w:rPr>
              <w:t>Caldwell</w:t>
            </w:r>
            <w:bookmarkEnd w:id="55"/>
            <w:r w:rsidRPr="00DE77F7">
              <w:rPr>
                <w:rFonts w:ascii="Arial" w:hAnsi="Arial" w:cs="Arial"/>
                <w:sz w:val="16"/>
                <w:szCs w:val="16"/>
              </w:rPr>
              <w:fldChar w:fldCharType="end"/>
            </w:r>
            <w:r w:rsidRPr="00DE77F7">
              <w:rPr>
                <w:rFonts w:ascii="Arial" w:hAnsi="Arial" w:cs="Arial"/>
                <w:sz w:val="16"/>
                <w:szCs w:val="16"/>
              </w:rPr>
              <w:t xml:space="preserve"> </w:t>
            </w:r>
            <w:r w:rsidRPr="00DE77F7">
              <w:rPr>
                <w:rFonts w:ascii="Arial" w:hAnsi="Arial" w:cs="Arial"/>
                <w:sz w:val="16"/>
                <w:szCs w:val="16"/>
              </w:rPr>
              <w:fldChar w:fldCharType="begin"/>
            </w:r>
            <w:r w:rsidRPr="00DE77F7">
              <w:rPr>
                <w:rFonts w:ascii="Arial" w:hAnsi="Arial" w:cs="Arial"/>
                <w:sz w:val="16"/>
                <w:szCs w:val="16"/>
              </w:rPr>
              <w:instrText>ADDIN CITAVI.PLACEHOLDER 360431b2-b0d0-4219-b02e-87f1fd86d09b PFBsYWNlaG9sZGVyPg0KICA8QWRkSW5WZXJzaW9uPjUuMi4wLjg8L0FkZEluVmVyc2lvbj4NCiAgPElkPjM2MDQzMWIyLWIwZDAtNDIxOS1iMDJlLTg3ZjFmZDg2ZDA5YjwvSWQ+DQogIDxBc3NvY2lhdGVXaXRoUGxhY2Vob2xkZXJJZD44ZDBjNTlkZi0zMjE5LTRkYWMtOTY1NC0yZjlhZmZmNmMwYjU8L0Fzc29jaWF0ZVdpdGhQbGFjZWhvbGRlcklkPg0KICA8RW50cmllcz4NCiAgICA8RW50cnk+DQogICAgICA8SWQ+ZWU1YmVlYzUtMjgxOC00MmIwLWI1ODYtNTNjMmFmODRmOTVjPC9JZD4NCiAgICAgIDxSZWZlcmVuY2VJZD43NzYzYTViYS1hMjc2LTRlODAtODhmZi1iOTVmODYwOGUwYjk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DcpPC9UZXh0Pg0KICAgIDwvVGV4dFVuaXQ+DQogIDwvVGV4dFVuaXRzPg0KPC9QbGFjZWhvbGRlcj4=</w:instrText>
            </w:r>
            <w:r w:rsidRPr="00DE77F7">
              <w:rPr>
                <w:rFonts w:ascii="Arial" w:hAnsi="Arial" w:cs="Arial"/>
                <w:sz w:val="16"/>
                <w:szCs w:val="16"/>
              </w:rPr>
              <w:fldChar w:fldCharType="separate"/>
            </w:r>
            <w:bookmarkStart w:id="56" w:name="_CTVP001360431b2b0d04219b02e87f1fd86d09b"/>
            <w:r w:rsidRPr="00DE77F7">
              <w:rPr>
                <w:rFonts w:ascii="Arial" w:hAnsi="Arial" w:cs="Arial"/>
                <w:sz w:val="16"/>
                <w:szCs w:val="16"/>
              </w:rPr>
              <w:t>(2007)</w:t>
            </w:r>
            <w:bookmarkEnd w:id="56"/>
            <w:r w:rsidRPr="00DE77F7">
              <w:rPr>
                <w:rFonts w:ascii="Arial" w:hAnsi="Arial" w:cs="Arial"/>
                <w:sz w:val="16"/>
                <w:szCs w:val="16"/>
              </w:rPr>
              <w:fldChar w:fldCharType="end"/>
            </w:r>
            <w:r w:rsidRPr="00DE77F7">
              <w:rPr>
                <w:rFonts w:ascii="Arial" w:hAnsi="Arial" w:cs="Arial"/>
                <w:sz w:val="16"/>
                <w:szCs w:val="16"/>
              </w:rPr>
              <w:t xml:space="preserve">; </w:t>
            </w:r>
            <w:r w:rsidRPr="00DE77F7">
              <w:rPr>
                <w:rFonts w:ascii="Arial" w:hAnsi="Arial" w:cs="Arial"/>
                <w:sz w:val="16"/>
                <w:szCs w:val="16"/>
              </w:rPr>
              <w:fldChar w:fldCharType="begin"/>
            </w:r>
            <w:r w:rsidRPr="00DE77F7">
              <w:rPr>
                <w:rFonts w:ascii="Arial" w:hAnsi="Arial" w:cs="Arial"/>
                <w:sz w:val="16"/>
                <w:szCs w:val="16"/>
              </w:rPr>
              <w:instrText>ADDIN CITAVI.PLACEHOLDER ec552cba-3109-4031-b2ac-716cf9986216 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RWxsaW90dDwvVGV4dD4NCiAgICA8L1RleHRVbml0Pg0KICA8L1RleHRVbml0cz4NCjwvUGxhY2Vob2xkZXI+</w:instrText>
            </w:r>
            <w:r w:rsidRPr="00DE77F7">
              <w:rPr>
                <w:rFonts w:ascii="Arial" w:hAnsi="Arial" w:cs="Arial"/>
                <w:sz w:val="16"/>
                <w:szCs w:val="16"/>
              </w:rPr>
              <w:fldChar w:fldCharType="separate"/>
            </w:r>
            <w:r w:rsidRPr="00DE77F7">
              <w:rPr>
                <w:rFonts w:ascii="Arial" w:hAnsi="Arial" w:cs="Arial"/>
                <w:sz w:val="16"/>
                <w:szCs w:val="16"/>
              </w:rPr>
              <w:t>Elliott</w:t>
            </w:r>
            <w:r w:rsidRPr="00DE77F7">
              <w:rPr>
                <w:rFonts w:ascii="Arial" w:hAnsi="Arial" w:cs="Arial"/>
                <w:sz w:val="16"/>
                <w:szCs w:val="16"/>
              </w:rPr>
              <w:fldChar w:fldCharType="end"/>
            </w:r>
            <w:r w:rsidRPr="00DE77F7">
              <w:rPr>
                <w:rFonts w:ascii="Arial" w:hAnsi="Arial" w:cs="Arial"/>
                <w:sz w:val="16"/>
                <w:szCs w:val="16"/>
              </w:rPr>
              <w:t xml:space="preserve"> </w:t>
            </w:r>
            <w:r w:rsidRPr="00DE77F7">
              <w:rPr>
                <w:rFonts w:ascii="Arial" w:hAnsi="Arial" w:cs="Arial"/>
                <w:sz w:val="16"/>
                <w:szCs w:val="16"/>
              </w:rPr>
              <w:fldChar w:fldCharType="begin"/>
            </w:r>
            <w:r w:rsidRPr="00DE77F7">
              <w:rPr>
                <w:rFonts w:ascii="Arial" w:hAnsi="Arial" w:cs="Arial"/>
                <w:sz w:val="16"/>
                <w:szCs w:val="16"/>
              </w:rPr>
              <w:instrText>ADDIN CITAVI.PLACEHOLDER ba8c9494-a760-461a-a1d7-fbf9f840a99d PFBsYWNlaG9sZGVyPg0KICA8QWRkSW5WZXJzaW9uPjUuMi4wLjg8L0FkZEluVmVyc2lvbj4NCiAgPElkPmJhOGM5NDk0LWE3NjAtNDYxYS1hMWQ3LWZiZjlmODQwYTk5ZDwvSWQ+DQogIDxBc3NvY2lhdGVXaXRoUGxhY2Vob2xkZXJJZD43ZTExYzJmNy1lZGU4LTRmZDQtYjg2Zi04ZTg1MDZlM2YzYzk8L0Fzc29jaWF0ZVdpdGhQbGFjZWhvbGRlcklkPg0KICA8RW50cmllcz4NCiAgICA8RW50cnk+DQogICAgICA8SWQ+NmQ4NzZkMTMtMjhlZS00NGI0LTk4ZTItOTlmYjg2NzFlNThiPC9JZD4NCiAgICAgIDxSZWZlcmVuY2VJZD4wM2Y4MzlmMi0zZTgxLTQ1MmEtYWI0Yy1kMGQwMzgzZGE0MDk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DAzKTwvVGV4dD4NCiAgICA8L1RleHRVbml0Pg0KICA8L1RleHRVbml0cz4NCjwvUGxhY2Vob2xkZXI+</w:instrText>
            </w:r>
            <w:r w:rsidRPr="00DE77F7">
              <w:rPr>
                <w:rFonts w:ascii="Arial" w:hAnsi="Arial" w:cs="Arial"/>
                <w:sz w:val="16"/>
                <w:szCs w:val="16"/>
              </w:rPr>
              <w:fldChar w:fldCharType="separate"/>
            </w:r>
            <w:r w:rsidRPr="00DE77F7">
              <w:rPr>
                <w:rFonts w:ascii="Arial" w:hAnsi="Arial" w:cs="Arial"/>
                <w:sz w:val="16"/>
                <w:szCs w:val="16"/>
              </w:rPr>
              <w:t>(2003)</w:t>
            </w:r>
            <w:r w:rsidRPr="00DE77F7">
              <w:rPr>
                <w:rFonts w:ascii="Arial" w:hAnsi="Arial" w:cs="Arial"/>
                <w:sz w:val="16"/>
                <w:szCs w:val="16"/>
              </w:rPr>
              <w:fldChar w:fldCharType="end"/>
            </w:r>
            <w:r w:rsidRPr="00DE77F7">
              <w:rPr>
                <w:rFonts w:ascii="Arial" w:hAnsi="Arial" w:cs="Arial"/>
                <w:sz w:val="16"/>
                <w:szCs w:val="16"/>
              </w:rPr>
              <w:t xml:space="preserve">; </w:t>
            </w:r>
          </w:p>
        </w:tc>
      </w:tr>
      <w:tr w:rsidR="00C02384" w:rsidTr="00DE77F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6" w:type="dxa"/>
            <w:vAlign w:val="center"/>
            <w:hideMark/>
          </w:tcPr>
          <w:p w:rsidR="00C02384" w:rsidRPr="00DE77F7" w:rsidRDefault="00C02384" w:rsidP="00DE77F7">
            <w:pPr>
              <w:pStyle w:val="KeinLeerraum"/>
              <w:spacing w:before="60" w:after="60"/>
              <w:rPr>
                <w:rFonts w:ascii="Arial" w:hAnsi="Arial" w:cs="Arial"/>
                <w:sz w:val="16"/>
                <w:szCs w:val="16"/>
              </w:rPr>
            </w:pPr>
            <w:r w:rsidRPr="00DE77F7">
              <w:rPr>
                <w:rFonts w:ascii="Arial" w:hAnsi="Arial" w:cs="Arial"/>
                <w:sz w:val="16"/>
                <w:szCs w:val="16"/>
              </w:rPr>
              <w:t xml:space="preserve">Peer </w:t>
            </w:r>
            <w:r w:rsidR="00DE77F7">
              <w:rPr>
                <w:rFonts w:ascii="Arial" w:hAnsi="Arial" w:cs="Arial"/>
                <w:sz w:val="16"/>
                <w:szCs w:val="16"/>
              </w:rPr>
              <w:t>b</w:t>
            </w:r>
            <w:r w:rsidRPr="00DE77F7">
              <w:rPr>
                <w:rFonts w:ascii="Arial" w:hAnsi="Arial" w:cs="Arial"/>
                <w:sz w:val="16"/>
                <w:szCs w:val="16"/>
              </w:rPr>
              <w:t>asierte Instruktion</w:t>
            </w:r>
          </w:p>
        </w:tc>
        <w:tc>
          <w:tcPr>
            <w:tcW w:w="3402" w:type="dxa"/>
            <w:tcBorders>
              <w:left w:val="nil"/>
              <w:right w:val="nil"/>
            </w:tcBorders>
            <w:vAlign w:val="center"/>
            <w:hideMark/>
          </w:tcPr>
          <w:p w:rsidR="00C02384" w:rsidRPr="00DE77F7" w:rsidRDefault="00C02384" w:rsidP="001A6B57">
            <w:pPr>
              <w:pStyle w:val="KeinLeerraum"/>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E77F7">
              <w:rPr>
                <w:rFonts w:ascii="Arial" w:hAnsi="Arial" w:cs="Arial"/>
                <w:sz w:val="16"/>
                <w:szCs w:val="16"/>
              </w:rPr>
              <w:t xml:space="preserve">Diskussionen </w:t>
            </w:r>
            <w:r w:rsidR="001A6B57" w:rsidRPr="00DE77F7">
              <w:rPr>
                <w:rFonts w:ascii="Arial" w:hAnsi="Arial" w:cs="Arial"/>
                <w:sz w:val="16"/>
                <w:szCs w:val="16"/>
              </w:rPr>
              <w:t>&amp;</w:t>
            </w:r>
            <w:r w:rsidRPr="00DE77F7">
              <w:rPr>
                <w:rFonts w:ascii="Arial" w:hAnsi="Arial" w:cs="Arial"/>
                <w:sz w:val="16"/>
                <w:szCs w:val="16"/>
              </w:rPr>
              <w:t xml:space="preserve"> kooperatives Problemlösung </w:t>
            </w:r>
          </w:p>
        </w:tc>
        <w:tc>
          <w:tcPr>
            <w:cnfStyle w:val="000010000000" w:firstRow="0" w:lastRow="0" w:firstColumn="0" w:lastColumn="0" w:oddVBand="1" w:evenVBand="0" w:oddHBand="0" w:evenHBand="0" w:firstRowFirstColumn="0" w:firstRowLastColumn="0" w:lastRowFirstColumn="0" w:lastRowLastColumn="0"/>
            <w:tcW w:w="2835" w:type="dxa"/>
            <w:vAlign w:val="center"/>
            <w:hideMark/>
          </w:tcPr>
          <w:p w:rsidR="00C02384" w:rsidRPr="00DE77F7" w:rsidRDefault="00C02384" w:rsidP="000E0596">
            <w:pPr>
              <w:pStyle w:val="KeinLeerraum"/>
              <w:spacing w:before="60" w:after="60"/>
              <w:rPr>
                <w:rFonts w:ascii="Arial" w:hAnsi="Arial" w:cs="Arial"/>
                <w:sz w:val="16"/>
                <w:szCs w:val="16"/>
              </w:rPr>
            </w:pPr>
            <w:r w:rsidRPr="00DE77F7">
              <w:rPr>
                <w:rFonts w:ascii="Arial" w:hAnsi="Arial" w:cs="Arial"/>
                <w:sz w:val="16"/>
                <w:szCs w:val="16"/>
              </w:rPr>
              <w:fldChar w:fldCharType="begin"/>
            </w:r>
            <w:r w:rsidRPr="00DE77F7">
              <w:rPr>
                <w:rFonts w:ascii="Arial" w:hAnsi="Arial" w:cs="Arial"/>
                <w:sz w:val="16"/>
                <w:szCs w:val="16"/>
              </w:rPr>
              <w:instrText>ADDIN CITAVI.PLACEHOLDER 1a479053-0cd9-423a-83fc-01176453884c 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Q2FsZHdlbGw8L1RleHQ+DQogICAgPC9UZXh0VW5pdD4NCiAgPC9UZXh0VW5pdHM+DQo8L1BsYWNlaG9sZGVyPg==</w:instrText>
            </w:r>
            <w:r w:rsidRPr="00DE77F7">
              <w:rPr>
                <w:rFonts w:ascii="Arial" w:hAnsi="Arial" w:cs="Arial"/>
                <w:sz w:val="16"/>
                <w:szCs w:val="16"/>
              </w:rPr>
              <w:fldChar w:fldCharType="separate"/>
            </w:r>
            <w:bookmarkStart w:id="57" w:name="_CTVP0011a4790530cd9423a83fc01176453884c"/>
            <w:r w:rsidRPr="00DE77F7">
              <w:rPr>
                <w:rFonts w:ascii="Arial" w:hAnsi="Arial" w:cs="Arial"/>
                <w:sz w:val="16"/>
                <w:szCs w:val="16"/>
              </w:rPr>
              <w:t>Caldwell</w:t>
            </w:r>
            <w:bookmarkEnd w:id="57"/>
            <w:r w:rsidRPr="00DE77F7">
              <w:rPr>
                <w:rFonts w:ascii="Arial" w:hAnsi="Arial" w:cs="Arial"/>
                <w:sz w:val="16"/>
                <w:szCs w:val="16"/>
              </w:rPr>
              <w:fldChar w:fldCharType="end"/>
            </w:r>
            <w:r w:rsidRPr="00DE77F7">
              <w:rPr>
                <w:rFonts w:ascii="Arial" w:hAnsi="Arial" w:cs="Arial"/>
                <w:sz w:val="16"/>
                <w:szCs w:val="16"/>
              </w:rPr>
              <w:t xml:space="preserve"> </w:t>
            </w:r>
            <w:r w:rsidRPr="00DE77F7">
              <w:rPr>
                <w:rFonts w:ascii="Arial" w:hAnsi="Arial" w:cs="Arial"/>
                <w:sz w:val="16"/>
                <w:szCs w:val="16"/>
              </w:rPr>
              <w:fldChar w:fldCharType="begin"/>
            </w:r>
            <w:r w:rsidRPr="00DE77F7">
              <w:rPr>
                <w:rFonts w:ascii="Arial" w:hAnsi="Arial" w:cs="Arial"/>
                <w:sz w:val="16"/>
                <w:szCs w:val="16"/>
              </w:rPr>
              <w:instrText>ADDIN CITAVI.PLACEHOLDER af5d3222-5a01-49c8-b6d5-dff3dbaafae1 PFBsYWNlaG9sZGVyPg0KICA8QWRkSW5WZXJzaW9uPjUuMi4wLjg8L0FkZEluVmVyc2lvbj4NCiAgPElkPmFmNWQzMjIyLTVhMDEtNDljOC1iNmQ1LWRmZjNkYmFhZmFlMTwvSWQ+DQogIDxBc3NvY2lhdGVXaXRoUGxhY2Vob2xkZXJJZD4xYTQ3OTA1My0wY2Q5LTQyM2EtODNmYy0wMTE3NjQ1Mzg4NGM8L0Fzc29jaWF0ZVdpdGhQbGFjZWhvbGRlcklkPg0KICA8RW50cmllcz4NCiAgICA8RW50cnk+DQogICAgICA8SWQ+ZjU5NTVlODAtYjM4Ny00OGFhLWE2MmYtMGIwZThmNTI2ZDRhPC9JZD4NCiAgICAgIDxSZWZlcmVuY2VJZD43NzYzYTViYS1hMjc2LTRlODAtODhmZi1iOTVmODYwOGUwYjk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DcpPC9UZXh0Pg0KICAgIDwvVGV4dFVuaXQ+DQogIDwvVGV4dFVuaXRzPg0KPC9QbGFjZWhvbGRlcj4=</w:instrText>
            </w:r>
            <w:r w:rsidRPr="00DE77F7">
              <w:rPr>
                <w:rFonts w:ascii="Arial" w:hAnsi="Arial" w:cs="Arial"/>
                <w:sz w:val="16"/>
                <w:szCs w:val="16"/>
              </w:rPr>
              <w:fldChar w:fldCharType="separate"/>
            </w:r>
            <w:bookmarkStart w:id="58" w:name="_CTVP001af5d32225a0149c8b6d5dff3dbaafae1"/>
            <w:r w:rsidRPr="00DE77F7">
              <w:rPr>
                <w:rFonts w:ascii="Arial" w:hAnsi="Arial" w:cs="Arial"/>
                <w:sz w:val="16"/>
                <w:szCs w:val="16"/>
              </w:rPr>
              <w:t>(2007)</w:t>
            </w:r>
            <w:bookmarkEnd w:id="58"/>
            <w:r w:rsidRPr="00DE77F7">
              <w:rPr>
                <w:rFonts w:ascii="Arial" w:hAnsi="Arial" w:cs="Arial"/>
                <w:sz w:val="16"/>
                <w:szCs w:val="16"/>
              </w:rPr>
              <w:fldChar w:fldCharType="end"/>
            </w:r>
          </w:p>
        </w:tc>
      </w:tr>
      <w:tr w:rsidR="00C02384" w:rsidTr="00DE77F7">
        <w:tc>
          <w:tcPr>
            <w:cnfStyle w:val="000010000000" w:firstRow="0" w:lastRow="0" w:firstColumn="0" w:lastColumn="0" w:oddVBand="1" w:evenVBand="0" w:oddHBand="0" w:evenHBand="0" w:firstRowFirstColumn="0" w:firstRowLastColumn="0" w:lastRowFirstColumn="0" w:lastRowLastColumn="0"/>
            <w:tcW w:w="1276" w:type="dxa"/>
            <w:tcBorders>
              <w:top w:val="nil"/>
              <w:bottom w:val="nil"/>
            </w:tcBorders>
            <w:vAlign w:val="center"/>
            <w:hideMark/>
          </w:tcPr>
          <w:p w:rsidR="00C02384" w:rsidRPr="00DE77F7" w:rsidRDefault="001A6B57" w:rsidP="001A6B57">
            <w:pPr>
              <w:pStyle w:val="KeinLeerraum"/>
              <w:spacing w:before="60" w:after="60"/>
              <w:rPr>
                <w:rFonts w:ascii="Arial" w:hAnsi="Arial" w:cs="Arial"/>
                <w:sz w:val="16"/>
                <w:szCs w:val="16"/>
              </w:rPr>
            </w:pPr>
            <w:r w:rsidRPr="00DE77F7">
              <w:rPr>
                <w:rFonts w:ascii="Arial" w:hAnsi="Arial" w:cs="Arial"/>
                <w:sz w:val="16"/>
                <w:szCs w:val="16"/>
              </w:rPr>
              <w:t xml:space="preserve">Student. </w:t>
            </w:r>
            <w:r w:rsidR="00C02384" w:rsidRPr="00DE77F7">
              <w:rPr>
                <w:rFonts w:ascii="Arial" w:hAnsi="Arial" w:cs="Arial"/>
                <w:sz w:val="16"/>
                <w:szCs w:val="16"/>
              </w:rPr>
              <w:t>Vorbereitung</w:t>
            </w:r>
          </w:p>
        </w:tc>
        <w:tc>
          <w:tcPr>
            <w:tcW w:w="3402" w:type="dxa"/>
            <w:tcBorders>
              <w:top w:val="nil"/>
              <w:left w:val="nil"/>
              <w:bottom w:val="nil"/>
              <w:right w:val="nil"/>
            </w:tcBorders>
            <w:vAlign w:val="center"/>
            <w:hideMark/>
          </w:tcPr>
          <w:p w:rsidR="00C02384" w:rsidRPr="00DE77F7" w:rsidRDefault="00C02384" w:rsidP="001A6B57">
            <w:pPr>
              <w:pStyle w:val="KeinLeerraum"/>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E77F7">
              <w:rPr>
                <w:rFonts w:ascii="Arial" w:hAnsi="Arial" w:cs="Arial"/>
                <w:sz w:val="16"/>
                <w:szCs w:val="16"/>
              </w:rPr>
              <w:t xml:space="preserve">Lernende lesen Materialien </w:t>
            </w:r>
            <w:r w:rsidR="001A6B57" w:rsidRPr="00DE77F7">
              <w:rPr>
                <w:rFonts w:ascii="Arial" w:hAnsi="Arial" w:cs="Arial"/>
                <w:sz w:val="16"/>
                <w:szCs w:val="16"/>
              </w:rPr>
              <w:t>vor Pränsenz</w:t>
            </w:r>
            <w:r w:rsidRPr="00DE77F7">
              <w:rPr>
                <w:rFonts w:ascii="Arial" w:hAnsi="Arial" w:cs="Arial"/>
                <w:sz w:val="16"/>
                <w:szCs w:val="16"/>
              </w:rPr>
              <w:t>.</w:t>
            </w:r>
          </w:p>
        </w:tc>
        <w:tc>
          <w:tcPr>
            <w:cnfStyle w:val="000010000000" w:firstRow="0" w:lastRow="0" w:firstColumn="0" w:lastColumn="0" w:oddVBand="1" w:evenVBand="0" w:oddHBand="0" w:evenHBand="0" w:firstRowFirstColumn="0" w:firstRowLastColumn="0" w:lastRowFirstColumn="0" w:lastRowLastColumn="0"/>
            <w:tcW w:w="2835" w:type="dxa"/>
            <w:tcBorders>
              <w:top w:val="nil"/>
              <w:bottom w:val="nil"/>
            </w:tcBorders>
            <w:vAlign w:val="center"/>
            <w:hideMark/>
          </w:tcPr>
          <w:p w:rsidR="00C02384" w:rsidRPr="00DE77F7" w:rsidRDefault="00C02384" w:rsidP="000E0596">
            <w:pPr>
              <w:pStyle w:val="KeinLeerraum"/>
              <w:spacing w:before="60" w:after="60"/>
              <w:rPr>
                <w:rFonts w:ascii="Arial" w:hAnsi="Arial" w:cs="Arial"/>
                <w:sz w:val="16"/>
                <w:szCs w:val="16"/>
              </w:rPr>
            </w:pPr>
            <w:r w:rsidRPr="00DE77F7">
              <w:rPr>
                <w:rFonts w:ascii="Arial" w:hAnsi="Arial" w:cs="Arial"/>
                <w:sz w:val="16"/>
                <w:szCs w:val="16"/>
              </w:rPr>
              <w:fldChar w:fldCharType="begin"/>
            </w:r>
            <w:r w:rsidRPr="00DE77F7">
              <w:rPr>
                <w:rFonts w:ascii="Arial" w:hAnsi="Arial" w:cs="Arial"/>
                <w:sz w:val="16"/>
                <w:szCs w:val="16"/>
              </w:rPr>
              <w:instrText>ADDIN CITAVI.PLACEHOLDER 8cd3ddb6-69b4-49d7-8439-27a758c5d5a7 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VoYXJpIGV0IGFsLjwvVGV4dD4NCiAgICA8L1RleHRVbml0Pg0KICA8L1RleHRVbml0cz4NCjwvUGxhY2Vob2xkZXI+</w:instrText>
            </w:r>
            <w:r w:rsidRPr="00DE77F7">
              <w:rPr>
                <w:rFonts w:ascii="Arial" w:hAnsi="Arial" w:cs="Arial"/>
                <w:sz w:val="16"/>
                <w:szCs w:val="16"/>
              </w:rPr>
              <w:fldChar w:fldCharType="separate"/>
            </w:r>
            <w:bookmarkStart w:id="59" w:name="_CTVP0018cd3ddb669b449d7843927a758c5d5a7"/>
            <w:r w:rsidRPr="00DE77F7">
              <w:rPr>
                <w:rFonts w:ascii="Arial" w:hAnsi="Arial" w:cs="Arial"/>
                <w:sz w:val="16"/>
                <w:szCs w:val="16"/>
              </w:rPr>
              <w:t>Uhari et al.</w:t>
            </w:r>
            <w:bookmarkEnd w:id="59"/>
            <w:r w:rsidRPr="00DE77F7">
              <w:rPr>
                <w:rFonts w:ascii="Arial" w:hAnsi="Arial" w:cs="Arial"/>
                <w:sz w:val="16"/>
                <w:szCs w:val="16"/>
              </w:rPr>
              <w:fldChar w:fldCharType="end"/>
            </w:r>
            <w:r w:rsidRPr="00DE77F7">
              <w:rPr>
                <w:rFonts w:ascii="Arial" w:hAnsi="Arial" w:cs="Arial"/>
                <w:sz w:val="16"/>
                <w:szCs w:val="16"/>
              </w:rPr>
              <w:t xml:space="preserve"> </w:t>
            </w:r>
            <w:r w:rsidRPr="00DE77F7">
              <w:rPr>
                <w:rFonts w:ascii="Arial" w:hAnsi="Arial" w:cs="Arial"/>
                <w:sz w:val="16"/>
                <w:szCs w:val="16"/>
              </w:rPr>
              <w:fldChar w:fldCharType="begin"/>
            </w:r>
            <w:r w:rsidRPr="00DE77F7">
              <w:rPr>
                <w:rFonts w:ascii="Arial" w:hAnsi="Arial" w:cs="Arial"/>
                <w:sz w:val="16"/>
                <w:szCs w:val="16"/>
              </w:rPr>
              <w:instrText>ADDIN CITAVI.PLACEHOLDER 980074ca-add4-44c2-80d4-11e29a3b9f57 PFBsYWNlaG9sZGVyPg0KICA8QWRkSW5WZXJzaW9uPjUuMi4wLjg8L0FkZEluVmVyc2lvbj4NCiAgPElkPjk4MDA3NGNhLWFkZDQtNDRjMi04MGQ0LTExZTI5YTNiOWY1NzwvSWQ+DQogIDxBc3NvY2lhdGVXaXRoUGxhY2Vob2xkZXJJZD44Y2QzZGRiNi02OWI0LTQ5ZDctODQzOS0yN2E3NThjNWQ1YTc8L0Fzc29jaWF0ZVdpdGhQbGFjZWhvbGRlcklkPg0KICA8RW50cmllcz4NCiAgICA8RW50cnk+DQogICAgICA8SWQ+NGY1NzIwYzEtZTlmNi00MGE2LTgxZGYtOTA4ODAxOWRmMTdjPC9JZD4NCiAgICAgIDxSZWZlcmVuY2VJZD5kOTFhOGI1MS0xZWUyLTRkYmItOGYzZC1iZmNiZGIwODdlZmY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wMyk8L1RleHQ+DQogICAgPC9UZXh0VW5pdD4NCiAgPC9UZXh0VW5pdHM+DQo8L1BsYWNlaG9sZGVyPg==</w:instrText>
            </w:r>
            <w:r w:rsidRPr="00DE77F7">
              <w:rPr>
                <w:rFonts w:ascii="Arial" w:hAnsi="Arial" w:cs="Arial"/>
                <w:sz w:val="16"/>
                <w:szCs w:val="16"/>
              </w:rPr>
              <w:fldChar w:fldCharType="separate"/>
            </w:r>
            <w:bookmarkStart w:id="60" w:name="_CTVP001980074caadd444c280d411e29a3b9f57"/>
            <w:r w:rsidRPr="00DE77F7">
              <w:rPr>
                <w:rFonts w:ascii="Arial" w:hAnsi="Arial" w:cs="Arial"/>
                <w:sz w:val="16"/>
                <w:szCs w:val="16"/>
              </w:rPr>
              <w:t>(2003)</w:t>
            </w:r>
            <w:bookmarkEnd w:id="60"/>
            <w:r w:rsidRPr="00DE77F7">
              <w:rPr>
                <w:rFonts w:ascii="Arial" w:hAnsi="Arial" w:cs="Arial"/>
                <w:sz w:val="16"/>
                <w:szCs w:val="16"/>
              </w:rPr>
              <w:fldChar w:fldCharType="end"/>
            </w:r>
          </w:p>
        </w:tc>
      </w:tr>
      <w:tr w:rsidR="00C02384" w:rsidRPr="006A7465" w:rsidTr="00DE77F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6" w:type="dxa"/>
            <w:vAlign w:val="center"/>
            <w:hideMark/>
          </w:tcPr>
          <w:p w:rsidR="00C02384" w:rsidRPr="00DE77F7" w:rsidRDefault="00C02384" w:rsidP="001A6B57">
            <w:pPr>
              <w:pStyle w:val="KeinLeerraum"/>
              <w:spacing w:before="60" w:after="60"/>
              <w:rPr>
                <w:rFonts w:ascii="Arial" w:hAnsi="Arial" w:cs="Arial"/>
                <w:sz w:val="16"/>
                <w:szCs w:val="16"/>
              </w:rPr>
            </w:pPr>
            <w:r w:rsidRPr="00DE77F7">
              <w:rPr>
                <w:rFonts w:ascii="Arial" w:hAnsi="Arial" w:cs="Arial"/>
                <w:sz w:val="16"/>
                <w:szCs w:val="16"/>
              </w:rPr>
              <w:t>Diskussion</w:t>
            </w:r>
            <w:r w:rsidR="001A6B57" w:rsidRPr="00DE77F7">
              <w:rPr>
                <w:rFonts w:ascii="Arial" w:hAnsi="Arial" w:cs="Arial"/>
                <w:sz w:val="16"/>
                <w:szCs w:val="16"/>
              </w:rPr>
              <w:t xml:space="preserve"> </w:t>
            </w:r>
            <w:r w:rsidRPr="00DE77F7">
              <w:rPr>
                <w:rFonts w:ascii="Arial" w:hAnsi="Arial" w:cs="Arial"/>
                <w:sz w:val="16"/>
                <w:szCs w:val="16"/>
              </w:rPr>
              <w:t xml:space="preserve">im </w:t>
            </w:r>
            <w:r w:rsidR="001A6B57" w:rsidRPr="00DE77F7">
              <w:rPr>
                <w:rFonts w:ascii="Arial" w:hAnsi="Arial" w:cs="Arial"/>
                <w:sz w:val="16"/>
                <w:szCs w:val="16"/>
              </w:rPr>
              <w:t>Plenum</w:t>
            </w:r>
          </w:p>
        </w:tc>
        <w:tc>
          <w:tcPr>
            <w:tcW w:w="3402" w:type="dxa"/>
            <w:tcBorders>
              <w:left w:val="nil"/>
              <w:right w:val="nil"/>
            </w:tcBorders>
            <w:vAlign w:val="center"/>
            <w:hideMark/>
          </w:tcPr>
          <w:p w:rsidR="00C02384" w:rsidRPr="00DE77F7" w:rsidRDefault="001A6B57" w:rsidP="001A6B57">
            <w:pPr>
              <w:pStyle w:val="KeinLeerraum"/>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E77F7">
              <w:rPr>
                <w:rFonts w:ascii="Arial" w:hAnsi="Arial" w:cs="Arial"/>
                <w:sz w:val="16"/>
                <w:szCs w:val="16"/>
              </w:rPr>
              <w:t>Diskussionen/</w:t>
            </w:r>
            <w:r w:rsidR="00C02384" w:rsidRPr="00DE77F7">
              <w:rPr>
                <w:rFonts w:ascii="Arial" w:hAnsi="Arial" w:cs="Arial"/>
                <w:sz w:val="16"/>
                <w:szCs w:val="16"/>
              </w:rPr>
              <w:t>Problemlösung fördern.</w:t>
            </w:r>
          </w:p>
        </w:tc>
        <w:tc>
          <w:tcPr>
            <w:cnfStyle w:val="000010000000" w:firstRow="0" w:lastRow="0" w:firstColumn="0" w:lastColumn="0" w:oddVBand="1" w:evenVBand="0" w:oddHBand="0" w:evenHBand="0" w:firstRowFirstColumn="0" w:firstRowLastColumn="0" w:lastRowFirstColumn="0" w:lastRowLastColumn="0"/>
            <w:tcW w:w="2835" w:type="dxa"/>
            <w:vAlign w:val="center"/>
            <w:hideMark/>
          </w:tcPr>
          <w:p w:rsidR="00C02384" w:rsidRPr="00DE77F7" w:rsidRDefault="00C02384" w:rsidP="000E0596">
            <w:pPr>
              <w:pStyle w:val="KeinLeerraum"/>
              <w:spacing w:before="60" w:after="60"/>
              <w:rPr>
                <w:rFonts w:ascii="Arial" w:hAnsi="Arial" w:cs="Arial"/>
                <w:sz w:val="16"/>
                <w:szCs w:val="16"/>
              </w:rPr>
            </w:pPr>
            <w:r w:rsidRPr="00DE77F7">
              <w:rPr>
                <w:rFonts w:ascii="Arial" w:hAnsi="Arial" w:cs="Arial"/>
                <w:sz w:val="16"/>
                <w:szCs w:val="16"/>
              </w:rPr>
              <w:fldChar w:fldCharType="begin"/>
            </w:r>
            <w:r w:rsidRPr="00DE77F7">
              <w:rPr>
                <w:rFonts w:ascii="Arial" w:hAnsi="Arial" w:cs="Arial"/>
                <w:sz w:val="16"/>
                <w:szCs w:val="16"/>
              </w:rPr>
              <w:instrText>ADDIN CITAVI.PLACEHOLDER db985917-f2f9-42c7-b0e5-7e0d1a2c5e8f 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Q2FsZHdlbGw8L1RleHQ+DQogICAgPC9UZXh0VW5pdD4NCiAgPC9UZXh0VW5pdHM+DQo8L1BsYWNlaG9sZGVyPg==</w:instrText>
            </w:r>
            <w:r w:rsidRPr="00DE77F7">
              <w:rPr>
                <w:rFonts w:ascii="Arial" w:hAnsi="Arial" w:cs="Arial"/>
                <w:sz w:val="16"/>
                <w:szCs w:val="16"/>
              </w:rPr>
              <w:fldChar w:fldCharType="separate"/>
            </w:r>
            <w:r w:rsidRPr="00DE77F7">
              <w:rPr>
                <w:rFonts w:ascii="Arial" w:hAnsi="Arial" w:cs="Arial"/>
                <w:sz w:val="16"/>
                <w:szCs w:val="16"/>
              </w:rPr>
              <w:t>Caldwell</w:t>
            </w:r>
            <w:r w:rsidRPr="00DE77F7">
              <w:rPr>
                <w:rFonts w:ascii="Arial" w:hAnsi="Arial" w:cs="Arial"/>
                <w:sz w:val="16"/>
                <w:szCs w:val="16"/>
              </w:rPr>
              <w:fldChar w:fldCharType="end"/>
            </w:r>
            <w:r w:rsidRPr="00DE77F7">
              <w:rPr>
                <w:rFonts w:ascii="Arial" w:hAnsi="Arial" w:cs="Arial"/>
                <w:sz w:val="16"/>
                <w:szCs w:val="16"/>
              </w:rPr>
              <w:t xml:space="preserve"> </w:t>
            </w:r>
            <w:r w:rsidRPr="00DE77F7">
              <w:rPr>
                <w:rFonts w:ascii="Arial" w:hAnsi="Arial" w:cs="Arial"/>
                <w:sz w:val="16"/>
                <w:szCs w:val="16"/>
              </w:rPr>
              <w:fldChar w:fldCharType="begin"/>
            </w:r>
            <w:r w:rsidRPr="00DE77F7">
              <w:rPr>
                <w:rFonts w:ascii="Arial" w:hAnsi="Arial" w:cs="Arial"/>
                <w:sz w:val="16"/>
                <w:szCs w:val="16"/>
              </w:rPr>
              <w:instrText>ADDIN CITAVI.PLACEHOLDER 24c6b546-c058-4ae3-8cdb-c7483dc0b06c PFBsYWNlaG9sZGVyPg0KICA8QWRkSW5WZXJzaW9uPjUuMi4wLjg8L0FkZEluVmVyc2lvbj4NCiAgPElkPjI0YzZiNTQ2LWMwNTgtNGFlMy04Y2RiLWM3NDgzZGMwYjA2YzwvSWQ+DQogIDxBc3NvY2lhdGVXaXRoUGxhY2Vob2xkZXJJZD4xYTQ3OTA1My0wY2Q5LTQyM2EtODNmYy0wMTE3NjQ1Mzg4NGM8L0Fzc29jaWF0ZVdpdGhQbGFjZWhvbGRlcklkPg0KICA8RW50cmllcz4NCiAgICA8RW50cnk+DQogICAgICA8SWQ+ZjU5NTVlODAtYjM4Ny00OGFhLWE2MmYtMGIwZThmNTI2ZDRhPC9JZD4NCiAgICAgIDxSZWZlcmVuY2VJZD43NzYzYTViYS1hMjc2LTRlODAtODhmZi1iOTVmODYwOGUwYjk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DcpPC9UZXh0Pg0KICAgIDwvVGV4dFVuaXQ+DQogIDwvVGV4dFVuaXRzPg0KPC9QbGFjZWhvbGRlcj4=</w:instrText>
            </w:r>
            <w:r w:rsidRPr="00DE77F7">
              <w:rPr>
                <w:rFonts w:ascii="Arial" w:hAnsi="Arial" w:cs="Arial"/>
                <w:sz w:val="16"/>
                <w:szCs w:val="16"/>
              </w:rPr>
              <w:fldChar w:fldCharType="separate"/>
            </w:r>
            <w:r w:rsidRPr="00DE77F7">
              <w:rPr>
                <w:rFonts w:ascii="Arial" w:hAnsi="Arial" w:cs="Arial"/>
                <w:sz w:val="16"/>
                <w:szCs w:val="16"/>
              </w:rPr>
              <w:t>(2007)</w:t>
            </w:r>
            <w:r w:rsidRPr="00DE77F7">
              <w:rPr>
                <w:rFonts w:ascii="Arial" w:hAnsi="Arial" w:cs="Arial"/>
                <w:sz w:val="16"/>
                <w:szCs w:val="16"/>
              </w:rPr>
              <w:fldChar w:fldCharType="end"/>
            </w:r>
          </w:p>
        </w:tc>
      </w:tr>
      <w:tr w:rsidR="00C02384" w:rsidRPr="006A7465" w:rsidTr="00DE77F7">
        <w:tc>
          <w:tcPr>
            <w:cnfStyle w:val="000010000000" w:firstRow="0" w:lastRow="0" w:firstColumn="0" w:lastColumn="0" w:oddVBand="1" w:evenVBand="0" w:oddHBand="0" w:evenHBand="0" w:firstRowFirstColumn="0" w:firstRowLastColumn="0" w:lastRowFirstColumn="0" w:lastRowLastColumn="0"/>
            <w:tcW w:w="1276" w:type="dxa"/>
            <w:tcBorders>
              <w:top w:val="nil"/>
              <w:bottom w:val="nil"/>
            </w:tcBorders>
            <w:vAlign w:val="center"/>
            <w:hideMark/>
          </w:tcPr>
          <w:p w:rsidR="00C02384" w:rsidRPr="00DE77F7" w:rsidRDefault="00C02384" w:rsidP="000E0596">
            <w:pPr>
              <w:pStyle w:val="KeinLeerraum"/>
              <w:spacing w:before="60" w:after="60"/>
              <w:rPr>
                <w:rFonts w:ascii="Arial" w:hAnsi="Arial" w:cs="Arial"/>
                <w:sz w:val="16"/>
                <w:szCs w:val="16"/>
              </w:rPr>
            </w:pPr>
            <w:r w:rsidRPr="00DE77F7">
              <w:rPr>
                <w:rFonts w:ascii="Arial" w:hAnsi="Arial" w:cs="Arial"/>
                <w:sz w:val="16"/>
                <w:szCs w:val="16"/>
              </w:rPr>
              <w:t>Fallstudien</w:t>
            </w:r>
          </w:p>
        </w:tc>
        <w:tc>
          <w:tcPr>
            <w:tcW w:w="3402" w:type="dxa"/>
            <w:tcBorders>
              <w:top w:val="nil"/>
              <w:left w:val="nil"/>
              <w:bottom w:val="nil"/>
              <w:right w:val="nil"/>
            </w:tcBorders>
            <w:vAlign w:val="center"/>
            <w:hideMark/>
          </w:tcPr>
          <w:p w:rsidR="00C02384" w:rsidRPr="00DE77F7" w:rsidRDefault="00C02384" w:rsidP="000E0596">
            <w:pPr>
              <w:pStyle w:val="KeinLeerraum"/>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E77F7">
              <w:rPr>
                <w:rFonts w:ascii="Arial" w:hAnsi="Arial" w:cs="Arial"/>
                <w:sz w:val="16"/>
                <w:szCs w:val="16"/>
              </w:rPr>
              <w:t>Fallstudien präsentieren und lösen.</w:t>
            </w:r>
          </w:p>
        </w:tc>
        <w:tc>
          <w:tcPr>
            <w:cnfStyle w:val="000010000000" w:firstRow="0" w:lastRow="0" w:firstColumn="0" w:lastColumn="0" w:oddVBand="1" w:evenVBand="0" w:oddHBand="0" w:evenHBand="0" w:firstRowFirstColumn="0" w:firstRowLastColumn="0" w:lastRowFirstColumn="0" w:lastRowLastColumn="0"/>
            <w:tcW w:w="2835" w:type="dxa"/>
            <w:tcBorders>
              <w:top w:val="nil"/>
              <w:bottom w:val="nil"/>
            </w:tcBorders>
            <w:vAlign w:val="center"/>
            <w:hideMark/>
          </w:tcPr>
          <w:p w:rsidR="00C02384" w:rsidRPr="00DE77F7" w:rsidRDefault="00C02384" w:rsidP="001A6B57">
            <w:pPr>
              <w:pStyle w:val="KeinLeerraum"/>
              <w:spacing w:before="60" w:after="60"/>
              <w:rPr>
                <w:rFonts w:ascii="Arial" w:hAnsi="Arial" w:cs="Arial"/>
                <w:sz w:val="16"/>
                <w:szCs w:val="16"/>
              </w:rPr>
            </w:pPr>
            <w:r w:rsidRPr="00DE77F7">
              <w:rPr>
                <w:rFonts w:ascii="Arial" w:hAnsi="Arial" w:cs="Arial"/>
                <w:sz w:val="16"/>
                <w:szCs w:val="16"/>
              </w:rPr>
              <w:fldChar w:fldCharType="begin"/>
            </w:r>
            <w:r w:rsidRPr="00DE77F7">
              <w:rPr>
                <w:rFonts w:ascii="Arial" w:hAnsi="Arial" w:cs="Arial"/>
                <w:sz w:val="16"/>
                <w:szCs w:val="16"/>
              </w:rPr>
              <w:instrText>ADDIN CITAVI.PLACEHOLDER 1803f53f-c949-48fd-9c1e-04fd5875ff42 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BbGV4YW5kZXIgZXQgYWwuPC9UZXh0Pg0KICAgIDwvVGV4dFVuaXQ+DQogIDwvVGV4dFVuaXRzPg0KPC9QbGFjZWhvbGRlcj4=</w:instrText>
            </w:r>
            <w:r w:rsidRPr="00DE77F7">
              <w:rPr>
                <w:rFonts w:ascii="Arial" w:hAnsi="Arial" w:cs="Arial"/>
                <w:sz w:val="16"/>
                <w:szCs w:val="16"/>
              </w:rPr>
              <w:fldChar w:fldCharType="separate"/>
            </w:r>
            <w:bookmarkStart w:id="61" w:name="_CTVP0011803f53fc94948fd9c1e04fd5875ff42"/>
            <w:r w:rsidRPr="00DE77F7">
              <w:rPr>
                <w:rFonts w:ascii="Arial" w:hAnsi="Arial" w:cs="Arial"/>
                <w:sz w:val="16"/>
                <w:szCs w:val="16"/>
              </w:rPr>
              <w:t>Alexander et al.</w:t>
            </w:r>
            <w:bookmarkEnd w:id="61"/>
            <w:r w:rsidRPr="00DE77F7">
              <w:rPr>
                <w:rFonts w:ascii="Arial" w:hAnsi="Arial" w:cs="Arial"/>
                <w:sz w:val="16"/>
                <w:szCs w:val="16"/>
              </w:rPr>
              <w:fldChar w:fldCharType="end"/>
            </w:r>
            <w:r w:rsidRPr="00DE77F7">
              <w:rPr>
                <w:rFonts w:ascii="Arial" w:hAnsi="Arial" w:cs="Arial"/>
                <w:sz w:val="16"/>
                <w:szCs w:val="16"/>
              </w:rPr>
              <w:t xml:space="preserve"> </w:t>
            </w:r>
            <w:r w:rsidRPr="00DE77F7">
              <w:rPr>
                <w:rFonts w:ascii="Arial" w:hAnsi="Arial" w:cs="Arial"/>
                <w:sz w:val="16"/>
                <w:szCs w:val="16"/>
              </w:rPr>
              <w:fldChar w:fldCharType="begin"/>
            </w:r>
            <w:r w:rsidRPr="00DE77F7">
              <w:rPr>
                <w:rFonts w:ascii="Arial" w:hAnsi="Arial" w:cs="Arial"/>
                <w:sz w:val="16"/>
                <w:szCs w:val="16"/>
              </w:rPr>
              <w:instrText>ADDIN CITAVI.PLACEHOLDER bc6c2a18-d885-473d-9b40-0338f21a2d9f PFBsYWNlaG9sZGVyPg0KICA8QWRkSW5WZXJzaW9uPjUuMi4wLjg8L0FkZEluVmVyc2lvbj4NCiAgPElkPmJjNmMyYTE4LWQ4ODUtNDczZC05YjQwLTAzMzhmMjFhMmQ5ZjwvSWQ+DQogIDxBc3NvY2lhdGVXaXRoUGxhY2Vob2xkZXJJZD4xODAzZjUzZi1jOTQ5LTQ4ZmQtOWMxZS0wNGZkNTg3NWZmNDI8L0Fzc29jaWF0ZVdpdGhQbGFjZWhvbGRlcklkPg0KICA8RW50cmllcz4NCiAgICA8RW50cnk+DQogICAgICA8SWQ+ZGEyYmEyODEtY2JkMS00OGUwLWE5MDYtYjEyMjFmNTM5NjYyPC9JZD4NCiAgICAgIDxSZWZlcmVuY2VJZD5jODkyMWUzYi1mMTljLTQ5ODctYThmMC03ZTg5Y2I4M2NmMTc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wOSk8L1RleHQ+DQogICAgPC9UZXh0VW5pdD4NCiAgPC9UZXh0VW5pdHM+DQo8L1BsYWNlaG9sZGVyPg==</w:instrText>
            </w:r>
            <w:r w:rsidRPr="00DE77F7">
              <w:rPr>
                <w:rFonts w:ascii="Arial" w:hAnsi="Arial" w:cs="Arial"/>
                <w:sz w:val="16"/>
                <w:szCs w:val="16"/>
              </w:rPr>
              <w:fldChar w:fldCharType="separate"/>
            </w:r>
            <w:bookmarkStart w:id="62" w:name="_CTVP001bc6c2a18d885473d9b400338f21a2d9f"/>
            <w:r w:rsidRPr="00DE77F7">
              <w:rPr>
                <w:rFonts w:ascii="Arial" w:hAnsi="Arial" w:cs="Arial"/>
                <w:sz w:val="16"/>
                <w:szCs w:val="16"/>
              </w:rPr>
              <w:t>(2009)</w:t>
            </w:r>
            <w:bookmarkEnd w:id="62"/>
            <w:r w:rsidRPr="00DE77F7">
              <w:rPr>
                <w:rFonts w:ascii="Arial" w:hAnsi="Arial" w:cs="Arial"/>
                <w:sz w:val="16"/>
                <w:szCs w:val="16"/>
              </w:rPr>
              <w:fldChar w:fldCharType="end"/>
            </w:r>
            <w:r w:rsidRPr="00DE77F7">
              <w:rPr>
                <w:rFonts w:ascii="Arial" w:hAnsi="Arial" w:cs="Arial"/>
                <w:sz w:val="16"/>
                <w:szCs w:val="16"/>
              </w:rPr>
              <w:t xml:space="preserve">; </w:t>
            </w:r>
            <w:r w:rsidRPr="00DE77F7">
              <w:rPr>
                <w:rFonts w:ascii="Arial" w:hAnsi="Arial" w:cs="Arial"/>
                <w:sz w:val="16"/>
                <w:szCs w:val="16"/>
              </w:rPr>
              <w:fldChar w:fldCharType="begin"/>
            </w:r>
            <w:r w:rsidRPr="00DE77F7">
              <w:rPr>
                <w:rFonts w:ascii="Arial" w:hAnsi="Arial" w:cs="Arial"/>
                <w:sz w:val="16"/>
                <w:szCs w:val="16"/>
              </w:rPr>
              <w:instrText>ADDIN CITAVI.PLACEHOLDER f8854e2c-1653-4ae2-8bbf-03138c22121d 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FuZGVyZ2Fzc2VuIGV0IGFsLjwvVGV4dD4NCiAgICA8L1RleHRVbml0Pg0KICA8L1RleHRVbml0cz4NCjwvUGxhY2Vob2xkZXI+</w:instrText>
            </w:r>
            <w:r w:rsidRPr="00DE77F7">
              <w:rPr>
                <w:rFonts w:ascii="Arial" w:hAnsi="Arial" w:cs="Arial"/>
                <w:sz w:val="16"/>
                <w:szCs w:val="16"/>
              </w:rPr>
              <w:fldChar w:fldCharType="separate"/>
            </w:r>
            <w:bookmarkStart w:id="63" w:name="_CTVP001f8854e2c16534ae28bbf03138c22121d"/>
            <w:r w:rsidRPr="00DE77F7">
              <w:rPr>
                <w:rFonts w:ascii="Arial" w:hAnsi="Arial" w:cs="Arial"/>
                <w:sz w:val="16"/>
                <w:szCs w:val="16"/>
              </w:rPr>
              <w:t>Andergas-sen et al.</w:t>
            </w:r>
            <w:bookmarkEnd w:id="63"/>
            <w:r w:rsidRPr="00DE77F7">
              <w:rPr>
                <w:rFonts w:ascii="Arial" w:hAnsi="Arial" w:cs="Arial"/>
                <w:sz w:val="16"/>
                <w:szCs w:val="16"/>
              </w:rPr>
              <w:fldChar w:fldCharType="end"/>
            </w:r>
            <w:r w:rsidRPr="00DE77F7">
              <w:rPr>
                <w:rFonts w:ascii="Arial" w:hAnsi="Arial" w:cs="Arial"/>
                <w:sz w:val="16"/>
                <w:szCs w:val="16"/>
              </w:rPr>
              <w:t xml:space="preserve"> </w:t>
            </w:r>
            <w:r w:rsidRPr="00DE77F7">
              <w:rPr>
                <w:rFonts w:ascii="Arial" w:hAnsi="Arial" w:cs="Arial"/>
                <w:sz w:val="16"/>
                <w:szCs w:val="16"/>
              </w:rPr>
              <w:fldChar w:fldCharType="begin"/>
            </w:r>
            <w:r w:rsidRPr="00DE77F7">
              <w:rPr>
                <w:rFonts w:ascii="Arial" w:hAnsi="Arial" w:cs="Arial"/>
                <w:sz w:val="16"/>
                <w:szCs w:val="16"/>
              </w:rPr>
              <w:instrText>ADDIN CITAVI.PLACEHOLDER f1c50f49-43c7-4406-a250-08c39ca0b307 PFBsYWNlaG9sZGVyPg0KICA8QWRkSW5WZXJzaW9uPjUuMi4wLjg8L0FkZEluVmVyc2lvbj4NCiAgPElkPmYxYzUwZjQ5LTQzYzctNDQwNi1hMjUwLTA4YzM5Y2EwYjMwNzwvSWQ+DQogIDxBc3NvY2lhdGVXaXRoUGxhY2Vob2xkZXJJZD5mODg1NGUyYy0xNjUzLTRhZTItOGJiZi0wMzEzOGMyMjEyMWQ8L0Fzc29jaWF0ZVdpdGhQbGFjZWhvbGRlcklkPg0KICA8RW50cmllcz4NCiAgICA8RW50cnk+DQogICAgICA8SWQ+Zjc0MWYyNTctNDFjMS00MzExLWJmZGQtYTU0OTI3ODEyN2Y3PC9JZD4NCiAgICAgIDxSZWZlcmVuY2VJZD43ZmJiNTQyZS0xNmY4LTQzMjktYWI0MS03NzIyY2I2N2ZhMDI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xMyk8L1RleHQ+DQogICAgPC9UZXh0VW5pdD4NCiAgPC9UZXh0VW5pdHM+DQo8L1BsYWNlaG9sZGVyPg==</w:instrText>
            </w:r>
            <w:r w:rsidRPr="00DE77F7">
              <w:rPr>
                <w:rFonts w:ascii="Arial" w:hAnsi="Arial" w:cs="Arial"/>
                <w:sz w:val="16"/>
                <w:szCs w:val="16"/>
              </w:rPr>
              <w:fldChar w:fldCharType="separate"/>
            </w:r>
            <w:bookmarkStart w:id="64" w:name="_CTVP001f1c50f4943c74406a25008c39ca0b307"/>
            <w:r w:rsidRPr="00DE77F7">
              <w:rPr>
                <w:rFonts w:ascii="Arial" w:hAnsi="Arial" w:cs="Arial"/>
                <w:sz w:val="16"/>
                <w:szCs w:val="16"/>
              </w:rPr>
              <w:t>(2013)</w:t>
            </w:r>
            <w:bookmarkEnd w:id="64"/>
            <w:r w:rsidRPr="00DE77F7">
              <w:rPr>
                <w:rFonts w:ascii="Arial" w:hAnsi="Arial" w:cs="Arial"/>
                <w:sz w:val="16"/>
                <w:szCs w:val="16"/>
              </w:rPr>
              <w:fldChar w:fldCharType="end"/>
            </w:r>
            <w:r w:rsidRPr="00DE77F7">
              <w:rPr>
                <w:rFonts w:ascii="Arial" w:hAnsi="Arial" w:cs="Arial"/>
                <w:sz w:val="16"/>
                <w:szCs w:val="16"/>
              </w:rPr>
              <w:t xml:space="preserve">; </w:t>
            </w:r>
            <w:r w:rsidRPr="00DE77F7">
              <w:rPr>
                <w:rFonts w:ascii="Arial" w:hAnsi="Arial" w:cs="Arial"/>
                <w:sz w:val="16"/>
                <w:szCs w:val="16"/>
              </w:rPr>
              <w:fldChar w:fldCharType="begin"/>
            </w:r>
            <w:r w:rsidRPr="00DE77F7">
              <w:rPr>
                <w:rFonts w:ascii="Arial" w:hAnsi="Arial" w:cs="Arial"/>
                <w:sz w:val="16"/>
                <w:szCs w:val="16"/>
              </w:rPr>
              <w:instrText>ADDIN CITAVI.PLACEHOLDER 860ec57f-c743-4bce-a22f-2861ca1dda8a 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LYXkgdW5kIExlU2FnZTwvVGV4dD4NCiAgICA8L1RleHRVbml0Pg0KICA8L1RleHRVbml0cz4NCjwvUGxhY2Vob2xkZXI+</w:instrText>
            </w:r>
            <w:r w:rsidRPr="00DE77F7">
              <w:rPr>
                <w:rFonts w:ascii="Arial" w:hAnsi="Arial" w:cs="Arial"/>
                <w:sz w:val="16"/>
                <w:szCs w:val="16"/>
              </w:rPr>
              <w:fldChar w:fldCharType="separate"/>
            </w:r>
            <w:bookmarkStart w:id="65" w:name="_CTVP001860ec57fc7434bcea22f2861ca1dda8a"/>
            <w:r w:rsidRPr="00DE77F7">
              <w:rPr>
                <w:rFonts w:ascii="Arial" w:hAnsi="Arial" w:cs="Arial"/>
                <w:sz w:val="16"/>
                <w:szCs w:val="16"/>
              </w:rPr>
              <w:t xml:space="preserve">Kay </w:t>
            </w:r>
            <w:r w:rsidR="001A6B57" w:rsidRPr="00DE77F7">
              <w:rPr>
                <w:rFonts w:ascii="Arial" w:hAnsi="Arial" w:cs="Arial"/>
                <w:sz w:val="16"/>
                <w:szCs w:val="16"/>
              </w:rPr>
              <w:t>&amp;</w:t>
            </w:r>
            <w:r w:rsidRPr="00DE77F7">
              <w:rPr>
                <w:rFonts w:ascii="Arial" w:hAnsi="Arial" w:cs="Arial"/>
                <w:sz w:val="16"/>
                <w:szCs w:val="16"/>
              </w:rPr>
              <w:t xml:space="preserve"> LeSage</w:t>
            </w:r>
            <w:bookmarkEnd w:id="65"/>
            <w:r w:rsidRPr="00DE77F7">
              <w:rPr>
                <w:rFonts w:ascii="Arial" w:hAnsi="Arial" w:cs="Arial"/>
                <w:sz w:val="16"/>
                <w:szCs w:val="16"/>
              </w:rPr>
              <w:fldChar w:fldCharType="end"/>
            </w:r>
            <w:r w:rsidRPr="00DE77F7">
              <w:rPr>
                <w:rFonts w:ascii="Arial" w:hAnsi="Arial" w:cs="Arial"/>
                <w:sz w:val="16"/>
                <w:szCs w:val="16"/>
              </w:rPr>
              <w:t xml:space="preserve"> </w:t>
            </w:r>
            <w:r w:rsidRPr="00DE77F7">
              <w:rPr>
                <w:rFonts w:ascii="Arial" w:hAnsi="Arial" w:cs="Arial"/>
                <w:sz w:val="16"/>
                <w:szCs w:val="16"/>
              </w:rPr>
              <w:fldChar w:fldCharType="begin"/>
            </w:r>
            <w:r w:rsidRPr="00DE77F7">
              <w:rPr>
                <w:rFonts w:ascii="Arial" w:hAnsi="Arial" w:cs="Arial"/>
                <w:sz w:val="16"/>
                <w:szCs w:val="16"/>
              </w:rPr>
              <w:instrText>ADDIN CITAVI.PLACEHOLDER ae09a755-8763-4210-b76b-56e5fbd39236 PFBsYWNlaG9sZGVyPg0KICA8QWRkSW5WZXJzaW9uPjUuMi4wLjg8L0FkZEluVmVyc2lvbj4NCiAgPElkPmFlMDlhNzU1LTg3NjMtNDIxMC1iNzZiLTU2ZTVmYmQzOTIzNjwvSWQ+DQogIDxBc3NvY2lhdGVXaXRoUGxhY2Vob2xkZXJJZD44NjBlYzU3Zi1jNzQzLTRiY2UtYTIyZi0yODYxY2ExZGRhOGE8L0Fzc29jaWF0ZVdpdGhQbGFjZWhvbGRlcklkPg0KICA8RW50cmllcz4NCiAgICA8RW50cnk+DQogICAgICA8SWQ+Njg2YzdkZWEtODQ4NC00ZDk1LTk0ZjgtMmJiODNlM2NjNjNjPC9JZD4NCiAgICAgIDxSZWZlcmVuY2VJZD4yYjY4NzU2Ni00MzI4LTQxYmEtYmQ3MS0yYTM1YTZlNWI2ZDY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DA5KTwvVGV4dD4NCiAgICA8L1RleHRVbml0Pg0KICA8L1RleHRVbml0cz4NCjwvUGxhY2Vob2xkZXI+</w:instrText>
            </w:r>
            <w:r w:rsidRPr="00DE77F7">
              <w:rPr>
                <w:rFonts w:ascii="Arial" w:hAnsi="Arial" w:cs="Arial"/>
                <w:sz w:val="16"/>
                <w:szCs w:val="16"/>
              </w:rPr>
              <w:fldChar w:fldCharType="separate"/>
            </w:r>
            <w:bookmarkStart w:id="66" w:name="_CTVP001ae09a75587634210b76b56e5fbd39236"/>
            <w:r w:rsidRPr="00DE77F7">
              <w:rPr>
                <w:rFonts w:ascii="Arial" w:hAnsi="Arial" w:cs="Arial"/>
                <w:sz w:val="16"/>
                <w:szCs w:val="16"/>
              </w:rPr>
              <w:t>(2009)</w:t>
            </w:r>
            <w:bookmarkEnd w:id="66"/>
            <w:r w:rsidRPr="00DE77F7">
              <w:rPr>
                <w:rFonts w:ascii="Arial" w:hAnsi="Arial" w:cs="Arial"/>
                <w:sz w:val="16"/>
                <w:szCs w:val="16"/>
              </w:rPr>
              <w:fldChar w:fldCharType="end"/>
            </w:r>
          </w:p>
        </w:tc>
      </w:tr>
      <w:tr w:rsidR="00C02384" w:rsidRPr="006A7465" w:rsidTr="00DE77F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6" w:type="dxa"/>
            <w:vAlign w:val="center"/>
            <w:hideMark/>
          </w:tcPr>
          <w:p w:rsidR="00C02384" w:rsidRPr="00DE77F7" w:rsidRDefault="00C02384" w:rsidP="000E0596">
            <w:pPr>
              <w:pStyle w:val="KeinLeerraum"/>
              <w:spacing w:before="60" w:after="60"/>
              <w:rPr>
                <w:rFonts w:ascii="Arial" w:hAnsi="Arial" w:cs="Arial"/>
                <w:sz w:val="16"/>
                <w:szCs w:val="16"/>
              </w:rPr>
            </w:pPr>
            <w:r w:rsidRPr="00DE77F7">
              <w:rPr>
                <w:rFonts w:ascii="Arial" w:hAnsi="Arial" w:cs="Arial"/>
                <w:sz w:val="16"/>
                <w:szCs w:val="16"/>
              </w:rPr>
              <w:t>Experimente</w:t>
            </w:r>
          </w:p>
        </w:tc>
        <w:tc>
          <w:tcPr>
            <w:tcW w:w="3402" w:type="dxa"/>
            <w:tcBorders>
              <w:left w:val="nil"/>
              <w:right w:val="nil"/>
            </w:tcBorders>
            <w:vAlign w:val="center"/>
            <w:hideMark/>
          </w:tcPr>
          <w:p w:rsidR="00C02384" w:rsidRPr="00DE77F7" w:rsidRDefault="00C02384" w:rsidP="000E0596">
            <w:pPr>
              <w:pStyle w:val="KeinLeerraum"/>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E77F7">
              <w:rPr>
                <w:rFonts w:ascii="Arial" w:hAnsi="Arial" w:cs="Arial"/>
                <w:sz w:val="16"/>
                <w:szCs w:val="16"/>
              </w:rPr>
              <w:t>Experimente präsentieren und lösen.</w:t>
            </w:r>
          </w:p>
        </w:tc>
        <w:tc>
          <w:tcPr>
            <w:cnfStyle w:val="000010000000" w:firstRow="0" w:lastRow="0" w:firstColumn="0" w:lastColumn="0" w:oddVBand="1" w:evenVBand="0" w:oddHBand="0" w:evenHBand="0" w:firstRowFirstColumn="0" w:firstRowLastColumn="0" w:lastRowFirstColumn="0" w:lastRowLastColumn="0"/>
            <w:tcW w:w="2835" w:type="dxa"/>
            <w:vAlign w:val="center"/>
            <w:hideMark/>
          </w:tcPr>
          <w:p w:rsidR="00C02384" w:rsidRPr="00DE77F7" w:rsidRDefault="00C02384" w:rsidP="000E0596">
            <w:pPr>
              <w:pStyle w:val="KeinLeerraum"/>
              <w:spacing w:before="60" w:after="60"/>
              <w:rPr>
                <w:rFonts w:ascii="Arial" w:hAnsi="Arial" w:cs="Arial"/>
                <w:sz w:val="16"/>
                <w:szCs w:val="16"/>
              </w:rPr>
            </w:pPr>
            <w:r w:rsidRPr="00DE77F7">
              <w:rPr>
                <w:rFonts w:ascii="Arial" w:hAnsi="Arial" w:cs="Arial"/>
                <w:sz w:val="16"/>
                <w:szCs w:val="16"/>
              </w:rPr>
              <w:fldChar w:fldCharType="begin"/>
            </w:r>
            <w:r w:rsidRPr="00DE77F7">
              <w:rPr>
                <w:rFonts w:ascii="Arial" w:hAnsi="Arial" w:cs="Arial"/>
                <w:sz w:val="16"/>
                <w:szCs w:val="16"/>
              </w:rPr>
              <w:instrText>ADDIN CITAVI.PLACEHOLDER 4e3dfcf6-127c-4c34-891a-e8619c09891e 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RHJhcGVyIGV0IGFsLjwvVGV4dD4NCiAgICA8L1RleHRVbml0Pg0KICA8L1RleHRVbml0cz4NCjwvUGxhY2Vob2xkZXI+</w:instrText>
            </w:r>
            <w:r w:rsidRPr="00DE77F7">
              <w:rPr>
                <w:rFonts w:ascii="Arial" w:hAnsi="Arial" w:cs="Arial"/>
                <w:sz w:val="16"/>
                <w:szCs w:val="16"/>
              </w:rPr>
              <w:fldChar w:fldCharType="separate"/>
            </w:r>
            <w:bookmarkStart w:id="67" w:name="_CTVP0014e3dfcf6127c4c34891ae8619c09891e"/>
            <w:r w:rsidRPr="00DE77F7">
              <w:rPr>
                <w:rFonts w:ascii="Arial" w:hAnsi="Arial" w:cs="Arial"/>
                <w:sz w:val="16"/>
                <w:szCs w:val="16"/>
              </w:rPr>
              <w:t>Draper et al.</w:t>
            </w:r>
            <w:bookmarkEnd w:id="67"/>
            <w:r w:rsidRPr="00DE77F7">
              <w:rPr>
                <w:rFonts w:ascii="Arial" w:hAnsi="Arial" w:cs="Arial"/>
                <w:sz w:val="16"/>
                <w:szCs w:val="16"/>
              </w:rPr>
              <w:fldChar w:fldCharType="end"/>
            </w:r>
            <w:r w:rsidRPr="00DE77F7">
              <w:rPr>
                <w:rFonts w:ascii="Arial" w:hAnsi="Arial" w:cs="Arial"/>
                <w:sz w:val="16"/>
                <w:szCs w:val="16"/>
              </w:rPr>
              <w:t xml:space="preserve"> </w:t>
            </w:r>
            <w:r w:rsidRPr="00DE77F7">
              <w:rPr>
                <w:rFonts w:ascii="Arial" w:hAnsi="Arial" w:cs="Arial"/>
                <w:sz w:val="16"/>
                <w:szCs w:val="16"/>
              </w:rPr>
              <w:fldChar w:fldCharType="begin"/>
            </w:r>
            <w:r w:rsidRPr="00DE77F7">
              <w:rPr>
                <w:rFonts w:ascii="Arial" w:hAnsi="Arial" w:cs="Arial"/>
                <w:sz w:val="16"/>
                <w:szCs w:val="16"/>
              </w:rPr>
              <w:instrText>ADDIN CITAVI.PLACEHOLDER 6a933da0-c2c6-45da-a6f3-436f0a7a98f3 PFBsYWNlaG9sZGVyPg0KICA8QWRkSW5WZXJzaW9uPjUuMi4wLjg8L0FkZEluVmVyc2lvbj4NCiAgPElkPjZhOTMzZGEwLWMyYzYtNDVkYS1hNmYzLTQzNmYwYTdhOThmMzwvSWQ+DQogIDxBc3NvY2lhdGVXaXRoUGxhY2Vob2xkZXJJZD40ZTNkZmNmNi0xMjdjLTRjMzQtODkxYS1lODYxOWMwOTg5MWU8L0Fzc29jaWF0ZVdpdGhQbGFjZWhvbGRlcklkPg0KICA8RW50cmllcz4NCiAgICA8RW50cnk+DQogICAgICA8SWQ+OTBlZDg4YzYtODNjOS00MGMxLWFmNzAtNzk5YTAxZDEyOTYzPC9JZD4NCiAgICAgIDxSZWZlcmVuY2VJZD5iMDk2ZDIwNS1jYjA5LTRlNjMtYTUyYS1iOGFmNWQ5NDBhMWU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DIpPC9UZXh0Pg0KICAgIDwvVGV4dFVuaXQ+DQogIDwvVGV4dFVuaXRzPg0KPC9QbGFjZWhvbGRlcj4=</w:instrText>
            </w:r>
            <w:r w:rsidRPr="00DE77F7">
              <w:rPr>
                <w:rFonts w:ascii="Arial" w:hAnsi="Arial" w:cs="Arial"/>
                <w:sz w:val="16"/>
                <w:szCs w:val="16"/>
              </w:rPr>
              <w:fldChar w:fldCharType="separate"/>
            </w:r>
            <w:bookmarkStart w:id="68" w:name="_CTVP0016a933da0c2c645daa6f3436f0a7a98f3"/>
            <w:r w:rsidRPr="00DE77F7">
              <w:rPr>
                <w:rFonts w:ascii="Arial" w:hAnsi="Arial" w:cs="Arial"/>
                <w:sz w:val="16"/>
                <w:szCs w:val="16"/>
              </w:rPr>
              <w:t>(2002)</w:t>
            </w:r>
            <w:bookmarkEnd w:id="68"/>
            <w:r w:rsidRPr="00DE77F7">
              <w:rPr>
                <w:rFonts w:ascii="Arial" w:hAnsi="Arial" w:cs="Arial"/>
                <w:sz w:val="16"/>
                <w:szCs w:val="16"/>
              </w:rPr>
              <w:fldChar w:fldCharType="end"/>
            </w:r>
          </w:p>
        </w:tc>
      </w:tr>
    </w:tbl>
    <w:p w:rsidR="00186190" w:rsidRDefault="00C02384" w:rsidP="00186190">
      <w:pPr>
        <w:spacing w:before="240"/>
        <w:rPr>
          <w:szCs w:val="18"/>
        </w:rPr>
      </w:pPr>
      <w:r w:rsidRPr="00541715">
        <w:fldChar w:fldCharType="begin"/>
      </w:r>
      <w:r w:rsidRPr="00541715">
        <w:instrText>ADDIN CITAVI.PLACEHOLDER 803ea48e-df2b-4682-90ff-75b04902e5b2 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SHVuc3UgZXQgYWwuPC9UZXh0Pg0KICAgIDwvVGV4dFVuaXQ+DQogIDwvVGV4dFVuaXRzPg0KPC9QbGFjZWhvbGRlcj4=</w:instrText>
      </w:r>
      <w:r w:rsidRPr="00541715">
        <w:fldChar w:fldCharType="separate"/>
      </w:r>
      <w:r w:rsidRPr="00541715">
        <w:t>Hunsu et al.</w:t>
      </w:r>
      <w:r w:rsidRPr="00541715">
        <w:fldChar w:fldCharType="end"/>
      </w:r>
      <w:r w:rsidRPr="00541715">
        <w:t xml:space="preserve"> </w:t>
      </w:r>
      <w:r w:rsidRPr="00541715">
        <w:fldChar w:fldCharType="begin"/>
      </w:r>
      <w:r w:rsidRPr="00541715">
        <w:instrText>ADDIN CITAVI.PLACEHOLDER 5b18c357-aef1-4b33-a20a-594d05be5229 PFBsYWNlaG9sZGVyPg0KICA8QWRkSW5WZXJzaW9uPjUuMi4wLjg8L0FkZEluVmVyc2lvbj4NCiAgPElkPjViMThjMzU3LWFlZjEtNGIzMy1hMjBhLTU5NGQwNWJlNTIyOTwvSWQ+DQogIDxBc3NvY2lhdGVXaXRoUGxhY2Vob2xkZXJJZD44MDNlYTQ4ZS1kZjJiLTQ2ODItOTBmZi03NWIwNDkwMmU1YjI8L0Fzc29jaWF0ZVdpdGhQbGFjZWhvbGRlcklkPg0KICA8RW50cmllcz4NCiAgICA8RW50cnk+DQogICAgICA8SWQ+MjU5NjJjZWYtMWFkYy00NThjLTlhZWQtZTRjNzA3ZTc3MjhmPC9JZD4NCiAgICAgIDxSZWZlcmVuY2VJZD45YzU4OTNmMC1mZGQ3LTQ5ZWQtYTk3Ni03MzZjZDAyYTBhZDQ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DE2KTwvVGV4dD4NCiAgICA8L1RleHRVbml0Pg0KICA8L1RleHRVbml0cz4NCjwvUGxhY2Vob2xkZXI+</w:instrText>
      </w:r>
      <w:r w:rsidRPr="00541715">
        <w:fldChar w:fldCharType="separate"/>
      </w:r>
      <w:r w:rsidRPr="00541715">
        <w:t>(2016)</w:t>
      </w:r>
      <w:r w:rsidRPr="00541715">
        <w:fldChar w:fldCharType="end"/>
      </w:r>
      <w:r w:rsidRPr="00541715">
        <w:t xml:space="preserve"> konnten in einer Metaanalyse zeigen, dass in 86 untersuchten Studien, kognitive Lernerfolge, durch den ARS-Einsatz mit einem kl</w:t>
      </w:r>
      <w:r w:rsidR="00CB1A3F">
        <w:t>einen, aber statistisch signifi</w:t>
      </w:r>
      <w:r w:rsidRPr="00541715">
        <w:t xml:space="preserve">kanten Effekt hervorgerufen werden konnten, </w:t>
      </w:r>
      <w:r w:rsidRPr="00541715">
        <w:rPr>
          <w:szCs w:val="18"/>
        </w:rPr>
        <w:t>g = 0.05 (k = 53, N = 26,095, p &lt; 0.01). Auch signifikante Effekte nicht-kognitiver Lernerfolge wurden in 25 Studien identifiziert, g = 0.23 (N = 5134). Hier zeigten sich jedoch heterogenere Effektgrößen. Entsprechende Moderatoren der gefundenen Effekte müssen noch ausfindig gemacht werden</w:t>
      </w:r>
      <w:r>
        <w:rPr>
          <w:szCs w:val="18"/>
        </w:rPr>
        <w:t xml:space="preserve"> [17]</w:t>
      </w:r>
      <w:r w:rsidRPr="00541715">
        <w:rPr>
          <w:szCs w:val="18"/>
        </w:rPr>
        <w:t xml:space="preserve">. </w:t>
      </w:r>
    </w:p>
    <w:p w:rsidR="00186190" w:rsidRDefault="00186190" w:rsidP="00186190">
      <w:pPr>
        <w:spacing w:before="240"/>
        <w:rPr>
          <w:szCs w:val="18"/>
        </w:rPr>
        <w:sectPr w:rsidR="00186190" w:rsidSect="00DA1521">
          <w:pgSz w:w="11906" w:h="16838" w:code="9"/>
          <w:pgMar w:top="1644" w:right="1106" w:bottom="1219" w:left="1418" w:header="709" w:footer="709" w:gutter="0"/>
          <w:cols w:space="708"/>
          <w:titlePg/>
          <w:docGrid w:linePitch="360"/>
        </w:sectPr>
      </w:pPr>
    </w:p>
    <w:p w:rsidR="00CC36A7" w:rsidRPr="00186190" w:rsidRDefault="00186190" w:rsidP="009124CF">
      <w:pPr>
        <w:pStyle w:val="berschrift1"/>
        <w:numPr>
          <w:ilvl w:val="0"/>
          <w:numId w:val="20"/>
        </w:numPr>
        <w:ind w:left="426" w:hanging="426"/>
      </w:pPr>
      <w:bookmarkStart w:id="69" w:name="_Toc454441226"/>
      <w:bookmarkStart w:id="70" w:name="_Toc467499662"/>
      <w:r>
        <w:rPr>
          <w:noProof/>
        </w:rPr>
        <w:lastRenderedPageBreak/>
        <w:drawing>
          <wp:anchor distT="0" distB="0" distL="114300" distR="114300" simplePos="0" relativeHeight="251693568" behindDoc="1" locked="1" layoutInCell="1" allowOverlap="1" wp14:anchorId="5A9393CF" wp14:editId="6A9A49C8">
            <wp:simplePos x="0" y="0"/>
            <wp:positionH relativeFrom="page">
              <wp:posOffset>-35560</wp:posOffset>
            </wp:positionH>
            <wp:positionV relativeFrom="page">
              <wp:posOffset>1038860</wp:posOffset>
            </wp:positionV>
            <wp:extent cx="1228725" cy="66675"/>
            <wp:effectExtent l="0" t="0" r="9525" b="9525"/>
            <wp:wrapNone/>
            <wp:docPr id="317" name="Grafik 317" descr="Schnip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nipse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725" cy="66675"/>
                    </a:xfrm>
                    <a:prstGeom prst="rect">
                      <a:avLst/>
                    </a:prstGeom>
                    <a:noFill/>
                  </pic:spPr>
                </pic:pic>
              </a:graphicData>
            </a:graphic>
            <wp14:sizeRelH relativeFrom="page">
              <wp14:pctWidth>0</wp14:pctWidth>
            </wp14:sizeRelH>
            <wp14:sizeRelV relativeFrom="page">
              <wp14:pctHeight>0</wp14:pctHeight>
            </wp14:sizeRelV>
          </wp:anchor>
        </w:drawing>
      </w:r>
      <w:r w:rsidR="00CC36A7" w:rsidRPr="00186190">
        <w:t>Grundlegende Empfehlungen</w:t>
      </w:r>
      <w:bookmarkEnd w:id="69"/>
      <w:bookmarkEnd w:id="70"/>
    </w:p>
    <w:p w:rsidR="00CC36A7" w:rsidRPr="004729A6" w:rsidRDefault="00CC36A7" w:rsidP="00186190">
      <w:pPr>
        <w:pStyle w:val="berschrift3"/>
      </w:pPr>
      <w:r w:rsidRPr="004729A6">
        <w:t>Blended Learning Design</w:t>
      </w:r>
    </w:p>
    <w:p w:rsidR="00CB1A3F" w:rsidRDefault="00CB1A3F" w:rsidP="00094247">
      <w:pPr>
        <w:pStyle w:val="Marginalien"/>
        <w:framePr w:h="1974" w:hRule="exact" w:wrap="around" w:hAnchor="page" w:x="9131" w:y="68"/>
      </w:pPr>
      <w:r>
        <w:t xml:space="preserve">Veränderungen der Präsenzlehre können auch </w:t>
      </w:r>
      <w:r w:rsidR="005A09D3">
        <w:t xml:space="preserve">als Chance oder Grundlage zur </w:t>
      </w:r>
      <w:r>
        <w:t xml:space="preserve">Neu-Konzeption </w:t>
      </w:r>
      <w:r w:rsidR="00094247">
        <w:t xml:space="preserve">und Gestaltung </w:t>
      </w:r>
      <w:r>
        <w:t xml:space="preserve">eines Blended Learning Szenarios </w:t>
      </w:r>
      <w:r w:rsidR="00094247">
        <w:t>genutzt</w:t>
      </w:r>
      <w:r w:rsidR="005A09D3">
        <w:t xml:space="preserve"> werden</w:t>
      </w:r>
      <w:r>
        <w:t>.</w:t>
      </w:r>
    </w:p>
    <w:p w:rsidR="00CC36A7" w:rsidRDefault="00CC36A7" w:rsidP="00186190">
      <w:r w:rsidRPr="004B70F5">
        <w:t xml:space="preserve">Je nachdem, wie </w:t>
      </w:r>
      <w:r>
        <w:t xml:space="preserve">ein </w:t>
      </w:r>
      <w:r w:rsidRPr="004B70F5">
        <w:t xml:space="preserve">ARS in die Präsenzlehre eingebunden </w:t>
      </w:r>
      <w:r>
        <w:t>wird</w:t>
      </w:r>
      <w:r w:rsidRPr="004B70F5">
        <w:t xml:space="preserve">, kann </w:t>
      </w:r>
      <w:r>
        <w:t>der Einsatz</w:t>
      </w:r>
      <w:r w:rsidRPr="004B70F5">
        <w:t xml:space="preserve"> dazu führen, dass weniger Zeit </w:t>
      </w:r>
      <w:r>
        <w:t>für die reine</w:t>
      </w:r>
      <w:r w:rsidRPr="004B70F5">
        <w:t xml:space="preserve"> </w:t>
      </w:r>
      <w:r>
        <w:t>Wissensv</w:t>
      </w:r>
      <w:r w:rsidRPr="004B70F5">
        <w:t xml:space="preserve">ermittlung bleibt. </w:t>
      </w:r>
      <w:r>
        <w:t xml:space="preserve">Aus diesem Grund erscheint es </w:t>
      </w:r>
      <w:r w:rsidR="00771102">
        <w:t>sinnvoll, je nach Lehrkontext zu klären</w:t>
      </w:r>
      <w:r>
        <w:t xml:space="preserve">, ob die reine (inhaltliche) Wissensvermittlung </w:t>
      </w:r>
      <w:r w:rsidRPr="004B70F5">
        <w:t xml:space="preserve">nicht in Online-Selbstlernphasen ausgelagert werden kann (z.B. </w:t>
      </w:r>
      <w:r w:rsidR="00771102">
        <w:t xml:space="preserve">mit Hilfe von </w:t>
      </w:r>
      <w:r w:rsidRPr="004B70F5">
        <w:t xml:space="preserve">Vorlesungsaufzeichnungen, </w:t>
      </w:r>
      <w:r>
        <w:t xml:space="preserve">E-Skript, Texte, </w:t>
      </w:r>
      <w:r w:rsidRPr="004B70F5">
        <w:t xml:space="preserve">E-Lectures usw.). </w:t>
      </w:r>
      <w:r w:rsidR="00771102">
        <w:t xml:space="preserve">Mit Hilfe des </w:t>
      </w:r>
      <w:r>
        <w:t>Technologiee</w:t>
      </w:r>
      <w:r w:rsidRPr="004B70F5">
        <w:t>insatz</w:t>
      </w:r>
      <w:r w:rsidR="00771102">
        <w:t>es</w:t>
      </w:r>
      <w:r w:rsidRPr="004B70F5">
        <w:t xml:space="preserve"> können die </w:t>
      </w:r>
      <w:r>
        <w:t>Lerninhalte im Präsenztreffen</w:t>
      </w:r>
      <w:r w:rsidRPr="004B70F5">
        <w:t xml:space="preserve"> </w:t>
      </w:r>
      <w:r w:rsidR="00771102">
        <w:t xml:space="preserve">so </w:t>
      </w:r>
      <w:r>
        <w:t xml:space="preserve">tiefergehend </w:t>
      </w:r>
      <w:r w:rsidRPr="004B70F5">
        <w:t xml:space="preserve">bearbeitet werden, so dass Lernende </w:t>
      </w:r>
      <w:r>
        <w:t xml:space="preserve">das neu erworbene Wissen </w:t>
      </w:r>
      <w:r w:rsidRPr="004B70F5">
        <w:t xml:space="preserve">langfristig </w:t>
      </w:r>
      <w:r w:rsidR="00771102">
        <w:t>behal</w:t>
      </w:r>
      <w:r w:rsidR="00771102">
        <w:softHyphen/>
        <w:t>ten</w:t>
      </w:r>
      <w:r>
        <w:t xml:space="preserve"> [9]</w:t>
      </w:r>
      <w:r w:rsidRPr="004B70F5">
        <w:t xml:space="preserve">. </w:t>
      </w:r>
      <w:r>
        <w:t xml:space="preserve">In der Literatur wird häufig empfohlen, den </w:t>
      </w:r>
      <w:r w:rsidR="00771102">
        <w:t>ARS-</w:t>
      </w:r>
      <w:r>
        <w:t xml:space="preserve">Einsatz für den Zweck der Wissensanwendung zu nutzen. Dies setzt voraus, dass </w:t>
      </w:r>
      <w:r w:rsidRPr="004B70F5">
        <w:t xml:space="preserve">Lernenden </w:t>
      </w:r>
      <w:r>
        <w:t xml:space="preserve">vorab das </w:t>
      </w:r>
      <w:r w:rsidRPr="004B70F5">
        <w:t>nötige Faktenwissen vorbereiten</w:t>
      </w:r>
      <w:r>
        <w:t xml:space="preserve"> [9] [11]</w:t>
      </w:r>
      <w:r w:rsidRPr="004B70F5">
        <w:t xml:space="preserve">. </w:t>
      </w:r>
      <w:r>
        <w:t>Die inhaltlich</w:t>
      </w:r>
      <w:r w:rsidR="00771102">
        <w:t xml:space="preserve">e Vorbereitung </w:t>
      </w:r>
      <w:r w:rsidR="00094247">
        <w:t>für ein</w:t>
      </w:r>
      <w:r w:rsidR="00771102">
        <w:t xml:space="preserve"> </w:t>
      </w:r>
      <w:r w:rsidR="00094247">
        <w:t xml:space="preserve">Präsenztreffen </w:t>
      </w:r>
      <w:r>
        <w:t xml:space="preserve">könnte </w:t>
      </w:r>
      <w:r w:rsidR="00094247">
        <w:t>bspw.</w:t>
      </w:r>
      <w:r>
        <w:t xml:space="preserve"> </w:t>
      </w:r>
      <w:r w:rsidRPr="004B70F5">
        <w:t xml:space="preserve">durch </w:t>
      </w:r>
      <w:r w:rsidR="00094247">
        <w:t xml:space="preserve">eine vorausgehende </w:t>
      </w:r>
      <w:r>
        <w:t xml:space="preserve">Aufforderung zur Bearbeitung von </w:t>
      </w:r>
      <w:r w:rsidRPr="004B70F5">
        <w:t>Beispielfragen unterstützt werden. Diese Beispielfragen könn</w:t>
      </w:r>
      <w:r>
        <w:t>t</w:t>
      </w:r>
      <w:r w:rsidRPr="004B70F5">
        <w:t xml:space="preserve">en dann </w:t>
      </w:r>
      <w:r w:rsidR="00094247">
        <w:t xml:space="preserve">im Präsenztreffen </w:t>
      </w:r>
      <w:r w:rsidRPr="004B70F5">
        <w:t xml:space="preserve">in identischer oder </w:t>
      </w:r>
      <w:r>
        <w:t xml:space="preserve">leicht </w:t>
      </w:r>
      <w:r w:rsidRPr="004B70F5">
        <w:t>abgeändert</w:t>
      </w:r>
      <w:r>
        <w:t>er</w:t>
      </w:r>
      <w:r w:rsidRPr="004B70F5">
        <w:t xml:space="preserve"> Form </w:t>
      </w:r>
      <w:r>
        <w:t xml:space="preserve">erneut erarbeitet </w:t>
      </w:r>
      <w:r w:rsidR="00094247">
        <w:t xml:space="preserve">und diskutiert </w:t>
      </w:r>
      <w:r>
        <w:t>werden [12]</w:t>
      </w:r>
      <w:r w:rsidRPr="004B70F5">
        <w:t xml:space="preserve">. </w:t>
      </w:r>
    </w:p>
    <w:p w:rsidR="00CC36A7" w:rsidRPr="004729A6" w:rsidRDefault="00CC36A7" w:rsidP="00186190">
      <w:pPr>
        <w:pStyle w:val="berschrift3"/>
      </w:pPr>
      <w:r w:rsidRPr="004729A6">
        <w:t>Sparsamer Einsatz: Weniger ist mehr!</w:t>
      </w:r>
    </w:p>
    <w:p w:rsidR="00CC36A7" w:rsidRPr="009D3FD0" w:rsidRDefault="00CC36A7" w:rsidP="00186190">
      <w:r w:rsidRPr="009D3FD0">
        <w:t>In einem Zeitraum von 50 Minuten sollten zwischen 2 und 5 Fragen gestellt werden</w:t>
      </w:r>
      <w:r>
        <w:t xml:space="preserve"> [2] [9]</w:t>
      </w:r>
      <w:r w:rsidRPr="009D3FD0">
        <w:t xml:space="preserve">. So kann die Motivation und der Enthusiasmus der Studierenden </w:t>
      </w:r>
      <w:r w:rsidR="000E0596" w:rsidRPr="009D3FD0">
        <w:t>aufrecht</w:t>
      </w:r>
      <w:r w:rsidR="000E0596">
        <w:softHyphen/>
      </w:r>
      <w:r w:rsidR="000E0596" w:rsidRPr="009D3FD0">
        <w:t>erhalten</w:t>
      </w:r>
      <w:r w:rsidRPr="009D3FD0">
        <w:t xml:space="preserve"> werden, ohne die Lernenden mit Fragen zu überfrachten</w:t>
      </w:r>
      <w:r>
        <w:t xml:space="preserve"> [9]</w:t>
      </w:r>
      <w:r w:rsidRPr="009D3FD0">
        <w:t xml:space="preserve">. Grundsätzlich gilt: Durch </w:t>
      </w:r>
      <w:r>
        <w:t>Abstimmf</w:t>
      </w:r>
      <w:r w:rsidRPr="009D3FD0">
        <w:t>rage</w:t>
      </w:r>
      <w:r w:rsidR="00094247">
        <w:t xml:space="preserve">n können </w:t>
      </w:r>
      <w:r w:rsidRPr="009D3FD0">
        <w:t>Highlights gesetzt und somit zentrale Inhalte hervorgehoben</w:t>
      </w:r>
      <w:r w:rsidR="00094247">
        <w:t xml:space="preserve"> werden</w:t>
      </w:r>
      <w:r w:rsidRPr="009D3FD0">
        <w:t>.</w:t>
      </w:r>
    </w:p>
    <w:p w:rsidR="00CC36A7" w:rsidRPr="004729A6" w:rsidRDefault="00CC36A7" w:rsidP="00186190">
      <w:pPr>
        <w:pStyle w:val="berschrift3"/>
      </w:pPr>
      <w:r w:rsidRPr="004729A6">
        <w:t>Balance zwischen Input- und Aktivierungsphasen halten</w:t>
      </w:r>
    </w:p>
    <w:p w:rsidR="00CC36A7" w:rsidRDefault="00CC36A7" w:rsidP="00186190">
      <w:r w:rsidRPr="009D3FD0">
        <w:t xml:space="preserve">Eine Frage zu stellen, die Antworten zu sammeln und zu diskutieren dauert </w:t>
      </w:r>
      <w:r w:rsidR="00094247">
        <w:t>i.d.R. zwischen</w:t>
      </w:r>
      <w:r w:rsidRPr="009D3FD0">
        <w:t xml:space="preserve"> 10 </w:t>
      </w:r>
      <w:r w:rsidR="00094247">
        <w:t>und</w:t>
      </w:r>
      <w:r w:rsidRPr="009D3FD0">
        <w:t xml:space="preserve"> 15 Minuten</w:t>
      </w:r>
      <w:r>
        <w:t xml:space="preserve"> [9]</w:t>
      </w:r>
      <w:r w:rsidRPr="009D3FD0">
        <w:t>. Anschließend können, unter Berücksichtigung der Aufmerksamkeitsspanne der Studierenden, 15 bis 20 Minuten Input-Phase folgen</w:t>
      </w:r>
      <w:r>
        <w:t xml:space="preserve"> [2] [14] [15]</w:t>
      </w:r>
      <w:r w:rsidRPr="009D3FD0">
        <w:t>.</w:t>
      </w:r>
    </w:p>
    <w:p w:rsidR="00CC36A7" w:rsidRPr="004729A6" w:rsidRDefault="00CC36A7" w:rsidP="00186190">
      <w:pPr>
        <w:pStyle w:val="berschrift3"/>
      </w:pPr>
      <w:r w:rsidRPr="004729A6">
        <w:t>Raum und Zeit für Diskussion über die Frage einplanen</w:t>
      </w:r>
    </w:p>
    <w:p w:rsidR="00CC36A7" w:rsidRPr="009D3FD0" w:rsidRDefault="00CC36A7" w:rsidP="00186190">
      <w:r w:rsidRPr="009D3FD0">
        <w:t>Nach der Stimmabgabe ist es für den Lernerfolg besonders zentral, dass die gegebenen und erwarteten Antworten angemessen diskutiert werden</w:t>
      </w:r>
      <w:r>
        <w:t xml:space="preserve"> [13]</w:t>
      </w:r>
      <w:r w:rsidRPr="009D3FD0">
        <w:t xml:space="preserve">. Dies ist jedoch nur bei einer angemessenen Aufgabenkomplexität (nicht zu leicht und nicht zu schwer) möglich </w:t>
      </w:r>
      <w:r>
        <w:t>[13]</w:t>
      </w:r>
      <w:r w:rsidRPr="009D3FD0">
        <w:t>.</w:t>
      </w:r>
    </w:p>
    <w:p w:rsidR="00CC36A7" w:rsidRPr="004729A6" w:rsidRDefault="00CC36A7" w:rsidP="00186190">
      <w:pPr>
        <w:pStyle w:val="berschrift3"/>
      </w:pPr>
      <w:r w:rsidRPr="004729A6">
        <w:lastRenderedPageBreak/>
        <w:t>Themenschwerpunkte und Zielsetzungen identifizieren</w:t>
      </w:r>
    </w:p>
    <w:p w:rsidR="00CC36A7" w:rsidRPr="009E74AF" w:rsidRDefault="00CC36A7" w:rsidP="00186190">
      <w:r w:rsidRPr="009E74AF">
        <w:t xml:space="preserve">Zum einen ist es möglich, </w:t>
      </w:r>
      <w:r w:rsidR="00094247">
        <w:t>im</w:t>
      </w:r>
      <w:r w:rsidRPr="009E74AF">
        <w:t xml:space="preserve"> ersten </w:t>
      </w:r>
      <w:r w:rsidR="00094247">
        <w:t xml:space="preserve">Präsenztreffen </w:t>
      </w:r>
      <w:r w:rsidRPr="009E74AF">
        <w:t xml:space="preserve">durch das Abfragen der </w:t>
      </w:r>
      <w:r w:rsidR="00094247">
        <w:t>Lerner-</w:t>
      </w:r>
      <w:r w:rsidRPr="009E74AF">
        <w:t xml:space="preserve">Interessen </w:t>
      </w:r>
      <w:r w:rsidR="00094247">
        <w:t xml:space="preserve">eine </w:t>
      </w:r>
      <w:r w:rsidRPr="009E74AF">
        <w:t xml:space="preserve">Gewichtungen </w:t>
      </w:r>
      <w:r w:rsidR="00094247">
        <w:t xml:space="preserve">der </w:t>
      </w:r>
      <w:r w:rsidRPr="009E74AF">
        <w:t>zu behandelnden Themen vorzunehmen</w:t>
      </w:r>
      <w:r>
        <w:t xml:space="preserve"> [16]</w:t>
      </w:r>
      <w:r w:rsidR="00DD2069">
        <w:t xml:space="preserve">, </w:t>
      </w:r>
      <w:r w:rsidRPr="009E74AF">
        <w:t>zum anderen</w:t>
      </w:r>
      <w:r w:rsidR="00094247">
        <w:t xml:space="preserve"> k</w:t>
      </w:r>
      <w:r w:rsidRPr="009E74AF">
        <w:t xml:space="preserve">ann durch den ARS-Einsatz, parallel zur Veranstaltung, das Verständnis der Lernenden immer wieder </w:t>
      </w:r>
      <w:r w:rsidR="00094247">
        <w:t xml:space="preserve">geprüft und </w:t>
      </w:r>
      <w:r w:rsidRPr="009E74AF">
        <w:t xml:space="preserve">visualisiert werden. </w:t>
      </w:r>
      <w:r w:rsidR="00094247">
        <w:t>Eine Zielsetzung wäre</w:t>
      </w:r>
      <w:r w:rsidRPr="009E74AF">
        <w:t xml:space="preserve"> dann, ein Thema so lange zu behandeln, bis ein Großteil der Lernenden davon überzeugt ist, den Inhalt ausreichend verstanden zu haben. Parallel zum Vortrag des Lehrenden </w:t>
      </w:r>
      <w:r w:rsidR="00094247">
        <w:t xml:space="preserve">kann </w:t>
      </w:r>
      <w:r w:rsidRPr="009E74AF">
        <w:t>eine Abstimmung zum Verständnis</w:t>
      </w:r>
      <w:r w:rsidR="00094247">
        <w:t xml:space="preserve"> erfolgen</w:t>
      </w:r>
      <w:r w:rsidRPr="009E74AF">
        <w:t>. Wenn die richtige Antwort auf eine Frage einen vorab definierten Prozent</w:t>
      </w:r>
      <w:r w:rsidR="00094247">
        <w:t>-</w:t>
      </w:r>
      <w:r w:rsidRPr="009E74AF">
        <w:t xml:space="preserve">satz überschreitet, wird mit dem nächsten Themenblock fortgefahren. Demzufolge kann eine Gewichtung der Lehrziele und </w:t>
      </w:r>
      <w:r w:rsidR="00472CA6">
        <w:t xml:space="preserve">eine </w:t>
      </w:r>
      <w:r w:rsidRPr="009E74AF">
        <w:t>Vertiefung einzelner As</w:t>
      </w:r>
      <w:r w:rsidR="00472CA6">
        <w:t>pekte des Lernstoffes innerhalb</w:t>
      </w:r>
      <w:r w:rsidRPr="009E74AF">
        <w:t xml:space="preserve"> einer Veranstaltungsreihe vorgenommen werden. Zudem wird durch das Stellen passender Fragen der Zusammenhang zwischen den Lernzielen und den dargebotenen Informationen veranschaulicht </w:t>
      </w:r>
      <w:r>
        <w:t>[17].</w:t>
      </w:r>
    </w:p>
    <w:p w:rsidR="00CC36A7" w:rsidRPr="004729A6" w:rsidRDefault="00CC36A7" w:rsidP="00186190">
      <w:pPr>
        <w:pStyle w:val="berschrift3"/>
      </w:pPr>
      <w:r w:rsidRPr="004729A6">
        <w:t>Geschwindigkeitsregulierung</w:t>
      </w:r>
    </w:p>
    <w:p w:rsidR="00CC36A7" w:rsidRPr="009E74AF" w:rsidRDefault="00CC36A7" w:rsidP="00186190">
      <w:r w:rsidRPr="009E74AF">
        <w:t>Durch die hohe Anonymität in klassischen Vorlesungen, fällt es Lehrenden häufig schwer, die Inhalte in einer</w:t>
      </w:r>
      <w:r w:rsidR="00771102">
        <w:t>,</w:t>
      </w:r>
      <w:r w:rsidRPr="009E74AF">
        <w:t xml:space="preserve"> der Zielgruppe angepassten und angemessenen Ge</w:t>
      </w:r>
      <w:r w:rsidR="00472CA6">
        <w:t>-</w:t>
      </w:r>
      <w:r w:rsidRPr="009E74AF">
        <w:t>schwindigkeit und Ausführlichkeit darzu</w:t>
      </w:r>
      <w:r w:rsidR="00771102">
        <w:t>bieten</w:t>
      </w:r>
      <w:r>
        <w:t xml:space="preserve"> [18]</w:t>
      </w:r>
      <w:r w:rsidRPr="009E74AF">
        <w:t>. Durch den ARS-Einsatz können, in regelmäßigen Abständen, kurze Einschätzungen zur Geschwindigkeit und zur Ausführlichkeit der dargebotenen Lerninhalte gesammelt werden (z.B. Auswahl</w:t>
      </w:r>
      <w:r w:rsidR="00472CA6">
        <w:t>-</w:t>
      </w:r>
      <w:r w:rsidRPr="009E74AF">
        <w:t>möglich</w:t>
      </w:r>
      <w:r w:rsidR="00DD2069">
        <w:t>k</w:t>
      </w:r>
      <w:r w:rsidRPr="009E74AF">
        <w:t xml:space="preserve">eiten wie </w:t>
      </w:r>
      <w:r w:rsidRPr="00DD2069">
        <w:rPr>
          <w:i/>
        </w:rPr>
        <w:t>„schneller“</w:t>
      </w:r>
      <w:r w:rsidRPr="009E74AF">
        <w:t xml:space="preserve">, </w:t>
      </w:r>
      <w:r w:rsidRPr="00DD2069">
        <w:rPr>
          <w:i/>
        </w:rPr>
        <w:t>„weiter so“</w:t>
      </w:r>
      <w:r w:rsidRPr="009E74AF">
        <w:t xml:space="preserve"> und </w:t>
      </w:r>
      <w:r w:rsidRPr="00DD2069">
        <w:rPr>
          <w:i/>
        </w:rPr>
        <w:t>„langsamer“</w:t>
      </w:r>
      <w:r w:rsidRPr="009E74AF">
        <w:t xml:space="preserve">). </w:t>
      </w:r>
      <w:r>
        <w:t xml:space="preserve">In der Literatur wird hierbei eine </w:t>
      </w:r>
      <w:r w:rsidRPr="009E74AF">
        <w:t>Frequenz von ca. 30 Minuten vor</w:t>
      </w:r>
      <w:r>
        <w:t>geschlagen</w:t>
      </w:r>
      <w:r w:rsidRPr="009E74AF">
        <w:t>, in der sich der Lehrende</w:t>
      </w:r>
      <w:r>
        <w:t xml:space="preserve"> eine kurze Rückmeldung einholt [16]</w:t>
      </w:r>
      <w:r w:rsidRPr="009E74AF">
        <w:t xml:space="preserve">. Durch das formative Feedback ist es dem Lehrenden möglich, die Darbietung des Lernstoffes anzupassen. Dieser Schritt erfordert jedoch eine hohe Lehrkompetenz und somit etwas Übung </w:t>
      </w:r>
      <w:r>
        <w:t>[16]</w:t>
      </w:r>
      <w:r w:rsidR="00186190">
        <w:t>.</w:t>
      </w:r>
    </w:p>
    <w:p w:rsidR="00CC36A7" w:rsidRPr="004729A6" w:rsidRDefault="00CC36A7" w:rsidP="00186190">
      <w:pPr>
        <w:pStyle w:val="berschrift3"/>
      </w:pPr>
      <w:r w:rsidRPr="004729A6">
        <w:t>Lehrevaluation</w:t>
      </w:r>
    </w:p>
    <w:p w:rsidR="00CC36A7" w:rsidRDefault="00CC36A7" w:rsidP="00186190">
      <w:r w:rsidRPr="009E74AF">
        <w:t xml:space="preserve">Am Ende einer Veranstaltungsreihe </w:t>
      </w:r>
      <w:r>
        <w:t>kann das ARS</w:t>
      </w:r>
      <w:r w:rsidRPr="009E74AF">
        <w:t xml:space="preserve"> zur Lehrevaluation eingesetzt werden. </w:t>
      </w:r>
      <w:r>
        <w:t>In der Literatur werden</w:t>
      </w:r>
      <w:r w:rsidRPr="009E74AF">
        <w:t xml:space="preserve"> </w:t>
      </w:r>
      <w:r>
        <w:t xml:space="preserve">dabei </w:t>
      </w:r>
      <w:r w:rsidRPr="009E74AF">
        <w:t xml:space="preserve">folgende </w:t>
      </w:r>
      <w:r>
        <w:t>Kategorien zur Evaluation</w:t>
      </w:r>
      <w:r w:rsidRPr="009E74AF">
        <w:t xml:space="preserve"> vor</w:t>
      </w:r>
      <w:r>
        <w:t>ge</w:t>
      </w:r>
      <w:r w:rsidR="00531927">
        <w:softHyphen/>
      </w:r>
      <w:r>
        <w:t>schlagen [8</w:t>
      </w:r>
      <w:r w:rsidRPr="00DD2069">
        <w:t>]: Inhalt, Vorgehen, Orientierung an der Zielgruppe, Diskussion und Medieneinsatz.</w:t>
      </w:r>
      <w:r w:rsidRPr="009E74AF">
        <w:t xml:space="preserve"> </w:t>
      </w:r>
      <w:r>
        <w:t xml:space="preserve">Natürlich ist </w:t>
      </w:r>
      <w:r w:rsidR="00472CA6">
        <w:t xml:space="preserve">auch </w:t>
      </w:r>
      <w:r>
        <w:t xml:space="preserve">eine </w:t>
      </w:r>
      <w:r w:rsidRPr="009E74AF">
        <w:t>Evaluation nach der Hälfte der Veranstalt</w:t>
      </w:r>
      <w:r w:rsidR="00472CA6">
        <w:t>-</w:t>
      </w:r>
      <w:r w:rsidRPr="009E74AF">
        <w:t xml:space="preserve">ungsreihe </w:t>
      </w:r>
      <w:r>
        <w:t xml:space="preserve">möglich und kann als </w:t>
      </w:r>
      <w:r w:rsidRPr="009E74AF">
        <w:t>formative</w:t>
      </w:r>
      <w:r>
        <w:t>s</w:t>
      </w:r>
      <w:r w:rsidRPr="009E74AF">
        <w:t xml:space="preserve"> Feedback </w:t>
      </w:r>
      <w:r>
        <w:t>für die Lehrperson(en) dienen [5] [8] [9] [19].</w:t>
      </w:r>
    </w:p>
    <w:p w:rsidR="00CC36A7" w:rsidRPr="004729A6" w:rsidRDefault="00CC36A7" w:rsidP="00186190">
      <w:pPr>
        <w:pStyle w:val="berschrift3"/>
      </w:pPr>
      <w:r w:rsidRPr="004729A6">
        <w:lastRenderedPageBreak/>
        <w:t xml:space="preserve">Vorbereitung und Durchführung </w:t>
      </w:r>
    </w:p>
    <w:p w:rsidR="00CB1A3F" w:rsidRDefault="00CB1A3F" w:rsidP="00CB1A3F">
      <w:pPr>
        <w:pStyle w:val="Marginalien"/>
        <w:framePr w:h="2487" w:hRule="exact" w:wrap="around" w:hAnchor="page" w:x="9198" w:y="94"/>
      </w:pPr>
      <w:r>
        <w:t>Eine reibungslose Anwendung der ARS-Technologie, erfordert sowohl Vorbereitung als auch Kompetenzen während der Durch-führung. Was können Sie tun, die Wahr-scheinlichkeit einer erfolgreichen A</w:t>
      </w:r>
      <w:r w:rsidR="00353165">
        <w:t>RS-Veranstaltung zu steigern?</w:t>
      </w:r>
    </w:p>
    <w:p w:rsidR="00CC36A7" w:rsidRPr="00A760BD" w:rsidRDefault="00CC36A7" w:rsidP="00186190">
      <w:r w:rsidRPr="00A760BD">
        <w:t>Während der Planung der ARS-Veranstaltung, sollte die Lehrperson organisato</w:t>
      </w:r>
      <w:r w:rsidR="00771102">
        <w:softHyphen/>
      </w:r>
      <w:r w:rsidRPr="00A760BD">
        <w:t>rische und technische Vorbereitungen treffen. Für einen problemlosen Ablauf emp</w:t>
      </w:r>
      <w:r w:rsidR="00531927">
        <w:softHyphen/>
      </w:r>
      <w:r w:rsidRPr="00A760BD">
        <w:t xml:space="preserve">fiehlt es sich, stets ein paar mehr Abstimmungsgeräte </w:t>
      </w:r>
      <w:r w:rsidR="00353165">
        <w:t>vor Ort zu haben</w:t>
      </w:r>
      <w:r w:rsidRPr="00A760BD">
        <w:t>, um bei technischen Problemen einen schnellen Austausch zu gewährleisten</w:t>
      </w:r>
      <w:r>
        <w:t xml:space="preserve"> [2]</w:t>
      </w:r>
      <w:r w:rsidRPr="00A760BD">
        <w:fldChar w:fldCharType="begin"/>
      </w:r>
      <w:r w:rsidR="002732E0">
        <w:instrText>ADDIN CITAVI.PLACEHOLDER a5c8dbc6-234d-4cf6-bb32-e05f053f8ca5 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NhbGR3ZWxsIDIwMDcpPC9UZXh0Pg0KICAgIDwvVGV4dFVuaXQ+DQogIDwvVGV4dFVuaXRzPg0KPC9QbGFjZWhvbGRlcj4=</w:instrText>
      </w:r>
      <w:r w:rsidRPr="00A760BD">
        <w:fldChar w:fldCharType="end"/>
      </w:r>
      <w:r w:rsidRPr="00A760BD">
        <w:t xml:space="preserve">. Des Weiteren sollten Sie die Lehrperson mit der Bedienung der Systems im Hörsaal vertraut </w:t>
      </w:r>
      <w:r w:rsidR="00771102">
        <w:t>sein</w:t>
      </w:r>
      <w:r w:rsidRPr="00A760BD">
        <w:t>. Hierzu zählt einerseits die Bedienung der Hardware, als auch ein Softwaretest im Rahmen eines Probedurchlaufes der Präsentation</w:t>
      </w:r>
      <w:r>
        <w:t xml:space="preserve"> [8] [13]</w:t>
      </w:r>
      <w:r w:rsidRPr="00A760BD">
        <w:t xml:space="preserve">. Einige </w:t>
      </w:r>
      <w:r>
        <w:t>ARS-</w:t>
      </w:r>
      <w:r w:rsidRPr="00A760BD">
        <w:t>Anbieter bieten das Feature einer Simulation der Abstimmung an</w:t>
      </w:r>
      <w:r>
        <w:t xml:space="preserve"> [13]</w:t>
      </w:r>
      <w:r w:rsidRPr="00A760BD">
        <w:t>, sodass sich die Möglichkeit ergibt</w:t>
      </w:r>
      <w:r w:rsidR="00771102">
        <w:t>.</w:t>
      </w:r>
      <w:r w:rsidRPr="00A760BD">
        <w:t xml:space="preserve"> die Abstimmungsfolien fiktiv ausfüllen zu lassen und die grafische und inhaltliche Darstellung zu überprüfen.</w:t>
      </w:r>
      <w:bookmarkStart w:id="71" w:name="_Ref452369905"/>
      <w:bookmarkStart w:id="72" w:name="_Ref452369900"/>
      <w:r w:rsidRPr="00A760BD">
        <w:t xml:space="preserve"> </w:t>
      </w:r>
    </w:p>
    <w:bookmarkEnd w:id="71"/>
    <w:bookmarkEnd w:id="72"/>
    <w:p w:rsidR="00CC36A7" w:rsidRPr="00A760BD" w:rsidRDefault="00CC36A7" w:rsidP="00186190">
      <w:pPr>
        <w:spacing w:after="240"/>
      </w:pPr>
      <w:r w:rsidRPr="00A760BD">
        <w:t>Direkt vor der Durchführung der Lehrveranstaltung sollte die Lehrperson nochmals einen Technik-Check durchführen und hierfür zwischen 30 Minuten und einer Stunde Zeit einzuplanen, um alle nötigen Einstellung zu überprüfen</w:t>
      </w:r>
      <w:r>
        <w:t xml:space="preserve"> [13]</w:t>
      </w:r>
      <w:r w:rsidRPr="00A760BD">
        <w:fldChar w:fldCharType="begin"/>
      </w:r>
      <w:r w:rsidR="002732E0">
        <w:instrText>ADDIN CITAVI.PLACEHOLDER de561972-f7a9-423c-900e-53fb3e10ca99 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JvYmVydHNvbiAyMDA5KTwvVGV4dD4NCiAgICA8L1RleHRVbml0Pg0KICA8L1RleHRVbml0cz4NCjwvUGxhY2Vob2xkZXI+</w:instrText>
      </w:r>
      <w:r w:rsidRPr="00A760BD">
        <w:fldChar w:fldCharType="end"/>
      </w:r>
      <w:r w:rsidRPr="00A760BD">
        <w:t xml:space="preserve">. Wenn die </w:t>
      </w:r>
      <w:r>
        <w:t>Abstimmg</w:t>
      </w:r>
      <w:r w:rsidRPr="00A760BD">
        <w:t>eräte erstmalig bei der Lerngruppe eingesetzt werden, empfiehlt es sich diese vor der ersten inhaltlichen Fragestellung zu instruieren</w:t>
      </w:r>
      <w:r>
        <w:t xml:space="preserve"> [2] [8] [13]. </w:t>
      </w:r>
      <w:r w:rsidRPr="00A760BD">
        <w:t>Auch wenn grundsätzlich der ARS-Einsatz von Lernenden als positiv wahrgenommen wird, gibt es erfahrungsgemäß immer eine Zahl an Studierenden, die gegenüber dem Tech</w:t>
      </w:r>
      <w:r w:rsidR="00DE77F7">
        <w:t>-</w:t>
      </w:r>
      <w:r w:rsidRPr="00A760BD">
        <w:t>nikeinsatz resignieren</w:t>
      </w:r>
      <w:r>
        <w:t xml:space="preserve"> [9]</w:t>
      </w:r>
      <w:r w:rsidRPr="00A760BD">
        <w:fldChar w:fldCharType="begin"/>
      </w:r>
      <w:r w:rsidR="002732E0">
        <w:instrText>ADDIN CITAVI.PLACEHOLDER 03fafa1a-2e5e-4ed8-a474-61451cf85b0e PFBsYWNlaG9sZGVyPg0KICA8QWRkSW5WZXJzaW9uPjUuMi4wLjg8L0FkZEluVmVyc2lvbj4NCiAgPElkPjAzZmFmYTFhLTJlNWUtNGVkOC1hNDc0LTYxNDUxY2Y4NWIwZTwvSWQ+DQogIDxFbnRyaWVzPg0KICAgIDxFbnRyeT4NCiAgICAgIDxJZD44MTczMjkzOC05YzYxLTRmOTgtYWI5Mi02YTI1NWE0YTRhNzY8L0lkPg0KICAgICAgPFJlZmVyZW5jZUlkPjJiNjg3NTY2LTQzMjgtNDFiYS1iZDcxLTJhMzVhNmU1YjZkNj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2F5IHVuZCBMZVNhZ2UgMjAwOSk8L1RleHQ+DQogICAgPC9UZXh0VW5pdD4NCiAgPC9UZXh0VW5pdHM+DQo8L1BsYWNlaG9sZGVyPg==</w:instrText>
      </w:r>
      <w:r w:rsidRPr="00A760BD">
        <w:fldChar w:fldCharType="end"/>
      </w:r>
      <w:r w:rsidRPr="00A760BD">
        <w:t>. Die Einwände beziehen sich dabei zumeist auf</w:t>
      </w:r>
    </w:p>
    <w:p w:rsidR="00CC36A7" w:rsidRPr="00186190" w:rsidRDefault="00CC36A7" w:rsidP="00186190">
      <w:pPr>
        <w:pStyle w:val="Listenabsatz"/>
        <w:numPr>
          <w:ilvl w:val="0"/>
          <w:numId w:val="22"/>
        </w:numPr>
        <w:ind w:right="1869"/>
        <w:rPr>
          <w:rFonts w:ascii="Arial" w:hAnsi="Arial" w:cs="Arial"/>
          <w:sz w:val="20"/>
          <w:szCs w:val="20"/>
        </w:rPr>
      </w:pPr>
      <w:r w:rsidRPr="00186190">
        <w:rPr>
          <w:rFonts w:ascii="Arial" w:hAnsi="Arial" w:cs="Arial"/>
          <w:sz w:val="20"/>
          <w:szCs w:val="20"/>
        </w:rPr>
        <w:t>Bedenken des extra Aufwandes, die gestellten Fragen zu diskutieren [19].</w:t>
      </w:r>
    </w:p>
    <w:p w:rsidR="00CC36A7" w:rsidRPr="00186190" w:rsidRDefault="00CC36A7" w:rsidP="00186190">
      <w:pPr>
        <w:pStyle w:val="Listenabsatz"/>
        <w:numPr>
          <w:ilvl w:val="0"/>
          <w:numId w:val="22"/>
        </w:numPr>
        <w:ind w:right="1869"/>
        <w:rPr>
          <w:rFonts w:ascii="Arial" w:hAnsi="Arial" w:cs="Arial"/>
          <w:sz w:val="20"/>
          <w:szCs w:val="20"/>
        </w:rPr>
      </w:pPr>
      <w:r w:rsidRPr="00186190">
        <w:rPr>
          <w:rFonts w:ascii="Arial" w:hAnsi="Arial" w:cs="Arial"/>
          <w:sz w:val="20"/>
          <w:szCs w:val="20"/>
        </w:rPr>
        <w:t>den Wunsch, die Antworten anonym zu geben [9]</w:t>
      </w:r>
      <w:r w:rsidRPr="00186190">
        <w:rPr>
          <w:rFonts w:ascii="Arial" w:hAnsi="Arial" w:cs="Arial"/>
          <w:sz w:val="20"/>
          <w:szCs w:val="20"/>
        </w:rPr>
        <w:fldChar w:fldCharType="begin"/>
      </w:r>
      <w:r w:rsidR="002732E0" w:rsidRPr="00186190">
        <w:rPr>
          <w:rFonts w:ascii="Arial" w:hAnsi="Arial" w:cs="Arial"/>
          <w:sz w:val="20"/>
          <w:szCs w:val="20"/>
        </w:rPr>
        <w:instrText>ADDIN CITAVI.PLACEHOLDER f10a07f3-0db2-41ce-a0d7-f6b241b1d27d PFBsYWNlaG9sZGVyPg0KICA8QWRkSW5WZXJzaW9uPjUuMi4wLjg8L0FkZEluVmVyc2lvbj4NCiAgPElkPmYxMGEwN2YzLTBkYjItNDFjZS1hMGQ3LWY2YjI0MWIxZDI3ZDwvSWQ+DQogIDxFbnRyaWVzPg0KICAgIDxFbnRyeT4NCiAgICAgIDxJZD4xOTEzMzQ1MC0yMTNlLTRiYjEtODI2MC0xZjMyZDExMTQ4MmE8L0lkPg0KICAgICAgPFJlZmVyZW5jZUlkPjJiNjg3NTY2LTQzMjgtNDFiYS1iZDcxLTJhMzVhNmU1YjZkNj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LYXkgdW5kIExlU2FnZSAyMDA5KTwvVGV4dD4NCiAgICA8L1RleHRVbml0Pg0KICA8L1RleHRVbml0cz4NCjwvUGxhY2Vob2xkZXI+</w:instrText>
      </w:r>
      <w:r w:rsidRPr="00186190">
        <w:rPr>
          <w:rFonts w:ascii="Arial" w:hAnsi="Arial" w:cs="Arial"/>
          <w:sz w:val="20"/>
          <w:szCs w:val="20"/>
        </w:rPr>
        <w:fldChar w:fldCharType="end"/>
      </w:r>
      <w:r w:rsidR="00186190" w:rsidRPr="00186190">
        <w:rPr>
          <w:rFonts w:ascii="Arial" w:hAnsi="Arial" w:cs="Arial"/>
          <w:sz w:val="20"/>
          <w:szCs w:val="20"/>
        </w:rPr>
        <w:t xml:space="preserve"> </w:t>
      </w:r>
      <w:r w:rsidRPr="00186190">
        <w:rPr>
          <w:rFonts w:ascii="Arial" w:hAnsi="Arial" w:cs="Arial"/>
          <w:sz w:val="20"/>
          <w:szCs w:val="20"/>
        </w:rPr>
        <w:t>.</w:t>
      </w:r>
    </w:p>
    <w:p w:rsidR="00CC36A7" w:rsidRPr="00186190" w:rsidRDefault="00CC36A7" w:rsidP="00186190">
      <w:pPr>
        <w:pStyle w:val="Listenabsatz"/>
        <w:numPr>
          <w:ilvl w:val="0"/>
          <w:numId w:val="22"/>
        </w:numPr>
        <w:ind w:right="1869"/>
        <w:rPr>
          <w:rFonts w:ascii="Arial" w:hAnsi="Arial" w:cs="Arial"/>
          <w:sz w:val="20"/>
          <w:szCs w:val="20"/>
        </w:rPr>
      </w:pPr>
      <w:r w:rsidRPr="00186190">
        <w:rPr>
          <w:rFonts w:ascii="Arial" w:hAnsi="Arial" w:cs="Arial"/>
          <w:sz w:val="20"/>
          <w:szCs w:val="20"/>
        </w:rPr>
        <w:t>das unbehagliche Gefühl, wenn falsche Antworten gegeben wurden, insbe</w:t>
      </w:r>
      <w:r w:rsidR="00353165">
        <w:rPr>
          <w:rFonts w:ascii="Arial" w:hAnsi="Arial" w:cs="Arial"/>
          <w:sz w:val="20"/>
          <w:szCs w:val="20"/>
        </w:rPr>
        <w:t>-</w:t>
      </w:r>
      <w:r w:rsidRPr="00186190">
        <w:rPr>
          <w:rFonts w:ascii="Arial" w:hAnsi="Arial" w:cs="Arial"/>
          <w:sz w:val="20"/>
          <w:szCs w:val="20"/>
        </w:rPr>
        <w:t>sondere dann, wenn die Mehrheit der Gruppe die richtige Antwort gegeben hat [9]</w:t>
      </w:r>
      <w:r w:rsidRPr="00186190">
        <w:rPr>
          <w:rFonts w:ascii="Arial" w:hAnsi="Arial" w:cs="Arial"/>
          <w:sz w:val="20"/>
          <w:szCs w:val="20"/>
        </w:rPr>
        <w:fldChar w:fldCharType="begin"/>
      </w:r>
      <w:r w:rsidR="002732E0" w:rsidRPr="00186190">
        <w:rPr>
          <w:rFonts w:ascii="Arial" w:hAnsi="Arial" w:cs="Arial"/>
          <w:sz w:val="20"/>
          <w:szCs w:val="20"/>
        </w:rPr>
        <w:instrText>ADDIN CITAVI.PLACEHOLDER 7cef0428-1f7a-45bb-9f9d-43708ae1e72f PFBsYWNlaG9sZGVyPg0KICA8QWRkSW5WZXJzaW9uPjUuMi4wLjg8L0FkZEluVmVyc2lvbj4NCiAgPElkPjdjZWYwNDI4LTFmN2EtNDViYi05ZjlkLTQzNzA4YWUxZTcyZjwvSWQ+DQogIDxFbnRyaWVzPg0KICAgIDxFbnRyeT4NCiAgICAgIDxJZD4yNGUwMzQ0Mi04ZThmLTQxMTEtYmJhYy1hZjQzZTc0MzUxMTc8L0lkPg0KICAgICAgPFJlZmVyZW5jZUlkPjJiNjg3NTY2LTQzMjgtNDFiYS1iZDcxLTJhMzVhNmU1YjZkNj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LYXkgdW5kIExlU2FnZSAyMDA5KTwvVGV4dD4NCiAgICA8L1RleHRVbml0Pg0KICA8L1RleHRVbml0cz4NCjwvUGxhY2Vob2xkZXI+</w:instrText>
      </w:r>
      <w:r w:rsidRPr="00186190">
        <w:rPr>
          <w:rFonts w:ascii="Arial" w:hAnsi="Arial" w:cs="Arial"/>
          <w:sz w:val="20"/>
          <w:szCs w:val="20"/>
        </w:rPr>
        <w:fldChar w:fldCharType="end"/>
      </w:r>
      <w:r w:rsidR="00186190" w:rsidRPr="00186190">
        <w:rPr>
          <w:rFonts w:ascii="Arial" w:hAnsi="Arial" w:cs="Arial"/>
          <w:sz w:val="20"/>
          <w:szCs w:val="20"/>
        </w:rPr>
        <w:t xml:space="preserve"> </w:t>
      </w:r>
      <w:r w:rsidRPr="00186190">
        <w:rPr>
          <w:rFonts w:ascii="Arial" w:hAnsi="Arial" w:cs="Arial"/>
          <w:sz w:val="20"/>
          <w:szCs w:val="20"/>
        </w:rPr>
        <w:t>.</w:t>
      </w:r>
    </w:p>
    <w:p w:rsidR="00CC36A7" w:rsidRPr="00186190" w:rsidRDefault="00CC36A7" w:rsidP="00186190">
      <w:pPr>
        <w:pStyle w:val="Listenabsatz"/>
        <w:numPr>
          <w:ilvl w:val="0"/>
          <w:numId w:val="22"/>
        </w:numPr>
        <w:ind w:right="1869"/>
        <w:rPr>
          <w:rFonts w:ascii="Arial" w:hAnsi="Arial" w:cs="Arial"/>
          <w:sz w:val="20"/>
          <w:szCs w:val="20"/>
        </w:rPr>
      </w:pPr>
      <w:r w:rsidRPr="00186190">
        <w:rPr>
          <w:rFonts w:ascii="Arial" w:hAnsi="Arial" w:cs="Arial"/>
          <w:sz w:val="20"/>
          <w:szCs w:val="20"/>
        </w:rPr>
        <w:t>die Gefahr, durch den ARS-Einsatz besonders abgelenkt zu werden [9].</w:t>
      </w:r>
    </w:p>
    <w:p w:rsidR="00CC36A7" w:rsidRPr="00186190" w:rsidRDefault="00CC36A7" w:rsidP="00050F1D">
      <w:pPr>
        <w:pStyle w:val="Listenabsatz"/>
        <w:numPr>
          <w:ilvl w:val="0"/>
          <w:numId w:val="22"/>
        </w:numPr>
        <w:spacing w:after="240"/>
        <w:ind w:right="1869"/>
        <w:rPr>
          <w:rFonts w:ascii="Arial" w:hAnsi="Arial" w:cs="Arial"/>
          <w:sz w:val="20"/>
          <w:szCs w:val="20"/>
        </w:rPr>
      </w:pPr>
      <w:r w:rsidRPr="00186190">
        <w:rPr>
          <w:rFonts w:ascii="Arial" w:hAnsi="Arial" w:cs="Arial"/>
          <w:sz w:val="20"/>
          <w:szCs w:val="20"/>
        </w:rPr>
        <w:t>eine allgemeine Ablehnung gegenüber der neuen Lernmethode [9].</w:t>
      </w:r>
    </w:p>
    <w:p w:rsidR="00CC36A7" w:rsidRPr="00A760BD" w:rsidRDefault="00FC5242" w:rsidP="00186190">
      <w:r>
        <w:t>Um diesen Bedenken seitens der Studierenden vorzubeugen,</w:t>
      </w:r>
      <w:r w:rsidR="00CC36A7" w:rsidRPr="00A760BD">
        <w:t xml:space="preserve"> sollte zu Beginn der Lehrveranstaltung eine Erklärung zu den Zielsetzungen des ARS-Einsatzes er</w:t>
      </w:r>
      <w:r w:rsidR="003C4059">
        <w:t>-</w:t>
      </w:r>
      <w:r w:rsidR="00CC36A7" w:rsidRPr="00A760BD">
        <w:t>folgen</w:t>
      </w:r>
      <w:r w:rsidR="00CC36A7">
        <w:t xml:space="preserve"> [2] [5] [9]</w:t>
      </w:r>
      <w:r w:rsidR="00CC36A7" w:rsidRPr="00A760BD">
        <w:fldChar w:fldCharType="begin"/>
      </w:r>
      <w:r w:rsidR="002732E0">
        <w:instrText>ADDIN CITAVI.PLACEHOLDER a0ab2457-f908-4b66-92de-d162553eb879 PFBsYWNlaG9sZGVyPg0KICA8QWRkSW5WZXJzaW9uPjUuMi4wLjg8L0FkZEluVmVyc2lvbj4NCiAgPElkPmEwYWIyNDU3LWY5MDgtNGI2Ni05MmRlLWQxNjI1NTNlYjg3OTwvSWQ+DQogIDxFbnRyaWVzPg0KICAgIDxFbnRyeT4NCiAgICAgIDxJZD5mYmU0ZGQ2ZS03N2RhLTRhOWQtYWQ1MS1iYWNhYmYxMmVlYTc8L0lkPg0KICAgICAgPFJlZmVyZW5jZUlkPjdmYmI1NDJlLTE2ZjgtNDMyOS1hYjQxLTc3MjJjYjY3ZmEwMj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FuZGVyZ2Fzc2VuIGV0IGFsLiAyMDEzOyBDYWxkd2VsbCAyMDA3OyBLYXkgdW5kIExlU2FnZSAyMDA5KTwvVGV4dD4NCiAgICA8L1RleHRVbml0Pg0KICA8L1RleHRVbml0cz4NCjwvUGxhY2Vob2xkZXI+</w:instrText>
      </w:r>
      <w:r w:rsidR="00CC36A7" w:rsidRPr="00A760BD">
        <w:fldChar w:fldCharType="end"/>
      </w:r>
      <w:r w:rsidR="00CC36A7" w:rsidRPr="00A760BD">
        <w:t xml:space="preserve">. Zudem sollten die Rahmenbedingungen erläutert werden (z.B. Anonyme versus authentifizierte Abstimmung). Sollten die Abstimmfragen Einfluss auf die Bewertung und Auswahl der Abschlusstests haben, sollte die Problematik des „Cheatens“ vorab möglichst offen diskutiert werden </w:t>
      </w:r>
      <w:r w:rsidR="00CC36A7">
        <w:t>[2]</w:t>
      </w:r>
      <w:r w:rsidR="00CC36A7" w:rsidRPr="00A760BD">
        <w:fldChar w:fldCharType="begin"/>
      </w:r>
      <w:r w:rsidR="002732E0">
        <w:instrText>ADDIN CITAVI.PLACEHOLDER 49a87349-4631-463f-b31b-59ee540b1917 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NhbGR3ZWxsIDIwMDcpPC9UZXh0Pg0KICAgIDwvVGV4dFVuaXQ+DQogIDwvVGV4dFVuaXRzPg0KPC9QbGFjZWhvbGRlcj4=</w:instrText>
      </w:r>
      <w:r w:rsidR="00CC36A7" w:rsidRPr="00A760BD">
        <w:fldChar w:fldCharType="end"/>
      </w:r>
      <w:r w:rsidR="00CC36A7" w:rsidRPr="00A760BD">
        <w:t>. Wenn beispielsweise die Anzahl der gegebenen Antworten (Teilnahme der Studierenden) Einfluss auf die Bewertung am Ende hat, verleitet dies Lernende dazu</w:t>
      </w:r>
      <w:r w:rsidR="00771102">
        <w:t>,</w:t>
      </w:r>
      <w:r w:rsidR="00CC36A7" w:rsidRPr="00A760BD">
        <w:t xml:space="preserve"> Abstimmgeräte von nicht anwesenden Kommiliton</w:t>
      </w:r>
      <w:r>
        <w:t>Inn</w:t>
      </w:r>
      <w:r w:rsidR="00CC36A7" w:rsidRPr="00A760BD">
        <w:t xml:space="preserve">en mit zu </w:t>
      </w:r>
      <w:r w:rsidR="00771102">
        <w:t>bedienen</w:t>
      </w:r>
      <w:r w:rsidR="00CC36A7">
        <w:t xml:space="preserve"> [9]</w:t>
      </w:r>
      <w:r w:rsidR="00CC36A7" w:rsidRPr="00A760BD">
        <w:t>. Nach der Instruktion der Lernen</w:t>
      </w:r>
      <w:r>
        <w:t>-</w:t>
      </w:r>
      <w:r w:rsidR="00CC36A7" w:rsidRPr="00A760BD">
        <w:t>den sollte bei Bedarf ein Funktionstest mit einer oder mehreren Probe</w:t>
      </w:r>
      <w:r w:rsidR="00DE77F7">
        <w:t>-A</w:t>
      </w:r>
      <w:r w:rsidR="00CC36A7" w:rsidRPr="00A760BD">
        <w:t>bstim</w:t>
      </w:r>
      <w:r>
        <w:t>-</w:t>
      </w:r>
      <w:r w:rsidR="00CC36A7" w:rsidRPr="00A760BD">
        <w:t>mungen durchgeführt werden, sodass die Lernenden mit dem Umgang des ARS vertraut sind</w:t>
      </w:r>
      <w:r w:rsidR="00CC36A7">
        <w:t xml:space="preserve"> [9]</w:t>
      </w:r>
      <w:r w:rsidR="00CC36A7" w:rsidRPr="00A760BD">
        <w:t>.</w:t>
      </w:r>
    </w:p>
    <w:p w:rsidR="00050F1D" w:rsidRDefault="00CC36A7" w:rsidP="00186190">
      <w:r w:rsidRPr="00A760BD">
        <w:t>Bei jeder Abstimmfrage sollte den Lernenden ausreichend Zeit zum Nachdenken gegeben werden</w:t>
      </w:r>
      <w:r>
        <w:t xml:space="preserve"> [2] [13]</w:t>
      </w:r>
      <w:r w:rsidRPr="00A760BD">
        <w:t>. Die Lernenden müssen die Problemstellung nachvoll</w:t>
      </w:r>
      <w:r w:rsidR="00771102">
        <w:softHyphen/>
      </w:r>
      <w:r w:rsidRPr="00A760BD">
        <w:t xml:space="preserve">ziehen </w:t>
      </w:r>
      <w:r w:rsidR="00FC5242">
        <w:t>bzw.</w:t>
      </w:r>
      <w:r w:rsidRPr="00A760BD">
        <w:t xml:space="preserve"> erkennen und anschließen die verschiedenen Antwortmöglichkeiten auf Grundlage ihres </w:t>
      </w:r>
      <w:r w:rsidR="00FC5242">
        <w:t>Vorwissens abwägen (individuell</w:t>
      </w:r>
      <w:r w:rsidRPr="00A760BD">
        <w:t xml:space="preserve"> oder Diskussion in Kleingrup</w:t>
      </w:r>
      <w:r w:rsidR="00FC5242">
        <w:t>-</w:t>
      </w:r>
      <w:r w:rsidRPr="00A760BD">
        <w:t>pen). Um diesen Prozess für die Lernenden zu strukturieren, empfiehlt es sich, die veranschlagte Zeit zum Nachdenken mit anzugeben. Sind 85-90% der Stimmen ein</w:t>
      </w:r>
      <w:r w:rsidR="00FC5242">
        <w:t>-</w:t>
      </w:r>
      <w:r w:rsidRPr="00A760BD">
        <w:t xml:space="preserve">egangen, kann die Abstimmung beendet und das Ergebnis dargestellt werden. Es hat sich gezeigt, dass </w:t>
      </w:r>
      <w:r w:rsidR="00EB393E">
        <w:t xml:space="preserve">fast </w:t>
      </w:r>
      <w:r w:rsidRPr="00A760BD">
        <w:t xml:space="preserve">nie alle Stimmen einer </w:t>
      </w:r>
      <w:r w:rsidR="00EB393E">
        <w:t>Abstimmung in der Großv</w:t>
      </w:r>
      <w:r w:rsidRPr="00A760BD">
        <w:t>eran</w:t>
      </w:r>
      <w:r w:rsidR="00EB393E">
        <w:t>-</w:t>
      </w:r>
      <w:r w:rsidRPr="00A760BD">
        <w:t xml:space="preserve">staltung eingefangen werden </w:t>
      </w:r>
      <w:r w:rsidR="00EB393E">
        <w:t>können</w:t>
      </w:r>
      <w:r w:rsidRPr="00A760BD">
        <w:t xml:space="preserve">. Ist die Abstimmung beendet, sollte jede </w:t>
      </w:r>
      <w:r w:rsidRPr="00A760BD">
        <w:lastRenderedPageBreak/>
        <w:t>Fragestellung einer Interpretation, Diskussion und weitergehenden Erklärung aus</w:t>
      </w:r>
      <w:r w:rsidR="003C4059">
        <w:t>-</w:t>
      </w:r>
      <w:r w:rsidRPr="00A760BD">
        <w:t xml:space="preserve">gesetzt werden </w:t>
      </w:r>
      <w:r>
        <w:t>[13]</w:t>
      </w:r>
      <w:r w:rsidRPr="00A760BD">
        <w:fldChar w:fldCharType="begin"/>
      </w:r>
      <w:r w:rsidR="002732E0">
        <w:instrText>ADDIN CITAVI.PLACEHOLDER 07638cc1-98f6-4dbd-aa10-0573baa849bb 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JvYmVydHNvbiAyMDA5KTwvVGV4dD4NCiAgICA8L1RleHRVbml0Pg0KICA8L1RleHRVbml0cz4NCjwvUGxhY2Vob2xkZXI+</w:instrText>
      </w:r>
      <w:r w:rsidRPr="00A760BD">
        <w:fldChar w:fldCharType="end"/>
      </w:r>
      <w:r w:rsidRPr="00A760BD">
        <w:t>. Diese ausführliche Besprechung des erhaltene</w:t>
      </w:r>
      <w:r w:rsidR="00771102">
        <w:t>n</w:t>
      </w:r>
      <w:r w:rsidRPr="00A760BD">
        <w:t xml:space="preserve"> Meinungs</w:t>
      </w:r>
      <w:r w:rsidR="00EB393E">
        <w:t>-</w:t>
      </w:r>
      <w:r w:rsidRPr="00A760BD">
        <w:t>bildes benötigt deutlich mehr Zeit, als in traditionellen Vorlesung</w:t>
      </w:r>
      <w:r w:rsidR="00EB393E">
        <w:t>en</w:t>
      </w:r>
      <w:r w:rsidRPr="00A760BD">
        <w:t>, da sich erfahr</w:t>
      </w:r>
      <w:r w:rsidR="00EB393E">
        <w:t>-</w:t>
      </w:r>
      <w:r w:rsidRPr="00A760BD">
        <w:t>ungsgemäß mehr Lernen</w:t>
      </w:r>
      <w:r w:rsidR="00FC5242">
        <w:t>de</w:t>
      </w:r>
      <w:r w:rsidRPr="00A760BD">
        <w:t xml:space="preserve"> an der Diskussion beteiligen</w:t>
      </w:r>
      <w:r>
        <w:t xml:space="preserve"> [8]</w:t>
      </w:r>
      <w:r w:rsidRPr="00A760BD">
        <w:t>. Dieser erhöhten Beteiligung sollte genügend Raum geboten werden, um die intendierten motivatio</w:t>
      </w:r>
      <w:r w:rsidR="00EB393E">
        <w:t>-</w:t>
      </w:r>
      <w:r w:rsidRPr="00A760BD">
        <w:t>nalen Prozesse und die tiefergehende Verarbeitung der Inhalte, nicht auszu</w:t>
      </w:r>
      <w:r w:rsidR="00EB393E">
        <w:t>-</w:t>
      </w:r>
      <w:r w:rsidRPr="00A760BD">
        <w:t>bremsen. Dabei kann besonders in großen Hörsälen mit einer hohen Beteiligung eine solche Diskussion leicht unübersichtlich werden. Aus diesem Grund sollten am Ende die zentralen Argumente nochmals zusammengefasst werden</w:t>
      </w:r>
      <w:r w:rsidR="00771102">
        <w:t xml:space="preserve"> </w:t>
      </w:r>
      <w:r>
        <w:t>[2] [9]</w:t>
      </w:r>
      <w:r w:rsidRPr="00A760BD">
        <w:t xml:space="preserve">. </w:t>
      </w:r>
      <w:r w:rsidR="00EB393E">
        <w:t xml:space="preserve">Auf-grund der Ergebnisse einer Abstimmung innerhalb der </w:t>
      </w:r>
      <w:r w:rsidRPr="00A760BD">
        <w:t>Vorlesung</w:t>
      </w:r>
      <w:r w:rsidR="00EB393E">
        <w:t xml:space="preserve"> sowie der </w:t>
      </w:r>
      <w:r w:rsidRPr="00A760BD">
        <w:t>folgenden Vorlesungen</w:t>
      </w:r>
      <w:r w:rsidR="00EB393E">
        <w:t>,</w:t>
      </w:r>
      <w:r w:rsidRPr="00A760BD">
        <w:t xml:space="preserve"> </w:t>
      </w:r>
      <w:r w:rsidR="00EB393E">
        <w:t xml:space="preserve">sollten sich die Lehrpersonen zudem bereithalten, </w:t>
      </w:r>
      <w:r w:rsidRPr="00A760BD">
        <w:t xml:space="preserve">flexible Anpassungen vorzunehmen </w:t>
      </w:r>
      <w:r>
        <w:t>[2]</w:t>
      </w:r>
      <w:r w:rsidRPr="00A760BD">
        <w:fldChar w:fldCharType="begin"/>
      </w:r>
      <w:r w:rsidR="002732E0">
        <w:instrText>ADDIN CITAVI.PLACEHOLDER c760314a-4fa8-401a-b32d-ee44f5ef74ff 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NhbGR3ZWxsIDIwMDcpPC9UZXh0Pg0KICAgIDwvVGV4dFVuaXQ+DQogIDwvVGV4dFVuaXRzPg0KPC9QbGFjZWhvbGRlcj4=</w:instrText>
      </w:r>
      <w:r w:rsidRPr="00A760BD">
        <w:fldChar w:fldCharType="end"/>
      </w:r>
      <w:r w:rsidRPr="00A760BD">
        <w:t>.</w:t>
      </w:r>
    </w:p>
    <w:p w:rsidR="00050F1D" w:rsidRDefault="00050F1D" w:rsidP="00186190">
      <w:pPr>
        <w:sectPr w:rsidR="00050F1D" w:rsidSect="001A6B57">
          <w:pgSz w:w="11906" w:h="16838" w:code="9"/>
          <w:pgMar w:top="1644" w:right="1106" w:bottom="1219" w:left="1418" w:header="709" w:footer="709" w:gutter="0"/>
          <w:cols w:space="708"/>
          <w:titlePg/>
          <w:docGrid w:linePitch="360"/>
        </w:sectPr>
      </w:pPr>
    </w:p>
    <w:p w:rsidR="00CC36A7" w:rsidRDefault="00050F1D" w:rsidP="009124CF">
      <w:pPr>
        <w:pStyle w:val="berschrift1"/>
        <w:numPr>
          <w:ilvl w:val="0"/>
          <w:numId w:val="20"/>
        </w:numPr>
        <w:ind w:left="426" w:hanging="426"/>
      </w:pPr>
      <w:bookmarkStart w:id="73" w:name="_Toc467499663"/>
      <w:r>
        <w:rPr>
          <w:noProof/>
        </w:rPr>
        <w:lastRenderedPageBreak/>
        <w:drawing>
          <wp:anchor distT="0" distB="0" distL="114300" distR="114300" simplePos="0" relativeHeight="251697664" behindDoc="1" locked="1" layoutInCell="1" allowOverlap="1" wp14:anchorId="0AC49454" wp14:editId="327B1111">
            <wp:simplePos x="0" y="0"/>
            <wp:positionH relativeFrom="page">
              <wp:posOffset>-27305</wp:posOffset>
            </wp:positionH>
            <wp:positionV relativeFrom="page">
              <wp:posOffset>1056640</wp:posOffset>
            </wp:positionV>
            <wp:extent cx="1228725" cy="66675"/>
            <wp:effectExtent l="0" t="0" r="9525" b="9525"/>
            <wp:wrapNone/>
            <wp:docPr id="319" name="Grafik 319" descr="Schnip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nipse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725" cy="66675"/>
                    </a:xfrm>
                    <a:prstGeom prst="rect">
                      <a:avLst/>
                    </a:prstGeom>
                    <a:noFill/>
                  </pic:spPr>
                </pic:pic>
              </a:graphicData>
            </a:graphic>
            <wp14:sizeRelH relativeFrom="page">
              <wp14:pctWidth>0</wp14:pctWidth>
            </wp14:sizeRelH>
            <wp14:sizeRelV relativeFrom="page">
              <wp14:pctHeight>0</wp14:pctHeight>
            </wp14:sizeRelV>
          </wp:anchor>
        </w:drawing>
      </w:r>
      <w:bookmarkStart w:id="74" w:name="_Toc454441227"/>
      <w:r w:rsidR="00CC36A7">
        <w:t>Zur Gestaltung von Abstimmfragen</w:t>
      </w:r>
      <w:bookmarkEnd w:id="74"/>
      <w:bookmarkEnd w:id="73"/>
      <w:r w:rsidR="00CC36A7">
        <w:t xml:space="preserve"> </w:t>
      </w:r>
    </w:p>
    <w:p w:rsidR="00CB1A3F" w:rsidRDefault="00CB1A3F" w:rsidP="00CB1A3F">
      <w:pPr>
        <w:pStyle w:val="Marginalien"/>
        <w:framePr w:h="2487" w:hRule="exact" w:wrap="around" w:hAnchor="page" w:x="9213" w:y="31"/>
      </w:pPr>
      <w:r>
        <w:t>Die Nutzung von ARS steht und fällt mit der Qualität der Abstimm-fragen. Nehmen Sie sich Zeit zur Erstellung qualitativ hochwertiger Fragestellungen.</w:t>
      </w:r>
    </w:p>
    <w:p w:rsidR="00805EB6" w:rsidRDefault="004F23CD" w:rsidP="00B139A8">
      <w:pPr>
        <w:ind w:right="1701"/>
      </w:pPr>
      <w:r>
        <w:t>I.d.R.</w:t>
      </w:r>
      <w:r w:rsidR="00CC36A7" w:rsidRPr="00284F09">
        <w:t xml:space="preserve"> werden die </w:t>
      </w:r>
      <w:r>
        <w:t>ARS-Fragen</w:t>
      </w:r>
      <w:r w:rsidR="00CC36A7" w:rsidRPr="00284F09">
        <w:t xml:space="preserve"> vor der Veranstaltung </w:t>
      </w:r>
      <w:r w:rsidR="00CD7EB0">
        <w:t>vorbereitet</w:t>
      </w:r>
      <w:r w:rsidR="00CC36A7" w:rsidRPr="00284F09">
        <w:t xml:space="preserve"> und </w:t>
      </w:r>
      <w:r w:rsidR="00CD7EB0">
        <w:t xml:space="preserve">bspw. in </w:t>
      </w:r>
      <w:r w:rsidR="00CC36A7" w:rsidRPr="00284F09">
        <w:t>eine PPT-Präsentation eingebunden</w:t>
      </w:r>
      <w:r w:rsidR="00CC36A7" w:rsidRPr="00284F09">
        <w:fldChar w:fldCharType="begin"/>
      </w:r>
      <w:r w:rsidR="002732E0">
        <w:instrText>ADDIN CITAVI.PLACEHOLDER 3900b160-b074-4dd0-bb7a-013a858ea7ed 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NhbGR3ZWxsIDIwMDcpPC9UZXh0Pg0KICAgIDwvVGV4dFVuaXQ+DQogIDwvVGV4dFVuaXRzPg0KPC9QbGFjZWhvbGRlcj4=</w:instrText>
      </w:r>
      <w:r w:rsidR="00CC36A7" w:rsidRPr="00284F09">
        <w:fldChar w:fldCharType="end"/>
      </w:r>
      <w:r w:rsidR="00CC36A7" w:rsidRPr="00284F09">
        <w:t>. Es ist jedoch auch möglich, Fragen während der Veranstaltung zu ergänzen [2]. Bspw. wenn ein Lernender eine Rückfrage zum Verständnis stellt, kann diese an das gesamte Auditorium zurückgegeben werden [2] [9</w:t>
      </w:r>
      <w:r w:rsidR="00805EB6">
        <w:t>]</w:t>
      </w:r>
      <w:r w:rsidR="00CC36A7" w:rsidRPr="00284F09">
        <w:t>. Diese Variante sollte jedoch nur von geübten und erfahrenen Dozenten einge</w:t>
      </w:r>
      <w:r w:rsidR="00CD7EB0">
        <w:t>-</w:t>
      </w:r>
      <w:r w:rsidR="00CC36A7" w:rsidRPr="00284F09">
        <w:t xml:space="preserve">setzt werden, da das Generieren von Fragen </w:t>
      </w:r>
      <w:r w:rsidR="00CC36A7" w:rsidRPr="00284F09">
        <w:rPr>
          <w:i/>
        </w:rPr>
        <w:t>Ad Hoc</w:t>
      </w:r>
      <w:r w:rsidR="00CC36A7" w:rsidRPr="00284F09">
        <w:t xml:space="preserve"> eine hohe Lehrkompetenz erfordern.</w:t>
      </w:r>
    </w:p>
    <w:p w:rsidR="00CC36A7" w:rsidRPr="00284F09" w:rsidRDefault="00CC36A7" w:rsidP="00B139A8">
      <w:pPr>
        <w:spacing w:after="240"/>
        <w:ind w:right="1701"/>
      </w:pPr>
      <w:r w:rsidRPr="00284F09">
        <w:t>Aber auch das Generieren von Fragen vor der Veranstaltung benötigt Übung. Aus diesem</w:t>
      </w:r>
      <w:r w:rsidR="00532283">
        <w:t xml:space="preserve"> Grund</w:t>
      </w:r>
      <w:r w:rsidRPr="00284F09">
        <w:t xml:space="preserve"> </w:t>
      </w:r>
      <w:r w:rsidR="00805EB6">
        <w:t>empfiehlt es sich</w:t>
      </w:r>
      <w:r w:rsidRPr="00284F09">
        <w:t xml:space="preserve">, </w:t>
      </w:r>
      <w:r w:rsidR="00805EB6">
        <w:t xml:space="preserve">vorab </w:t>
      </w:r>
      <w:r w:rsidRPr="00284F09">
        <w:t xml:space="preserve">bei </w:t>
      </w:r>
      <w:r w:rsidR="00805EB6">
        <w:t>erfahrenen KollegInnen</w:t>
      </w:r>
      <w:r w:rsidR="00532283">
        <w:t xml:space="preserve"> </w:t>
      </w:r>
      <w:r w:rsidRPr="00284F09">
        <w:t xml:space="preserve">zu hospitieren, um den ARS-Einsatz von einer praktischen Seite kennen zu lernen. Außerdem können durch die Einrichtung einer Sammlung von </w:t>
      </w:r>
      <w:r w:rsidRPr="00353165">
        <w:rPr>
          <w:i/>
        </w:rPr>
        <w:t>„guten“</w:t>
      </w:r>
      <w:r w:rsidRPr="00284F09">
        <w:t xml:space="preserve"> Fragestellungen inner</w:t>
      </w:r>
      <w:r w:rsidR="00805EB6">
        <w:t>-</w:t>
      </w:r>
      <w:r w:rsidRPr="00284F09">
        <w:t xml:space="preserve">halb einer Institution, einer </w:t>
      </w:r>
      <w:r w:rsidR="00CD7EB0">
        <w:t>Abteilung</w:t>
      </w:r>
      <w:r w:rsidRPr="00284F09">
        <w:t xml:space="preserve">, oder </w:t>
      </w:r>
      <w:r w:rsidR="00CD7EB0">
        <w:t xml:space="preserve">unter Kollegen </w:t>
      </w:r>
      <w:r w:rsidRPr="00284F09">
        <w:t>doppelte Arbeiten ver</w:t>
      </w:r>
      <w:r w:rsidR="00D4090F">
        <w:t>-</w:t>
      </w:r>
      <w:r w:rsidRPr="00284F09">
        <w:t>mieden und kreative Prozesse angeregt werden [2] [9]</w:t>
      </w:r>
      <w:r w:rsidRPr="00284F09">
        <w:fldChar w:fldCharType="begin"/>
      </w:r>
      <w:r w:rsidR="002732E0">
        <w:instrText>ADDIN CITAVI.PLACEHOLDER f88655b4-00be-4336-935c-0562fadc6849 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DYWxkd2VsbCAyMDA3OyBLYXkgdW5kIExlU2FnZSAyMDA5KTwvVGV4dD4NCiAgICA8L1RleHRVbml0Pg0KICA8L1RleHRVbml0cz4NCjwvUGxhY2Vob2xkZXI+</w:instrText>
      </w:r>
      <w:r w:rsidRPr="00284F09">
        <w:fldChar w:fldCharType="end"/>
      </w:r>
      <w:r w:rsidRPr="00284F09">
        <w:t>. Zu</w:t>
      </w:r>
      <w:r w:rsidR="00532283">
        <w:t>r</w:t>
      </w:r>
      <w:r w:rsidRPr="00284F09">
        <w:t xml:space="preserve"> stetigen Verbesserung und Weiterentwicklung der Fragen</w:t>
      </w:r>
      <w:r w:rsidR="00805EB6">
        <w:t>,</w:t>
      </w:r>
      <w:r w:rsidRPr="00284F09">
        <w:t xml:space="preserve"> empfiehlt es sich nach dem Einsatz jede spezi</w:t>
      </w:r>
      <w:r w:rsidR="00353165">
        <w:t>-</w:t>
      </w:r>
      <w:r w:rsidRPr="00284F09">
        <w:t>fi</w:t>
      </w:r>
      <w:r w:rsidR="00532283">
        <w:t>sche Frage</w:t>
      </w:r>
      <w:r w:rsidRPr="00284F09">
        <w:t xml:space="preserve"> nochmals zu überdenken und ihren Nutzen zu reflektieren [2]. Zusam</w:t>
      </w:r>
      <w:r w:rsidR="00353165">
        <w:t>-</w:t>
      </w:r>
      <w:r w:rsidRPr="00284F09">
        <w:t xml:space="preserve">menfassend gilt folgender Leitsatz: </w:t>
      </w:r>
      <w:r w:rsidRPr="00353165">
        <w:t xml:space="preserve">Die erwarteten Lernergebnisse können nur so gut sein, wie die gestellte Frage. </w:t>
      </w:r>
      <w:r w:rsidRPr="00284F09">
        <w:t>Aus diesem Grund sollten lieber weniger aber dafür qualitativ hochwertige Fragen gestellt werden [9]. Insbesondere tiefergehende Ver</w:t>
      </w:r>
      <w:r w:rsidR="00353165">
        <w:t>-</w:t>
      </w:r>
      <w:r w:rsidRPr="00284F09">
        <w:t xml:space="preserve">ständnisfragen und Fragen zur Transferförderung des erworbenen Wissens haben sich als lernförderlich erwiesen [20]. Als Grundlage für die verschiedenen kognitiven Lerntiefen bietet die Lernzieltaxonomie von Bloom </w:t>
      </w:r>
      <w:r>
        <w:t xml:space="preserve">[21] </w:t>
      </w:r>
      <w:r w:rsidRPr="00284F09">
        <w:t>bei der Generierung von Fragestellungen eine gute Hilfestellung (siehe Tabelle).</w:t>
      </w:r>
    </w:p>
    <w:p w:rsidR="00CC36A7" w:rsidRPr="004729A6" w:rsidRDefault="00CC36A7" w:rsidP="00CC36A7">
      <w:pPr>
        <w:pStyle w:val="Beschriftung"/>
        <w:keepNext/>
        <w:rPr>
          <w:rFonts w:ascii="Arial" w:hAnsi="Arial" w:cs="Arial"/>
          <w:color w:val="auto"/>
          <w:sz w:val="16"/>
          <w:szCs w:val="16"/>
        </w:rPr>
      </w:pPr>
      <w:bookmarkStart w:id="75" w:name="_Ref451245134"/>
      <w:bookmarkStart w:id="76" w:name="_Ref451245130"/>
      <w:r w:rsidRPr="004729A6">
        <w:rPr>
          <w:rFonts w:ascii="Arial" w:hAnsi="Arial" w:cs="Arial"/>
          <w:color w:val="auto"/>
          <w:sz w:val="16"/>
          <w:szCs w:val="16"/>
        </w:rPr>
        <w:t>Tabelle</w:t>
      </w:r>
      <w:bookmarkEnd w:id="75"/>
      <w:r w:rsidRPr="004729A6">
        <w:rPr>
          <w:rFonts w:ascii="Arial" w:hAnsi="Arial" w:cs="Arial"/>
          <w:color w:val="auto"/>
          <w:sz w:val="16"/>
          <w:szCs w:val="16"/>
        </w:rPr>
        <w:t xml:space="preserve"> 2: Kognitive Lernzieltaxonomie nach </w:t>
      </w:r>
      <w:r w:rsidRPr="004729A6">
        <w:rPr>
          <w:rFonts w:ascii="Arial" w:hAnsi="Arial" w:cs="Arial"/>
          <w:color w:val="auto"/>
          <w:sz w:val="16"/>
          <w:szCs w:val="16"/>
        </w:rPr>
        <w:fldChar w:fldCharType="begin"/>
      </w:r>
      <w:r w:rsidRPr="004729A6">
        <w:rPr>
          <w:rFonts w:ascii="Arial" w:hAnsi="Arial" w:cs="Arial"/>
          <w:color w:val="auto"/>
          <w:sz w:val="16"/>
          <w:szCs w:val="16"/>
        </w:rPr>
        <w:instrText>ADDIN CITAVI.PLACEHOLDER dba8bfb6-e929-4f68-beed-52e35b43f2c8 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CbG9vbSBldCBhbC48L1RleHQ+DQogICAgPC9UZXh0VW5pdD4NCiAgPC9UZXh0VW5pdHM+DQo8L1BsYWNlaG9sZGVyPg==</w:instrText>
      </w:r>
      <w:r w:rsidRPr="004729A6">
        <w:rPr>
          <w:rFonts w:ascii="Arial" w:hAnsi="Arial" w:cs="Arial"/>
          <w:color w:val="auto"/>
          <w:sz w:val="16"/>
          <w:szCs w:val="16"/>
        </w:rPr>
        <w:fldChar w:fldCharType="separate"/>
      </w:r>
      <w:r w:rsidRPr="004729A6">
        <w:rPr>
          <w:rFonts w:ascii="Arial" w:hAnsi="Arial" w:cs="Arial"/>
          <w:color w:val="auto"/>
          <w:sz w:val="16"/>
          <w:szCs w:val="16"/>
        </w:rPr>
        <w:t>Bloom et al.</w:t>
      </w:r>
      <w:r w:rsidRPr="004729A6">
        <w:rPr>
          <w:rFonts w:ascii="Arial" w:hAnsi="Arial" w:cs="Arial"/>
          <w:color w:val="auto"/>
          <w:sz w:val="16"/>
          <w:szCs w:val="16"/>
        </w:rPr>
        <w:fldChar w:fldCharType="end"/>
      </w:r>
      <w:r w:rsidRPr="004729A6">
        <w:rPr>
          <w:rFonts w:ascii="Arial" w:hAnsi="Arial" w:cs="Arial"/>
          <w:color w:val="auto"/>
          <w:sz w:val="16"/>
          <w:szCs w:val="16"/>
        </w:rPr>
        <w:t xml:space="preserve"> [21] angereichert nach </w:t>
      </w:r>
      <w:r w:rsidRPr="004729A6">
        <w:rPr>
          <w:rFonts w:ascii="Arial" w:hAnsi="Arial" w:cs="Arial"/>
          <w:color w:val="auto"/>
          <w:sz w:val="16"/>
          <w:szCs w:val="16"/>
        </w:rPr>
        <w:fldChar w:fldCharType="begin"/>
      </w:r>
      <w:r w:rsidRPr="004729A6">
        <w:rPr>
          <w:rFonts w:ascii="Arial" w:hAnsi="Arial" w:cs="Arial"/>
          <w:color w:val="auto"/>
          <w:sz w:val="16"/>
          <w:szCs w:val="16"/>
        </w:rPr>
        <w:instrText>ADDIN CITAVI.PLACEHOLDER b879df7d-d530-4579-88d1-85bf017b428a 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N1bGxpdmFuPC9UZXh0Pg0KICAgIDwvVGV4dFVuaXQ+DQogIDwvVGV4dFVuaXRzPg0KPC9QbGFjZWhvbGRlcj4=</w:instrText>
      </w:r>
      <w:r w:rsidRPr="004729A6">
        <w:rPr>
          <w:rFonts w:ascii="Arial" w:hAnsi="Arial" w:cs="Arial"/>
          <w:color w:val="auto"/>
          <w:sz w:val="16"/>
          <w:szCs w:val="16"/>
        </w:rPr>
        <w:fldChar w:fldCharType="separate"/>
      </w:r>
      <w:bookmarkStart w:id="77" w:name="_CTVP001b879df7dd530457988d185bf017b428a"/>
      <w:r w:rsidRPr="004729A6">
        <w:rPr>
          <w:rFonts w:ascii="Arial" w:hAnsi="Arial" w:cs="Arial"/>
          <w:color w:val="auto"/>
          <w:sz w:val="16"/>
          <w:szCs w:val="16"/>
        </w:rPr>
        <w:t>Sullivan</w:t>
      </w:r>
      <w:bookmarkEnd w:id="77"/>
      <w:r w:rsidRPr="004729A6">
        <w:rPr>
          <w:rFonts w:ascii="Arial" w:hAnsi="Arial" w:cs="Arial"/>
          <w:color w:val="auto"/>
          <w:sz w:val="16"/>
          <w:szCs w:val="16"/>
        </w:rPr>
        <w:fldChar w:fldCharType="end"/>
      </w:r>
      <w:r w:rsidRPr="004729A6">
        <w:rPr>
          <w:rFonts w:ascii="Arial" w:hAnsi="Arial" w:cs="Arial"/>
          <w:color w:val="auto"/>
          <w:sz w:val="16"/>
          <w:szCs w:val="16"/>
        </w:rPr>
        <w:t xml:space="preserve"> </w:t>
      </w:r>
      <w:bookmarkEnd w:id="76"/>
      <w:r w:rsidRPr="004729A6">
        <w:rPr>
          <w:rFonts w:ascii="Arial" w:hAnsi="Arial" w:cs="Arial"/>
          <w:color w:val="auto"/>
          <w:sz w:val="16"/>
          <w:szCs w:val="16"/>
        </w:rPr>
        <w:t>[20]</w:t>
      </w:r>
    </w:p>
    <w:tbl>
      <w:tblPr>
        <w:tblStyle w:val="HelleListe-Akzent1"/>
        <w:tblW w:w="0" w:type="auto"/>
        <w:tblInd w:w="0" w:type="dxa"/>
        <w:tblLook w:val="0020" w:firstRow="1" w:lastRow="0" w:firstColumn="0" w:lastColumn="0" w:noHBand="0" w:noVBand="0"/>
      </w:tblPr>
      <w:tblGrid>
        <w:gridCol w:w="1101"/>
        <w:gridCol w:w="2788"/>
        <w:gridCol w:w="3732"/>
      </w:tblGrid>
      <w:tr w:rsidR="00CC36A7" w:rsidRPr="00284F09" w:rsidTr="006F0748">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bottom w:val="single" w:sz="8" w:space="0" w:color="4F81BD" w:themeColor="accent1"/>
            </w:tcBorders>
            <w:hideMark/>
          </w:tcPr>
          <w:p w:rsidR="00CC36A7" w:rsidRPr="00DE77F7" w:rsidRDefault="00CC36A7" w:rsidP="002732E0">
            <w:pPr>
              <w:pStyle w:val="KeinLeerraum"/>
              <w:spacing w:before="120" w:after="120"/>
              <w:jc w:val="both"/>
              <w:rPr>
                <w:rFonts w:ascii="Arial" w:hAnsi="Arial" w:cs="Arial"/>
                <w:sz w:val="16"/>
              </w:rPr>
            </w:pPr>
            <w:r w:rsidRPr="00DE77F7">
              <w:rPr>
                <w:rFonts w:ascii="Arial" w:hAnsi="Arial" w:cs="Arial"/>
                <w:sz w:val="16"/>
              </w:rPr>
              <w:t>Stufe</w:t>
            </w:r>
          </w:p>
        </w:tc>
        <w:tc>
          <w:tcPr>
            <w:tcW w:w="2788" w:type="dxa"/>
            <w:tcBorders>
              <w:top w:val="single" w:sz="8" w:space="0" w:color="4F81BD" w:themeColor="accent1"/>
              <w:left w:val="nil"/>
              <w:bottom w:val="single" w:sz="8" w:space="0" w:color="4F81BD" w:themeColor="accent1"/>
              <w:right w:val="nil"/>
            </w:tcBorders>
            <w:hideMark/>
          </w:tcPr>
          <w:p w:rsidR="00CC36A7" w:rsidRPr="00DE77F7" w:rsidRDefault="00CC36A7" w:rsidP="002732E0">
            <w:pPr>
              <w:pStyle w:val="KeinLeerraum"/>
              <w:spacing w:before="120"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DE77F7">
              <w:rPr>
                <w:rFonts w:ascii="Arial" w:hAnsi="Arial" w:cs="Arial"/>
                <w:sz w:val="16"/>
              </w:rPr>
              <w:t>Aktivität der Lernenden</w:t>
            </w:r>
          </w:p>
        </w:tc>
        <w:tc>
          <w:tcPr>
            <w:cnfStyle w:val="000010000000" w:firstRow="0" w:lastRow="0" w:firstColumn="0" w:lastColumn="0" w:oddVBand="1" w:evenVBand="0" w:oddHBand="0" w:evenHBand="0" w:firstRowFirstColumn="0" w:firstRowLastColumn="0" w:lastRowFirstColumn="0" w:lastRowLastColumn="0"/>
            <w:tcW w:w="3732" w:type="dxa"/>
            <w:tcBorders>
              <w:bottom w:val="single" w:sz="8" w:space="0" w:color="4F81BD" w:themeColor="accent1"/>
            </w:tcBorders>
            <w:hideMark/>
          </w:tcPr>
          <w:p w:rsidR="00CC36A7" w:rsidRPr="00DE77F7" w:rsidRDefault="00CC36A7" w:rsidP="00DE77F7">
            <w:pPr>
              <w:pStyle w:val="KeinLeerraum"/>
              <w:spacing w:before="120" w:after="120"/>
              <w:jc w:val="both"/>
              <w:rPr>
                <w:rFonts w:ascii="Arial" w:hAnsi="Arial" w:cs="Arial"/>
                <w:sz w:val="16"/>
              </w:rPr>
            </w:pPr>
            <w:r w:rsidRPr="00DE77F7">
              <w:rPr>
                <w:rFonts w:ascii="Arial" w:hAnsi="Arial" w:cs="Arial"/>
                <w:sz w:val="16"/>
              </w:rPr>
              <w:t>Begriffe zur Item</w:t>
            </w:r>
            <w:r w:rsidR="00DE77F7">
              <w:rPr>
                <w:rFonts w:ascii="Arial" w:hAnsi="Arial" w:cs="Arial"/>
                <w:sz w:val="16"/>
              </w:rPr>
              <w:t>-K</w:t>
            </w:r>
            <w:r w:rsidRPr="00DE77F7">
              <w:rPr>
                <w:rFonts w:ascii="Arial" w:hAnsi="Arial" w:cs="Arial"/>
                <w:sz w:val="16"/>
              </w:rPr>
              <w:t>onstruktion</w:t>
            </w:r>
          </w:p>
        </w:tc>
      </w:tr>
      <w:tr w:rsidR="00CC36A7" w:rsidRPr="005F2070" w:rsidTr="006F0748">
        <w:trPr>
          <w:cnfStyle w:val="000000100000" w:firstRow="0" w:lastRow="0" w:firstColumn="0" w:lastColumn="0" w:oddVBand="0" w:evenVBand="0" w:oddHBand="1" w:evenHBand="0" w:firstRowFirstColumn="0" w:firstRowLastColumn="0" w:lastRowFirstColumn="0" w:lastRowLastColumn="0"/>
          <w:trHeight w:val="706"/>
        </w:trPr>
        <w:tc>
          <w:tcPr>
            <w:cnfStyle w:val="000010000000" w:firstRow="0" w:lastRow="0" w:firstColumn="0" w:lastColumn="0" w:oddVBand="1" w:evenVBand="0" w:oddHBand="0" w:evenHBand="0" w:firstRowFirstColumn="0" w:firstRowLastColumn="0" w:lastRowFirstColumn="0" w:lastRowLastColumn="0"/>
            <w:tcW w:w="1101" w:type="dxa"/>
            <w:hideMark/>
          </w:tcPr>
          <w:p w:rsidR="00CC36A7" w:rsidRPr="00DE77F7" w:rsidRDefault="00CC36A7" w:rsidP="002732E0">
            <w:pPr>
              <w:pStyle w:val="KeinLeerraum"/>
              <w:spacing w:before="120" w:after="120"/>
              <w:rPr>
                <w:rFonts w:ascii="Arial" w:hAnsi="Arial" w:cs="Arial"/>
                <w:sz w:val="16"/>
              </w:rPr>
            </w:pPr>
            <w:r w:rsidRPr="00DE77F7">
              <w:rPr>
                <w:rFonts w:ascii="Arial" w:hAnsi="Arial" w:cs="Arial"/>
                <w:sz w:val="16"/>
              </w:rPr>
              <w:t>Wissen</w:t>
            </w:r>
          </w:p>
        </w:tc>
        <w:tc>
          <w:tcPr>
            <w:tcW w:w="2788" w:type="dxa"/>
            <w:tcBorders>
              <w:left w:val="nil"/>
              <w:right w:val="nil"/>
            </w:tcBorders>
            <w:hideMark/>
          </w:tcPr>
          <w:p w:rsidR="00CC36A7" w:rsidRPr="00DE77F7" w:rsidRDefault="00CC36A7" w:rsidP="006F0748">
            <w:pPr>
              <w:pStyle w:val="KeinLeerraum"/>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rPr>
            </w:pPr>
            <w:r w:rsidRPr="00DE77F7">
              <w:rPr>
                <w:rFonts w:ascii="Arial" w:hAnsi="Arial" w:cs="Arial"/>
                <w:sz w:val="16"/>
              </w:rPr>
              <w:t>Fakten, Begriffe, Konzepte, Definitionen</w:t>
            </w:r>
            <w:r w:rsidR="006F0748" w:rsidRPr="00DE77F7">
              <w:rPr>
                <w:rFonts w:ascii="Arial" w:hAnsi="Arial" w:cs="Arial"/>
                <w:sz w:val="16"/>
              </w:rPr>
              <w:t>,</w:t>
            </w:r>
            <w:r w:rsidRPr="00DE77F7">
              <w:rPr>
                <w:rFonts w:ascii="Arial" w:hAnsi="Arial" w:cs="Arial"/>
                <w:sz w:val="16"/>
              </w:rPr>
              <w:t xml:space="preserve"> Prinzipien erinnern</w:t>
            </w:r>
          </w:p>
        </w:tc>
        <w:tc>
          <w:tcPr>
            <w:cnfStyle w:val="000010000000" w:firstRow="0" w:lastRow="0" w:firstColumn="0" w:lastColumn="0" w:oddVBand="1" w:evenVBand="0" w:oddHBand="0" w:evenHBand="0" w:firstRowFirstColumn="0" w:firstRowLastColumn="0" w:lastRowFirstColumn="0" w:lastRowLastColumn="0"/>
            <w:tcW w:w="3732" w:type="dxa"/>
            <w:hideMark/>
          </w:tcPr>
          <w:p w:rsidR="00CC36A7" w:rsidRPr="00DE77F7" w:rsidRDefault="00CC36A7" w:rsidP="006F0748">
            <w:pPr>
              <w:pStyle w:val="KeinLeerraum"/>
              <w:spacing w:before="120" w:after="120"/>
              <w:rPr>
                <w:rFonts w:ascii="Arial" w:hAnsi="Arial" w:cs="Arial"/>
                <w:sz w:val="16"/>
              </w:rPr>
            </w:pPr>
            <w:r w:rsidRPr="00DE77F7">
              <w:rPr>
                <w:rFonts w:ascii="Arial" w:hAnsi="Arial" w:cs="Arial"/>
                <w:sz w:val="16"/>
              </w:rPr>
              <w:t>definiere, liste auf, erkläre</w:t>
            </w:r>
            <w:r w:rsidR="006F0748" w:rsidRPr="00DE77F7">
              <w:rPr>
                <w:rFonts w:ascii="Arial" w:hAnsi="Arial" w:cs="Arial"/>
                <w:sz w:val="16"/>
              </w:rPr>
              <w:t>, identifiziere, beschrifte, be</w:t>
            </w:r>
            <w:r w:rsidRPr="00DE77F7">
              <w:rPr>
                <w:rFonts w:ascii="Arial" w:hAnsi="Arial" w:cs="Arial"/>
                <w:sz w:val="16"/>
              </w:rPr>
              <w:t>nenne, Wer</w:t>
            </w:r>
            <w:r w:rsidR="006F0748" w:rsidRPr="00DE77F7">
              <w:rPr>
                <w:rFonts w:ascii="Arial" w:hAnsi="Arial" w:cs="Arial"/>
                <w:sz w:val="16"/>
              </w:rPr>
              <w:t xml:space="preserve">, </w:t>
            </w:r>
            <w:r w:rsidRPr="00DE77F7">
              <w:rPr>
                <w:rFonts w:ascii="Arial" w:hAnsi="Arial" w:cs="Arial"/>
                <w:sz w:val="16"/>
              </w:rPr>
              <w:t>Wann</w:t>
            </w:r>
            <w:r w:rsidR="006F0748" w:rsidRPr="00DE77F7">
              <w:rPr>
                <w:rFonts w:ascii="Arial" w:hAnsi="Arial" w:cs="Arial"/>
                <w:sz w:val="16"/>
              </w:rPr>
              <w:t xml:space="preserve">, </w:t>
            </w:r>
            <w:r w:rsidRPr="00DE77F7">
              <w:rPr>
                <w:rFonts w:ascii="Arial" w:hAnsi="Arial" w:cs="Arial"/>
                <w:sz w:val="16"/>
              </w:rPr>
              <w:t>Wo</w:t>
            </w:r>
            <w:r w:rsidR="006F0748" w:rsidRPr="00DE77F7">
              <w:rPr>
                <w:rFonts w:ascii="Arial" w:hAnsi="Arial" w:cs="Arial"/>
                <w:sz w:val="16"/>
              </w:rPr>
              <w:t>,</w:t>
            </w:r>
            <w:r w:rsidRPr="00DE77F7">
              <w:rPr>
                <w:rFonts w:ascii="Arial" w:hAnsi="Arial" w:cs="Arial"/>
                <w:sz w:val="16"/>
              </w:rPr>
              <w:t xml:space="preserve"> Was?</w:t>
            </w:r>
          </w:p>
        </w:tc>
      </w:tr>
      <w:tr w:rsidR="00CC36A7" w:rsidRPr="005F2070" w:rsidTr="006F0748">
        <w:tc>
          <w:tcPr>
            <w:cnfStyle w:val="000010000000" w:firstRow="0" w:lastRow="0" w:firstColumn="0" w:lastColumn="0" w:oddVBand="1" w:evenVBand="0" w:oddHBand="0" w:evenHBand="0" w:firstRowFirstColumn="0" w:firstRowLastColumn="0" w:lastRowFirstColumn="0" w:lastRowLastColumn="0"/>
            <w:tcW w:w="1101" w:type="dxa"/>
            <w:tcBorders>
              <w:top w:val="nil"/>
              <w:bottom w:val="nil"/>
            </w:tcBorders>
            <w:hideMark/>
          </w:tcPr>
          <w:p w:rsidR="00CC36A7" w:rsidRPr="00DE77F7" w:rsidRDefault="00CC36A7" w:rsidP="002732E0">
            <w:pPr>
              <w:pStyle w:val="KeinLeerraum"/>
              <w:spacing w:before="120" w:after="120"/>
              <w:rPr>
                <w:rFonts w:ascii="Arial" w:hAnsi="Arial" w:cs="Arial"/>
                <w:sz w:val="16"/>
              </w:rPr>
            </w:pPr>
            <w:r w:rsidRPr="00DE77F7">
              <w:rPr>
                <w:rFonts w:ascii="Arial" w:hAnsi="Arial" w:cs="Arial"/>
                <w:sz w:val="16"/>
              </w:rPr>
              <w:t>Verstehen</w:t>
            </w:r>
          </w:p>
        </w:tc>
        <w:tc>
          <w:tcPr>
            <w:tcW w:w="2788" w:type="dxa"/>
            <w:tcBorders>
              <w:top w:val="nil"/>
              <w:left w:val="nil"/>
              <w:bottom w:val="nil"/>
              <w:right w:val="nil"/>
            </w:tcBorders>
            <w:hideMark/>
          </w:tcPr>
          <w:p w:rsidR="00CC36A7" w:rsidRPr="00DE77F7" w:rsidRDefault="00CC36A7" w:rsidP="006F0748">
            <w:pPr>
              <w:pStyle w:val="KeinLeerraum"/>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DE77F7">
              <w:rPr>
                <w:rFonts w:ascii="Arial" w:hAnsi="Arial" w:cs="Arial"/>
                <w:sz w:val="16"/>
              </w:rPr>
              <w:t>Die Bedeutung des Materials erklären oder interpretieren</w:t>
            </w:r>
          </w:p>
        </w:tc>
        <w:tc>
          <w:tcPr>
            <w:cnfStyle w:val="000010000000" w:firstRow="0" w:lastRow="0" w:firstColumn="0" w:lastColumn="0" w:oddVBand="1" w:evenVBand="0" w:oddHBand="0" w:evenHBand="0" w:firstRowFirstColumn="0" w:firstRowLastColumn="0" w:lastRowFirstColumn="0" w:lastRowLastColumn="0"/>
            <w:tcW w:w="3732" w:type="dxa"/>
            <w:tcBorders>
              <w:top w:val="nil"/>
              <w:bottom w:val="nil"/>
            </w:tcBorders>
            <w:hideMark/>
          </w:tcPr>
          <w:p w:rsidR="00CC36A7" w:rsidRPr="00DE77F7" w:rsidRDefault="00CC36A7" w:rsidP="006F0748">
            <w:pPr>
              <w:pStyle w:val="KeinLeerraum"/>
              <w:spacing w:before="120" w:after="120"/>
              <w:rPr>
                <w:rFonts w:ascii="Arial" w:hAnsi="Arial" w:cs="Arial"/>
                <w:sz w:val="16"/>
              </w:rPr>
            </w:pPr>
            <w:r w:rsidRPr="00DE77F7">
              <w:rPr>
                <w:rFonts w:ascii="Arial" w:hAnsi="Arial" w:cs="Arial"/>
                <w:sz w:val="16"/>
              </w:rPr>
              <w:t>erkläre, sage hervor, interpretiere, schluss</w:t>
            </w:r>
            <w:r w:rsidR="006F0748" w:rsidRPr="00DE77F7">
              <w:rPr>
                <w:rFonts w:ascii="Arial" w:hAnsi="Arial" w:cs="Arial"/>
                <w:sz w:val="16"/>
              </w:rPr>
              <w:t>-</w:t>
            </w:r>
            <w:r w:rsidRPr="00DE77F7">
              <w:rPr>
                <w:rFonts w:ascii="Arial" w:hAnsi="Arial" w:cs="Arial"/>
                <w:sz w:val="16"/>
              </w:rPr>
              <w:t>folgere, fasse zusammen, wandle um, über</w:t>
            </w:r>
            <w:r w:rsidR="006F0748" w:rsidRPr="00DE77F7">
              <w:rPr>
                <w:rFonts w:ascii="Arial" w:hAnsi="Arial" w:cs="Arial"/>
                <w:sz w:val="16"/>
              </w:rPr>
              <w:t>-</w:t>
            </w:r>
            <w:r w:rsidRPr="00DE77F7">
              <w:rPr>
                <w:rFonts w:ascii="Arial" w:hAnsi="Arial" w:cs="Arial"/>
                <w:sz w:val="16"/>
              </w:rPr>
              <w:t xml:space="preserve">setze, gib Beispiele, weise nach, </w:t>
            </w:r>
          </w:p>
        </w:tc>
      </w:tr>
      <w:tr w:rsidR="00CC36A7" w:rsidRPr="005F2070" w:rsidTr="006F074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hideMark/>
          </w:tcPr>
          <w:p w:rsidR="00CC36A7" w:rsidRPr="00DE77F7" w:rsidRDefault="00CC36A7" w:rsidP="002732E0">
            <w:pPr>
              <w:pStyle w:val="KeinLeerraum"/>
              <w:spacing w:before="120" w:after="120"/>
              <w:rPr>
                <w:rFonts w:ascii="Arial" w:hAnsi="Arial" w:cs="Arial"/>
                <w:sz w:val="16"/>
              </w:rPr>
            </w:pPr>
            <w:r w:rsidRPr="00DE77F7">
              <w:rPr>
                <w:rFonts w:ascii="Arial" w:hAnsi="Arial" w:cs="Arial"/>
                <w:sz w:val="16"/>
              </w:rPr>
              <w:t>Anwenden</w:t>
            </w:r>
          </w:p>
        </w:tc>
        <w:tc>
          <w:tcPr>
            <w:tcW w:w="2788" w:type="dxa"/>
            <w:tcBorders>
              <w:left w:val="nil"/>
              <w:right w:val="nil"/>
            </w:tcBorders>
            <w:hideMark/>
          </w:tcPr>
          <w:p w:rsidR="00CC36A7" w:rsidRPr="00DE77F7" w:rsidRDefault="00CC36A7" w:rsidP="006F0748">
            <w:pPr>
              <w:pStyle w:val="KeinLeerraum"/>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rPr>
            </w:pPr>
            <w:r w:rsidRPr="00DE77F7">
              <w:rPr>
                <w:rFonts w:ascii="Arial" w:hAnsi="Arial" w:cs="Arial"/>
                <w:sz w:val="16"/>
              </w:rPr>
              <w:t xml:space="preserve">Ein Konzept </w:t>
            </w:r>
            <w:r w:rsidR="006F0748" w:rsidRPr="00DE77F7">
              <w:rPr>
                <w:rFonts w:ascii="Arial" w:hAnsi="Arial" w:cs="Arial"/>
                <w:sz w:val="16"/>
              </w:rPr>
              <w:t>/</w:t>
            </w:r>
            <w:r w:rsidRPr="00DE77F7">
              <w:rPr>
                <w:rFonts w:ascii="Arial" w:hAnsi="Arial" w:cs="Arial"/>
                <w:sz w:val="16"/>
              </w:rPr>
              <w:t xml:space="preserve"> Prinzip nutzen um ein Problem zu lösen</w:t>
            </w:r>
          </w:p>
        </w:tc>
        <w:tc>
          <w:tcPr>
            <w:cnfStyle w:val="000010000000" w:firstRow="0" w:lastRow="0" w:firstColumn="0" w:lastColumn="0" w:oddVBand="1" w:evenVBand="0" w:oddHBand="0" w:evenHBand="0" w:firstRowFirstColumn="0" w:firstRowLastColumn="0" w:lastRowFirstColumn="0" w:lastRowLastColumn="0"/>
            <w:tcW w:w="3732" w:type="dxa"/>
            <w:hideMark/>
          </w:tcPr>
          <w:p w:rsidR="00CC36A7" w:rsidRPr="00DE77F7" w:rsidRDefault="00CC36A7" w:rsidP="006F0748">
            <w:pPr>
              <w:pStyle w:val="KeinLeerraum"/>
              <w:spacing w:before="120" w:after="120"/>
              <w:rPr>
                <w:rFonts w:ascii="Arial" w:hAnsi="Arial" w:cs="Arial"/>
                <w:sz w:val="16"/>
              </w:rPr>
            </w:pPr>
            <w:r w:rsidRPr="00DE77F7">
              <w:rPr>
                <w:rFonts w:ascii="Arial" w:hAnsi="Arial" w:cs="Arial"/>
                <w:sz w:val="16"/>
              </w:rPr>
              <w:t>wende an, löse, zeige, mache Gebrauch von, demonstriere, berechne</w:t>
            </w:r>
          </w:p>
        </w:tc>
      </w:tr>
      <w:tr w:rsidR="00CC36A7" w:rsidRPr="005F2070" w:rsidTr="006F0748">
        <w:trPr>
          <w:trHeight w:val="953"/>
        </w:trPr>
        <w:tc>
          <w:tcPr>
            <w:cnfStyle w:val="000010000000" w:firstRow="0" w:lastRow="0" w:firstColumn="0" w:lastColumn="0" w:oddVBand="1" w:evenVBand="0" w:oddHBand="0" w:evenHBand="0" w:firstRowFirstColumn="0" w:firstRowLastColumn="0" w:lastRowFirstColumn="0" w:lastRowLastColumn="0"/>
            <w:tcW w:w="1101" w:type="dxa"/>
            <w:tcBorders>
              <w:top w:val="nil"/>
              <w:bottom w:val="nil"/>
            </w:tcBorders>
            <w:hideMark/>
          </w:tcPr>
          <w:p w:rsidR="00CC36A7" w:rsidRPr="00DE77F7" w:rsidRDefault="00CC36A7" w:rsidP="002732E0">
            <w:pPr>
              <w:pStyle w:val="KeinLeerraum"/>
              <w:spacing w:before="120" w:after="120"/>
              <w:rPr>
                <w:rFonts w:ascii="Arial" w:hAnsi="Arial" w:cs="Arial"/>
                <w:sz w:val="16"/>
              </w:rPr>
            </w:pPr>
            <w:r w:rsidRPr="00DE77F7">
              <w:rPr>
                <w:rFonts w:ascii="Arial" w:hAnsi="Arial" w:cs="Arial"/>
                <w:sz w:val="16"/>
              </w:rPr>
              <w:t>Analyse</w:t>
            </w:r>
          </w:p>
        </w:tc>
        <w:tc>
          <w:tcPr>
            <w:tcW w:w="2788" w:type="dxa"/>
            <w:tcBorders>
              <w:top w:val="nil"/>
              <w:left w:val="nil"/>
              <w:bottom w:val="nil"/>
              <w:right w:val="nil"/>
            </w:tcBorders>
            <w:hideMark/>
          </w:tcPr>
          <w:p w:rsidR="00CC36A7" w:rsidRPr="00DE77F7" w:rsidRDefault="00CC36A7" w:rsidP="002732E0">
            <w:pPr>
              <w:pStyle w:val="KeinLeerraum"/>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DE77F7">
              <w:rPr>
                <w:rFonts w:ascii="Arial" w:hAnsi="Arial" w:cs="Arial"/>
                <w:sz w:val="16"/>
              </w:rPr>
              <w:t>Das Material in seine Kompo</w:t>
            </w:r>
            <w:r w:rsidR="006F0748" w:rsidRPr="00DE77F7">
              <w:rPr>
                <w:rFonts w:ascii="Arial" w:hAnsi="Arial" w:cs="Arial"/>
                <w:sz w:val="16"/>
              </w:rPr>
              <w:t>-</w:t>
            </w:r>
            <w:r w:rsidRPr="00DE77F7">
              <w:rPr>
                <w:rFonts w:ascii="Arial" w:hAnsi="Arial" w:cs="Arial"/>
                <w:sz w:val="16"/>
              </w:rPr>
              <w:t>nenten zergliedern, um Be</w:t>
            </w:r>
            <w:r w:rsidR="006F0748" w:rsidRPr="00DE77F7">
              <w:rPr>
                <w:rFonts w:ascii="Arial" w:hAnsi="Arial" w:cs="Arial"/>
                <w:sz w:val="16"/>
              </w:rPr>
              <w:t>-</w:t>
            </w:r>
            <w:r w:rsidRPr="00DE77F7">
              <w:rPr>
                <w:rFonts w:ascii="Arial" w:hAnsi="Arial" w:cs="Arial"/>
                <w:sz w:val="16"/>
              </w:rPr>
              <w:t>ziehungen und Hierarchien von Ideen zu erkennen</w:t>
            </w:r>
          </w:p>
        </w:tc>
        <w:tc>
          <w:tcPr>
            <w:cnfStyle w:val="000010000000" w:firstRow="0" w:lastRow="0" w:firstColumn="0" w:lastColumn="0" w:oddVBand="1" w:evenVBand="0" w:oddHBand="0" w:evenHBand="0" w:firstRowFirstColumn="0" w:firstRowLastColumn="0" w:lastRowFirstColumn="0" w:lastRowLastColumn="0"/>
            <w:tcW w:w="3732" w:type="dxa"/>
            <w:tcBorders>
              <w:top w:val="nil"/>
              <w:bottom w:val="nil"/>
            </w:tcBorders>
            <w:hideMark/>
          </w:tcPr>
          <w:p w:rsidR="00CC36A7" w:rsidRPr="00DE77F7" w:rsidRDefault="00CC36A7" w:rsidP="006F0748">
            <w:pPr>
              <w:pStyle w:val="KeinLeerraum"/>
              <w:spacing w:before="120" w:after="120"/>
              <w:rPr>
                <w:rFonts w:ascii="Arial" w:hAnsi="Arial" w:cs="Arial"/>
                <w:sz w:val="16"/>
              </w:rPr>
            </w:pPr>
            <w:r w:rsidRPr="00DE77F7">
              <w:rPr>
                <w:rFonts w:ascii="Arial" w:hAnsi="Arial" w:cs="Arial"/>
                <w:sz w:val="16"/>
              </w:rPr>
              <w:t>differenziere, vergleiche / kontrastiere, unterschiede ___ von ___, wie steht ___ in Beziehung zu ___? warum funktioniert ___?</w:t>
            </w:r>
          </w:p>
        </w:tc>
      </w:tr>
      <w:tr w:rsidR="00CC36A7" w:rsidRPr="005F2070" w:rsidTr="006F074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hideMark/>
          </w:tcPr>
          <w:p w:rsidR="00CC36A7" w:rsidRPr="00DE77F7" w:rsidRDefault="00CC36A7" w:rsidP="002732E0">
            <w:pPr>
              <w:pStyle w:val="KeinLeerraum"/>
              <w:spacing w:before="120" w:after="120"/>
              <w:rPr>
                <w:rFonts w:ascii="Arial" w:hAnsi="Arial" w:cs="Arial"/>
                <w:sz w:val="16"/>
              </w:rPr>
            </w:pPr>
            <w:r w:rsidRPr="00DE77F7">
              <w:rPr>
                <w:rFonts w:ascii="Arial" w:hAnsi="Arial" w:cs="Arial"/>
                <w:sz w:val="16"/>
              </w:rPr>
              <w:t>Synthese</w:t>
            </w:r>
          </w:p>
        </w:tc>
        <w:tc>
          <w:tcPr>
            <w:tcW w:w="2788" w:type="dxa"/>
            <w:tcBorders>
              <w:left w:val="nil"/>
              <w:right w:val="nil"/>
            </w:tcBorders>
            <w:hideMark/>
          </w:tcPr>
          <w:p w:rsidR="00CC36A7" w:rsidRPr="00DE77F7" w:rsidRDefault="00CC36A7" w:rsidP="002732E0">
            <w:pPr>
              <w:pStyle w:val="KeinLeerraum"/>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rPr>
            </w:pPr>
            <w:r w:rsidRPr="00DE77F7">
              <w:rPr>
                <w:rFonts w:ascii="Arial" w:hAnsi="Arial" w:cs="Arial"/>
                <w:sz w:val="16"/>
              </w:rPr>
              <w:t>Etwas Neues oder Ursprüngliches aus den Komponenten produzieren</w:t>
            </w:r>
          </w:p>
        </w:tc>
        <w:tc>
          <w:tcPr>
            <w:cnfStyle w:val="000010000000" w:firstRow="0" w:lastRow="0" w:firstColumn="0" w:lastColumn="0" w:oddVBand="1" w:evenVBand="0" w:oddHBand="0" w:evenHBand="0" w:firstRowFirstColumn="0" w:firstRowLastColumn="0" w:lastRowFirstColumn="0" w:lastRowLastColumn="0"/>
            <w:tcW w:w="3732" w:type="dxa"/>
            <w:hideMark/>
          </w:tcPr>
          <w:p w:rsidR="00CC36A7" w:rsidRPr="00DE77F7" w:rsidRDefault="00CC36A7" w:rsidP="002732E0">
            <w:pPr>
              <w:pStyle w:val="KeinLeerraum"/>
              <w:spacing w:before="120" w:after="120"/>
              <w:rPr>
                <w:rFonts w:ascii="Arial" w:hAnsi="Arial" w:cs="Arial"/>
                <w:sz w:val="16"/>
              </w:rPr>
            </w:pPr>
            <w:r w:rsidRPr="00DE77F7">
              <w:rPr>
                <w:rFonts w:ascii="Arial" w:hAnsi="Arial" w:cs="Arial"/>
                <w:sz w:val="16"/>
              </w:rPr>
              <w:t>entwerfe, konstruiere, entwickelt, formu</w:t>
            </w:r>
            <w:r w:rsidR="006F0748" w:rsidRPr="00DE77F7">
              <w:rPr>
                <w:rFonts w:ascii="Arial" w:hAnsi="Arial" w:cs="Arial"/>
                <w:sz w:val="16"/>
              </w:rPr>
              <w:t>-</w:t>
            </w:r>
            <w:r w:rsidRPr="00DE77F7">
              <w:rPr>
                <w:rFonts w:ascii="Arial" w:hAnsi="Arial" w:cs="Arial"/>
                <w:sz w:val="16"/>
              </w:rPr>
              <w:t>liere, stelle vor, kreiere, wechsle, schreibe ein Gedicht oder eine kurze Geschichte</w:t>
            </w:r>
          </w:p>
        </w:tc>
      </w:tr>
      <w:tr w:rsidR="00CC36A7" w:rsidRPr="005F2070" w:rsidTr="006F0748">
        <w:tc>
          <w:tcPr>
            <w:cnfStyle w:val="000010000000" w:firstRow="0" w:lastRow="0" w:firstColumn="0" w:lastColumn="0" w:oddVBand="1" w:evenVBand="0" w:oddHBand="0" w:evenHBand="0" w:firstRowFirstColumn="0" w:firstRowLastColumn="0" w:lastRowFirstColumn="0" w:lastRowLastColumn="0"/>
            <w:tcW w:w="1101" w:type="dxa"/>
            <w:tcBorders>
              <w:top w:val="nil"/>
            </w:tcBorders>
            <w:hideMark/>
          </w:tcPr>
          <w:p w:rsidR="00CC36A7" w:rsidRPr="00DE77F7" w:rsidRDefault="00CC36A7" w:rsidP="002732E0">
            <w:pPr>
              <w:pStyle w:val="KeinLeerraum"/>
              <w:spacing w:before="120" w:after="120"/>
              <w:rPr>
                <w:rFonts w:ascii="Arial" w:hAnsi="Arial" w:cs="Arial"/>
                <w:sz w:val="16"/>
              </w:rPr>
            </w:pPr>
            <w:r w:rsidRPr="00DE77F7">
              <w:rPr>
                <w:rFonts w:ascii="Arial" w:hAnsi="Arial" w:cs="Arial"/>
                <w:sz w:val="16"/>
              </w:rPr>
              <w:t>Evaluation</w:t>
            </w:r>
          </w:p>
        </w:tc>
        <w:tc>
          <w:tcPr>
            <w:tcW w:w="2788" w:type="dxa"/>
            <w:tcBorders>
              <w:top w:val="nil"/>
              <w:left w:val="nil"/>
              <w:bottom w:val="single" w:sz="8" w:space="0" w:color="4F81BD" w:themeColor="accent1"/>
              <w:right w:val="nil"/>
            </w:tcBorders>
            <w:hideMark/>
          </w:tcPr>
          <w:p w:rsidR="00CC36A7" w:rsidRPr="00DE77F7" w:rsidRDefault="00CC36A7" w:rsidP="006F0748">
            <w:pPr>
              <w:pStyle w:val="KeinLeerraum"/>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DE77F7">
              <w:rPr>
                <w:rFonts w:ascii="Arial" w:hAnsi="Arial" w:cs="Arial"/>
                <w:sz w:val="16"/>
              </w:rPr>
              <w:t>Ein Urteil auf Basis eines zuvor etablierten Sets von Kriterien fällen</w:t>
            </w:r>
          </w:p>
        </w:tc>
        <w:tc>
          <w:tcPr>
            <w:cnfStyle w:val="000010000000" w:firstRow="0" w:lastRow="0" w:firstColumn="0" w:lastColumn="0" w:oddVBand="1" w:evenVBand="0" w:oddHBand="0" w:evenHBand="0" w:firstRowFirstColumn="0" w:firstRowLastColumn="0" w:lastRowFirstColumn="0" w:lastRowLastColumn="0"/>
            <w:tcW w:w="3732" w:type="dxa"/>
            <w:tcBorders>
              <w:top w:val="nil"/>
            </w:tcBorders>
            <w:hideMark/>
          </w:tcPr>
          <w:p w:rsidR="00CC36A7" w:rsidRPr="00DE77F7" w:rsidRDefault="00CC36A7" w:rsidP="002732E0">
            <w:pPr>
              <w:pStyle w:val="KeinLeerraum"/>
              <w:spacing w:before="120" w:after="120"/>
              <w:rPr>
                <w:rFonts w:ascii="Arial" w:hAnsi="Arial" w:cs="Arial"/>
                <w:sz w:val="16"/>
              </w:rPr>
            </w:pPr>
            <w:r w:rsidRPr="00DE77F7">
              <w:rPr>
                <w:rFonts w:ascii="Arial" w:hAnsi="Arial" w:cs="Arial"/>
                <w:sz w:val="16"/>
              </w:rPr>
              <w:t>bewerte, evaluiere, rechtfertige, beurteile, kritisiere, empfehle</w:t>
            </w:r>
          </w:p>
        </w:tc>
      </w:tr>
    </w:tbl>
    <w:p w:rsidR="00CC36A7" w:rsidRPr="004729A6" w:rsidRDefault="00CC36A7" w:rsidP="00050F1D">
      <w:pPr>
        <w:pStyle w:val="berschrift3"/>
      </w:pPr>
      <w:r w:rsidRPr="004729A6">
        <w:lastRenderedPageBreak/>
        <w:t>Fragen formulieren</w:t>
      </w:r>
    </w:p>
    <w:p w:rsidR="00050F1D" w:rsidRDefault="00CC36A7" w:rsidP="00B139A8">
      <w:pPr>
        <w:ind w:right="1701"/>
      </w:pPr>
      <w:r w:rsidRPr="00512CA6">
        <w:t>Wie das Schreiben allgemein, sollte auch das Schreiben von Abstimmfragen als interaktiver Prozess angesehen werden. Das bedeutet, dass die kontinuierliche Überarbeitung der Fragestellungen ein wesentlicher Bestandteil ist, um gute Frage</w:t>
      </w:r>
      <w:r w:rsidR="00FB6711">
        <w:softHyphen/>
      </w:r>
      <w:r w:rsidRPr="00512CA6">
        <w:t>stellungen zu generieren [20</w:t>
      </w:r>
      <w:r w:rsidR="00050F1D">
        <w:t>]</w:t>
      </w:r>
      <w:r w:rsidRPr="00512CA6">
        <w:t>. Dabei hat sich gezeigt, dass besonders authentische Problemstellungen das Lernen und die Motivation unterstützen [22]. Authentisch ist eine Problemstellung, wenn sie alltagsnah und anwendungsorientiert ist</w:t>
      </w:r>
      <w:r w:rsidR="00D4090F">
        <w:t xml:space="preserve">, wie z.B. </w:t>
      </w:r>
      <w:r w:rsidRPr="00512CA6">
        <w:t xml:space="preserve">Fallvignetten, Fallbeschreibungen </w:t>
      </w:r>
      <w:r w:rsidR="00D4090F">
        <w:t>oder</w:t>
      </w:r>
      <w:r w:rsidRPr="00512CA6">
        <w:t xml:space="preserve"> typische Situationen des Berufslebens [22].</w:t>
      </w:r>
    </w:p>
    <w:p w:rsidR="00CC36A7" w:rsidRPr="00512CA6" w:rsidRDefault="00891842" w:rsidP="00B139A8">
      <w:pPr>
        <w:spacing w:after="120"/>
        <w:ind w:right="1701"/>
      </w:pPr>
      <w:r>
        <w:t>Klassischerw</w:t>
      </w:r>
      <w:r w:rsidR="00CC36A7" w:rsidRPr="00512CA6">
        <w:t xml:space="preserve">eise werden </w:t>
      </w:r>
      <w:r>
        <w:t xml:space="preserve">in der Hochschullehre </w:t>
      </w:r>
      <w:r w:rsidR="00CC36A7" w:rsidRPr="00512CA6">
        <w:t>folgende Möglichkeiten der Fragen</w:t>
      </w:r>
      <w:r w:rsidR="00D4090F">
        <w:t>-</w:t>
      </w:r>
      <w:r w:rsidR="00CC36A7" w:rsidRPr="00512CA6">
        <w:t xml:space="preserve">generierung im Rahmen von </w:t>
      </w:r>
      <w:r w:rsidR="00CC36A7">
        <w:t>Abstimmfragen</w:t>
      </w:r>
      <w:r w:rsidR="00CC36A7" w:rsidRPr="00512CA6">
        <w:t xml:space="preserve"> angewandt [2]:</w:t>
      </w:r>
    </w:p>
    <w:p w:rsidR="00CC36A7" w:rsidRPr="00050F1D" w:rsidRDefault="00CC36A7" w:rsidP="00B139A8">
      <w:pPr>
        <w:pStyle w:val="Listenabsatz"/>
        <w:numPr>
          <w:ilvl w:val="0"/>
          <w:numId w:val="23"/>
        </w:numPr>
        <w:ind w:right="1701"/>
        <w:rPr>
          <w:rFonts w:ascii="Arial" w:hAnsi="Arial" w:cs="Arial"/>
          <w:sz w:val="20"/>
          <w:szCs w:val="20"/>
        </w:rPr>
      </w:pPr>
      <w:r w:rsidRPr="00050F1D">
        <w:rPr>
          <w:rFonts w:ascii="Arial" w:hAnsi="Arial" w:cs="Arial"/>
          <w:sz w:val="20"/>
          <w:szCs w:val="20"/>
        </w:rPr>
        <w:t>Ein Begriff / Konzept ist gegeben und die richtige Definit</w:t>
      </w:r>
      <w:r w:rsidR="00353165">
        <w:rPr>
          <w:rFonts w:ascii="Arial" w:hAnsi="Arial" w:cs="Arial"/>
          <w:sz w:val="20"/>
          <w:szCs w:val="20"/>
        </w:rPr>
        <w:t>ion muss aus einer Liste an Vor</w:t>
      </w:r>
      <w:r w:rsidRPr="00050F1D">
        <w:rPr>
          <w:rFonts w:ascii="Arial" w:hAnsi="Arial" w:cs="Arial"/>
          <w:sz w:val="20"/>
          <w:szCs w:val="20"/>
        </w:rPr>
        <w:t>schlägen gefunden werden, oder anders rum.</w:t>
      </w:r>
    </w:p>
    <w:p w:rsidR="00CC36A7" w:rsidRPr="00050F1D" w:rsidRDefault="00CC36A7" w:rsidP="00B139A8">
      <w:pPr>
        <w:pStyle w:val="Listenabsatz"/>
        <w:numPr>
          <w:ilvl w:val="0"/>
          <w:numId w:val="23"/>
        </w:numPr>
        <w:ind w:right="1701"/>
        <w:rPr>
          <w:rFonts w:ascii="Arial" w:hAnsi="Arial" w:cs="Arial"/>
          <w:sz w:val="20"/>
          <w:szCs w:val="20"/>
        </w:rPr>
      </w:pPr>
      <w:r w:rsidRPr="00050F1D">
        <w:rPr>
          <w:rFonts w:ascii="Arial" w:hAnsi="Arial" w:cs="Arial"/>
          <w:sz w:val="20"/>
          <w:szCs w:val="20"/>
        </w:rPr>
        <w:t>Ein Graph ist gegeben und die beste Beschreibung oder Interpretation aus einer Liste an Vorschlägen muss gefunden werden, oder anders rum.</w:t>
      </w:r>
    </w:p>
    <w:p w:rsidR="00CC36A7" w:rsidRPr="00050F1D" w:rsidRDefault="00CC36A7" w:rsidP="00B139A8">
      <w:pPr>
        <w:pStyle w:val="Listenabsatz"/>
        <w:numPr>
          <w:ilvl w:val="0"/>
          <w:numId w:val="23"/>
        </w:numPr>
        <w:ind w:right="1701"/>
        <w:rPr>
          <w:rFonts w:ascii="Arial" w:hAnsi="Arial" w:cs="Arial"/>
          <w:sz w:val="20"/>
          <w:szCs w:val="20"/>
        </w:rPr>
      </w:pPr>
      <w:r w:rsidRPr="00050F1D">
        <w:rPr>
          <w:rFonts w:ascii="Arial" w:hAnsi="Arial" w:cs="Arial"/>
          <w:sz w:val="20"/>
          <w:szCs w:val="20"/>
        </w:rPr>
        <w:t>Eine Analyse-Methode muss einem angemessenen Datensatz zugeordnet werden, oder anders rum.</w:t>
      </w:r>
    </w:p>
    <w:p w:rsidR="00CC36A7" w:rsidRPr="00050F1D" w:rsidRDefault="00CC36A7" w:rsidP="00B139A8">
      <w:pPr>
        <w:pStyle w:val="Listenabsatz"/>
        <w:numPr>
          <w:ilvl w:val="0"/>
          <w:numId w:val="23"/>
        </w:numPr>
        <w:ind w:right="1701"/>
        <w:rPr>
          <w:rFonts w:ascii="Arial" w:hAnsi="Arial" w:cs="Arial"/>
          <w:sz w:val="20"/>
          <w:szCs w:val="20"/>
        </w:rPr>
      </w:pPr>
      <w:r w:rsidRPr="00050F1D">
        <w:rPr>
          <w:rFonts w:ascii="Arial" w:hAnsi="Arial" w:cs="Arial"/>
          <w:sz w:val="20"/>
          <w:szCs w:val="20"/>
        </w:rPr>
        <w:t>Ideen oder Schritte müssen in die richtige Reihenfolge gebracht werden.</w:t>
      </w:r>
    </w:p>
    <w:p w:rsidR="00CC36A7" w:rsidRPr="00050F1D" w:rsidRDefault="00CC36A7" w:rsidP="00B139A8">
      <w:pPr>
        <w:pStyle w:val="Listenabsatz"/>
        <w:numPr>
          <w:ilvl w:val="0"/>
          <w:numId w:val="23"/>
        </w:numPr>
        <w:spacing w:after="120"/>
        <w:ind w:right="1701"/>
        <w:rPr>
          <w:rFonts w:ascii="Arial" w:hAnsi="Arial" w:cs="Arial"/>
          <w:sz w:val="20"/>
          <w:szCs w:val="20"/>
        </w:rPr>
      </w:pPr>
      <w:r w:rsidRPr="00050F1D">
        <w:rPr>
          <w:rFonts w:ascii="Arial" w:hAnsi="Arial" w:cs="Arial"/>
          <w:sz w:val="20"/>
          <w:szCs w:val="20"/>
        </w:rPr>
        <w:t>Aus einer Liste an (Lösungs-)Schritten muss der falsche Schritt identifiziert werden.</w:t>
      </w:r>
    </w:p>
    <w:p w:rsidR="00CC36A7" w:rsidRPr="00D91C41" w:rsidRDefault="00CC36A7" w:rsidP="00B139A8">
      <w:pPr>
        <w:spacing w:after="120"/>
        <w:ind w:right="1701"/>
      </w:pPr>
      <w:r w:rsidRPr="00D91C41">
        <w:t xml:space="preserve">Dabei unterscheiden sich </w:t>
      </w:r>
      <w:r w:rsidR="00891842">
        <w:t xml:space="preserve">die </w:t>
      </w:r>
      <w:r w:rsidRPr="00D91C41">
        <w:t>verschiedenen Fragestellungen hinsichtlich ihrer Effek</w:t>
      </w:r>
      <w:r w:rsidR="00353165">
        <w:t>-</w:t>
      </w:r>
      <w:r w:rsidRPr="00D91C41">
        <w:t>tivität. Besonders effektiv sind Fragestellungen…</w:t>
      </w:r>
    </w:p>
    <w:p w:rsidR="00CC36A7" w:rsidRPr="00050F1D" w:rsidRDefault="00CC36A7" w:rsidP="00B139A8">
      <w:pPr>
        <w:pStyle w:val="Listenabsatz"/>
        <w:numPr>
          <w:ilvl w:val="0"/>
          <w:numId w:val="24"/>
        </w:numPr>
        <w:ind w:right="1701"/>
        <w:rPr>
          <w:rFonts w:ascii="Arial" w:hAnsi="Arial" w:cs="Arial"/>
          <w:sz w:val="20"/>
          <w:szCs w:val="20"/>
        </w:rPr>
      </w:pPr>
      <w:r w:rsidRPr="00050F1D">
        <w:rPr>
          <w:rFonts w:ascii="Arial" w:hAnsi="Arial" w:cs="Arial"/>
          <w:sz w:val="20"/>
          <w:szCs w:val="20"/>
        </w:rPr>
        <w:t>die es den Lernenden erlauben</w:t>
      </w:r>
      <w:r w:rsidR="00FB6711">
        <w:rPr>
          <w:rFonts w:ascii="Arial" w:hAnsi="Arial" w:cs="Arial"/>
          <w:sz w:val="20"/>
          <w:szCs w:val="20"/>
        </w:rPr>
        <w:t>,</w:t>
      </w:r>
      <w:r w:rsidRPr="00050F1D">
        <w:rPr>
          <w:rFonts w:ascii="Arial" w:hAnsi="Arial" w:cs="Arial"/>
          <w:sz w:val="20"/>
          <w:szCs w:val="20"/>
        </w:rPr>
        <w:t xml:space="preserve"> erworbenes Wissen anzuwenden [23] </w:t>
      </w:r>
    </w:p>
    <w:p w:rsidR="00CC36A7" w:rsidRPr="00050F1D" w:rsidRDefault="00CC36A7" w:rsidP="00B139A8">
      <w:pPr>
        <w:pStyle w:val="Listenabsatz"/>
        <w:numPr>
          <w:ilvl w:val="0"/>
          <w:numId w:val="24"/>
        </w:numPr>
        <w:ind w:right="1701"/>
        <w:rPr>
          <w:rFonts w:ascii="Arial" w:hAnsi="Arial" w:cs="Arial"/>
          <w:sz w:val="20"/>
          <w:szCs w:val="20"/>
        </w:rPr>
      </w:pPr>
      <w:r w:rsidRPr="00050F1D">
        <w:rPr>
          <w:rFonts w:ascii="Arial" w:hAnsi="Arial" w:cs="Arial"/>
          <w:sz w:val="20"/>
          <w:szCs w:val="20"/>
        </w:rPr>
        <w:t xml:space="preserve">die eine höhere Ebenen der Bloom’schen Lernzieltaxonomie ansprechen und von den Lernenden verlangen Situationen oder Daten zu vergleichen, Vorhersagen zu treffen und kausale Beziehungen zu untersuchen [23] </w:t>
      </w:r>
    </w:p>
    <w:p w:rsidR="00CC36A7" w:rsidRPr="00050F1D" w:rsidRDefault="00CC36A7" w:rsidP="00B139A8">
      <w:pPr>
        <w:pStyle w:val="Listenabsatz"/>
        <w:numPr>
          <w:ilvl w:val="0"/>
          <w:numId w:val="24"/>
        </w:numPr>
        <w:ind w:right="1701"/>
        <w:rPr>
          <w:rFonts w:ascii="Arial" w:hAnsi="Arial" w:cs="Arial"/>
          <w:sz w:val="20"/>
          <w:szCs w:val="20"/>
        </w:rPr>
      </w:pPr>
      <w:r w:rsidRPr="00050F1D">
        <w:rPr>
          <w:rFonts w:ascii="Arial" w:hAnsi="Arial" w:cs="Arial"/>
          <w:sz w:val="20"/>
          <w:szCs w:val="20"/>
        </w:rPr>
        <w:t>die auf die Verarbeitung oder Argumentation fokussieren [6].</w:t>
      </w:r>
    </w:p>
    <w:p w:rsidR="00CC36A7" w:rsidRPr="00050F1D" w:rsidRDefault="00CC36A7" w:rsidP="00B139A8">
      <w:pPr>
        <w:pStyle w:val="Listenabsatz"/>
        <w:numPr>
          <w:ilvl w:val="0"/>
          <w:numId w:val="24"/>
        </w:numPr>
        <w:ind w:right="1701"/>
        <w:rPr>
          <w:rFonts w:ascii="Arial" w:hAnsi="Arial" w:cs="Arial"/>
          <w:sz w:val="20"/>
          <w:szCs w:val="20"/>
        </w:rPr>
      </w:pPr>
      <w:r w:rsidRPr="00050F1D">
        <w:rPr>
          <w:rFonts w:ascii="Arial" w:hAnsi="Arial" w:cs="Arial"/>
          <w:sz w:val="20"/>
          <w:szCs w:val="20"/>
        </w:rPr>
        <w:t xml:space="preserve">die helfen, </w:t>
      </w:r>
      <w:r w:rsidR="00353165">
        <w:rPr>
          <w:rFonts w:ascii="Arial" w:hAnsi="Arial" w:cs="Arial"/>
          <w:sz w:val="20"/>
          <w:szCs w:val="20"/>
        </w:rPr>
        <w:t>fehlerhafte Konzepte</w:t>
      </w:r>
      <w:r w:rsidRPr="00050F1D">
        <w:rPr>
          <w:rFonts w:ascii="Arial" w:hAnsi="Arial" w:cs="Arial"/>
          <w:sz w:val="20"/>
          <w:szCs w:val="20"/>
        </w:rPr>
        <w:t xml:space="preserve"> zu identifizieren und diese aufzulösen </w:t>
      </w:r>
      <w:r w:rsidRPr="00050F1D">
        <w:rPr>
          <w:rFonts w:ascii="Arial" w:hAnsi="Arial" w:cs="Arial"/>
          <w:sz w:val="20"/>
          <w:szCs w:val="20"/>
        </w:rPr>
        <w:fldChar w:fldCharType="begin"/>
      </w:r>
      <w:r w:rsidRPr="00050F1D">
        <w:rPr>
          <w:rFonts w:ascii="Arial" w:hAnsi="Arial" w:cs="Arial"/>
          <w:sz w:val="20"/>
          <w:szCs w:val="20"/>
        </w:rPr>
        <w:instrText>ADDIN CITAVI.PLACEHOLDER 9c79392d-a2cf-43c5-b573-afe7f7d0447e PFBsYWNlaG9sZGVyPg0KICA8QWRkSW5WZXJzaW9uPjUuMi4wLjg8L0FkZEluVmVyc2lvbj4NCiAgPElkPjljNzkzOTJkLWEyY2YtNDNjNS1iNTczLWFmZTdmN2QwNDQ3ZTwvSWQ+DQogIDxFbnRyaWVzPg0KICAgIDxFbnRyeT4NCiAgICAgIDxJZD5lOTRmNjEyZS1hMmUyLTQ4OGQtYTFmNC1kMjMwZjQzZGUzZTU8L0lkPg0KICAgICAgPFJlZmVyZW5jZUlkPjJiNjg3NTY2LTQzMjgtNDFiYS1iZDcxLTJhMzVhNmU1YjZkNj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LYXkgdW5kIExlU2FnZSAyMDA5KTwvVGV4dD4NCiAgICA8L1RleHRVbml0Pg0KICA8L1RleHRVbml0cz4NCjwvUGxhY2Vob2xkZXI+</w:instrText>
      </w:r>
      <w:r w:rsidRPr="00050F1D">
        <w:rPr>
          <w:rFonts w:ascii="Arial" w:hAnsi="Arial" w:cs="Arial"/>
          <w:sz w:val="20"/>
          <w:szCs w:val="20"/>
        </w:rPr>
        <w:fldChar w:fldCharType="separate"/>
      </w:r>
      <w:bookmarkStart w:id="78" w:name="_CTVP0019c79392da2cf43c5b573afe7f7d0447e"/>
      <w:r w:rsidRPr="00050F1D">
        <w:rPr>
          <w:rFonts w:ascii="Arial" w:hAnsi="Arial" w:cs="Arial"/>
          <w:sz w:val="20"/>
          <w:szCs w:val="20"/>
        </w:rPr>
        <w:t>[9]</w:t>
      </w:r>
      <w:bookmarkEnd w:id="78"/>
      <w:r w:rsidRPr="00050F1D">
        <w:rPr>
          <w:rFonts w:ascii="Arial" w:hAnsi="Arial" w:cs="Arial"/>
          <w:sz w:val="20"/>
          <w:szCs w:val="20"/>
        </w:rPr>
        <w:fldChar w:fldCharType="end"/>
      </w:r>
      <w:r w:rsidRPr="00050F1D">
        <w:rPr>
          <w:rFonts w:ascii="Arial" w:hAnsi="Arial" w:cs="Arial"/>
          <w:sz w:val="20"/>
          <w:szCs w:val="20"/>
        </w:rPr>
        <w:t>.</w:t>
      </w:r>
    </w:p>
    <w:p w:rsidR="00FB6711" w:rsidRDefault="00CC36A7" w:rsidP="00B139A8">
      <w:pPr>
        <w:pStyle w:val="Listenabsatz"/>
        <w:numPr>
          <w:ilvl w:val="0"/>
          <w:numId w:val="24"/>
        </w:numPr>
        <w:spacing w:after="240"/>
        <w:ind w:right="1701"/>
        <w:rPr>
          <w:rFonts w:ascii="Arial" w:hAnsi="Arial" w:cs="Arial"/>
          <w:sz w:val="20"/>
          <w:szCs w:val="20"/>
        </w:rPr>
      </w:pPr>
      <w:r w:rsidRPr="00050F1D">
        <w:rPr>
          <w:rFonts w:ascii="Arial" w:hAnsi="Arial" w:cs="Arial"/>
          <w:sz w:val="20"/>
          <w:szCs w:val="20"/>
        </w:rPr>
        <w:t>die einen umfassenden Überblick über ein spezifis</w:t>
      </w:r>
      <w:r w:rsidR="00353165">
        <w:rPr>
          <w:rFonts w:ascii="Arial" w:hAnsi="Arial" w:cs="Arial"/>
          <w:sz w:val="20"/>
          <w:szCs w:val="20"/>
        </w:rPr>
        <w:t>che Zusammenstellung von Konzep</w:t>
      </w:r>
      <w:r w:rsidRPr="00050F1D">
        <w:rPr>
          <w:rFonts w:ascii="Arial" w:hAnsi="Arial" w:cs="Arial"/>
          <w:sz w:val="20"/>
          <w:szCs w:val="20"/>
        </w:rPr>
        <w:t>ten zu unterstützen [9].</w:t>
      </w:r>
    </w:p>
    <w:p w:rsidR="00FB6711" w:rsidRDefault="00FB6711">
      <w:pPr>
        <w:spacing w:line="240" w:lineRule="auto"/>
        <w:ind w:right="0"/>
        <w:jc w:val="left"/>
        <w:rPr>
          <w:rFonts w:eastAsiaTheme="minorHAnsi" w:cs="Arial"/>
          <w:szCs w:val="20"/>
          <w:lang w:eastAsia="en-US"/>
        </w:rPr>
      </w:pPr>
      <w:r>
        <w:rPr>
          <w:rFonts w:cs="Arial"/>
          <w:szCs w:val="20"/>
        </w:rPr>
        <w:br w:type="page"/>
      </w:r>
    </w:p>
    <w:p w:rsidR="00CC36A7" w:rsidRPr="00DE77F7" w:rsidRDefault="00CC36A7" w:rsidP="00CC36A7">
      <w:pPr>
        <w:pStyle w:val="Beschriftung"/>
        <w:keepNext/>
        <w:rPr>
          <w:rFonts w:ascii="Arial" w:hAnsi="Arial" w:cs="Arial"/>
          <w:color w:val="auto"/>
          <w:sz w:val="16"/>
        </w:rPr>
      </w:pPr>
      <w:r w:rsidRPr="00DE77F7">
        <w:rPr>
          <w:rFonts w:ascii="Arial" w:hAnsi="Arial" w:cs="Arial"/>
          <w:color w:val="auto"/>
          <w:sz w:val="16"/>
        </w:rPr>
        <w:lastRenderedPageBreak/>
        <w:t>Tabelle 3: Zusammenfassende Grundregeln zur Formulierung von TED-Fragen.</w:t>
      </w:r>
    </w:p>
    <w:tbl>
      <w:tblPr>
        <w:tblStyle w:val="HelleListe-Akzent1"/>
        <w:tblW w:w="0" w:type="auto"/>
        <w:tblInd w:w="108" w:type="dxa"/>
        <w:tblLook w:val="0020" w:firstRow="1" w:lastRow="0" w:firstColumn="0" w:lastColumn="0" w:noHBand="0" w:noVBand="0"/>
      </w:tblPr>
      <w:tblGrid>
        <w:gridCol w:w="1470"/>
        <w:gridCol w:w="6043"/>
      </w:tblGrid>
      <w:tr w:rsidR="00CC36A7" w:rsidRPr="004729A6" w:rsidTr="00B139A8">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70" w:type="dxa"/>
            <w:tcBorders>
              <w:bottom w:val="single" w:sz="8" w:space="0" w:color="4F81BD" w:themeColor="accent1"/>
            </w:tcBorders>
            <w:vAlign w:val="center"/>
            <w:hideMark/>
          </w:tcPr>
          <w:p w:rsidR="00CC36A7" w:rsidRPr="00DE77F7" w:rsidRDefault="00CC36A7" w:rsidP="002732E0">
            <w:pPr>
              <w:pStyle w:val="KeinLeerraum"/>
              <w:spacing w:before="120" w:after="120"/>
              <w:jc w:val="both"/>
              <w:rPr>
                <w:rFonts w:ascii="Arial" w:hAnsi="Arial" w:cs="Arial"/>
                <w:sz w:val="16"/>
                <w:szCs w:val="16"/>
              </w:rPr>
            </w:pPr>
            <w:r w:rsidRPr="00DE77F7">
              <w:rPr>
                <w:rFonts w:ascii="Arial" w:hAnsi="Arial" w:cs="Arial"/>
                <w:sz w:val="16"/>
                <w:szCs w:val="16"/>
              </w:rPr>
              <w:t>Regeln</w:t>
            </w:r>
          </w:p>
        </w:tc>
        <w:tc>
          <w:tcPr>
            <w:tcW w:w="6043" w:type="dxa"/>
            <w:tcBorders>
              <w:top w:val="single" w:sz="8" w:space="0" w:color="4F81BD" w:themeColor="accent1"/>
              <w:left w:val="nil"/>
              <w:bottom w:val="single" w:sz="8" w:space="0" w:color="4F81BD" w:themeColor="accent1"/>
              <w:right w:val="single" w:sz="8" w:space="0" w:color="4F81BD" w:themeColor="accent1"/>
            </w:tcBorders>
            <w:vAlign w:val="center"/>
            <w:hideMark/>
          </w:tcPr>
          <w:p w:rsidR="00CC36A7" w:rsidRPr="00DE77F7" w:rsidRDefault="00CC36A7" w:rsidP="002732E0">
            <w:pPr>
              <w:pStyle w:val="KeinLeerraum"/>
              <w:spacing w:before="120"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E77F7">
              <w:rPr>
                <w:rFonts w:ascii="Arial" w:hAnsi="Arial" w:cs="Arial"/>
                <w:sz w:val="16"/>
                <w:szCs w:val="16"/>
              </w:rPr>
              <w:t>Beschreibung</w:t>
            </w:r>
          </w:p>
        </w:tc>
      </w:tr>
      <w:tr w:rsidR="00CC36A7" w:rsidRPr="00D91C41" w:rsidTr="00DE77F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70" w:type="dxa"/>
            <w:hideMark/>
          </w:tcPr>
          <w:p w:rsidR="00CC36A7" w:rsidRPr="00DE77F7" w:rsidRDefault="00CC36A7" w:rsidP="00DE77F7">
            <w:pPr>
              <w:pStyle w:val="KeinLeerraum"/>
              <w:spacing w:before="120"/>
              <w:rPr>
                <w:rFonts w:ascii="Arial" w:hAnsi="Arial" w:cs="Arial"/>
                <w:sz w:val="16"/>
                <w:szCs w:val="16"/>
              </w:rPr>
            </w:pPr>
            <w:r w:rsidRPr="00DE77F7">
              <w:rPr>
                <w:rFonts w:ascii="Arial" w:hAnsi="Arial" w:cs="Arial"/>
                <w:sz w:val="16"/>
                <w:szCs w:val="16"/>
              </w:rPr>
              <w:t xml:space="preserve">Inhaltliche Regeln </w:t>
            </w:r>
          </w:p>
        </w:tc>
        <w:tc>
          <w:tcPr>
            <w:tcW w:w="6043" w:type="dxa"/>
            <w:tcBorders>
              <w:left w:val="nil"/>
            </w:tcBorders>
            <w:vAlign w:val="center"/>
            <w:hideMark/>
          </w:tcPr>
          <w:p w:rsidR="00CC36A7" w:rsidRPr="00DE77F7" w:rsidRDefault="00CC36A7" w:rsidP="00CC36A7">
            <w:pPr>
              <w:pStyle w:val="KeinLeerraum"/>
              <w:numPr>
                <w:ilvl w:val="0"/>
                <w:numId w:val="9"/>
              </w:numPr>
              <w:spacing w:before="120" w:after="120"/>
              <w:ind w:left="265" w:hanging="265"/>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E77F7">
              <w:rPr>
                <w:rFonts w:ascii="Arial" w:hAnsi="Arial" w:cs="Arial"/>
                <w:sz w:val="16"/>
                <w:szCs w:val="16"/>
              </w:rPr>
              <w:t>Jede Frage spiegelt einen spezifischen I</w:t>
            </w:r>
            <w:r w:rsidR="00353165">
              <w:rPr>
                <w:rFonts w:ascii="Arial" w:hAnsi="Arial" w:cs="Arial"/>
                <w:sz w:val="16"/>
                <w:szCs w:val="16"/>
              </w:rPr>
              <w:t>nhalte und eine einzige spezifi</w:t>
            </w:r>
            <w:r w:rsidRPr="00DE77F7">
              <w:rPr>
                <w:rFonts w:ascii="Arial" w:hAnsi="Arial" w:cs="Arial"/>
                <w:sz w:val="16"/>
                <w:szCs w:val="16"/>
              </w:rPr>
              <w:t>sche mentale Verhaltensweise wieder [20].</w:t>
            </w:r>
          </w:p>
          <w:p w:rsidR="00CC36A7" w:rsidRPr="00DE77F7" w:rsidRDefault="00CC36A7" w:rsidP="00CC36A7">
            <w:pPr>
              <w:pStyle w:val="KeinLeerraum"/>
              <w:numPr>
                <w:ilvl w:val="0"/>
                <w:numId w:val="9"/>
              </w:numPr>
              <w:spacing w:before="120" w:after="120"/>
              <w:ind w:left="265" w:hanging="265"/>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E77F7">
              <w:rPr>
                <w:rFonts w:ascii="Arial" w:hAnsi="Arial" w:cs="Arial"/>
                <w:sz w:val="16"/>
                <w:szCs w:val="16"/>
              </w:rPr>
              <w:t>Jede Frage basiert auf einem zentralen Lerninhalt [20].</w:t>
            </w:r>
          </w:p>
          <w:p w:rsidR="00CC36A7" w:rsidRPr="00DE77F7" w:rsidRDefault="00CC36A7" w:rsidP="00CC36A7">
            <w:pPr>
              <w:pStyle w:val="KeinLeerraum"/>
              <w:numPr>
                <w:ilvl w:val="0"/>
                <w:numId w:val="9"/>
              </w:numPr>
              <w:spacing w:before="120" w:after="120"/>
              <w:ind w:left="265" w:hanging="265"/>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E77F7">
              <w:rPr>
                <w:rFonts w:ascii="Arial" w:hAnsi="Arial" w:cs="Arial"/>
                <w:sz w:val="16"/>
                <w:szCs w:val="16"/>
              </w:rPr>
              <w:t>Die Inhalte jeder Frage sind unabhängig von den Inhalten de</w:t>
            </w:r>
            <w:r w:rsidR="00353165">
              <w:rPr>
                <w:rFonts w:ascii="Arial" w:hAnsi="Arial" w:cs="Arial"/>
                <w:sz w:val="16"/>
                <w:szCs w:val="16"/>
              </w:rPr>
              <w:t>r anderen Items. Zu spezifische</w:t>
            </w:r>
            <w:r w:rsidRPr="00DE77F7">
              <w:rPr>
                <w:rFonts w:ascii="Arial" w:hAnsi="Arial" w:cs="Arial"/>
                <w:sz w:val="16"/>
                <w:szCs w:val="16"/>
              </w:rPr>
              <w:t xml:space="preserve"> oder zu allgemeine Inhalte vermeiden [20].</w:t>
            </w:r>
          </w:p>
          <w:p w:rsidR="00CC36A7" w:rsidRPr="00DE77F7" w:rsidRDefault="00CC36A7" w:rsidP="00CC36A7">
            <w:pPr>
              <w:pStyle w:val="KeinLeerraum"/>
              <w:numPr>
                <w:ilvl w:val="0"/>
                <w:numId w:val="9"/>
              </w:numPr>
              <w:spacing w:before="120" w:after="120"/>
              <w:ind w:left="265" w:hanging="265"/>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E77F7">
              <w:rPr>
                <w:rFonts w:ascii="Arial" w:hAnsi="Arial" w:cs="Arial"/>
                <w:sz w:val="16"/>
                <w:szCs w:val="16"/>
              </w:rPr>
              <w:t>Die Darstellung der Problemstellung, auf welche sich die Fragestellung bezieht, kann durch Bilder und Videos unterstütz werden [20].</w:t>
            </w:r>
          </w:p>
        </w:tc>
      </w:tr>
      <w:tr w:rsidR="00CC36A7" w:rsidRPr="00D91C41" w:rsidTr="00DE77F7">
        <w:tc>
          <w:tcPr>
            <w:cnfStyle w:val="000010000000" w:firstRow="0" w:lastRow="0" w:firstColumn="0" w:lastColumn="0" w:oddVBand="1" w:evenVBand="0" w:oddHBand="0" w:evenHBand="0" w:firstRowFirstColumn="0" w:firstRowLastColumn="0" w:lastRowFirstColumn="0" w:lastRowLastColumn="0"/>
            <w:tcW w:w="1470" w:type="dxa"/>
            <w:tcBorders>
              <w:top w:val="nil"/>
              <w:bottom w:val="nil"/>
            </w:tcBorders>
            <w:hideMark/>
          </w:tcPr>
          <w:p w:rsidR="00CC36A7" w:rsidRPr="00DE77F7" w:rsidRDefault="00CC36A7" w:rsidP="00DE77F7">
            <w:pPr>
              <w:pStyle w:val="KeinLeerraum"/>
              <w:spacing w:before="120"/>
              <w:rPr>
                <w:rFonts w:ascii="Arial" w:hAnsi="Arial" w:cs="Arial"/>
                <w:sz w:val="16"/>
                <w:szCs w:val="16"/>
              </w:rPr>
            </w:pPr>
            <w:r w:rsidRPr="00DE77F7">
              <w:rPr>
                <w:rFonts w:ascii="Arial" w:hAnsi="Arial" w:cs="Arial"/>
                <w:sz w:val="16"/>
                <w:szCs w:val="16"/>
              </w:rPr>
              <w:t>Verfassen der Fragestellung</w:t>
            </w:r>
          </w:p>
        </w:tc>
        <w:tc>
          <w:tcPr>
            <w:tcW w:w="6043" w:type="dxa"/>
            <w:tcBorders>
              <w:top w:val="nil"/>
              <w:left w:val="nil"/>
              <w:bottom w:val="nil"/>
              <w:right w:val="single" w:sz="8" w:space="0" w:color="4F81BD" w:themeColor="accent1"/>
            </w:tcBorders>
            <w:vAlign w:val="center"/>
            <w:hideMark/>
          </w:tcPr>
          <w:p w:rsidR="00CC36A7" w:rsidRPr="00DE77F7" w:rsidRDefault="00CC36A7" w:rsidP="00CC36A7">
            <w:pPr>
              <w:pStyle w:val="KeinLeerraum"/>
              <w:numPr>
                <w:ilvl w:val="0"/>
                <w:numId w:val="9"/>
              </w:numPr>
              <w:spacing w:before="120" w:after="120"/>
              <w:ind w:left="265" w:hanging="265"/>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E77F7">
              <w:rPr>
                <w:rFonts w:ascii="Arial" w:hAnsi="Arial" w:cs="Arial"/>
                <w:sz w:val="16"/>
                <w:szCs w:val="16"/>
              </w:rPr>
              <w:t>Die konkrete Fragestellung ist so kurz und prägnant wie möglich zu formu</w:t>
            </w:r>
            <w:r w:rsidR="00DE77F7" w:rsidRPr="00DE77F7">
              <w:rPr>
                <w:rFonts w:ascii="Arial" w:hAnsi="Arial" w:cs="Arial"/>
                <w:sz w:val="16"/>
                <w:szCs w:val="16"/>
              </w:rPr>
              <w:t>-</w:t>
            </w:r>
            <w:r w:rsidRPr="00DE77F7">
              <w:rPr>
                <w:rFonts w:ascii="Arial" w:hAnsi="Arial" w:cs="Arial"/>
                <w:sz w:val="16"/>
                <w:szCs w:val="16"/>
              </w:rPr>
              <w:t>lieren [20]</w:t>
            </w:r>
            <w:r w:rsidR="00353165">
              <w:rPr>
                <w:rFonts w:ascii="Arial" w:hAnsi="Arial" w:cs="Arial"/>
                <w:sz w:val="16"/>
                <w:szCs w:val="16"/>
              </w:rPr>
              <w:t>.</w:t>
            </w:r>
            <w:r w:rsidRPr="00DE77F7">
              <w:rPr>
                <w:rFonts w:ascii="Arial" w:hAnsi="Arial" w:cs="Arial"/>
                <w:sz w:val="16"/>
                <w:szCs w:val="16"/>
              </w:rPr>
              <w:t xml:space="preserve"> Dabei ist insbesondere auf die Verständlichkeit und die Lesbarkeit bei der Projektion zu achten [8] [13] [20].</w:t>
            </w:r>
          </w:p>
          <w:p w:rsidR="00CC36A7" w:rsidRPr="00DE77F7" w:rsidRDefault="00CC36A7" w:rsidP="00CC36A7">
            <w:pPr>
              <w:pStyle w:val="KeinLeerraum"/>
              <w:numPr>
                <w:ilvl w:val="0"/>
                <w:numId w:val="9"/>
              </w:numPr>
              <w:spacing w:before="120" w:after="120"/>
              <w:ind w:left="265" w:hanging="265"/>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E77F7">
              <w:rPr>
                <w:rFonts w:ascii="Arial" w:hAnsi="Arial" w:cs="Arial"/>
                <w:sz w:val="16"/>
                <w:szCs w:val="16"/>
              </w:rPr>
              <w:t>Die zentralen Ideen hervorheben [20].</w:t>
            </w:r>
          </w:p>
          <w:p w:rsidR="00CC36A7" w:rsidRPr="00DE77F7" w:rsidRDefault="00CC36A7" w:rsidP="00CC36A7">
            <w:pPr>
              <w:pStyle w:val="KeinLeerraum"/>
              <w:numPr>
                <w:ilvl w:val="0"/>
                <w:numId w:val="9"/>
              </w:numPr>
              <w:spacing w:before="120" w:after="120"/>
              <w:ind w:left="265" w:hanging="265"/>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E77F7">
              <w:rPr>
                <w:rFonts w:ascii="Arial" w:hAnsi="Arial" w:cs="Arial"/>
                <w:sz w:val="16"/>
                <w:szCs w:val="16"/>
              </w:rPr>
              <w:t xml:space="preserve">Exzessive Fachsprache und Gestaltungsmaßnahmen vermeiden [20] </w:t>
            </w:r>
          </w:p>
          <w:p w:rsidR="00CC36A7" w:rsidRPr="00DE77F7" w:rsidRDefault="00CC36A7" w:rsidP="00CC36A7">
            <w:pPr>
              <w:pStyle w:val="KeinLeerraum"/>
              <w:numPr>
                <w:ilvl w:val="0"/>
                <w:numId w:val="9"/>
              </w:numPr>
              <w:spacing w:before="120" w:after="120"/>
              <w:ind w:left="265" w:hanging="265"/>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E77F7">
              <w:rPr>
                <w:rFonts w:ascii="Arial" w:hAnsi="Arial" w:cs="Arial"/>
                <w:sz w:val="16"/>
                <w:szCs w:val="16"/>
              </w:rPr>
              <w:t xml:space="preserve">Die Fragestellung positiv formulieren und Negierungen, wie </w:t>
            </w:r>
            <w:r w:rsidRPr="00DE77F7">
              <w:rPr>
                <w:rFonts w:ascii="Arial" w:hAnsi="Arial" w:cs="Arial"/>
                <w:i/>
                <w:sz w:val="16"/>
                <w:szCs w:val="16"/>
              </w:rPr>
              <w:t>nicht</w:t>
            </w:r>
            <w:r w:rsidRPr="00DE77F7">
              <w:rPr>
                <w:rFonts w:ascii="Arial" w:hAnsi="Arial" w:cs="Arial"/>
                <w:sz w:val="16"/>
                <w:szCs w:val="16"/>
              </w:rPr>
              <w:t xml:space="preserve"> oder </w:t>
            </w:r>
            <w:r w:rsidRPr="00DE77F7">
              <w:rPr>
                <w:rFonts w:ascii="Arial" w:hAnsi="Arial" w:cs="Arial"/>
                <w:i/>
                <w:sz w:val="16"/>
                <w:szCs w:val="16"/>
              </w:rPr>
              <w:t>außer</w:t>
            </w:r>
            <w:r w:rsidRPr="00DE77F7">
              <w:rPr>
                <w:rFonts w:ascii="Arial" w:hAnsi="Arial" w:cs="Arial"/>
                <w:sz w:val="16"/>
                <w:szCs w:val="16"/>
              </w:rPr>
              <w:t xml:space="preserve"> vermeiden [20].</w:t>
            </w:r>
          </w:p>
        </w:tc>
      </w:tr>
      <w:tr w:rsidR="00CC36A7" w:rsidRPr="00D91C41" w:rsidTr="00DE77F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70" w:type="dxa"/>
            <w:hideMark/>
          </w:tcPr>
          <w:p w:rsidR="00CC36A7" w:rsidRPr="00DE77F7" w:rsidRDefault="00D4090F" w:rsidP="00DE77F7">
            <w:pPr>
              <w:pStyle w:val="KeinLeerraum"/>
              <w:spacing w:before="120"/>
              <w:rPr>
                <w:rFonts w:ascii="Arial" w:hAnsi="Arial" w:cs="Arial"/>
                <w:sz w:val="16"/>
                <w:szCs w:val="16"/>
              </w:rPr>
            </w:pPr>
            <w:r w:rsidRPr="00DE77F7">
              <w:rPr>
                <w:rFonts w:ascii="Arial" w:hAnsi="Arial" w:cs="Arial"/>
                <w:sz w:val="16"/>
                <w:szCs w:val="16"/>
              </w:rPr>
              <w:t>Verfassen der Antwort</w:t>
            </w:r>
            <w:r w:rsidR="00CC36A7" w:rsidRPr="00DE77F7">
              <w:rPr>
                <w:rFonts w:ascii="Arial" w:hAnsi="Arial" w:cs="Arial"/>
                <w:sz w:val="16"/>
                <w:szCs w:val="16"/>
              </w:rPr>
              <w:t>alter</w:t>
            </w:r>
            <w:r w:rsidRPr="00DE77F7">
              <w:rPr>
                <w:rFonts w:ascii="Arial" w:hAnsi="Arial" w:cs="Arial"/>
                <w:sz w:val="16"/>
                <w:szCs w:val="16"/>
              </w:rPr>
              <w:t>-</w:t>
            </w:r>
            <w:r w:rsidR="00CC36A7" w:rsidRPr="00DE77F7">
              <w:rPr>
                <w:rFonts w:ascii="Arial" w:hAnsi="Arial" w:cs="Arial"/>
                <w:sz w:val="16"/>
                <w:szCs w:val="16"/>
              </w:rPr>
              <w:t>nativen</w:t>
            </w:r>
          </w:p>
        </w:tc>
        <w:tc>
          <w:tcPr>
            <w:tcW w:w="6043" w:type="dxa"/>
            <w:tcBorders>
              <w:left w:val="nil"/>
            </w:tcBorders>
            <w:vAlign w:val="center"/>
            <w:hideMark/>
          </w:tcPr>
          <w:p w:rsidR="00CC36A7" w:rsidRPr="00DE77F7" w:rsidRDefault="00CC36A7" w:rsidP="00CC36A7">
            <w:pPr>
              <w:pStyle w:val="KeinLeerraum"/>
              <w:numPr>
                <w:ilvl w:val="0"/>
                <w:numId w:val="9"/>
              </w:numPr>
              <w:spacing w:before="120" w:after="120"/>
              <w:ind w:left="265" w:hanging="265"/>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E77F7">
              <w:rPr>
                <w:rFonts w:ascii="Arial" w:hAnsi="Arial" w:cs="Arial"/>
                <w:sz w:val="16"/>
                <w:szCs w:val="16"/>
              </w:rPr>
              <w:t>Zwecks Übersichtlichkeit und Lesbarkeit, nicht mehr als fün</w:t>
            </w:r>
            <w:r w:rsidR="00DE77F7" w:rsidRPr="00DE77F7">
              <w:rPr>
                <w:rFonts w:ascii="Arial" w:hAnsi="Arial" w:cs="Arial"/>
                <w:sz w:val="16"/>
                <w:szCs w:val="16"/>
              </w:rPr>
              <w:t>f Antwort</w:t>
            </w:r>
            <w:r w:rsidRPr="00DE77F7">
              <w:rPr>
                <w:rFonts w:ascii="Arial" w:hAnsi="Arial" w:cs="Arial"/>
                <w:sz w:val="16"/>
                <w:szCs w:val="16"/>
              </w:rPr>
              <w:t>alterna</w:t>
            </w:r>
            <w:r w:rsidR="00DE77F7" w:rsidRPr="00DE77F7">
              <w:rPr>
                <w:rFonts w:ascii="Arial" w:hAnsi="Arial" w:cs="Arial"/>
                <w:sz w:val="16"/>
                <w:szCs w:val="16"/>
              </w:rPr>
              <w:t>-</w:t>
            </w:r>
            <w:r w:rsidRPr="00DE77F7">
              <w:rPr>
                <w:rFonts w:ascii="Arial" w:hAnsi="Arial" w:cs="Arial"/>
                <w:sz w:val="16"/>
                <w:szCs w:val="16"/>
              </w:rPr>
              <w:t>tiven anzubieten [1] [2] [13] [14</w:t>
            </w:r>
            <w:r w:rsidR="00353165">
              <w:rPr>
                <w:rFonts w:ascii="Arial" w:hAnsi="Arial" w:cs="Arial"/>
                <w:sz w:val="16"/>
                <w:szCs w:val="16"/>
              </w:rPr>
              <w:t xml:space="preserve">]. Je mehr Antwortalternativen, </w:t>
            </w:r>
            <w:r w:rsidRPr="00DE77F7">
              <w:rPr>
                <w:rFonts w:ascii="Arial" w:hAnsi="Arial" w:cs="Arial"/>
                <w:sz w:val="16"/>
                <w:szCs w:val="16"/>
              </w:rPr>
              <w:t>desto komplex</w:t>
            </w:r>
            <w:r w:rsidR="00DE77F7" w:rsidRPr="00DE77F7">
              <w:rPr>
                <w:rFonts w:ascii="Arial" w:hAnsi="Arial" w:cs="Arial"/>
                <w:sz w:val="16"/>
                <w:szCs w:val="16"/>
              </w:rPr>
              <w:t>-</w:t>
            </w:r>
            <w:r w:rsidRPr="00DE77F7">
              <w:rPr>
                <w:rFonts w:ascii="Arial" w:hAnsi="Arial" w:cs="Arial"/>
                <w:sz w:val="16"/>
                <w:szCs w:val="16"/>
              </w:rPr>
              <w:t>er wird die Interpretation und Abgrenzung der Alternativen.</w:t>
            </w:r>
          </w:p>
          <w:p w:rsidR="00CC36A7" w:rsidRPr="00DE77F7" w:rsidRDefault="00CC36A7" w:rsidP="00CC36A7">
            <w:pPr>
              <w:pStyle w:val="KeinLeerraum"/>
              <w:numPr>
                <w:ilvl w:val="0"/>
                <w:numId w:val="9"/>
              </w:numPr>
              <w:spacing w:before="120" w:after="120"/>
              <w:ind w:left="265" w:hanging="265"/>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E77F7">
              <w:rPr>
                <w:rFonts w:ascii="Arial" w:hAnsi="Arial" w:cs="Arial"/>
                <w:sz w:val="16"/>
                <w:szCs w:val="16"/>
              </w:rPr>
              <w:t>Möglichst viele effektive Antwortmöglic</w:t>
            </w:r>
            <w:r w:rsidR="00353165">
              <w:rPr>
                <w:rFonts w:ascii="Arial" w:hAnsi="Arial" w:cs="Arial"/>
                <w:sz w:val="16"/>
                <w:szCs w:val="16"/>
              </w:rPr>
              <w:t>hkeiten entwickeln und anschlie</w:t>
            </w:r>
            <w:r w:rsidRPr="00DE77F7">
              <w:rPr>
                <w:rFonts w:ascii="Arial" w:hAnsi="Arial" w:cs="Arial"/>
                <w:sz w:val="16"/>
                <w:szCs w:val="16"/>
              </w:rPr>
              <w:t>ßend die drei bis fünf Besten auswählen [20].</w:t>
            </w:r>
          </w:p>
          <w:p w:rsidR="00CC36A7" w:rsidRPr="00DE77F7" w:rsidRDefault="00CC36A7" w:rsidP="00CC36A7">
            <w:pPr>
              <w:pStyle w:val="KeinLeerraum"/>
              <w:numPr>
                <w:ilvl w:val="0"/>
                <w:numId w:val="9"/>
              </w:numPr>
              <w:spacing w:before="120" w:after="120"/>
              <w:ind w:left="265" w:hanging="265"/>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E77F7">
              <w:rPr>
                <w:rFonts w:ascii="Arial" w:hAnsi="Arial" w:cs="Arial"/>
                <w:sz w:val="16"/>
                <w:szCs w:val="16"/>
              </w:rPr>
              <w:t>Falsche Antworten sollten nicht offensichtlich falsch sein, sonders ebenfalls logisch [2].</w:t>
            </w:r>
          </w:p>
          <w:p w:rsidR="00CC36A7" w:rsidRPr="00DE77F7" w:rsidRDefault="00CC36A7" w:rsidP="00CC36A7">
            <w:pPr>
              <w:pStyle w:val="KeinLeerraum"/>
              <w:numPr>
                <w:ilvl w:val="0"/>
                <w:numId w:val="9"/>
              </w:numPr>
              <w:spacing w:before="120" w:after="120"/>
              <w:ind w:left="265" w:hanging="265"/>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E77F7">
              <w:rPr>
                <w:rFonts w:ascii="Arial" w:hAnsi="Arial" w:cs="Arial"/>
                <w:sz w:val="16"/>
                <w:szCs w:val="16"/>
              </w:rPr>
              <w:t>Sicherstellen, dass wirklich nur eine Antwortalternative richtig ist [20].</w:t>
            </w:r>
          </w:p>
          <w:p w:rsidR="00CC36A7" w:rsidRPr="00DE77F7" w:rsidRDefault="00CC36A7" w:rsidP="00CC36A7">
            <w:pPr>
              <w:pStyle w:val="KeinLeerraum"/>
              <w:numPr>
                <w:ilvl w:val="0"/>
                <w:numId w:val="9"/>
              </w:numPr>
              <w:spacing w:before="120" w:after="120"/>
              <w:ind w:left="265" w:hanging="265"/>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E77F7">
              <w:rPr>
                <w:rFonts w:ascii="Arial" w:hAnsi="Arial" w:cs="Arial"/>
                <w:sz w:val="16"/>
                <w:szCs w:val="16"/>
              </w:rPr>
              <w:t>Den Platz der richtigen Antwortmöglichkeit variieren [20].</w:t>
            </w:r>
          </w:p>
          <w:p w:rsidR="00CC36A7" w:rsidRPr="00DE77F7" w:rsidRDefault="00CC36A7" w:rsidP="00CC36A7">
            <w:pPr>
              <w:pStyle w:val="KeinLeerraum"/>
              <w:numPr>
                <w:ilvl w:val="0"/>
                <w:numId w:val="9"/>
              </w:numPr>
              <w:spacing w:before="120" w:after="120"/>
              <w:ind w:left="265" w:hanging="265"/>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E77F7">
              <w:rPr>
                <w:rFonts w:ascii="Arial" w:hAnsi="Arial" w:cs="Arial"/>
                <w:sz w:val="16"/>
                <w:szCs w:val="16"/>
              </w:rPr>
              <w:t>Die Abstimmung einfach halten: Nicht mehr als zwei Stimmen pro Frage pro Person vergeben [13].</w:t>
            </w:r>
          </w:p>
          <w:p w:rsidR="00CC36A7" w:rsidRPr="00DE77F7" w:rsidRDefault="00CC36A7" w:rsidP="00CC36A7">
            <w:pPr>
              <w:pStyle w:val="KeinLeerraum"/>
              <w:numPr>
                <w:ilvl w:val="0"/>
                <w:numId w:val="9"/>
              </w:numPr>
              <w:spacing w:before="120" w:after="120"/>
              <w:ind w:left="265" w:hanging="265"/>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53165">
              <w:rPr>
                <w:rFonts w:ascii="Arial" w:hAnsi="Arial" w:cs="Arial"/>
                <w:i/>
                <w:sz w:val="16"/>
                <w:szCs w:val="16"/>
              </w:rPr>
              <w:t>„Ich weiß es nicht“</w:t>
            </w:r>
            <w:r w:rsidRPr="00DE77F7">
              <w:rPr>
                <w:rFonts w:ascii="Arial" w:hAnsi="Arial" w:cs="Arial"/>
                <w:sz w:val="16"/>
                <w:szCs w:val="16"/>
              </w:rPr>
              <w:t xml:space="preserve"> als Antwortaltern</w:t>
            </w:r>
            <w:r w:rsidR="00DE77F7" w:rsidRPr="00DE77F7">
              <w:rPr>
                <w:rFonts w:ascii="Arial" w:hAnsi="Arial" w:cs="Arial"/>
                <w:sz w:val="16"/>
                <w:szCs w:val="16"/>
              </w:rPr>
              <w:t>ative ergänzen, um die Ratewahr</w:t>
            </w:r>
            <w:r w:rsidRPr="00DE77F7">
              <w:rPr>
                <w:rFonts w:ascii="Arial" w:hAnsi="Arial" w:cs="Arial"/>
                <w:sz w:val="16"/>
                <w:szCs w:val="16"/>
              </w:rPr>
              <w:t>schein</w:t>
            </w:r>
            <w:r w:rsidR="00DE77F7" w:rsidRPr="00DE77F7">
              <w:rPr>
                <w:rFonts w:ascii="Arial" w:hAnsi="Arial" w:cs="Arial"/>
                <w:sz w:val="16"/>
                <w:szCs w:val="16"/>
              </w:rPr>
              <w:t>-</w:t>
            </w:r>
            <w:r w:rsidRPr="00DE77F7">
              <w:rPr>
                <w:rFonts w:ascii="Arial" w:hAnsi="Arial" w:cs="Arial"/>
                <w:sz w:val="16"/>
                <w:szCs w:val="16"/>
              </w:rPr>
              <w:t>lichkeit zu reduzieren [2] [9] oder zusätzlich zur tatsächlichen Abstimmung, die Sicherheit der Abstimmung erheben (hohe oder niedrige Überzeugung, die richtige Antwort gegeben zu haben) [14].</w:t>
            </w:r>
          </w:p>
          <w:p w:rsidR="00CC36A7" w:rsidRPr="00DE77F7" w:rsidRDefault="00CC36A7" w:rsidP="00CC36A7">
            <w:pPr>
              <w:pStyle w:val="KeinLeerraum"/>
              <w:numPr>
                <w:ilvl w:val="0"/>
                <w:numId w:val="9"/>
              </w:numPr>
              <w:spacing w:before="120" w:after="120"/>
              <w:ind w:left="265" w:hanging="265"/>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E77F7">
              <w:rPr>
                <w:rFonts w:ascii="Arial" w:hAnsi="Arial" w:cs="Arial"/>
                <w:sz w:val="16"/>
                <w:szCs w:val="16"/>
              </w:rPr>
              <w:t>Die Antwortalternativen sind unabhängig voneinander und nicht überlappend [20].</w:t>
            </w:r>
          </w:p>
          <w:p w:rsidR="00CC36A7" w:rsidRPr="00DE77F7" w:rsidRDefault="00CC36A7" w:rsidP="00CC36A7">
            <w:pPr>
              <w:pStyle w:val="KeinLeerraum"/>
              <w:numPr>
                <w:ilvl w:val="0"/>
                <w:numId w:val="9"/>
              </w:numPr>
              <w:spacing w:before="120" w:after="120"/>
              <w:ind w:left="265" w:hanging="265"/>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E77F7">
              <w:rPr>
                <w:rFonts w:ascii="Arial" w:hAnsi="Arial" w:cs="Arial"/>
                <w:sz w:val="16"/>
                <w:szCs w:val="16"/>
              </w:rPr>
              <w:t>Die Antwortalternativen sind bezüglich inhaltlicher und grammatikalischer Struktur homogen formuliert [20].</w:t>
            </w:r>
          </w:p>
          <w:p w:rsidR="00CC36A7" w:rsidRPr="00DE77F7" w:rsidRDefault="00CC36A7" w:rsidP="00CC36A7">
            <w:pPr>
              <w:pStyle w:val="KeinLeerraum"/>
              <w:numPr>
                <w:ilvl w:val="0"/>
                <w:numId w:val="9"/>
              </w:numPr>
              <w:spacing w:before="120" w:after="120"/>
              <w:ind w:left="265" w:hanging="265"/>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E77F7">
              <w:rPr>
                <w:rFonts w:ascii="Arial" w:hAnsi="Arial" w:cs="Arial"/>
                <w:sz w:val="16"/>
                <w:szCs w:val="16"/>
              </w:rPr>
              <w:t>Die Antwortalternativen enthalten typische Fehler der Lernenden [20]</w:t>
            </w:r>
          </w:p>
        </w:tc>
      </w:tr>
    </w:tbl>
    <w:p w:rsidR="00CC36A7" w:rsidRDefault="00CC36A7" w:rsidP="00CC36A7">
      <w:pPr>
        <w:spacing w:before="600" w:after="120"/>
        <w:rPr>
          <w:rFonts w:cs="Arial"/>
        </w:rPr>
      </w:pPr>
    </w:p>
    <w:p w:rsidR="00CC36A7" w:rsidRDefault="00CC36A7" w:rsidP="00CC36A7">
      <w:pPr>
        <w:rPr>
          <w:rFonts w:cs="Arial"/>
        </w:rPr>
      </w:pPr>
      <w:r>
        <w:rPr>
          <w:rFonts w:cs="Arial"/>
        </w:rPr>
        <w:br w:type="page"/>
      </w:r>
    </w:p>
    <w:p w:rsidR="00CC36A7" w:rsidRDefault="00CC36A7" w:rsidP="00DE77F7">
      <w:pPr>
        <w:spacing w:before="600" w:after="240"/>
        <w:ind w:right="1559"/>
        <w:rPr>
          <w:rFonts w:cs="Arial"/>
        </w:rPr>
      </w:pPr>
      <w:r w:rsidRPr="00D91C41">
        <w:rPr>
          <w:rFonts w:cs="Arial"/>
        </w:rPr>
        <w:lastRenderedPageBreak/>
        <w:t>Zu Konkretisierung der Formulierung von Fragestellungen werden an dieser Stelle einige Beispielfragen dargestellt [24]:</w:t>
      </w:r>
    </w:p>
    <w:p w:rsidR="00CC36A7" w:rsidRPr="000B3854" w:rsidRDefault="00CC36A7" w:rsidP="007348E0">
      <w:pPr>
        <w:pStyle w:val="KeinLeerraum"/>
      </w:pPr>
      <w:r w:rsidRPr="000849D3">
        <w:rPr>
          <w:noProof/>
          <w:color w:val="FF0000"/>
          <w:lang w:eastAsia="de-DE"/>
        </w:rPr>
        <mc:AlternateContent>
          <mc:Choice Requires="wps">
            <w:drawing>
              <wp:inline distT="0" distB="0" distL="0" distR="0" wp14:anchorId="414B7321" wp14:editId="068C8A37">
                <wp:extent cx="4809506" cy="1442955"/>
                <wp:effectExtent l="0" t="0" r="10160" b="24130"/>
                <wp:docPr id="297" name="Textfeld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506" cy="1442955"/>
                        </a:xfrm>
                        <a:prstGeom prst="rect">
                          <a:avLst/>
                        </a:prstGeom>
                        <a:solidFill>
                          <a:schemeClr val="lt1">
                            <a:lumMod val="100000"/>
                            <a:lumOff val="0"/>
                          </a:schemeClr>
                        </a:solidFill>
                        <a:ln w="6350">
                          <a:solidFill>
                            <a:srgbClr val="000000"/>
                          </a:solidFill>
                          <a:miter lim="800000"/>
                          <a:headEnd/>
                          <a:tailEnd/>
                        </a:ln>
                      </wps:spPr>
                      <wps:txbx>
                        <w:txbxContent>
                          <w:p w:rsidR="00DD2069" w:rsidRPr="00DE77F7" w:rsidRDefault="00DD2069" w:rsidP="00CC36A7">
                            <w:pPr>
                              <w:pStyle w:val="KeinLeerraum"/>
                              <w:rPr>
                                <w:rFonts w:ascii="Arial" w:hAnsi="Arial" w:cs="Arial"/>
                                <w:b/>
                                <w:sz w:val="16"/>
                                <w:szCs w:val="16"/>
                                <w:lang w:val="en-US"/>
                              </w:rPr>
                            </w:pPr>
                            <w:r w:rsidRPr="00DE77F7">
                              <w:rPr>
                                <w:rFonts w:ascii="Arial" w:hAnsi="Arial" w:cs="Arial"/>
                                <w:b/>
                                <w:sz w:val="16"/>
                                <w:szCs w:val="16"/>
                                <w:lang w:val="en-US"/>
                              </w:rPr>
                              <w:t>Beispielfrage 1</w:t>
                            </w:r>
                          </w:p>
                          <w:p w:rsidR="00DD2069" w:rsidRPr="00DE77F7" w:rsidRDefault="00DD2069" w:rsidP="00FB6711">
                            <w:pPr>
                              <w:ind w:right="45"/>
                              <w:rPr>
                                <w:rFonts w:cs="Arial"/>
                                <w:sz w:val="16"/>
                                <w:szCs w:val="16"/>
                                <w:lang w:val="en-US"/>
                              </w:rPr>
                            </w:pPr>
                            <w:r w:rsidRPr="00DE77F7">
                              <w:rPr>
                                <w:rFonts w:cs="Arial"/>
                                <w:sz w:val="16"/>
                                <w:szCs w:val="16"/>
                                <w:lang w:val="en-US"/>
                              </w:rPr>
                              <w:t>If the Nernst potential for sodium is +60 mV, for potassium is -90 mV, and for chlorine is -74 mV and if, for some reason, P</w:t>
                            </w:r>
                            <w:r w:rsidRPr="00DE77F7">
                              <w:rPr>
                                <w:rFonts w:cs="Arial"/>
                                <w:sz w:val="16"/>
                                <w:szCs w:val="16"/>
                                <w:vertAlign w:val="subscript"/>
                                <w:lang w:val="en-US"/>
                              </w:rPr>
                              <w:t xml:space="preserve">Na+ </w:t>
                            </w:r>
                            <w:r w:rsidRPr="00DE77F7">
                              <w:rPr>
                                <w:rFonts w:cs="Arial"/>
                                <w:sz w:val="16"/>
                                <w:szCs w:val="16"/>
                                <w:lang w:val="en-US"/>
                              </w:rPr>
                              <w:t>&gt;&gt; P</w:t>
                            </w:r>
                            <w:r w:rsidRPr="00DE77F7">
                              <w:rPr>
                                <w:rFonts w:cs="Arial"/>
                                <w:sz w:val="16"/>
                                <w:szCs w:val="16"/>
                                <w:vertAlign w:val="subscript"/>
                                <w:lang w:val="en-US"/>
                              </w:rPr>
                              <w:t>K+</w:t>
                            </w:r>
                            <w:r w:rsidRPr="00DE77F7">
                              <w:rPr>
                                <w:rFonts w:cs="Arial"/>
                                <w:sz w:val="16"/>
                                <w:szCs w:val="16"/>
                                <w:lang w:val="en-US"/>
                              </w:rPr>
                              <w:t>, P</w:t>
                            </w:r>
                            <w:r w:rsidRPr="00DE77F7">
                              <w:rPr>
                                <w:rFonts w:cs="Arial"/>
                                <w:sz w:val="16"/>
                                <w:szCs w:val="16"/>
                                <w:vertAlign w:val="subscript"/>
                                <w:lang w:val="en-US"/>
                              </w:rPr>
                              <w:t>Cl-</w:t>
                            </w:r>
                            <w:r w:rsidRPr="00DE77F7">
                              <w:rPr>
                                <w:rFonts w:cs="Arial"/>
                                <w:sz w:val="16"/>
                                <w:szCs w:val="16"/>
                                <w:lang w:val="en-US"/>
                              </w:rPr>
                              <w:t>, which of the following will be the most likely value of the membrane potential?</w:t>
                            </w:r>
                          </w:p>
                          <w:p w:rsidR="00DD2069" w:rsidRPr="00DE77F7" w:rsidRDefault="00DD2069" w:rsidP="00CC36A7">
                            <w:pPr>
                              <w:pStyle w:val="Listenabsatz"/>
                              <w:numPr>
                                <w:ilvl w:val="0"/>
                                <w:numId w:val="3"/>
                              </w:numPr>
                              <w:spacing w:after="120"/>
                              <w:jc w:val="both"/>
                              <w:rPr>
                                <w:rFonts w:ascii="Arial" w:hAnsi="Arial" w:cs="Arial"/>
                                <w:sz w:val="16"/>
                                <w:szCs w:val="16"/>
                              </w:rPr>
                            </w:pPr>
                            <w:r w:rsidRPr="00DE77F7">
                              <w:rPr>
                                <w:rFonts w:ascii="Arial" w:hAnsi="Arial" w:cs="Arial"/>
                                <w:sz w:val="16"/>
                                <w:szCs w:val="16"/>
                              </w:rPr>
                              <w:t>+50 mV</w:t>
                            </w:r>
                          </w:p>
                          <w:p w:rsidR="00DD2069" w:rsidRPr="00DE77F7" w:rsidRDefault="00DD2069" w:rsidP="00CC36A7">
                            <w:pPr>
                              <w:pStyle w:val="Listenabsatz"/>
                              <w:numPr>
                                <w:ilvl w:val="0"/>
                                <w:numId w:val="3"/>
                              </w:numPr>
                              <w:spacing w:after="120"/>
                              <w:jc w:val="both"/>
                              <w:rPr>
                                <w:rFonts w:ascii="Arial" w:hAnsi="Arial" w:cs="Arial"/>
                                <w:sz w:val="16"/>
                                <w:szCs w:val="16"/>
                              </w:rPr>
                            </w:pPr>
                            <w:r w:rsidRPr="00DE77F7">
                              <w:rPr>
                                <w:rFonts w:ascii="Arial" w:hAnsi="Arial" w:cs="Arial"/>
                                <w:sz w:val="16"/>
                                <w:szCs w:val="16"/>
                              </w:rPr>
                              <w:t>-90 mV</w:t>
                            </w:r>
                          </w:p>
                          <w:p w:rsidR="00DD2069" w:rsidRPr="00DE77F7" w:rsidRDefault="00DD2069" w:rsidP="00CC36A7">
                            <w:pPr>
                              <w:pStyle w:val="Listenabsatz"/>
                              <w:numPr>
                                <w:ilvl w:val="0"/>
                                <w:numId w:val="3"/>
                              </w:numPr>
                              <w:spacing w:after="120"/>
                              <w:jc w:val="both"/>
                              <w:rPr>
                                <w:rFonts w:ascii="Arial" w:hAnsi="Arial" w:cs="Arial"/>
                                <w:sz w:val="16"/>
                                <w:szCs w:val="16"/>
                              </w:rPr>
                            </w:pPr>
                            <w:r w:rsidRPr="00DE77F7">
                              <w:rPr>
                                <w:rFonts w:ascii="Arial" w:hAnsi="Arial" w:cs="Arial"/>
                                <w:sz w:val="16"/>
                                <w:szCs w:val="16"/>
                              </w:rPr>
                              <w:t>-50 mV</w:t>
                            </w:r>
                          </w:p>
                          <w:p w:rsidR="00DD2069" w:rsidRPr="00DE77F7" w:rsidRDefault="00DD2069" w:rsidP="00CC36A7">
                            <w:pPr>
                              <w:rPr>
                                <w:rFonts w:cs="Arial"/>
                                <w:i/>
                                <w:sz w:val="16"/>
                                <w:szCs w:val="16"/>
                              </w:rPr>
                            </w:pPr>
                            <w:r w:rsidRPr="00DE77F7">
                              <w:rPr>
                                <w:rFonts w:cs="Arial"/>
                                <w:i/>
                                <w:sz w:val="16"/>
                                <w:szCs w:val="16"/>
                              </w:rPr>
                              <w:t>[Lösung: (1)]</w:t>
                            </w:r>
                          </w:p>
                        </w:txbxContent>
                      </wps:txbx>
                      <wps:bodyPr rot="0" vert="horz" wrap="square" lIns="91440" tIns="45720" rIns="91440" bIns="45720" anchor="t" anchorCtr="0" upright="1">
                        <a:noAutofit/>
                      </wps:bodyPr>
                    </wps:wsp>
                  </a:graphicData>
                </a:graphic>
              </wp:inline>
            </w:drawing>
          </mc:Choice>
          <mc:Fallback>
            <w:pict>
              <v:shape id="Textfeld 297" o:spid="_x0000_s1027" type="#_x0000_t202" style="width:378.7pt;height:11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" fillcolor="white [3201]" strokeweight=".5pt">
                <v:textbox>
                  <w:txbxContent>
                    <w:p w:rsidR="00DD2069" w:rsidRPr="00DE77F7" w:rsidRDefault="00DD2069" w:rsidP="00CC36A7">
                      <w:pPr>
                        <w:pStyle w:val="KeinLeerraum"/>
                        <w:rPr>
                          <w:rFonts w:ascii="Arial" w:hAnsi="Arial" w:cs="Arial"/>
                          <w:b/>
                          <w:sz w:val="16"/>
                          <w:szCs w:val="16"/>
                          <w:lang w:val="en-US"/>
                        </w:rPr>
                      </w:pPr>
                      <w:r w:rsidRPr="00DE77F7">
                        <w:rPr>
                          <w:rFonts w:ascii="Arial" w:hAnsi="Arial" w:cs="Arial"/>
                          <w:b/>
                          <w:sz w:val="16"/>
                          <w:szCs w:val="16"/>
                          <w:lang w:val="en-US"/>
                        </w:rPr>
                        <w:t>Beispielfrage 1</w:t>
                      </w:r>
                    </w:p>
                    <w:p w:rsidR="00DD2069" w:rsidRPr="00DE77F7" w:rsidRDefault="00DD2069" w:rsidP="00FB6711">
                      <w:pPr>
                        <w:ind w:right="45"/>
                        <w:rPr>
                          <w:rFonts w:cs="Arial"/>
                          <w:sz w:val="16"/>
                          <w:szCs w:val="16"/>
                          <w:lang w:val="en-US"/>
                        </w:rPr>
                      </w:pPr>
                      <w:r w:rsidRPr="00DE77F7">
                        <w:rPr>
                          <w:rFonts w:cs="Arial"/>
                          <w:sz w:val="16"/>
                          <w:szCs w:val="16"/>
                          <w:lang w:val="en-US"/>
                        </w:rPr>
                        <w:t>If the Nernst potential for sodium is +60 mV, for potassium is -90 mV, and for chlorine is -74 mV and if, for some reason, P</w:t>
                      </w:r>
                      <w:r w:rsidRPr="00DE77F7">
                        <w:rPr>
                          <w:rFonts w:cs="Arial"/>
                          <w:sz w:val="16"/>
                          <w:szCs w:val="16"/>
                          <w:vertAlign w:val="subscript"/>
                          <w:lang w:val="en-US"/>
                        </w:rPr>
                        <w:t xml:space="preserve">Na+ </w:t>
                      </w:r>
                      <w:r w:rsidRPr="00DE77F7">
                        <w:rPr>
                          <w:rFonts w:cs="Arial"/>
                          <w:sz w:val="16"/>
                          <w:szCs w:val="16"/>
                          <w:lang w:val="en-US"/>
                        </w:rPr>
                        <w:t>&gt;&gt; P</w:t>
                      </w:r>
                      <w:r w:rsidRPr="00DE77F7">
                        <w:rPr>
                          <w:rFonts w:cs="Arial"/>
                          <w:sz w:val="16"/>
                          <w:szCs w:val="16"/>
                          <w:vertAlign w:val="subscript"/>
                          <w:lang w:val="en-US"/>
                        </w:rPr>
                        <w:t>K+</w:t>
                      </w:r>
                      <w:r w:rsidRPr="00DE77F7">
                        <w:rPr>
                          <w:rFonts w:cs="Arial"/>
                          <w:sz w:val="16"/>
                          <w:szCs w:val="16"/>
                          <w:lang w:val="en-US"/>
                        </w:rPr>
                        <w:t>, P</w:t>
                      </w:r>
                      <w:r w:rsidRPr="00DE77F7">
                        <w:rPr>
                          <w:rFonts w:cs="Arial"/>
                          <w:sz w:val="16"/>
                          <w:szCs w:val="16"/>
                          <w:vertAlign w:val="subscript"/>
                          <w:lang w:val="en-US"/>
                        </w:rPr>
                        <w:t>Cl-</w:t>
                      </w:r>
                      <w:r w:rsidRPr="00DE77F7">
                        <w:rPr>
                          <w:rFonts w:cs="Arial"/>
                          <w:sz w:val="16"/>
                          <w:szCs w:val="16"/>
                          <w:lang w:val="en-US"/>
                        </w:rPr>
                        <w:t>, which of the following will be the most likely value of the membrane potential?</w:t>
                      </w:r>
                    </w:p>
                    <w:p w:rsidR="00DD2069" w:rsidRPr="00DE77F7" w:rsidRDefault="00DD2069" w:rsidP="00CC36A7">
                      <w:pPr>
                        <w:pStyle w:val="Listenabsatz"/>
                        <w:numPr>
                          <w:ilvl w:val="0"/>
                          <w:numId w:val="3"/>
                        </w:numPr>
                        <w:spacing w:after="120"/>
                        <w:jc w:val="both"/>
                        <w:rPr>
                          <w:rFonts w:ascii="Arial" w:hAnsi="Arial" w:cs="Arial"/>
                          <w:sz w:val="16"/>
                          <w:szCs w:val="16"/>
                        </w:rPr>
                      </w:pPr>
                      <w:r w:rsidRPr="00DE77F7">
                        <w:rPr>
                          <w:rFonts w:ascii="Arial" w:hAnsi="Arial" w:cs="Arial"/>
                          <w:sz w:val="16"/>
                          <w:szCs w:val="16"/>
                        </w:rPr>
                        <w:t>+50 mV</w:t>
                      </w:r>
                    </w:p>
                    <w:p w:rsidR="00DD2069" w:rsidRPr="00DE77F7" w:rsidRDefault="00DD2069" w:rsidP="00CC36A7">
                      <w:pPr>
                        <w:pStyle w:val="Listenabsatz"/>
                        <w:numPr>
                          <w:ilvl w:val="0"/>
                          <w:numId w:val="3"/>
                        </w:numPr>
                        <w:spacing w:after="120"/>
                        <w:jc w:val="both"/>
                        <w:rPr>
                          <w:rFonts w:ascii="Arial" w:hAnsi="Arial" w:cs="Arial"/>
                          <w:sz w:val="16"/>
                          <w:szCs w:val="16"/>
                        </w:rPr>
                      </w:pPr>
                      <w:r w:rsidRPr="00DE77F7">
                        <w:rPr>
                          <w:rFonts w:ascii="Arial" w:hAnsi="Arial" w:cs="Arial"/>
                          <w:sz w:val="16"/>
                          <w:szCs w:val="16"/>
                        </w:rPr>
                        <w:t>-90 mV</w:t>
                      </w:r>
                    </w:p>
                    <w:p w:rsidR="00DD2069" w:rsidRPr="00DE77F7" w:rsidRDefault="00DD2069" w:rsidP="00CC36A7">
                      <w:pPr>
                        <w:pStyle w:val="Listenabsatz"/>
                        <w:numPr>
                          <w:ilvl w:val="0"/>
                          <w:numId w:val="3"/>
                        </w:numPr>
                        <w:spacing w:after="120"/>
                        <w:jc w:val="both"/>
                        <w:rPr>
                          <w:rFonts w:ascii="Arial" w:hAnsi="Arial" w:cs="Arial"/>
                          <w:sz w:val="16"/>
                          <w:szCs w:val="16"/>
                        </w:rPr>
                      </w:pPr>
                      <w:r w:rsidRPr="00DE77F7">
                        <w:rPr>
                          <w:rFonts w:ascii="Arial" w:hAnsi="Arial" w:cs="Arial"/>
                          <w:sz w:val="16"/>
                          <w:szCs w:val="16"/>
                        </w:rPr>
                        <w:t>-50 mV</w:t>
                      </w:r>
                    </w:p>
                    <w:p w:rsidR="00DD2069" w:rsidRPr="00DE77F7" w:rsidRDefault="00DD2069" w:rsidP="00CC36A7">
                      <w:pPr>
                        <w:rPr>
                          <w:rFonts w:cs="Arial"/>
                          <w:i/>
                          <w:sz w:val="16"/>
                          <w:szCs w:val="16"/>
                        </w:rPr>
                      </w:pPr>
                      <w:r w:rsidRPr="00DE77F7">
                        <w:rPr>
                          <w:rFonts w:cs="Arial"/>
                          <w:i/>
                          <w:sz w:val="16"/>
                          <w:szCs w:val="16"/>
                        </w:rPr>
                        <w:t>[Lösung: (1)]</w:t>
                      </w:r>
                    </w:p>
                  </w:txbxContent>
                </v:textbox>
                <w10:anchorlock/>
              </v:shape>
            </w:pict>
          </mc:Fallback>
        </mc:AlternateContent>
      </w:r>
    </w:p>
    <w:p w:rsidR="00CC36A7" w:rsidRPr="00DE77F7" w:rsidRDefault="00CC36A7" w:rsidP="00CC36A7">
      <w:pPr>
        <w:pStyle w:val="Beschriftung"/>
        <w:spacing w:after="360"/>
        <w:rPr>
          <w:rFonts w:ascii="Arial" w:hAnsi="Arial" w:cs="Arial"/>
          <w:color w:val="auto"/>
          <w:sz w:val="16"/>
        </w:rPr>
      </w:pPr>
      <w:r w:rsidRPr="00DE77F7">
        <w:rPr>
          <w:rFonts w:ascii="Arial" w:hAnsi="Arial" w:cs="Arial"/>
          <w:color w:val="auto"/>
          <w:sz w:val="16"/>
        </w:rPr>
        <w:t xml:space="preserve">Abbildung 1: Beispielfrage 1 </w:t>
      </w:r>
      <w:r w:rsidRPr="00DE77F7">
        <w:rPr>
          <w:rFonts w:ascii="Arial" w:hAnsi="Arial" w:cs="Arial"/>
          <w:color w:val="auto"/>
          <w:sz w:val="16"/>
        </w:rPr>
        <w:fldChar w:fldCharType="begin"/>
      </w:r>
      <w:r w:rsidRPr="00DE77F7">
        <w:rPr>
          <w:rFonts w:ascii="Arial" w:hAnsi="Arial" w:cs="Arial"/>
          <w:color w:val="auto"/>
          <w:sz w:val="16"/>
        </w:rPr>
        <w:instrText>ADDIN CITAVI.PLACEHOLDER db82fedd-94a4-4f69-a066-9b6fa36e4eb4 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QYXNjaGFsIDIwMDIsIFMuIDMwMik8L1RleHQ+DQogICAgPC9UZXh0VW5pdD4NCiAgPC9UZXh0VW5pdHM+DQo8L1BsYWNlaG9sZGVyPg==</w:instrText>
      </w:r>
      <w:r w:rsidRPr="00DE77F7">
        <w:rPr>
          <w:rFonts w:ascii="Arial" w:hAnsi="Arial" w:cs="Arial"/>
          <w:color w:val="auto"/>
          <w:sz w:val="16"/>
        </w:rPr>
        <w:fldChar w:fldCharType="separate"/>
      </w:r>
      <w:bookmarkStart w:id="79" w:name="_CTVP001db82fedd94a44f69a0669b6fa36e4eb4"/>
      <w:r w:rsidRPr="00DE77F7">
        <w:rPr>
          <w:rFonts w:ascii="Arial" w:hAnsi="Arial" w:cs="Arial"/>
          <w:color w:val="auto"/>
          <w:sz w:val="16"/>
        </w:rPr>
        <w:t>(Paschal 2002, S. 302)</w:t>
      </w:r>
      <w:bookmarkEnd w:id="79"/>
      <w:r w:rsidRPr="00DE77F7">
        <w:rPr>
          <w:rFonts w:ascii="Arial" w:hAnsi="Arial" w:cs="Arial"/>
          <w:color w:val="auto"/>
          <w:sz w:val="16"/>
        </w:rPr>
        <w:fldChar w:fldCharType="end"/>
      </w:r>
      <w:r w:rsidRPr="00DE77F7">
        <w:rPr>
          <w:rFonts w:ascii="Arial" w:hAnsi="Arial" w:cs="Arial"/>
          <w:color w:val="auto"/>
          <w:sz w:val="16"/>
        </w:rPr>
        <w:t>.</w:t>
      </w:r>
    </w:p>
    <w:p w:rsidR="00CC36A7" w:rsidRPr="000B3854" w:rsidRDefault="00CC36A7" w:rsidP="00CC36A7">
      <w:pPr>
        <w:pStyle w:val="KeinLeerraum"/>
      </w:pPr>
      <w:r w:rsidRPr="000849D3">
        <w:rPr>
          <w:noProof/>
          <w:color w:val="FF0000"/>
          <w:lang w:eastAsia="de-DE"/>
        </w:rPr>
        <mc:AlternateContent>
          <mc:Choice Requires="wps">
            <w:drawing>
              <wp:inline distT="0" distB="0" distL="0" distR="0" wp14:anchorId="589F0F8F" wp14:editId="6924C7E6">
                <wp:extent cx="4797615" cy="1908083"/>
                <wp:effectExtent l="0" t="0" r="22225" b="16510"/>
                <wp:docPr id="452" name="Textfeld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615" cy="1908083"/>
                        </a:xfrm>
                        <a:prstGeom prst="rect">
                          <a:avLst/>
                        </a:prstGeom>
                        <a:solidFill>
                          <a:schemeClr val="lt1">
                            <a:lumMod val="100000"/>
                            <a:lumOff val="0"/>
                          </a:schemeClr>
                        </a:solidFill>
                        <a:ln w="6350">
                          <a:solidFill>
                            <a:srgbClr val="000000"/>
                          </a:solidFill>
                          <a:miter lim="800000"/>
                          <a:headEnd/>
                          <a:tailEnd/>
                        </a:ln>
                      </wps:spPr>
                      <wps:txbx>
                        <w:txbxContent>
                          <w:p w:rsidR="00DD2069" w:rsidRPr="00DE77F7" w:rsidRDefault="00DD2069" w:rsidP="00CC36A7">
                            <w:pPr>
                              <w:pStyle w:val="KeinLeerraum"/>
                              <w:rPr>
                                <w:rFonts w:ascii="Arial" w:hAnsi="Arial" w:cs="Arial"/>
                                <w:b/>
                                <w:sz w:val="16"/>
                                <w:szCs w:val="16"/>
                                <w:lang w:val="en-US"/>
                              </w:rPr>
                            </w:pPr>
                            <w:r w:rsidRPr="00DE77F7">
                              <w:rPr>
                                <w:rFonts w:ascii="Arial" w:hAnsi="Arial" w:cs="Arial"/>
                                <w:b/>
                                <w:sz w:val="16"/>
                                <w:szCs w:val="16"/>
                                <w:lang w:val="en-US"/>
                              </w:rPr>
                              <w:t>Beispielfrage 2</w:t>
                            </w:r>
                          </w:p>
                          <w:p w:rsidR="00DD2069" w:rsidRPr="00DE77F7" w:rsidRDefault="00DD2069" w:rsidP="00FB6711">
                            <w:pPr>
                              <w:ind w:right="26"/>
                              <w:rPr>
                                <w:rFonts w:cs="Arial"/>
                                <w:sz w:val="16"/>
                                <w:szCs w:val="16"/>
                                <w:lang w:val="en-US"/>
                              </w:rPr>
                            </w:pPr>
                            <w:r w:rsidRPr="00DE77F7">
                              <w:rPr>
                                <w:rFonts w:cs="Arial"/>
                                <w:sz w:val="16"/>
                                <w:szCs w:val="16"/>
                                <w:lang w:val="en-US"/>
                              </w:rPr>
                              <w:t>In Fick’s law of diffusion, as described in your textbook, the five variables affecting the net rate of diffusion Q are the concentration gradient of the substance ∆C, the distance (membrane thickness) ∆X, the surface area of the membrane A, the permeability of the membrane to the substance P, and the molecular weight of the substance MW. Which of these factors, if increased, will, in turn, increase the net rate of diffusion?</w:t>
                            </w:r>
                          </w:p>
                          <w:p w:rsidR="00DD2069" w:rsidRPr="00DE77F7" w:rsidRDefault="00DD2069" w:rsidP="00FB6711">
                            <w:pPr>
                              <w:pStyle w:val="Listenabsatz"/>
                              <w:numPr>
                                <w:ilvl w:val="0"/>
                                <w:numId w:val="5"/>
                              </w:numPr>
                              <w:spacing w:after="120"/>
                              <w:ind w:right="26"/>
                              <w:jc w:val="both"/>
                              <w:rPr>
                                <w:rFonts w:ascii="Arial" w:hAnsi="Arial" w:cs="Arial"/>
                                <w:sz w:val="16"/>
                                <w:szCs w:val="16"/>
                              </w:rPr>
                            </w:pPr>
                            <w:r w:rsidRPr="00DE77F7">
                              <w:rPr>
                                <w:rFonts w:ascii="Arial" w:hAnsi="Arial" w:cs="Arial"/>
                                <w:sz w:val="16"/>
                                <w:szCs w:val="16"/>
                              </w:rPr>
                              <w:t>∆C, MW, ∆X</w:t>
                            </w:r>
                          </w:p>
                          <w:p w:rsidR="00DD2069" w:rsidRPr="00DE77F7" w:rsidRDefault="00DD2069" w:rsidP="00FB6711">
                            <w:pPr>
                              <w:pStyle w:val="Listenabsatz"/>
                              <w:numPr>
                                <w:ilvl w:val="0"/>
                                <w:numId w:val="5"/>
                              </w:numPr>
                              <w:spacing w:after="120"/>
                              <w:ind w:right="26"/>
                              <w:jc w:val="both"/>
                              <w:rPr>
                                <w:rFonts w:ascii="Arial" w:hAnsi="Arial" w:cs="Arial"/>
                                <w:sz w:val="16"/>
                                <w:szCs w:val="16"/>
                              </w:rPr>
                            </w:pPr>
                            <w:r w:rsidRPr="00DE77F7">
                              <w:rPr>
                                <w:rFonts w:ascii="Arial" w:hAnsi="Arial" w:cs="Arial"/>
                                <w:sz w:val="16"/>
                                <w:szCs w:val="16"/>
                              </w:rPr>
                              <w:t>P, A, MW</w:t>
                            </w:r>
                          </w:p>
                          <w:p w:rsidR="00DD2069" w:rsidRPr="00DE77F7" w:rsidRDefault="00DD2069" w:rsidP="00FB6711">
                            <w:pPr>
                              <w:pStyle w:val="Listenabsatz"/>
                              <w:numPr>
                                <w:ilvl w:val="0"/>
                                <w:numId w:val="5"/>
                              </w:numPr>
                              <w:spacing w:after="120"/>
                              <w:ind w:right="26"/>
                              <w:jc w:val="both"/>
                              <w:rPr>
                                <w:rFonts w:ascii="Arial" w:hAnsi="Arial" w:cs="Arial"/>
                                <w:sz w:val="16"/>
                                <w:szCs w:val="16"/>
                              </w:rPr>
                            </w:pPr>
                            <w:r w:rsidRPr="00DE77F7">
                              <w:rPr>
                                <w:rFonts w:ascii="Arial" w:hAnsi="Arial" w:cs="Arial"/>
                                <w:sz w:val="16"/>
                                <w:szCs w:val="16"/>
                              </w:rPr>
                              <w:t>∆C, A, ∆X</w:t>
                            </w:r>
                          </w:p>
                          <w:p w:rsidR="00DD2069" w:rsidRPr="00DE77F7" w:rsidRDefault="00DD2069" w:rsidP="00FB6711">
                            <w:pPr>
                              <w:pStyle w:val="Listenabsatz"/>
                              <w:numPr>
                                <w:ilvl w:val="0"/>
                                <w:numId w:val="5"/>
                              </w:numPr>
                              <w:spacing w:after="120"/>
                              <w:ind w:right="26"/>
                              <w:jc w:val="both"/>
                              <w:rPr>
                                <w:rFonts w:ascii="Arial" w:hAnsi="Arial" w:cs="Arial"/>
                                <w:sz w:val="16"/>
                                <w:szCs w:val="16"/>
                              </w:rPr>
                            </w:pPr>
                            <w:r w:rsidRPr="00DE77F7">
                              <w:rPr>
                                <w:rFonts w:ascii="Arial" w:hAnsi="Arial" w:cs="Arial"/>
                                <w:sz w:val="16"/>
                                <w:szCs w:val="16"/>
                              </w:rPr>
                              <w:t xml:space="preserve"> ∆C, P, A</w:t>
                            </w:r>
                          </w:p>
                          <w:p w:rsidR="00DD2069" w:rsidRPr="00DE77F7" w:rsidRDefault="00DD2069" w:rsidP="00FB6711">
                            <w:pPr>
                              <w:ind w:right="26"/>
                              <w:rPr>
                                <w:rFonts w:cs="Arial"/>
                                <w:i/>
                                <w:sz w:val="16"/>
                                <w:szCs w:val="16"/>
                              </w:rPr>
                            </w:pPr>
                            <w:r w:rsidRPr="00DE77F7">
                              <w:rPr>
                                <w:rFonts w:cs="Arial"/>
                                <w:i/>
                                <w:sz w:val="16"/>
                                <w:szCs w:val="16"/>
                              </w:rPr>
                              <w:t>[Lösung: (4)]</w:t>
                            </w:r>
                          </w:p>
                        </w:txbxContent>
                      </wps:txbx>
                      <wps:bodyPr rot="0" vert="horz" wrap="square" lIns="91440" tIns="45720" rIns="91440" bIns="45720" anchor="t" anchorCtr="0" upright="1">
                        <a:noAutofit/>
                      </wps:bodyPr>
                    </wps:wsp>
                  </a:graphicData>
                </a:graphic>
              </wp:inline>
            </w:drawing>
          </mc:Choice>
          <mc:Fallback>
            <w:pict>
              <v:shape id="Textfeld 452" o:spid="_x0000_s1028" type="#_x0000_t202" style="width:377.75pt;height:1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" fillcolor="white [3201]" strokeweight=".5pt">
                <v:textbox>
                  <w:txbxContent>
                    <w:p w:rsidR="00DD2069" w:rsidRPr="00DE77F7" w:rsidRDefault="00DD2069" w:rsidP="00CC36A7">
                      <w:pPr>
                        <w:pStyle w:val="KeinLeerraum"/>
                        <w:rPr>
                          <w:rFonts w:ascii="Arial" w:hAnsi="Arial" w:cs="Arial"/>
                          <w:b/>
                          <w:sz w:val="16"/>
                          <w:szCs w:val="16"/>
                          <w:lang w:val="en-US"/>
                        </w:rPr>
                      </w:pPr>
                      <w:r w:rsidRPr="00DE77F7">
                        <w:rPr>
                          <w:rFonts w:ascii="Arial" w:hAnsi="Arial" w:cs="Arial"/>
                          <w:b/>
                          <w:sz w:val="16"/>
                          <w:szCs w:val="16"/>
                          <w:lang w:val="en-US"/>
                        </w:rPr>
                        <w:t>Beispielfrage 2</w:t>
                      </w:r>
                    </w:p>
                    <w:p w:rsidR="00DD2069" w:rsidRPr="00DE77F7" w:rsidRDefault="00DD2069" w:rsidP="00FB6711">
                      <w:pPr>
                        <w:ind w:right="26"/>
                        <w:rPr>
                          <w:rFonts w:cs="Arial"/>
                          <w:sz w:val="16"/>
                          <w:szCs w:val="16"/>
                          <w:lang w:val="en-US"/>
                        </w:rPr>
                      </w:pPr>
                      <w:r w:rsidRPr="00DE77F7">
                        <w:rPr>
                          <w:rFonts w:cs="Arial"/>
                          <w:sz w:val="16"/>
                          <w:szCs w:val="16"/>
                          <w:lang w:val="en-US"/>
                        </w:rPr>
                        <w:t>In Fick’s law of diffusion, as described in your textbook, the five variables affecting the net rate of diffusion Q are the concentration gradient of the substance ∆C, the distance (membrane thickness) ∆X, the surface area of the membrane A, the permeability of the membrane to the substance P, and the molecular weight of the substance MW. Which of these factors, if increased, will, in turn, increase the net rate of diffusion?</w:t>
                      </w:r>
                    </w:p>
                    <w:p w:rsidR="00DD2069" w:rsidRPr="00DE77F7" w:rsidRDefault="00DD2069" w:rsidP="00FB6711">
                      <w:pPr>
                        <w:pStyle w:val="Listenabsatz"/>
                        <w:numPr>
                          <w:ilvl w:val="0"/>
                          <w:numId w:val="5"/>
                        </w:numPr>
                        <w:spacing w:after="120"/>
                        <w:ind w:right="26"/>
                        <w:jc w:val="both"/>
                        <w:rPr>
                          <w:rFonts w:ascii="Arial" w:hAnsi="Arial" w:cs="Arial"/>
                          <w:sz w:val="16"/>
                          <w:szCs w:val="16"/>
                        </w:rPr>
                      </w:pPr>
                      <w:r w:rsidRPr="00DE77F7">
                        <w:rPr>
                          <w:rFonts w:ascii="Arial" w:hAnsi="Arial" w:cs="Arial"/>
                          <w:sz w:val="16"/>
                          <w:szCs w:val="16"/>
                        </w:rPr>
                        <w:t>∆C, MW, ∆X</w:t>
                      </w:r>
                    </w:p>
                    <w:p w:rsidR="00DD2069" w:rsidRPr="00DE77F7" w:rsidRDefault="00DD2069" w:rsidP="00FB6711">
                      <w:pPr>
                        <w:pStyle w:val="Listenabsatz"/>
                        <w:numPr>
                          <w:ilvl w:val="0"/>
                          <w:numId w:val="5"/>
                        </w:numPr>
                        <w:spacing w:after="120"/>
                        <w:ind w:right="26"/>
                        <w:jc w:val="both"/>
                        <w:rPr>
                          <w:rFonts w:ascii="Arial" w:hAnsi="Arial" w:cs="Arial"/>
                          <w:sz w:val="16"/>
                          <w:szCs w:val="16"/>
                        </w:rPr>
                      </w:pPr>
                      <w:r w:rsidRPr="00DE77F7">
                        <w:rPr>
                          <w:rFonts w:ascii="Arial" w:hAnsi="Arial" w:cs="Arial"/>
                          <w:sz w:val="16"/>
                          <w:szCs w:val="16"/>
                        </w:rPr>
                        <w:t>P, A, MW</w:t>
                      </w:r>
                    </w:p>
                    <w:p w:rsidR="00DD2069" w:rsidRPr="00DE77F7" w:rsidRDefault="00DD2069" w:rsidP="00FB6711">
                      <w:pPr>
                        <w:pStyle w:val="Listenabsatz"/>
                        <w:numPr>
                          <w:ilvl w:val="0"/>
                          <w:numId w:val="5"/>
                        </w:numPr>
                        <w:spacing w:after="120"/>
                        <w:ind w:right="26"/>
                        <w:jc w:val="both"/>
                        <w:rPr>
                          <w:rFonts w:ascii="Arial" w:hAnsi="Arial" w:cs="Arial"/>
                          <w:sz w:val="16"/>
                          <w:szCs w:val="16"/>
                        </w:rPr>
                      </w:pPr>
                      <w:r w:rsidRPr="00DE77F7">
                        <w:rPr>
                          <w:rFonts w:ascii="Arial" w:hAnsi="Arial" w:cs="Arial"/>
                          <w:sz w:val="16"/>
                          <w:szCs w:val="16"/>
                        </w:rPr>
                        <w:t>∆C, A, ∆X</w:t>
                      </w:r>
                    </w:p>
                    <w:p w:rsidR="00DD2069" w:rsidRPr="00DE77F7" w:rsidRDefault="00DD2069" w:rsidP="00FB6711">
                      <w:pPr>
                        <w:pStyle w:val="Listenabsatz"/>
                        <w:numPr>
                          <w:ilvl w:val="0"/>
                          <w:numId w:val="5"/>
                        </w:numPr>
                        <w:spacing w:after="120"/>
                        <w:ind w:right="26"/>
                        <w:jc w:val="both"/>
                        <w:rPr>
                          <w:rFonts w:ascii="Arial" w:hAnsi="Arial" w:cs="Arial"/>
                          <w:sz w:val="16"/>
                          <w:szCs w:val="16"/>
                        </w:rPr>
                      </w:pPr>
                      <w:r w:rsidRPr="00DE77F7">
                        <w:rPr>
                          <w:rFonts w:ascii="Arial" w:hAnsi="Arial" w:cs="Arial"/>
                          <w:sz w:val="16"/>
                          <w:szCs w:val="16"/>
                        </w:rPr>
                        <w:t xml:space="preserve"> ∆C, P, A</w:t>
                      </w:r>
                    </w:p>
                    <w:p w:rsidR="00DD2069" w:rsidRPr="00DE77F7" w:rsidRDefault="00DD2069" w:rsidP="00FB6711">
                      <w:pPr>
                        <w:ind w:right="26"/>
                        <w:rPr>
                          <w:rFonts w:cs="Arial"/>
                          <w:i/>
                          <w:sz w:val="16"/>
                          <w:szCs w:val="16"/>
                        </w:rPr>
                      </w:pPr>
                      <w:r w:rsidRPr="00DE77F7">
                        <w:rPr>
                          <w:rFonts w:cs="Arial"/>
                          <w:i/>
                          <w:sz w:val="16"/>
                          <w:szCs w:val="16"/>
                        </w:rPr>
                        <w:t>[Lösung: (4)]</w:t>
                      </w:r>
                    </w:p>
                  </w:txbxContent>
                </v:textbox>
                <w10:anchorlock/>
              </v:shape>
            </w:pict>
          </mc:Fallback>
        </mc:AlternateContent>
      </w:r>
    </w:p>
    <w:p w:rsidR="005C2672" w:rsidRPr="00DE77F7" w:rsidRDefault="00CC36A7" w:rsidP="00DE77F7">
      <w:pPr>
        <w:pStyle w:val="Beschriftung"/>
        <w:spacing w:after="360"/>
        <w:rPr>
          <w:rFonts w:ascii="Arial" w:hAnsi="Arial" w:cs="Arial"/>
          <w:color w:val="auto"/>
          <w:sz w:val="16"/>
          <w:szCs w:val="16"/>
        </w:rPr>
      </w:pPr>
      <w:r w:rsidRPr="00DE77F7">
        <w:rPr>
          <w:rFonts w:ascii="Arial" w:hAnsi="Arial" w:cs="Arial"/>
          <w:color w:val="auto"/>
          <w:sz w:val="16"/>
          <w:szCs w:val="16"/>
        </w:rPr>
        <w:t xml:space="preserve">Abbildung 2: Beispielfrage 2 </w:t>
      </w:r>
      <w:r w:rsidRPr="00DE77F7">
        <w:rPr>
          <w:rFonts w:ascii="Arial" w:hAnsi="Arial" w:cs="Arial"/>
          <w:color w:val="auto"/>
          <w:sz w:val="16"/>
          <w:szCs w:val="16"/>
        </w:rPr>
        <w:fldChar w:fldCharType="begin"/>
      </w:r>
      <w:r w:rsidR="002732E0" w:rsidRPr="00DE77F7">
        <w:rPr>
          <w:rFonts w:ascii="Arial" w:hAnsi="Arial" w:cs="Arial"/>
          <w:color w:val="auto"/>
          <w:sz w:val="16"/>
          <w:szCs w:val="16"/>
        </w:rPr>
        <w:instrText>ADDIN CITAVI.PLACEHOLDER e963e58f-cc9e-4c1c-9d78-c4595a6a0c74 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QYXNjaGFsIDIwMDIsIFMuIDMwNCk8L1RleHQ+DQogICAgPC9UZXh0VW5pdD4NCiAgPC9UZXh0VW5pdHM+DQo8L1BsYWNlaG9sZGVyPg==</w:instrText>
      </w:r>
      <w:r w:rsidRPr="00DE77F7">
        <w:rPr>
          <w:rFonts w:ascii="Arial" w:hAnsi="Arial" w:cs="Arial"/>
          <w:color w:val="auto"/>
          <w:sz w:val="16"/>
          <w:szCs w:val="16"/>
        </w:rPr>
        <w:fldChar w:fldCharType="separate"/>
      </w:r>
      <w:bookmarkStart w:id="80" w:name="_CTVP001e963e58fcc9e4c1c9d78c4595a6a0c74"/>
      <w:r w:rsidR="002732E0" w:rsidRPr="00DE77F7">
        <w:rPr>
          <w:rFonts w:ascii="Arial" w:hAnsi="Arial" w:cs="Arial"/>
          <w:color w:val="auto"/>
          <w:sz w:val="16"/>
          <w:szCs w:val="16"/>
        </w:rPr>
        <w:t>(Paschal 2002, S. 304)</w:t>
      </w:r>
      <w:bookmarkEnd w:id="80"/>
      <w:r w:rsidRPr="00DE77F7">
        <w:rPr>
          <w:rFonts w:ascii="Arial" w:hAnsi="Arial" w:cs="Arial"/>
          <w:color w:val="auto"/>
          <w:sz w:val="16"/>
          <w:szCs w:val="16"/>
        </w:rPr>
        <w:fldChar w:fldCharType="end"/>
      </w:r>
      <w:r w:rsidRPr="00DE77F7">
        <w:rPr>
          <w:rFonts w:ascii="Arial" w:hAnsi="Arial" w:cs="Arial"/>
          <w:color w:val="auto"/>
          <w:sz w:val="16"/>
          <w:szCs w:val="16"/>
        </w:rPr>
        <w:t>.</w:t>
      </w:r>
    </w:p>
    <w:p w:rsidR="00CC36A7" w:rsidRPr="000B3854" w:rsidRDefault="005C2672" w:rsidP="00FB6711">
      <w:pPr>
        <w:pStyle w:val="KeinLeerraum"/>
      </w:pPr>
      <w:r>
        <w:rPr>
          <w:noProof/>
          <w:sz w:val="20"/>
          <w:szCs w:val="20"/>
          <w:lang w:eastAsia="de-DE"/>
        </w:rPr>
        <w:drawing>
          <wp:anchor distT="0" distB="0" distL="114300" distR="114300" simplePos="0" relativeHeight="251701760" behindDoc="0" locked="0" layoutInCell="1" allowOverlap="1" wp14:anchorId="4315B26C" wp14:editId="326ABA58">
            <wp:simplePos x="0" y="0"/>
            <wp:positionH relativeFrom="column">
              <wp:posOffset>1094625</wp:posOffset>
            </wp:positionH>
            <wp:positionV relativeFrom="paragraph">
              <wp:posOffset>1669605</wp:posOffset>
            </wp:positionV>
            <wp:extent cx="2116493" cy="2149433"/>
            <wp:effectExtent l="0" t="0" r="0" b="3810"/>
            <wp:wrapNone/>
            <wp:docPr id="295" name="Grafik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14843" cy="2147757"/>
                    </a:xfrm>
                    <a:prstGeom prst="rect">
                      <a:avLst/>
                    </a:prstGeom>
                    <a:noFill/>
                    <a:ln>
                      <a:noFill/>
                    </a:ln>
                  </pic:spPr>
                </pic:pic>
              </a:graphicData>
            </a:graphic>
            <wp14:sizeRelH relativeFrom="page">
              <wp14:pctWidth>0</wp14:pctWidth>
            </wp14:sizeRelH>
            <wp14:sizeRelV relativeFrom="page">
              <wp14:pctHeight>0</wp14:pctHeight>
            </wp14:sizeRelV>
          </wp:anchor>
        </w:drawing>
      </w:r>
      <w:r w:rsidR="00CC36A7" w:rsidRPr="000849D3">
        <w:rPr>
          <w:noProof/>
          <w:color w:val="FF0000"/>
          <w:lang w:eastAsia="de-DE"/>
        </w:rPr>
        <mc:AlternateContent>
          <mc:Choice Requires="wps">
            <w:drawing>
              <wp:inline distT="0" distB="0" distL="0" distR="0" wp14:anchorId="437B8508" wp14:editId="74AB4D2F">
                <wp:extent cx="4809490" cy="4025735"/>
                <wp:effectExtent l="0" t="0" r="10160" b="13335"/>
                <wp:docPr id="296" name="Textfeld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490" cy="4025735"/>
                        </a:xfrm>
                        <a:prstGeom prst="rect">
                          <a:avLst/>
                        </a:prstGeom>
                        <a:solidFill>
                          <a:schemeClr val="lt1">
                            <a:lumMod val="100000"/>
                            <a:lumOff val="0"/>
                          </a:schemeClr>
                        </a:solidFill>
                        <a:ln w="6350">
                          <a:solidFill>
                            <a:srgbClr val="000000"/>
                          </a:solidFill>
                          <a:miter lim="800000"/>
                          <a:headEnd/>
                          <a:tailEnd/>
                        </a:ln>
                      </wps:spPr>
                      <wps:txbx>
                        <w:txbxContent>
                          <w:p w:rsidR="00DD2069" w:rsidRDefault="00DD2069" w:rsidP="00CC36A7">
                            <w:pPr>
                              <w:pStyle w:val="KeinLeerraum"/>
                              <w:rPr>
                                <w:b/>
                                <w:lang w:val="en-US"/>
                              </w:rPr>
                            </w:pPr>
                            <w:r>
                              <w:rPr>
                                <w:b/>
                                <w:lang w:val="en-US"/>
                              </w:rPr>
                              <w:t>Beispielfrage 3</w:t>
                            </w:r>
                          </w:p>
                          <w:p w:rsidR="00DD2069" w:rsidRDefault="00DD2069" w:rsidP="00FB6711">
                            <w:pPr>
                              <w:ind w:right="16"/>
                              <w:rPr>
                                <w:lang w:val="en-US"/>
                              </w:rPr>
                            </w:pPr>
                            <w:r>
                              <w:rPr>
                                <w:lang w:val="en-US"/>
                              </w:rPr>
                              <w:t>In multiple sclerosis (MS), some nerves become demyelinated. One of the symptoms of MS is difficulty with motor control, especially walking. Basic control of motor function occurs when the motor cortex sends a command signal to the extra-fusal muscle fibers (E), which produce a force (f) that acts on a load (L), resulting in a change in the position variable (</w:t>
                            </w:r>
                            <w:r>
                              <w:rPr>
                                <w:rFonts w:ascii="Garamond-BookItalic" w:hAnsi="Garamond-BookItalic" w:cs="Garamond-BookItalic"/>
                                <w:i/>
                                <w:iCs/>
                                <w:lang w:val="en-US"/>
                              </w:rPr>
                              <w:t>x</w:t>
                            </w:r>
                            <w:r>
                              <w:rPr>
                                <w:lang w:val="en-US"/>
                              </w:rPr>
                              <w:t>). Various proprioceptors (P) detect position and feed that information back to the brain to provide input for correction of the command signal. Draw a systems diagram to model this basic motor control system.</w:t>
                            </w:r>
                          </w:p>
                          <w:p w:rsidR="00DD2069" w:rsidRPr="00557DB9" w:rsidRDefault="00DD2069" w:rsidP="00FB6711">
                            <w:pPr>
                              <w:ind w:right="16"/>
                              <w:rPr>
                                <w:i/>
                                <w:lang w:val="en-US"/>
                              </w:rPr>
                            </w:pPr>
                          </w:p>
                          <w:p w:rsidR="00DD2069" w:rsidRPr="00557DB9" w:rsidRDefault="00DD2069" w:rsidP="00FB6711">
                            <w:pPr>
                              <w:ind w:right="16"/>
                              <w:rPr>
                                <w:i/>
                                <w:lang w:val="en-US"/>
                              </w:rPr>
                            </w:pPr>
                          </w:p>
                          <w:p w:rsidR="00DD2069" w:rsidRPr="00557DB9" w:rsidRDefault="00DD2069" w:rsidP="00FB6711">
                            <w:pPr>
                              <w:ind w:right="16"/>
                              <w:rPr>
                                <w:i/>
                                <w:lang w:val="en-US"/>
                              </w:rPr>
                            </w:pPr>
                          </w:p>
                          <w:p w:rsidR="00DD2069" w:rsidRPr="00557DB9" w:rsidRDefault="00DD2069" w:rsidP="00FB6711">
                            <w:pPr>
                              <w:ind w:right="16"/>
                              <w:rPr>
                                <w:i/>
                                <w:lang w:val="en-US"/>
                              </w:rPr>
                            </w:pPr>
                          </w:p>
                          <w:p w:rsidR="00DD2069" w:rsidRPr="00557DB9" w:rsidRDefault="00DD2069" w:rsidP="00FB6711">
                            <w:pPr>
                              <w:ind w:right="16"/>
                              <w:rPr>
                                <w:i/>
                                <w:lang w:val="en-US"/>
                              </w:rPr>
                            </w:pPr>
                          </w:p>
                          <w:p w:rsidR="00DD2069" w:rsidRPr="00557DB9" w:rsidRDefault="00DD2069" w:rsidP="00FB6711">
                            <w:pPr>
                              <w:ind w:right="16"/>
                              <w:rPr>
                                <w:i/>
                                <w:lang w:val="en-US"/>
                              </w:rPr>
                            </w:pPr>
                          </w:p>
                          <w:p w:rsidR="00DD2069" w:rsidRPr="00557DB9" w:rsidRDefault="00DD2069" w:rsidP="00FB6711">
                            <w:pPr>
                              <w:ind w:right="16"/>
                              <w:rPr>
                                <w:i/>
                                <w:lang w:val="en-US"/>
                              </w:rPr>
                            </w:pPr>
                          </w:p>
                          <w:p w:rsidR="00DD2069" w:rsidRPr="00557DB9" w:rsidRDefault="00DD2069" w:rsidP="00FB6711">
                            <w:pPr>
                              <w:ind w:right="16"/>
                              <w:rPr>
                                <w:i/>
                                <w:lang w:val="en-US"/>
                              </w:rPr>
                            </w:pPr>
                          </w:p>
                          <w:p w:rsidR="00DD2069" w:rsidRPr="00557DB9" w:rsidRDefault="00DD2069" w:rsidP="00FB6711">
                            <w:pPr>
                              <w:ind w:right="16"/>
                              <w:rPr>
                                <w:i/>
                                <w:lang w:val="en-US"/>
                              </w:rPr>
                            </w:pPr>
                          </w:p>
                          <w:p w:rsidR="00DD2069" w:rsidRPr="00557DB9" w:rsidRDefault="00DD2069" w:rsidP="00FB6711">
                            <w:pPr>
                              <w:ind w:right="16"/>
                              <w:rPr>
                                <w:i/>
                                <w:lang w:val="en-US"/>
                              </w:rPr>
                            </w:pPr>
                          </w:p>
                          <w:p w:rsidR="00DD2069" w:rsidRPr="00557DB9" w:rsidRDefault="00DD2069" w:rsidP="00FB6711">
                            <w:pPr>
                              <w:ind w:right="16"/>
                              <w:rPr>
                                <w:i/>
                                <w:lang w:val="en-US"/>
                              </w:rPr>
                            </w:pPr>
                          </w:p>
                          <w:p w:rsidR="00DD2069" w:rsidRPr="00557DB9" w:rsidRDefault="00DD2069" w:rsidP="00FB6711">
                            <w:pPr>
                              <w:ind w:right="16"/>
                              <w:rPr>
                                <w:i/>
                                <w:lang w:val="en-US"/>
                              </w:rPr>
                            </w:pPr>
                          </w:p>
                          <w:p w:rsidR="00DD2069" w:rsidRDefault="00DD2069" w:rsidP="005C1BD9">
                            <w:pPr>
                              <w:ind w:right="16"/>
                              <w:rPr>
                                <w:i/>
                              </w:rPr>
                            </w:pPr>
                            <w:r>
                              <w:rPr>
                                <w:i/>
                              </w:rPr>
                              <w:t>[Lösung: (1)]</w:t>
                            </w:r>
                          </w:p>
                          <w:p w:rsidR="00DD2069" w:rsidRDefault="00DD2069" w:rsidP="00FB6711">
                            <w:pPr>
                              <w:ind w:right="16"/>
                              <w:rPr>
                                <w:i/>
                              </w:rPr>
                            </w:pPr>
                          </w:p>
                          <w:p w:rsidR="00DD2069" w:rsidRDefault="00DD2069" w:rsidP="00FB6711">
                            <w:pPr>
                              <w:ind w:right="16"/>
                              <w:rPr>
                                <w:i/>
                              </w:rPr>
                            </w:pPr>
                          </w:p>
                          <w:p w:rsidR="00DD2069" w:rsidRDefault="00DD2069" w:rsidP="00FB6711">
                            <w:pPr>
                              <w:ind w:right="16"/>
                              <w:rPr>
                                <w:i/>
                              </w:rPr>
                            </w:pPr>
                          </w:p>
                          <w:p w:rsidR="00DD2069" w:rsidRDefault="00DD2069" w:rsidP="00FB6711">
                            <w:pPr>
                              <w:ind w:right="16"/>
                              <w:rPr>
                                <w:i/>
                              </w:rPr>
                            </w:pPr>
                          </w:p>
                          <w:p w:rsidR="00DD2069" w:rsidRDefault="00DD2069" w:rsidP="00FB6711">
                            <w:pPr>
                              <w:ind w:right="16"/>
                              <w:rPr>
                                <w:i/>
                              </w:rPr>
                            </w:pPr>
                          </w:p>
                          <w:p w:rsidR="00DD2069" w:rsidRDefault="00DD2069" w:rsidP="00FB6711">
                            <w:pPr>
                              <w:ind w:right="16"/>
                              <w:rPr>
                                <w:i/>
                              </w:rPr>
                            </w:pPr>
                          </w:p>
                          <w:p w:rsidR="00DD2069" w:rsidRDefault="00DD2069" w:rsidP="00FB6711">
                            <w:pPr>
                              <w:ind w:right="16"/>
                              <w:rPr>
                                <w:i/>
                              </w:rPr>
                            </w:pPr>
                          </w:p>
                          <w:p w:rsidR="00DD2069" w:rsidRDefault="00DD2069" w:rsidP="00FB6711">
                            <w:pPr>
                              <w:ind w:right="16"/>
                              <w:rPr>
                                <w:i/>
                              </w:rPr>
                            </w:pPr>
                          </w:p>
                          <w:p w:rsidR="00DD2069" w:rsidRDefault="00DD2069" w:rsidP="00FB6711">
                            <w:pPr>
                              <w:ind w:right="16"/>
                              <w:rPr>
                                <w:i/>
                              </w:rPr>
                            </w:pPr>
                          </w:p>
                          <w:p w:rsidR="00DD2069" w:rsidRDefault="00DD2069" w:rsidP="00FB6711">
                            <w:pPr>
                              <w:ind w:right="16"/>
                              <w:rPr>
                                <w:i/>
                              </w:rPr>
                            </w:pPr>
                          </w:p>
                          <w:p w:rsidR="00DD2069" w:rsidRDefault="00DD2069" w:rsidP="00FB6711">
                            <w:pPr>
                              <w:ind w:right="16"/>
                              <w:rPr>
                                <w:i/>
                              </w:rPr>
                            </w:pPr>
                          </w:p>
                          <w:p w:rsidR="00DD2069" w:rsidRDefault="00DD2069" w:rsidP="00FB6711">
                            <w:pPr>
                              <w:ind w:right="16"/>
                              <w:rPr>
                                <w:i/>
                              </w:rPr>
                            </w:pPr>
                          </w:p>
                          <w:p w:rsidR="00DD2069" w:rsidRDefault="00DD2069" w:rsidP="00FB6711">
                            <w:pPr>
                              <w:ind w:right="16"/>
                              <w:rPr>
                                <w:i/>
                              </w:rPr>
                            </w:pPr>
                          </w:p>
                          <w:p w:rsidR="00DD2069" w:rsidRDefault="00DD2069" w:rsidP="00FB6711">
                            <w:pPr>
                              <w:ind w:right="16"/>
                              <w:rPr>
                                <w:i/>
                              </w:rPr>
                            </w:pPr>
                          </w:p>
                          <w:p w:rsidR="00DD2069" w:rsidRDefault="00DD2069" w:rsidP="00FB6711">
                            <w:pPr>
                              <w:ind w:right="16"/>
                              <w:rPr>
                                <w:i/>
                              </w:rPr>
                            </w:pPr>
                          </w:p>
                          <w:p w:rsidR="00DD2069" w:rsidRDefault="00DD2069" w:rsidP="00FB6711">
                            <w:pPr>
                              <w:ind w:right="16"/>
                              <w:rPr>
                                <w:i/>
                              </w:rPr>
                            </w:pPr>
                          </w:p>
                          <w:p w:rsidR="00DD2069" w:rsidRDefault="00DD2069" w:rsidP="00FB6711">
                            <w:pPr>
                              <w:ind w:right="16"/>
                              <w:rPr>
                                <w:i/>
                              </w:rPr>
                            </w:pPr>
                          </w:p>
                          <w:p w:rsidR="00DD2069" w:rsidRDefault="00DD2069" w:rsidP="00FB6711">
                            <w:pPr>
                              <w:ind w:right="16"/>
                              <w:rPr>
                                <w:i/>
                              </w:rPr>
                            </w:pPr>
                          </w:p>
                          <w:p w:rsidR="00DD2069" w:rsidRDefault="00DD2069" w:rsidP="00FB6711">
                            <w:pPr>
                              <w:ind w:right="16"/>
                              <w:rPr>
                                <w:i/>
                              </w:rPr>
                            </w:pPr>
                          </w:p>
                          <w:p w:rsidR="00DD2069" w:rsidRDefault="00DD2069" w:rsidP="00FB6711">
                            <w:pPr>
                              <w:ind w:right="16"/>
                              <w:rPr>
                                <w:i/>
                              </w:rPr>
                            </w:pPr>
                          </w:p>
                          <w:p w:rsidR="00DD2069" w:rsidRDefault="00DD2069" w:rsidP="00FB6711">
                            <w:pPr>
                              <w:ind w:right="16"/>
                              <w:rPr>
                                <w:i/>
                              </w:rPr>
                            </w:pPr>
                          </w:p>
                        </w:txbxContent>
                      </wps:txbx>
                      <wps:bodyPr rot="0" vert="horz" wrap="square" lIns="91440" tIns="45720" rIns="91440" bIns="45720" anchor="t" anchorCtr="0" upright="1">
                        <a:noAutofit/>
                      </wps:bodyPr>
                    </wps:wsp>
                  </a:graphicData>
                </a:graphic>
              </wp:inline>
            </w:drawing>
          </mc:Choice>
          <mc:Fallback>
            <w:pict>
              <v:shape id="Textfeld 296" o:spid="_x0000_s1029" type="#_x0000_t202" style="width:378.7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" fillcolor="white [3201]" strokeweight=".5pt">
                <v:textbox>
                  <w:txbxContent>
                    <w:p w:rsidR="00DD2069" w:rsidRDefault="00DD2069" w:rsidP="00CC36A7">
                      <w:pPr>
                        <w:pStyle w:val="KeinLeerraum"/>
                        <w:rPr>
                          <w:b/>
                          <w:lang w:val="en-US"/>
                        </w:rPr>
                      </w:pPr>
                      <w:r>
                        <w:rPr>
                          <w:b/>
                          <w:lang w:val="en-US"/>
                        </w:rPr>
                        <w:t>Beispielfrage 3</w:t>
                      </w:r>
                    </w:p>
                    <w:p w:rsidR="00DD2069" w:rsidRDefault="00DD2069" w:rsidP="00FB6711">
                      <w:pPr>
                        <w:ind w:right="16"/>
                        <w:rPr>
                          <w:lang w:val="en-US"/>
                        </w:rPr>
                      </w:pPr>
                      <w:r>
                        <w:rPr>
                          <w:lang w:val="en-US"/>
                        </w:rPr>
                        <w:t>In multiple sclerosis (MS), some nerves become demyelinated. One of the symptoms of MS is difficulty with motor control, especially walking. Basic control of motor function occurs when the motor cortex sends a command signal to the extra-fusal muscle fibers (E), which produce a force (f) that acts on a load (L), resulting in a change in the position variable (</w:t>
                      </w:r>
                      <w:r>
                        <w:rPr>
                          <w:rFonts w:ascii="Garamond-BookItalic" w:hAnsi="Garamond-BookItalic" w:cs="Garamond-BookItalic"/>
                          <w:i/>
                          <w:iCs/>
                          <w:lang w:val="en-US"/>
                        </w:rPr>
                        <w:t>x</w:t>
                      </w:r>
                      <w:r>
                        <w:rPr>
                          <w:lang w:val="en-US"/>
                        </w:rPr>
                        <w:t>). Various proprioceptors (P) detect position and feed that information back to the brain to provide input for correction of the command signal. Draw a systems diagram to model this basic motor control system.</w:t>
                      </w:r>
                    </w:p>
                    <w:p w:rsidR="00DD2069" w:rsidRPr="00557DB9" w:rsidRDefault="00DD2069" w:rsidP="00FB6711">
                      <w:pPr>
                        <w:ind w:right="16"/>
                        <w:rPr>
                          <w:i/>
                          <w:lang w:val="en-US"/>
                        </w:rPr>
                      </w:pPr>
                    </w:p>
                    <w:p w:rsidR="00DD2069" w:rsidRPr="00557DB9" w:rsidRDefault="00DD2069" w:rsidP="00FB6711">
                      <w:pPr>
                        <w:ind w:right="16"/>
                        <w:rPr>
                          <w:i/>
                          <w:lang w:val="en-US"/>
                        </w:rPr>
                      </w:pPr>
                    </w:p>
                    <w:p w:rsidR="00DD2069" w:rsidRPr="00557DB9" w:rsidRDefault="00DD2069" w:rsidP="00FB6711">
                      <w:pPr>
                        <w:ind w:right="16"/>
                        <w:rPr>
                          <w:i/>
                          <w:lang w:val="en-US"/>
                        </w:rPr>
                      </w:pPr>
                    </w:p>
                    <w:p w:rsidR="00DD2069" w:rsidRPr="00557DB9" w:rsidRDefault="00DD2069" w:rsidP="00FB6711">
                      <w:pPr>
                        <w:ind w:right="16"/>
                        <w:rPr>
                          <w:i/>
                          <w:lang w:val="en-US"/>
                        </w:rPr>
                      </w:pPr>
                    </w:p>
                    <w:p w:rsidR="00DD2069" w:rsidRPr="00557DB9" w:rsidRDefault="00DD2069" w:rsidP="00FB6711">
                      <w:pPr>
                        <w:ind w:right="16"/>
                        <w:rPr>
                          <w:i/>
                          <w:lang w:val="en-US"/>
                        </w:rPr>
                      </w:pPr>
                    </w:p>
                    <w:p w:rsidR="00DD2069" w:rsidRPr="00557DB9" w:rsidRDefault="00DD2069" w:rsidP="00FB6711">
                      <w:pPr>
                        <w:ind w:right="16"/>
                        <w:rPr>
                          <w:i/>
                          <w:lang w:val="en-US"/>
                        </w:rPr>
                      </w:pPr>
                    </w:p>
                    <w:p w:rsidR="00DD2069" w:rsidRPr="00557DB9" w:rsidRDefault="00DD2069" w:rsidP="00FB6711">
                      <w:pPr>
                        <w:ind w:right="16"/>
                        <w:rPr>
                          <w:i/>
                          <w:lang w:val="en-US"/>
                        </w:rPr>
                      </w:pPr>
                    </w:p>
                    <w:p w:rsidR="00DD2069" w:rsidRPr="00557DB9" w:rsidRDefault="00DD2069" w:rsidP="00FB6711">
                      <w:pPr>
                        <w:ind w:right="16"/>
                        <w:rPr>
                          <w:i/>
                          <w:lang w:val="en-US"/>
                        </w:rPr>
                      </w:pPr>
                    </w:p>
                    <w:p w:rsidR="00DD2069" w:rsidRPr="00557DB9" w:rsidRDefault="00DD2069" w:rsidP="00FB6711">
                      <w:pPr>
                        <w:ind w:right="16"/>
                        <w:rPr>
                          <w:i/>
                          <w:lang w:val="en-US"/>
                        </w:rPr>
                      </w:pPr>
                    </w:p>
                    <w:p w:rsidR="00DD2069" w:rsidRPr="00557DB9" w:rsidRDefault="00DD2069" w:rsidP="00FB6711">
                      <w:pPr>
                        <w:ind w:right="16"/>
                        <w:rPr>
                          <w:i/>
                          <w:lang w:val="en-US"/>
                        </w:rPr>
                      </w:pPr>
                    </w:p>
                    <w:p w:rsidR="00DD2069" w:rsidRPr="00557DB9" w:rsidRDefault="00DD2069" w:rsidP="00FB6711">
                      <w:pPr>
                        <w:ind w:right="16"/>
                        <w:rPr>
                          <w:i/>
                          <w:lang w:val="en-US"/>
                        </w:rPr>
                      </w:pPr>
                    </w:p>
                    <w:p w:rsidR="00DD2069" w:rsidRPr="00557DB9" w:rsidRDefault="00DD2069" w:rsidP="00FB6711">
                      <w:pPr>
                        <w:ind w:right="16"/>
                        <w:rPr>
                          <w:i/>
                          <w:lang w:val="en-US"/>
                        </w:rPr>
                      </w:pPr>
                    </w:p>
                    <w:p w:rsidR="00DD2069" w:rsidRDefault="00DD2069" w:rsidP="005C1BD9">
                      <w:pPr>
                        <w:ind w:right="16"/>
                        <w:rPr>
                          <w:i/>
                        </w:rPr>
                      </w:pPr>
                      <w:r>
                        <w:rPr>
                          <w:i/>
                        </w:rPr>
                        <w:t>[Lösung: (1)]</w:t>
                      </w:r>
                    </w:p>
                    <w:p w:rsidR="00DD2069" w:rsidRDefault="00DD2069" w:rsidP="00FB6711">
                      <w:pPr>
                        <w:ind w:right="16"/>
                        <w:rPr>
                          <w:i/>
                        </w:rPr>
                      </w:pPr>
                    </w:p>
                    <w:p w:rsidR="00DD2069" w:rsidRDefault="00DD2069" w:rsidP="00FB6711">
                      <w:pPr>
                        <w:ind w:right="16"/>
                        <w:rPr>
                          <w:i/>
                        </w:rPr>
                      </w:pPr>
                    </w:p>
                    <w:p w:rsidR="00DD2069" w:rsidRDefault="00DD2069" w:rsidP="00FB6711">
                      <w:pPr>
                        <w:ind w:right="16"/>
                        <w:rPr>
                          <w:i/>
                        </w:rPr>
                      </w:pPr>
                    </w:p>
                    <w:p w:rsidR="00DD2069" w:rsidRDefault="00DD2069" w:rsidP="00FB6711">
                      <w:pPr>
                        <w:ind w:right="16"/>
                        <w:rPr>
                          <w:i/>
                        </w:rPr>
                      </w:pPr>
                    </w:p>
                    <w:p w:rsidR="00DD2069" w:rsidRDefault="00DD2069" w:rsidP="00FB6711">
                      <w:pPr>
                        <w:ind w:right="16"/>
                        <w:rPr>
                          <w:i/>
                        </w:rPr>
                      </w:pPr>
                    </w:p>
                    <w:p w:rsidR="00DD2069" w:rsidRDefault="00DD2069" w:rsidP="00FB6711">
                      <w:pPr>
                        <w:ind w:right="16"/>
                        <w:rPr>
                          <w:i/>
                        </w:rPr>
                      </w:pPr>
                    </w:p>
                    <w:p w:rsidR="00DD2069" w:rsidRDefault="00DD2069" w:rsidP="00FB6711">
                      <w:pPr>
                        <w:ind w:right="16"/>
                        <w:rPr>
                          <w:i/>
                        </w:rPr>
                      </w:pPr>
                    </w:p>
                    <w:p w:rsidR="00DD2069" w:rsidRDefault="00DD2069" w:rsidP="00FB6711">
                      <w:pPr>
                        <w:ind w:right="16"/>
                        <w:rPr>
                          <w:i/>
                        </w:rPr>
                      </w:pPr>
                    </w:p>
                    <w:p w:rsidR="00DD2069" w:rsidRDefault="00DD2069" w:rsidP="00FB6711">
                      <w:pPr>
                        <w:ind w:right="16"/>
                        <w:rPr>
                          <w:i/>
                        </w:rPr>
                      </w:pPr>
                    </w:p>
                    <w:p w:rsidR="00DD2069" w:rsidRDefault="00DD2069" w:rsidP="00FB6711">
                      <w:pPr>
                        <w:ind w:right="16"/>
                        <w:rPr>
                          <w:i/>
                        </w:rPr>
                      </w:pPr>
                    </w:p>
                    <w:p w:rsidR="00DD2069" w:rsidRDefault="00DD2069" w:rsidP="00FB6711">
                      <w:pPr>
                        <w:ind w:right="16"/>
                        <w:rPr>
                          <w:i/>
                        </w:rPr>
                      </w:pPr>
                    </w:p>
                    <w:p w:rsidR="00DD2069" w:rsidRDefault="00DD2069" w:rsidP="00FB6711">
                      <w:pPr>
                        <w:ind w:right="16"/>
                        <w:rPr>
                          <w:i/>
                        </w:rPr>
                      </w:pPr>
                    </w:p>
                    <w:p w:rsidR="00DD2069" w:rsidRDefault="00DD2069" w:rsidP="00FB6711">
                      <w:pPr>
                        <w:ind w:right="16"/>
                        <w:rPr>
                          <w:i/>
                        </w:rPr>
                      </w:pPr>
                    </w:p>
                    <w:p w:rsidR="00DD2069" w:rsidRDefault="00DD2069" w:rsidP="00FB6711">
                      <w:pPr>
                        <w:ind w:right="16"/>
                        <w:rPr>
                          <w:i/>
                        </w:rPr>
                      </w:pPr>
                    </w:p>
                    <w:p w:rsidR="00DD2069" w:rsidRDefault="00DD2069" w:rsidP="00FB6711">
                      <w:pPr>
                        <w:ind w:right="16"/>
                        <w:rPr>
                          <w:i/>
                        </w:rPr>
                      </w:pPr>
                    </w:p>
                    <w:p w:rsidR="00DD2069" w:rsidRDefault="00DD2069" w:rsidP="00FB6711">
                      <w:pPr>
                        <w:ind w:right="16"/>
                        <w:rPr>
                          <w:i/>
                        </w:rPr>
                      </w:pPr>
                    </w:p>
                    <w:p w:rsidR="00DD2069" w:rsidRDefault="00DD2069" w:rsidP="00FB6711">
                      <w:pPr>
                        <w:ind w:right="16"/>
                        <w:rPr>
                          <w:i/>
                        </w:rPr>
                      </w:pPr>
                    </w:p>
                    <w:p w:rsidR="00DD2069" w:rsidRDefault="00DD2069" w:rsidP="00FB6711">
                      <w:pPr>
                        <w:ind w:right="16"/>
                        <w:rPr>
                          <w:i/>
                        </w:rPr>
                      </w:pPr>
                    </w:p>
                    <w:p w:rsidR="00DD2069" w:rsidRDefault="00DD2069" w:rsidP="00FB6711">
                      <w:pPr>
                        <w:ind w:right="16"/>
                        <w:rPr>
                          <w:i/>
                        </w:rPr>
                      </w:pPr>
                    </w:p>
                    <w:p w:rsidR="00DD2069" w:rsidRDefault="00DD2069" w:rsidP="00FB6711">
                      <w:pPr>
                        <w:ind w:right="16"/>
                        <w:rPr>
                          <w:i/>
                        </w:rPr>
                      </w:pPr>
                    </w:p>
                    <w:p w:rsidR="00DD2069" w:rsidRDefault="00DD2069" w:rsidP="00FB6711">
                      <w:pPr>
                        <w:ind w:right="16"/>
                        <w:rPr>
                          <w:i/>
                        </w:rPr>
                      </w:pPr>
                    </w:p>
                  </w:txbxContent>
                </v:textbox>
                <w10:anchorlock/>
              </v:shape>
            </w:pict>
          </mc:Fallback>
        </mc:AlternateContent>
      </w:r>
    </w:p>
    <w:p w:rsidR="00CC36A7" w:rsidRDefault="00CC36A7" w:rsidP="00CC36A7">
      <w:pPr>
        <w:pStyle w:val="Beschriftung"/>
        <w:rPr>
          <w:color w:val="auto"/>
        </w:rPr>
      </w:pPr>
      <w:r w:rsidRPr="000B3854">
        <w:rPr>
          <w:color w:val="auto"/>
        </w:rPr>
        <w:t xml:space="preserve">Abbildung </w:t>
      </w:r>
      <w:r w:rsidR="007348E0">
        <w:rPr>
          <w:color w:val="auto"/>
        </w:rPr>
        <w:t>3</w:t>
      </w:r>
      <w:r w:rsidRPr="000B3854">
        <w:rPr>
          <w:color w:val="auto"/>
        </w:rPr>
        <w:t xml:space="preserve">: Beispielfrage 3 </w:t>
      </w:r>
      <w:r w:rsidRPr="000B3854">
        <w:rPr>
          <w:color w:val="auto"/>
        </w:rPr>
        <w:fldChar w:fldCharType="begin"/>
      </w:r>
      <w:r w:rsidR="002732E0">
        <w:rPr>
          <w:color w:val="auto"/>
        </w:rPr>
        <w:instrText>ADDIN CITAVI.PLACEHOLDER 2d898150-9f64-4acf-8b0a-e538faf31058 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GFzY2hhbCAyMDAyLCBTLiAzMDIpPC9UZXh0Pg0KICAgIDwvVGV4dFVuaXQ+DQogIDwvVGV4dFVuaXRzPg0KPC9QbGFjZWhvbGRlcj4=</w:instrText>
      </w:r>
      <w:r w:rsidRPr="000B3854">
        <w:rPr>
          <w:color w:val="auto"/>
        </w:rPr>
        <w:fldChar w:fldCharType="separate"/>
      </w:r>
      <w:bookmarkStart w:id="81" w:name="_CTVP0012d8981509f644acf8b0ae538faf31058"/>
      <w:r w:rsidR="002732E0">
        <w:rPr>
          <w:color w:val="auto"/>
        </w:rPr>
        <w:t>(Paschal 2002, S. 302)</w:t>
      </w:r>
      <w:bookmarkEnd w:id="81"/>
      <w:r w:rsidRPr="000B3854">
        <w:rPr>
          <w:color w:val="auto"/>
        </w:rPr>
        <w:fldChar w:fldCharType="end"/>
      </w:r>
      <w:r w:rsidRPr="000B3854">
        <w:rPr>
          <w:color w:val="auto"/>
        </w:rPr>
        <w:t>.</w:t>
      </w:r>
    </w:p>
    <w:p w:rsidR="005C2672" w:rsidRDefault="005C2672" w:rsidP="005C2672">
      <w:pPr>
        <w:rPr>
          <w:lang w:eastAsia="en-US"/>
        </w:rPr>
      </w:pPr>
    </w:p>
    <w:p w:rsidR="00CC36A7" w:rsidRPr="000B3854" w:rsidRDefault="00CC36A7" w:rsidP="00CC36A7">
      <w:pPr>
        <w:pStyle w:val="KeinLeerraum"/>
      </w:pPr>
      <w:r w:rsidRPr="000849D3">
        <w:rPr>
          <w:noProof/>
          <w:color w:val="FF0000"/>
          <w:lang w:eastAsia="de-DE"/>
        </w:rPr>
        <mc:AlternateContent>
          <mc:Choice Requires="wps">
            <w:drawing>
              <wp:inline distT="0" distB="0" distL="0" distR="0" wp14:anchorId="6ABCF6A3" wp14:editId="6E4EC113">
                <wp:extent cx="4868735" cy="2057400"/>
                <wp:effectExtent l="0" t="0" r="27305" b="19050"/>
                <wp:docPr id="294" name="Textfeld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8735" cy="2057400"/>
                        </a:xfrm>
                        <a:prstGeom prst="rect">
                          <a:avLst/>
                        </a:prstGeom>
                        <a:solidFill>
                          <a:schemeClr val="lt1">
                            <a:lumMod val="100000"/>
                            <a:lumOff val="0"/>
                          </a:schemeClr>
                        </a:solidFill>
                        <a:ln w="6350">
                          <a:solidFill>
                            <a:srgbClr val="000000"/>
                          </a:solidFill>
                          <a:miter lim="800000"/>
                          <a:headEnd/>
                          <a:tailEnd/>
                        </a:ln>
                      </wps:spPr>
                      <wps:txbx>
                        <w:txbxContent>
                          <w:p w:rsidR="00DD2069" w:rsidRDefault="00DD2069" w:rsidP="009F57BE">
                            <w:pPr>
                              <w:pStyle w:val="KeinLeerraum"/>
                              <w:rPr>
                                <w:b/>
                                <w:lang w:val="en-US"/>
                              </w:rPr>
                            </w:pPr>
                            <w:r>
                              <w:rPr>
                                <w:b/>
                                <w:lang w:val="en-US"/>
                              </w:rPr>
                              <w:t>Beispielfrage 4</w:t>
                            </w:r>
                          </w:p>
                          <w:p w:rsidR="00DD2069" w:rsidRDefault="00DD2069" w:rsidP="009F57BE">
                            <w:pPr>
                              <w:ind w:right="0"/>
                              <w:rPr>
                                <w:lang w:val="en-US"/>
                              </w:rPr>
                            </w:pPr>
                            <w:r>
                              <w:rPr>
                                <w:lang w:val="en-US"/>
                              </w:rPr>
                              <w:t xml:space="preserve">What type of system element would be added to your diagram from </w:t>
                            </w:r>
                            <w:r>
                              <w:rPr>
                                <w:rFonts w:ascii="Garamond-BookItalic" w:hAnsi="Garamond-BookItalic" w:cs="Garamond-BookItalic"/>
                                <w:i/>
                                <w:iCs/>
                                <w:lang w:val="en-US"/>
                              </w:rPr>
                              <w:t xml:space="preserve">Question 1 </w:t>
                            </w:r>
                            <w:r>
                              <w:rPr>
                                <w:lang w:val="en-US"/>
                              </w:rPr>
                              <w:t>and where to model the changes brought about by MS?</w:t>
                            </w:r>
                          </w:p>
                          <w:p w:rsidR="00DD2069" w:rsidRDefault="00DD2069" w:rsidP="009F57BE">
                            <w:pPr>
                              <w:pStyle w:val="Listenabsatz"/>
                              <w:numPr>
                                <w:ilvl w:val="0"/>
                                <w:numId w:val="4"/>
                              </w:numPr>
                              <w:spacing w:after="120"/>
                              <w:jc w:val="both"/>
                              <w:rPr>
                                <w:lang w:val="en-US"/>
                              </w:rPr>
                            </w:pPr>
                            <w:r>
                              <w:rPr>
                                <w:lang w:val="en-US"/>
                              </w:rPr>
                              <w:t>a differentiator just before the proprioceptors (P)</w:t>
                            </w:r>
                          </w:p>
                          <w:p w:rsidR="00DD2069" w:rsidRDefault="00DD2069" w:rsidP="009F57BE">
                            <w:pPr>
                              <w:pStyle w:val="Listenabsatz"/>
                              <w:numPr>
                                <w:ilvl w:val="0"/>
                                <w:numId w:val="4"/>
                              </w:numPr>
                              <w:spacing w:after="120"/>
                              <w:jc w:val="both"/>
                              <w:rPr>
                                <w:lang w:val="en-US"/>
                              </w:rPr>
                            </w:pPr>
                            <w:r>
                              <w:rPr>
                                <w:lang w:val="en-US"/>
                              </w:rPr>
                              <w:t>a delay just before the extrafusal fibers (F)</w:t>
                            </w:r>
                          </w:p>
                          <w:p w:rsidR="00DD2069" w:rsidRDefault="00DD2069" w:rsidP="009F57BE">
                            <w:pPr>
                              <w:pStyle w:val="Listenabsatz"/>
                              <w:numPr>
                                <w:ilvl w:val="0"/>
                                <w:numId w:val="4"/>
                              </w:numPr>
                              <w:spacing w:after="120"/>
                              <w:jc w:val="both"/>
                              <w:rPr>
                                <w:lang w:val="en-US"/>
                              </w:rPr>
                            </w:pPr>
                            <w:r>
                              <w:rPr>
                                <w:lang w:val="en-US"/>
                              </w:rPr>
                              <w:t>an integrator between F and the load (L)</w:t>
                            </w:r>
                          </w:p>
                          <w:p w:rsidR="00DD2069" w:rsidRDefault="00DD2069" w:rsidP="009F57BE">
                            <w:pPr>
                              <w:pStyle w:val="Listenabsatz"/>
                              <w:numPr>
                                <w:ilvl w:val="0"/>
                                <w:numId w:val="4"/>
                              </w:numPr>
                              <w:spacing w:after="120"/>
                              <w:jc w:val="both"/>
                              <w:rPr>
                                <w:lang w:val="en-US"/>
                              </w:rPr>
                            </w:pPr>
                            <w:r>
                              <w:rPr>
                                <w:lang w:val="en-US"/>
                              </w:rPr>
                              <w:t>a delay between the proprioceptors and the brain</w:t>
                            </w:r>
                          </w:p>
                          <w:p w:rsidR="00DD2069" w:rsidRDefault="00DD2069" w:rsidP="009F57BE">
                            <w:pPr>
                              <w:pStyle w:val="Listenabsatz"/>
                              <w:numPr>
                                <w:ilvl w:val="0"/>
                                <w:numId w:val="4"/>
                              </w:numPr>
                              <w:spacing w:after="120"/>
                              <w:jc w:val="both"/>
                              <w:rPr>
                                <w:lang w:val="en-US"/>
                              </w:rPr>
                            </w:pPr>
                            <w:r>
                              <w:rPr>
                                <w:lang w:val="en-US"/>
                              </w:rPr>
                              <w:t>2 and 4</w:t>
                            </w:r>
                          </w:p>
                          <w:p w:rsidR="00DD2069" w:rsidRDefault="00DD2069" w:rsidP="009F57BE">
                            <w:pPr>
                              <w:ind w:right="0"/>
                              <w:rPr>
                                <w:i/>
                              </w:rPr>
                            </w:pPr>
                            <w:r>
                              <w:rPr>
                                <w:i/>
                              </w:rPr>
                              <w:t>[Lösung: (5)]</w:t>
                            </w:r>
                          </w:p>
                        </w:txbxContent>
                      </wps:txbx>
                      <wps:bodyPr rot="0" vert="horz" wrap="square" lIns="91440" tIns="45720" rIns="91440" bIns="45720" anchor="t" anchorCtr="0" upright="1">
                        <a:noAutofit/>
                      </wps:bodyPr>
                    </wps:wsp>
                  </a:graphicData>
                </a:graphic>
              </wp:inline>
            </w:drawing>
          </mc:Choice>
          <mc:Fallback>
            <w:pict>
              <v:shape id="Textfeld 294" o:spid="_x0000_s1030" type="#_x0000_t202" style="width:383.35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" fillcolor="white [3201]" strokeweight=".5pt">
                <v:textbox>
                  <w:txbxContent>
                    <w:p w:rsidR="00DD2069" w:rsidRDefault="00DD2069" w:rsidP="009F57BE">
                      <w:pPr>
                        <w:pStyle w:val="KeinLeerraum"/>
                        <w:rPr>
                          <w:b/>
                          <w:lang w:val="en-US"/>
                        </w:rPr>
                      </w:pPr>
                      <w:r>
                        <w:rPr>
                          <w:b/>
                          <w:lang w:val="en-US"/>
                        </w:rPr>
                        <w:t>Beispielfrage 4</w:t>
                      </w:r>
                    </w:p>
                    <w:p w:rsidR="00DD2069" w:rsidRDefault="00DD2069" w:rsidP="009F57BE">
                      <w:pPr>
                        <w:ind w:right="0"/>
                        <w:rPr>
                          <w:lang w:val="en-US"/>
                        </w:rPr>
                      </w:pPr>
                      <w:r>
                        <w:rPr>
                          <w:lang w:val="en-US"/>
                        </w:rPr>
                        <w:t xml:space="preserve">What type of system element would be added to your diagram from </w:t>
                      </w:r>
                      <w:r>
                        <w:rPr>
                          <w:rFonts w:ascii="Garamond-BookItalic" w:hAnsi="Garamond-BookItalic" w:cs="Garamond-BookItalic"/>
                          <w:i/>
                          <w:iCs/>
                          <w:lang w:val="en-US"/>
                        </w:rPr>
                        <w:t xml:space="preserve">Question 1 </w:t>
                      </w:r>
                      <w:r>
                        <w:rPr>
                          <w:lang w:val="en-US"/>
                        </w:rPr>
                        <w:t>and where to model the changes brought about by MS?</w:t>
                      </w:r>
                    </w:p>
                    <w:p w:rsidR="00DD2069" w:rsidRDefault="00DD2069" w:rsidP="009F57BE">
                      <w:pPr>
                        <w:pStyle w:val="Listenabsatz"/>
                        <w:numPr>
                          <w:ilvl w:val="0"/>
                          <w:numId w:val="4"/>
                        </w:numPr>
                        <w:spacing w:after="120"/>
                        <w:jc w:val="both"/>
                        <w:rPr>
                          <w:lang w:val="en-US"/>
                        </w:rPr>
                      </w:pPr>
                      <w:r>
                        <w:rPr>
                          <w:lang w:val="en-US"/>
                        </w:rPr>
                        <w:t>a differentiator just before the proprioceptors (P)</w:t>
                      </w:r>
                    </w:p>
                    <w:p w:rsidR="00DD2069" w:rsidRDefault="00DD2069" w:rsidP="009F57BE">
                      <w:pPr>
                        <w:pStyle w:val="Listenabsatz"/>
                        <w:numPr>
                          <w:ilvl w:val="0"/>
                          <w:numId w:val="4"/>
                        </w:numPr>
                        <w:spacing w:after="120"/>
                        <w:jc w:val="both"/>
                        <w:rPr>
                          <w:lang w:val="en-US"/>
                        </w:rPr>
                      </w:pPr>
                      <w:r>
                        <w:rPr>
                          <w:lang w:val="en-US"/>
                        </w:rPr>
                        <w:t>a delay just before the extrafusal fibers (F)</w:t>
                      </w:r>
                    </w:p>
                    <w:p w:rsidR="00DD2069" w:rsidRDefault="00DD2069" w:rsidP="009F57BE">
                      <w:pPr>
                        <w:pStyle w:val="Listenabsatz"/>
                        <w:numPr>
                          <w:ilvl w:val="0"/>
                          <w:numId w:val="4"/>
                        </w:numPr>
                        <w:spacing w:after="120"/>
                        <w:jc w:val="both"/>
                        <w:rPr>
                          <w:lang w:val="en-US"/>
                        </w:rPr>
                      </w:pPr>
                      <w:r>
                        <w:rPr>
                          <w:lang w:val="en-US"/>
                        </w:rPr>
                        <w:t>an integrator between F and the load (L)</w:t>
                      </w:r>
                    </w:p>
                    <w:p w:rsidR="00DD2069" w:rsidRDefault="00DD2069" w:rsidP="009F57BE">
                      <w:pPr>
                        <w:pStyle w:val="Listenabsatz"/>
                        <w:numPr>
                          <w:ilvl w:val="0"/>
                          <w:numId w:val="4"/>
                        </w:numPr>
                        <w:spacing w:after="120"/>
                        <w:jc w:val="both"/>
                        <w:rPr>
                          <w:lang w:val="en-US"/>
                        </w:rPr>
                      </w:pPr>
                      <w:r>
                        <w:rPr>
                          <w:lang w:val="en-US"/>
                        </w:rPr>
                        <w:t>a delay between the proprioceptors and the brain</w:t>
                      </w:r>
                    </w:p>
                    <w:p w:rsidR="00DD2069" w:rsidRDefault="00DD2069" w:rsidP="009F57BE">
                      <w:pPr>
                        <w:pStyle w:val="Listenabsatz"/>
                        <w:numPr>
                          <w:ilvl w:val="0"/>
                          <w:numId w:val="4"/>
                        </w:numPr>
                        <w:spacing w:after="120"/>
                        <w:jc w:val="both"/>
                        <w:rPr>
                          <w:lang w:val="en-US"/>
                        </w:rPr>
                      </w:pPr>
                      <w:r>
                        <w:rPr>
                          <w:lang w:val="en-US"/>
                        </w:rPr>
                        <w:t>2 and 4</w:t>
                      </w:r>
                    </w:p>
                    <w:p w:rsidR="00DD2069" w:rsidRDefault="00DD2069" w:rsidP="009F57BE">
                      <w:pPr>
                        <w:ind w:right="0"/>
                        <w:rPr>
                          <w:i/>
                        </w:rPr>
                      </w:pPr>
                      <w:r>
                        <w:rPr>
                          <w:i/>
                        </w:rPr>
                        <w:t>[Lösung: (5)]</w:t>
                      </w:r>
                    </w:p>
                  </w:txbxContent>
                </v:textbox>
                <w10:anchorlock/>
              </v:shape>
            </w:pict>
          </mc:Fallback>
        </mc:AlternateContent>
      </w:r>
    </w:p>
    <w:p w:rsidR="00CC36A7" w:rsidRPr="000B3854" w:rsidRDefault="00CC36A7" w:rsidP="00DE77F7">
      <w:pPr>
        <w:pStyle w:val="Beschriftung"/>
        <w:spacing w:after="360"/>
        <w:rPr>
          <w:color w:val="auto"/>
        </w:rPr>
      </w:pPr>
      <w:r w:rsidRPr="000B3854">
        <w:rPr>
          <w:color w:val="auto"/>
        </w:rPr>
        <w:t xml:space="preserve">Abbildung </w:t>
      </w:r>
      <w:r w:rsidR="007348E0">
        <w:rPr>
          <w:color w:val="auto"/>
        </w:rPr>
        <w:t>4</w:t>
      </w:r>
      <w:r w:rsidRPr="000B3854">
        <w:rPr>
          <w:color w:val="auto"/>
        </w:rPr>
        <w:t xml:space="preserve">: Beispielfrage 4 </w:t>
      </w:r>
      <w:r w:rsidRPr="000B3854">
        <w:rPr>
          <w:color w:val="auto"/>
        </w:rPr>
        <w:fldChar w:fldCharType="begin"/>
      </w:r>
      <w:r w:rsidRPr="000B3854">
        <w:rPr>
          <w:color w:val="auto"/>
        </w:rPr>
        <w:instrText>ADDIN CITAVI.PLACEHOLDER 8dd91c35-6d5c-4a78-b83c-9c73472fd344 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QYXNjaGFsIDIwMDIsIFMuIDMwNSk8L1RleHQ+DQogICAgPC9UZXh0VW5pdD4NCiAgPC9UZXh0VW5pdHM+DQo8L1BsYWNlaG9sZGVyPg==</w:instrText>
      </w:r>
      <w:r w:rsidRPr="000B3854">
        <w:rPr>
          <w:color w:val="auto"/>
        </w:rPr>
        <w:fldChar w:fldCharType="separate"/>
      </w:r>
      <w:bookmarkStart w:id="82" w:name="_CTVP0018dd91c356d5c4a78b83c9c73472fd344"/>
      <w:r w:rsidRPr="000B3854">
        <w:rPr>
          <w:color w:val="auto"/>
        </w:rPr>
        <w:t>(Paschal 2002, S. 305)</w:t>
      </w:r>
      <w:bookmarkEnd w:id="82"/>
      <w:r w:rsidRPr="000B3854">
        <w:rPr>
          <w:color w:val="auto"/>
        </w:rPr>
        <w:fldChar w:fldCharType="end"/>
      </w:r>
      <w:r w:rsidRPr="000B3854">
        <w:rPr>
          <w:color w:val="auto"/>
        </w:rPr>
        <w:t>.</w:t>
      </w:r>
    </w:p>
    <w:p w:rsidR="00CC36A7" w:rsidRPr="000849D3" w:rsidRDefault="00CC36A7" w:rsidP="00CC36A7">
      <w:pPr>
        <w:pStyle w:val="KeinLeerraum"/>
        <w:rPr>
          <w:color w:val="FF0000"/>
        </w:rPr>
      </w:pPr>
      <w:r w:rsidRPr="000849D3">
        <w:rPr>
          <w:noProof/>
          <w:color w:val="FF0000"/>
          <w:lang w:eastAsia="de-DE"/>
        </w:rPr>
        <mc:AlternateContent>
          <mc:Choice Requires="wps">
            <w:drawing>
              <wp:inline distT="0" distB="0" distL="0" distR="0" wp14:anchorId="5E51EB63" wp14:editId="07C02DFA">
                <wp:extent cx="4868545" cy="2230501"/>
                <wp:effectExtent l="0" t="0" r="27305" b="17780"/>
                <wp:docPr id="292" name="Textfeld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8545" cy="2230501"/>
                        </a:xfrm>
                        <a:prstGeom prst="rect">
                          <a:avLst/>
                        </a:prstGeom>
                        <a:solidFill>
                          <a:schemeClr val="lt1">
                            <a:lumMod val="100000"/>
                            <a:lumOff val="0"/>
                          </a:schemeClr>
                        </a:solidFill>
                        <a:ln w="6350">
                          <a:solidFill>
                            <a:srgbClr val="000000"/>
                          </a:solidFill>
                          <a:miter lim="800000"/>
                          <a:headEnd/>
                          <a:tailEnd/>
                        </a:ln>
                      </wps:spPr>
                      <wps:txbx>
                        <w:txbxContent>
                          <w:p w:rsidR="00DD2069" w:rsidRDefault="00DD2069" w:rsidP="009F57BE">
                            <w:pPr>
                              <w:pStyle w:val="KeinLeerraum"/>
                              <w:rPr>
                                <w:b/>
                                <w:lang w:val="en-US"/>
                              </w:rPr>
                            </w:pPr>
                            <w:r>
                              <w:rPr>
                                <w:b/>
                                <w:lang w:val="en-US"/>
                              </w:rPr>
                              <w:t>Beispielfrage 5</w:t>
                            </w:r>
                          </w:p>
                          <w:p w:rsidR="00DD2069" w:rsidRDefault="00DD2069" w:rsidP="009F57BE">
                            <w:pPr>
                              <w:ind w:right="0"/>
                              <w:rPr>
                                <w:lang w:val="en-US"/>
                              </w:rPr>
                            </w:pPr>
                            <w:r>
                              <w:rPr>
                                <w:lang w:val="en-US"/>
                              </w:rPr>
                              <w:t>You are ironing the clothes you are going to wear on a date that evening. You begin to daydream about your exciting evening plans, and you stop paying attention to what you are doing. Your finger touches the hot iron and you quickly withdraw your hand. Your response involves the three types of neurons in your body. In what order are these types of neurons involved in the initial response?</w:t>
                            </w:r>
                          </w:p>
                          <w:p w:rsidR="00DD2069" w:rsidRDefault="00DD2069" w:rsidP="009F57BE">
                            <w:pPr>
                              <w:pStyle w:val="Listenabsatz"/>
                              <w:numPr>
                                <w:ilvl w:val="0"/>
                                <w:numId w:val="6"/>
                              </w:numPr>
                              <w:spacing w:after="120"/>
                              <w:jc w:val="both"/>
                              <w:rPr>
                                <w:lang w:val="en-US"/>
                              </w:rPr>
                            </w:pPr>
                            <w:r>
                              <w:rPr>
                                <w:lang w:val="en-US"/>
                              </w:rPr>
                              <w:t>efferent neurons, interneurons, afferent neurons</w:t>
                            </w:r>
                          </w:p>
                          <w:p w:rsidR="00DD2069" w:rsidRDefault="00DD2069" w:rsidP="009F57BE">
                            <w:pPr>
                              <w:pStyle w:val="Listenabsatz"/>
                              <w:numPr>
                                <w:ilvl w:val="0"/>
                                <w:numId w:val="6"/>
                              </w:numPr>
                              <w:spacing w:after="120"/>
                              <w:jc w:val="both"/>
                              <w:rPr>
                                <w:lang w:val="en-US"/>
                              </w:rPr>
                            </w:pPr>
                            <w:r>
                              <w:rPr>
                                <w:lang w:val="en-US"/>
                              </w:rPr>
                              <w:t>interneurons, efferent neurons, afferent neurons</w:t>
                            </w:r>
                          </w:p>
                          <w:p w:rsidR="00DD2069" w:rsidRDefault="00DD2069" w:rsidP="009F57BE">
                            <w:pPr>
                              <w:pStyle w:val="Listenabsatz"/>
                              <w:numPr>
                                <w:ilvl w:val="0"/>
                                <w:numId w:val="6"/>
                              </w:numPr>
                              <w:spacing w:after="120"/>
                              <w:jc w:val="both"/>
                              <w:rPr>
                                <w:lang w:val="en-US"/>
                              </w:rPr>
                            </w:pPr>
                            <w:r>
                              <w:rPr>
                                <w:lang w:val="en-US"/>
                              </w:rPr>
                              <w:t>afferent neurons, efferent neurons, interneurons</w:t>
                            </w:r>
                          </w:p>
                          <w:p w:rsidR="00DD2069" w:rsidRDefault="00DD2069" w:rsidP="009F57BE">
                            <w:pPr>
                              <w:pStyle w:val="Listenabsatz"/>
                              <w:numPr>
                                <w:ilvl w:val="0"/>
                                <w:numId w:val="6"/>
                              </w:numPr>
                              <w:spacing w:after="120"/>
                              <w:jc w:val="both"/>
                              <w:rPr>
                                <w:lang w:val="en-US"/>
                              </w:rPr>
                            </w:pPr>
                            <w:r>
                              <w:rPr>
                                <w:lang w:val="en-US"/>
                              </w:rPr>
                              <w:t>afferent neurons, interneurons, efferent neurons</w:t>
                            </w:r>
                          </w:p>
                          <w:p w:rsidR="00DD2069" w:rsidRDefault="00DD2069" w:rsidP="009F57BE">
                            <w:pPr>
                              <w:ind w:right="0"/>
                              <w:rPr>
                                <w:i/>
                              </w:rPr>
                            </w:pPr>
                            <w:r>
                              <w:rPr>
                                <w:i/>
                              </w:rPr>
                              <w:t>[Lösung: (4)]</w:t>
                            </w:r>
                          </w:p>
                        </w:txbxContent>
                      </wps:txbx>
                      <wps:bodyPr rot="0" vert="horz" wrap="square" lIns="91440" tIns="45720" rIns="91440" bIns="45720" anchor="t" anchorCtr="0" upright="1">
                        <a:noAutofit/>
                      </wps:bodyPr>
                    </wps:wsp>
                  </a:graphicData>
                </a:graphic>
              </wp:inline>
            </w:drawing>
          </mc:Choice>
          <mc:Fallback>
            <w:pict>
              <v:shape id="Textfeld 292" o:spid="_x0000_s1031" type="#_x0000_t202" style="width:383.35pt;height:17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" fillcolor="white [3201]" strokeweight=".5pt">
                <v:textbox>
                  <w:txbxContent>
                    <w:p w:rsidR="00DD2069" w:rsidRDefault="00DD2069" w:rsidP="009F57BE">
                      <w:pPr>
                        <w:pStyle w:val="KeinLeerraum"/>
                        <w:rPr>
                          <w:b/>
                          <w:lang w:val="en-US"/>
                        </w:rPr>
                      </w:pPr>
                      <w:r>
                        <w:rPr>
                          <w:b/>
                          <w:lang w:val="en-US"/>
                        </w:rPr>
                        <w:t>Beispielfrage 5</w:t>
                      </w:r>
                    </w:p>
                    <w:p w:rsidR="00DD2069" w:rsidRDefault="00DD2069" w:rsidP="009F57BE">
                      <w:pPr>
                        <w:ind w:right="0"/>
                        <w:rPr>
                          <w:lang w:val="en-US"/>
                        </w:rPr>
                      </w:pPr>
                      <w:r>
                        <w:rPr>
                          <w:lang w:val="en-US"/>
                        </w:rPr>
                        <w:t>You are ironing the clothes you are going to wear on a date that evening. You begin to daydream about your exciting evening plans, and you stop paying attention to what you are doing. Your finger touches the hot iron and you quickly withdraw your hand. Your response involves the three types of neurons in your body. In what order are these types of neurons involved in the initial response?</w:t>
                      </w:r>
                    </w:p>
                    <w:p w:rsidR="00DD2069" w:rsidRDefault="00DD2069" w:rsidP="009F57BE">
                      <w:pPr>
                        <w:pStyle w:val="Listenabsatz"/>
                        <w:numPr>
                          <w:ilvl w:val="0"/>
                          <w:numId w:val="6"/>
                        </w:numPr>
                        <w:spacing w:after="120"/>
                        <w:jc w:val="both"/>
                        <w:rPr>
                          <w:lang w:val="en-US"/>
                        </w:rPr>
                      </w:pPr>
                      <w:r>
                        <w:rPr>
                          <w:lang w:val="en-US"/>
                        </w:rPr>
                        <w:t>efferent neurons, interneurons, afferent neurons</w:t>
                      </w:r>
                    </w:p>
                    <w:p w:rsidR="00DD2069" w:rsidRDefault="00DD2069" w:rsidP="009F57BE">
                      <w:pPr>
                        <w:pStyle w:val="Listenabsatz"/>
                        <w:numPr>
                          <w:ilvl w:val="0"/>
                          <w:numId w:val="6"/>
                        </w:numPr>
                        <w:spacing w:after="120"/>
                        <w:jc w:val="both"/>
                        <w:rPr>
                          <w:lang w:val="en-US"/>
                        </w:rPr>
                      </w:pPr>
                      <w:r>
                        <w:rPr>
                          <w:lang w:val="en-US"/>
                        </w:rPr>
                        <w:t>interneurons, efferent neurons, afferent neurons</w:t>
                      </w:r>
                    </w:p>
                    <w:p w:rsidR="00DD2069" w:rsidRDefault="00DD2069" w:rsidP="009F57BE">
                      <w:pPr>
                        <w:pStyle w:val="Listenabsatz"/>
                        <w:numPr>
                          <w:ilvl w:val="0"/>
                          <w:numId w:val="6"/>
                        </w:numPr>
                        <w:spacing w:after="120"/>
                        <w:jc w:val="both"/>
                        <w:rPr>
                          <w:lang w:val="en-US"/>
                        </w:rPr>
                      </w:pPr>
                      <w:r>
                        <w:rPr>
                          <w:lang w:val="en-US"/>
                        </w:rPr>
                        <w:t>afferent neurons, efferent neurons, interneurons</w:t>
                      </w:r>
                    </w:p>
                    <w:p w:rsidR="00DD2069" w:rsidRDefault="00DD2069" w:rsidP="009F57BE">
                      <w:pPr>
                        <w:pStyle w:val="Listenabsatz"/>
                        <w:numPr>
                          <w:ilvl w:val="0"/>
                          <w:numId w:val="6"/>
                        </w:numPr>
                        <w:spacing w:after="120"/>
                        <w:jc w:val="both"/>
                        <w:rPr>
                          <w:lang w:val="en-US"/>
                        </w:rPr>
                      </w:pPr>
                      <w:r>
                        <w:rPr>
                          <w:lang w:val="en-US"/>
                        </w:rPr>
                        <w:t>afferent neurons, interneurons, efferent neurons</w:t>
                      </w:r>
                    </w:p>
                    <w:p w:rsidR="00DD2069" w:rsidRDefault="00DD2069" w:rsidP="009F57BE">
                      <w:pPr>
                        <w:ind w:right="0"/>
                        <w:rPr>
                          <w:i/>
                        </w:rPr>
                      </w:pPr>
                      <w:r>
                        <w:rPr>
                          <w:i/>
                        </w:rPr>
                        <w:t>[Lösung: (4)]</w:t>
                      </w:r>
                    </w:p>
                  </w:txbxContent>
                </v:textbox>
                <w10:anchorlock/>
              </v:shape>
            </w:pict>
          </mc:Fallback>
        </mc:AlternateContent>
      </w:r>
    </w:p>
    <w:p w:rsidR="00CC36A7" w:rsidRPr="000B3854" w:rsidRDefault="00CC36A7" w:rsidP="00CC36A7">
      <w:pPr>
        <w:pStyle w:val="Beschriftung"/>
        <w:spacing w:after="360"/>
        <w:rPr>
          <w:color w:val="auto"/>
        </w:rPr>
      </w:pPr>
      <w:r w:rsidRPr="000B3854">
        <w:rPr>
          <w:color w:val="auto"/>
        </w:rPr>
        <w:t xml:space="preserve">Abbildung 5: Beispielfrage 5 </w:t>
      </w:r>
      <w:r w:rsidRPr="000B3854">
        <w:rPr>
          <w:color w:val="auto"/>
        </w:rPr>
        <w:fldChar w:fldCharType="begin"/>
      </w:r>
      <w:r w:rsidRPr="000B3854">
        <w:rPr>
          <w:color w:val="auto"/>
        </w:rPr>
        <w:instrText>ADDIN CITAVI.PLACEHOLDER e865f306-1e3e-4fcc-92f9-004b22a4f1a1 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QYXNjaGFsIDIwMDIsIFMuIDMwNSk8L1RleHQ+DQogICAgPC9UZXh0VW5pdD4NCiAgPC9UZXh0VW5pdHM+DQo8L1BsYWNlaG9sZGVyPg==</w:instrText>
      </w:r>
      <w:r w:rsidRPr="000B3854">
        <w:rPr>
          <w:color w:val="auto"/>
        </w:rPr>
        <w:fldChar w:fldCharType="separate"/>
      </w:r>
      <w:bookmarkStart w:id="83" w:name="_CTVP001e865f3061e3e4fcc92f9004b22a4f1a1"/>
      <w:r w:rsidRPr="000B3854">
        <w:rPr>
          <w:color w:val="auto"/>
        </w:rPr>
        <w:t>(Paschal 2002, S. 305)</w:t>
      </w:r>
      <w:bookmarkEnd w:id="83"/>
      <w:r w:rsidRPr="000B3854">
        <w:rPr>
          <w:color w:val="auto"/>
        </w:rPr>
        <w:fldChar w:fldCharType="end"/>
      </w:r>
      <w:r w:rsidRPr="000B3854">
        <w:rPr>
          <w:color w:val="auto"/>
        </w:rPr>
        <w:t>.</w:t>
      </w:r>
    </w:p>
    <w:p w:rsidR="00CC36A7" w:rsidRPr="004729A6" w:rsidRDefault="00CC36A7" w:rsidP="00050F1D">
      <w:pPr>
        <w:pStyle w:val="berschrift3"/>
      </w:pPr>
      <w:bookmarkStart w:id="84" w:name="_Toc452460754"/>
      <w:bookmarkStart w:id="85" w:name="_Toc454372763"/>
      <w:bookmarkStart w:id="86" w:name="_Toc454438406"/>
      <w:bookmarkStart w:id="87" w:name="_Toc454441173"/>
      <w:bookmarkStart w:id="88" w:name="_Toc454441230"/>
      <w:r w:rsidRPr="004729A6">
        <w:t>Angemessene Aufgabenkomplexität</w:t>
      </w:r>
      <w:bookmarkEnd w:id="84"/>
      <w:bookmarkEnd w:id="85"/>
      <w:bookmarkEnd w:id="86"/>
      <w:bookmarkEnd w:id="87"/>
      <w:bookmarkEnd w:id="88"/>
    </w:p>
    <w:p w:rsidR="00CC36A7" w:rsidRPr="00BA7BC2" w:rsidRDefault="00CC36A7" w:rsidP="000A238A">
      <w:pPr>
        <w:spacing w:after="120"/>
        <w:ind w:right="1701"/>
        <w:rPr>
          <w:rFonts w:cs="Arial"/>
        </w:rPr>
      </w:pPr>
      <w:r w:rsidRPr="00BA7BC2">
        <w:rPr>
          <w:rFonts w:cs="Arial"/>
        </w:rPr>
        <w:t>In den vorangegangenen Kapiteln wurde wiederkehrend auf die Angemessenheit der Aufgabenkomplexität eingegangen. Um Lernprozesse optimal zu unterstützen, ist es von zentraler Bedeutung, die Aufgabenkomplexität bestmöglich an das Vor</w:t>
      </w:r>
      <w:r w:rsidR="009F57BE">
        <w:rPr>
          <w:rFonts w:cs="Arial"/>
        </w:rPr>
        <w:softHyphen/>
      </w:r>
      <w:r w:rsidRPr="00BA7BC2">
        <w:rPr>
          <w:rFonts w:cs="Arial"/>
        </w:rPr>
        <w:t>wissen der Lernenden anzupassen [25]</w:t>
      </w:r>
      <w:r w:rsidRPr="00BA7BC2">
        <w:rPr>
          <w:rFonts w:cs="Arial"/>
        </w:rPr>
        <w:fldChar w:fldCharType="begin"/>
      </w:r>
      <w:r w:rsidR="002732E0">
        <w:rPr>
          <w:rFonts w:cs="Arial"/>
        </w:rPr>
        <w:instrText>ADDIN CITAVI.PLACEHOLDER 607331c2-56cf-4af9-8391-e94863da65d9 PFBsYWNlaG9sZGVyPg0KICA8QWRkSW5WZXJzaW9uPjUuMi4wLjg8L0FkZEluVmVyc2lvbj4NCiAgPElkPjYwNzMzMWMyLTU2Y2YtNGFmOS04MzkxLWU5NDg2M2RhNjVkOTwvSWQ+DQogIDxFbnRyaWVzPg0KICAgIDxFbnRyeT4NCiAgICAgIDxJZD5mY2NkMWUxNy1lOTlmLTQzMjUtOThjMC03NjliNzlkY2Y5OGQ8L0lkPg0KICAgICAgPFJlZmVyZW5jZUlkPjVhMjhhMjlmLWM1ZWUtNDE1ZC1hNWM1LTg0YjE3Y2YwYjkyYz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2FseXVnYSBldCBhbC4gMjAwMyk8L1RleHQ+DQogICAgPC9UZXh0VW5pdD4NCiAgPC9UZXh0VW5pdHM+DQo8L1BsYWNlaG9sZGVyPg==</w:instrText>
      </w:r>
      <w:r w:rsidRPr="00BA7BC2">
        <w:rPr>
          <w:rFonts w:cs="Arial"/>
        </w:rPr>
        <w:fldChar w:fldCharType="end"/>
      </w:r>
      <w:r w:rsidRPr="00BA7BC2">
        <w:rPr>
          <w:rFonts w:cs="Arial"/>
        </w:rPr>
        <w:t>. Bei einer Unterforderung kommt es zu Langeweile und bei einer Überforderung zu Ängsten. Beide Prozesse wirken sich negativ auf den Lerneffekt aus [26]. Dabei bezieht sich die angemessene Komplexi</w:t>
      </w:r>
      <w:r w:rsidR="005C1BD9">
        <w:rPr>
          <w:rFonts w:cs="Arial"/>
        </w:rPr>
        <w:t>-</w:t>
      </w:r>
      <w:r w:rsidRPr="00BA7BC2">
        <w:rPr>
          <w:rFonts w:cs="Arial"/>
        </w:rPr>
        <w:t>tät sowohl auf die Fragestellung, als auch die Formulierung der Antwortalternativen. Zu</w:t>
      </w:r>
      <w:r w:rsidR="00891842">
        <w:rPr>
          <w:rFonts w:cs="Arial"/>
        </w:rPr>
        <w:t>r</w:t>
      </w:r>
      <w:r w:rsidRPr="00BA7BC2">
        <w:rPr>
          <w:rFonts w:cs="Arial"/>
        </w:rPr>
        <w:t xml:space="preserve"> theoretischen Fundierung </w:t>
      </w:r>
      <w:r w:rsidR="005C1BD9">
        <w:rPr>
          <w:rFonts w:cs="Arial"/>
        </w:rPr>
        <w:t xml:space="preserve">der angemessenen Aufgabenkomplexität kann die Theorie </w:t>
      </w:r>
      <w:r w:rsidR="005C1BD9" w:rsidRPr="00353165">
        <w:rPr>
          <w:rFonts w:cs="Arial"/>
        </w:rPr>
        <w:t xml:space="preserve">zur </w:t>
      </w:r>
      <w:r w:rsidRPr="00353165">
        <w:rPr>
          <w:rFonts w:cs="Arial"/>
        </w:rPr>
        <w:t>Zone der Proximalen Entwicklung der Neo-Vygotskische</w:t>
      </w:r>
      <w:r w:rsidR="005C1BD9" w:rsidRPr="00353165">
        <w:rPr>
          <w:rFonts w:cs="Arial"/>
        </w:rPr>
        <w:t>n</w:t>
      </w:r>
      <w:r w:rsidRPr="00353165">
        <w:rPr>
          <w:rFonts w:cs="Arial"/>
        </w:rPr>
        <w:t xml:space="preserve"> Perspektive auf Lernen [26] </w:t>
      </w:r>
      <w:r w:rsidR="005C1BD9" w:rsidRPr="00353165">
        <w:rPr>
          <w:rFonts w:cs="Arial"/>
        </w:rPr>
        <w:t xml:space="preserve">sowie </w:t>
      </w:r>
      <w:r w:rsidRPr="00353165">
        <w:rPr>
          <w:rFonts w:cs="Arial"/>
        </w:rPr>
        <w:t>der Expertice-Reversal-Effect [25] herangezogen werden</w:t>
      </w:r>
      <w:r w:rsidRPr="00BA7BC2">
        <w:rPr>
          <w:rFonts w:cs="Arial"/>
        </w:rPr>
        <w:t xml:space="preserve">. </w:t>
      </w:r>
    </w:p>
    <w:p w:rsidR="00CD33C1" w:rsidRDefault="00CC36A7" w:rsidP="000A238A">
      <w:pPr>
        <w:ind w:right="1701"/>
        <w:rPr>
          <w:rFonts w:cs="Arial"/>
        </w:rPr>
      </w:pPr>
      <w:r w:rsidRPr="00BA7BC2">
        <w:rPr>
          <w:rFonts w:cs="Arial"/>
        </w:rPr>
        <w:t>Zur Vermeidung einer visuellen Überforderung, sollten grundlegenden Empfehlung</w:t>
      </w:r>
      <w:r w:rsidR="005C1BD9">
        <w:rPr>
          <w:rFonts w:cs="Arial"/>
        </w:rPr>
        <w:t>-</w:t>
      </w:r>
      <w:r w:rsidRPr="00BA7BC2">
        <w:rPr>
          <w:rFonts w:cs="Arial"/>
        </w:rPr>
        <w:t>en Beachtung finden</w:t>
      </w:r>
      <w:r w:rsidR="005C1BD9">
        <w:rPr>
          <w:rFonts w:cs="Arial"/>
        </w:rPr>
        <w:t xml:space="preserve"> </w:t>
      </w:r>
      <w:r w:rsidR="005C1BD9" w:rsidRPr="00BA7BC2">
        <w:rPr>
          <w:rFonts w:cs="Arial"/>
        </w:rPr>
        <w:t>(siehe: Kapitel 4)</w:t>
      </w:r>
      <w:r w:rsidRPr="00BA7BC2">
        <w:rPr>
          <w:rFonts w:cs="Arial"/>
        </w:rPr>
        <w:t>. Des Weiteren ist anzumerken, dass Studie</w:t>
      </w:r>
      <w:r w:rsidR="00353165">
        <w:rPr>
          <w:rFonts w:cs="Arial"/>
        </w:rPr>
        <w:t>-</w:t>
      </w:r>
      <w:r w:rsidRPr="00BA7BC2">
        <w:rPr>
          <w:rFonts w:cs="Arial"/>
        </w:rPr>
        <w:t xml:space="preserve">rende häufig einen großen Teil ihrer Aufmerksamkeit darauf richten, die gestellte Problemstellung zu notieren, anstatt ihre gesamte kognitive Kapazität auf die Lösung des Problems zu </w:t>
      </w:r>
      <w:r w:rsidR="005C1BD9">
        <w:rPr>
          <w:rFonts w:cs="Arial"/>
        </w:rPr>
        <w:t>richten</w:t>
      </w:r>
      <w:r w:rsidRPr="00BA7BC2">
        <w:rPr>
          <w:rFonts w:cs="Arial"/>
        </w:rPr>
        <w:t xml:space="preserve"> [8]. Aus diesem Grund wird empfohlen, im Handout die Fragestellungen mit auszugeben, oder eine entsprechende Aufgabensammlung – </w:t>
      </w:r>
      <w:r w:rsidRPr="00BA7BC2">
        <w:rPr>
          <w:rFonts w:cs="Arial"/>
        </w:rPr>
        <w:lastRenderedPageBreak/>
        <w:t>bspw. in einer begleiteten virtuellen Lernumgebung anzulegen [8]. Darüber hinaus wird empfohlen, bei inhaltlich besonders komplexen Problemstellungen, eine Zwei</w:t>
      </w:r>
      <w:r w:rsidR="005C1BD9">
        <w:rPr>
          <w:rFonts w:cs="Arial"/>
        </w:rPr>
        <w:t>-</w:t>
      </w:r>
      <w:r w:rsidRPr="00BA7BC2">
        <w:rPr>
          <w:rFonts w:cs="Arial"/>
        </w:rPr>
        <w:t>teilung vorzunehmen: Auf einer ersten Folie wird zunächst ausführlich das Problem dargestellt und diskutiert. Anschließend wird auf einer zweiten Folie eine prägnante, kurze, klar formulierten Fragestellung mit entsprechenden Antwortalternativen prä</w:t>
      </w:r>
      <w:r w:rsidR="00353165">
        <w:rPr>
          <w:rFonts w:cs="Arial"/>
        </w:rPr>
        <w:t>-</w:t>
      </w:r>
      <w:r w:rsidRPr="00BA7BC2">
        <w:rPr>
          <w:rFonts w:cs="Arial"/>
        </w:rPr>
        <w:t>sentiert [13].</w:t>
      </w:r>
    </w:p>
    <w:p w:rsidR="00CD33C1" w:rsidRDefault="00CD33C1" w:rsidP="000A238A">
      <w:pPr>
        <w:ind w:right="1701"/>
        <w:rPr>
          <w:rFonts w:cs="Arial"/>
        </w:rPr>
        <w:sectPr w:rsidR="00CD33C1" w:rsidSect="00B139A8">
          <w:pgSz w:w="11906" w:h="16838" w:code="9"/>
          <w:pgMar w:top="1644" w:right="1274" w:bottom="1219" w:left="1418" w:header="709" w:footer="709" w:gutter="0"/>
          <w:cols w:space="708"/>
          <w:titlePg/>
          <w:docGrid w:linePitch="360"/>
        </w:sectPr>
      </w:pPr>
    </w:p>
    <w:p w:rsidR="00CC36A7" w:rsidRPr="009D3FD0" w:rsidRDefault="00CC36A7" w:rsidP="009124CF">
      <w:pPr>
        <w:pStyle w:val="berschrift1"/>
        <w:numPr>
          <w:ilvl w:val="0"/>
          <w:numId w:val="20"/>
        </w:numPr>
        <w:ind w:left="426" w:hanging="426"/>
      </w:pPr>
      <w:bookmarkStart w:id="89" w:name="_Toc454441231"/>
      <w:bookmarkStart w:id="90" w:name="_Toc467499664"/>
      <w:r>
        <w:lastRenderedPageBreak/>
        <w:t>Di</w:t>
      </w:r>
      <w:r w:rsidR="00CD33C1">
        <w:rPr>
          <w:noProof/>
        </w:rPr>
        <w:drawing>
          <wp:anchor distT="0" distB="0" distL="114300" distR="114300" simplePos="0" relativeHeight="251699712" behindDoc="1" locked="1" layoutInCell="1" allowOverlap="1" wp14:anchorId="72B090B5" wp14:editId="7AAC5521">
            <wp:simplePos x="0" y="0"/>
            <wp:positionH relativeFrom="page">
              <wp:posOffset>-27305</wp:posOffset>
            </wp:positionH>
            <wp:positionV relativeFrom="page">
              <wp:posOffset>1029335</wp:posOffset>
            </wp:positionV>
            <wp:extent cx="1228725" cy="66675"/>
            <wp:effectExtent l="0" t="0" r="9525" b="9525"/>
            <wp:wrapNone/>
            <wp:docPr id="480" name="Grafik 480" descr="Schnip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nipse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725" cy="66675"/>
                    </a:xfrm>
                    <a:prstGeom prst="rect">
                      <a:avLst/>
                    </a:prstGeom>
                    <a:noFill/>
                  </pic:spPr>
                </pic:pic>
              </a:graphicData>
            </a:graphic>
            <wp14:sizeRelH relativeFrom="page">
              <wp14:pctWidth>0</wp14:pctWidth>
            </wp14:sizeRelH>
            <wp14:sizeRelV relativeFrom="page">
              <wp14:pctHeight>0</wp14:pctHeight>
            </wp14:sizeRelV>
          </wp:anchor>
        </w:drawing>
      </w:r>
      <w:r>
        <w:t xml:space="preserve">daktische </w:t>
      </w:r>
      <w:bookmarkEnd w:id="89"/>
      <w:r>
        <w:t>Empfehlungen</w:t>
      </w:r>
      <w:bookmarkEnd w:id="90"/>
    </w:p>
    <w:p w:rsidR="00CB1A3F" w:rsidRDefault="00CB1A3F" w:rsidP="00CB1A3F">
      <w:pPr>
        <w:pStyle w:val="Marginalien"/>
        <w:framePr w:h="2487" w:hRule="exact" w:wrap="around" w:hAnchor="page" w:x="9172" w:y="58"/>
      </w:pPr>
      <w:r>
        <w:t xml:space="preserve">Als ARS-Experte sollten Sie die ver-schiedenen Didakt. Zwecke des Techno-logieeinsatzes kennen. </w:t>
      </w:r>
      <w:r w:rsidR="005C1BD9">
        <w:t xml:space="preserve">Ein </w:t>
      </w:r>
      <w:r>
        <w:t xml:space="preserve">ARS nutzen kann </w:t>
      </w:r>
      <w:r w:rsidR="005C1BD9">
        <w:t xml:space="preserve">nicht nur für die Ab-frage von </w:t>
      </w:r>
      <w:r>
        <w:t xml:space="preserve">Kenntnisse </w:t>
      </w:r>
      <w:r w:rsidR="005C1BD9">
        <w:t>genutzt werden</w:t>
      </w:r>
      <w:r>
        <w:t>.</w:t>
      </w:r>
    </w:p>
    <w:p w:rsidR="00CC36A7" w:rsidRDefault="00CC36A7" w:rsidP="000A238A">
      <w:pPr>
        <w:spacing w:after="120"/>
        <w:ind w:right="1701"/>
      </w:pPr>
      <w:r w:rsidRPr="00433C7A">
        <w:t xml:space="preserve">Um die </w:t>
      </w:r>
      <w:r>
        <w:t>u</w:t>
      </w:r>
      <w:r w:rsidRPr="00433C7A">
        <w:t xml:space="preserve">nterschiedlichen Phasen eines Lernprozesses bestmöglich anzuregen und zu unterstützen, sollte sich der Zweck des Einsatzes digitaler Medien und neuer Lerntechnologien nach Bremer </w:t>
      </w:r>
      <w:r>
        <w:t xml:space="preserve">[27] </w:t>
      </w:r>
      <w:r w:rsidRPr="00433C7A">
        <w:t xml:space="preserve">immer an </w:t>
      </w:r>
      <w:r>
        <w:t xml:space="preserve">diesen ausrichten und orientieren. Nach einer Sichtung der </w:t>
      </w:r>
      <w:r w:rsidRPr="00433C7A">
        <w:t>pädagogische</w:t>
      </w:r>
      <w:r>
        <w:t>n</w:t>
      </w:r>
      <w:r w:rsidRPr="00433C7A">
        <w:t xml:space="preserve"> Fachliteratur </w:t>
      </w:r>
      <w:r>
        <w:t xml:space="preserve">und anerkannter Lehrmodelle, hat die </w:t>
      </w:r>
      <w:r w:rsidRPr="00433C7A">
        <w:t xml:space="preserve">Autorin zusammenfassend sechs übergeordnete Lehraktivitäten </w:t>
      </w:r>
      <w:r>
        <w:t>bzw. Lehr</w:t>
      </w:r>
      <w:r w:rsidR="009F57BE">
        <w:softHyphen/>
      </w:r>
      <w:r>
        <w:t xml:space="preserve">zwecke </w:t>
      </w:r>
      <w:r w:rsidRPr="00433C7A">
        <w:t>identifiziert</w:t>
      </w:r>
      <w:r w:rsidR="00CD33C1">
        <w:t>, welche die unter</w:t>
      </w:r>
      <w:r>
        <w:t>schiedlichen Phasen eines Lernprozesses an</w:t>
      </w:r>
      <w:r w:rsidR="000D6BDD">
        <w:t>-</w:t>
      </w:r>
      <w:r>
        <w:t>regen und unterstützen</w:t>
      </w:r>
      <w:r w:rsidRPr="00433C7A">
        <w:t xml:space="preserve">. </w:t>
      </w:r>
      <w:r>
        <w:t>Hierzu zählen:</w:t>
      </w:r>
    </w:p>
    <w:p w:rsidR="00CC36A7" w:rsidRPr="000D6BDD" w:rsidRDefault="00CC36A7" w:rsidP="000A238A">
      <w:pPr>
        <w:pStyle w:val="Listenabsatz"/>
        <w:numPr>
          <w:ilvl w:val="0"/>
          <w:numId w:val="29"/>
        </w:numPr>
        <w:spacing w:line="280" w:lineRule="exact"/>
        <w:ind w:right="1701"/>
        <w:rPr>
          <w:rFonts w:ascii="Arial" w:hAnsi="Arial" w:cs="Arial"/>
          <w:sz w:val="20"/>
        </w:rPr>
      </w:pPr>
      <w:r w:rsidRPr="000D6BDD">
        <w:rPr>
          <w:rFonts w:ascii="Arial" w:hAnsi="Arial" w:cs="Arial"/>
          <w:sz w:val="20"/>
        </w:rPr>
        <w:t>Wissensrepräsentation – Die Darbietung des Lerngegenstandes</w:t>
      </w:r>
    </w:p>
    <w:p w:rsidR="00CC36A7" w:rsidRPr="000D6BDD" w:rsidRDefault="00CC36A7" w:rsidP="000A238A">
      <w:pPr>
        <w:pStyle w:val="Listenabsatz"/>
        <w:numPr>
          <w:ilvl w:val="0"/>
          <w:numId w:val="29"/>
        </w:numPr>
        <w:spacing w:line="280" w:lineRule="exact"/>
        <w:ind w:right="1701"/>
        <w:rPr>
          <w:rFonts w:ascii="Arial" w:hAnsi="Arial" w:cs="Arial"/>
          <w:sz w:val="20"/>
        </w:rPr>
      </w:pPr>
      <w:r w:rsidRPr="000D6BDD">
        <w:rPr>
          <w:rFonts w:ascii="Arial" w:hAnsi="Arial" w:cs="Arial"/>
          <w:sz w:val="20"/>
        </w:rPr>
        <w:t xml:space="preserve">Motivation und Aktivierung – Das Erkennen der Relevanz und Bedeutung </w:t>
      </w:r>
    </w:p>
    <w:p w:rsidR="00CC36A7" w:rsidRPr="000D6BDD" w:rsidRDefault="00CC36A7" w:rsidP="000A238A">
      <w:pPr>
        <w:pStyle w:val="Listenabsatz"/>
        <w:numPr>
          <w:ilvl w:val="0"/>
          <w:numId w:val="29"/>
        </w:numPr>
        <w:spacing w:line="280" w:lineRule="exact"/>
        <w:ind w:right="1701"/>
        <w:rPr>
          <w:rFonts w:ascii="Arial" w:hAnsi="Arial" w:cs="Arial"/>
          <w:sz w:val="20"/>
        </w:rPr>
      </w:pPr>
      <w:r w:rsidRPr="000D6BDD">
        <w:rPr>
          <w:rFonts w:ascii="Arial" w:hAnsi="Arial" w:cs="Arial"/>
          <w:sz w:val="20"/>
        </w:rPr>
        <w:t>Kommunikation – Die Interaktion zwischen Lernenden und/oder Lehrenden</w:t>
      </w:r>
    </w:p>
    <w:p w:rsidR="00CC36A7" w:rsidRPr="000D6BDD" w:rsidRDefault="00CC36A7" w:rsidP="000A238A">
      <w:pPr>
        <w:pStyle w:val="Listenabsatz"/>
        <w:numPr>
          <w:ilvl w:val="0"/>
          <w:numId w:val="29"/>
        </w:numPr>
        <w:spacing w:line="280" w:lineRule="exact"/>
        <w:ind w:right="1701"/>
        <w:rPr>
          <w:rFonts w:ascii="Arial" w:hAnsi="Arial" w:cs="Arial"/>
          <w:sz w:val="20"/>
        </w:rPr>
      </w:pPr>
      <w:r w:rsidRPr="000D6BDD">
        <w:rPr>
          <w:rFonts w:ascii="Arial" w:hAnsi="Arial" w:cs="Arial"/>
          <w:sz w:val="20"/>
        </w:rPr>
        <w:t xml:space="preserve">Unterstützung im Lernprozess – Das </w:t>
      </w:r>
      <w:r w:rsidR="007042A5" w:rsidRPr="000D6BDD">
        <w:rPr>
          <w:rFonts w:ascii="Arial" w:hAnsi="Arial" w:cs="Arial"/>
          <w:sz w:val="20"/>
        </w:rPr>
        <w:t>A</w:t>
      </w:r>
      <w:r w:rsidRPr="000D6BDD">
        <w:rPr>
          <w:rFonts w:ascii="Arial" w:hAnsi="Arial" w:cs="Arial"/>
          <w:sz w:val="20"/>
        </w:rPr>
        <w:t xml:space="preserve">neignen </w:t>
      </w:r>
      <w:r w:rsidR="007042A5" w:rsidRPr="000D6BDD">
        <w:rPr>
          <w:rFonts w:ascii="Arial" w:hAnsi="Arial" w:cs="Arial"/>
          <w:sz w:val="20"/>
        </w:rPr>
        <w:t>/</w:t>
      </w:r>
      <w:r w:rsidRPr="000D6BDD">
        <w:rPr>
          <w:rFonts w:ascii="Arial" w:hAnsi="Arial" w:cs="Arial"/>
          <w:sz w:val="20"/>
        </w:rPr>
        <w:t xml:space="preserve"> Organisation von Wissen</w:t>
      </w:r>
    </w:p>
    <w:p w:rsidR="00CC36A7" w:rsidRPr="000D6BDD" w:rsidRDefault="007042A5" w:rsidP="000A238A">
      <w:pPr>
        <w:pStyle w:val="Listenabsatz"/>
        <w:numPr>
          <w:ilvl w:val="0"/>
          <w:numId w:val="29"/>
        </w:numPr>
        <w:spacing w:line="280" w:lineRule="exact"/>
        <w:ind w:right="1701"/>
        <w:rPr>
          <w:rFonts w:ascii="Arial" w:hAnsi="Arial" w:cs="Arial"/>
          <w:sz w:val="20"/>
        </w:rPr>
      </w:pPr>
      <w:r w:rsidRPr="000D6BDD">
        <w:rPr>
          <w:rFonts w:ascii="Arial" w:hAnsi="Arial" w:cs="Arial"/>
          <w:sz w:val="20"/>
        </w:rPr>
        <w:t>Transfer-</w:t>
      </w:r>
      <w:r w:rsidR="00CC36A7" w:rsidRPr="000D6BDD">
        <w:rPr>
          <w:rFonts w:ascii="Arial" w:hAnsi="Arial" w:cs="Arial"/>
          <w:sz w:val="20"/>
        </w:rPr>
        <w:t>Unterstützung</w:t>
      </w:r>
      <w:r w:rsidRPr="000D6BDD">
        <w:rPr>
          <w:rFonts w:ascii="Arial" w:hAnsi="Arial" w:cs="Arial"/>
          <w:sz w:val="20"/>
        </w:rPr>
        <w:t xml:space="preserve"> </w:t>
      </w:r>
      <w:r w:rsidR="00CC36A7" w:rsidRPr="000D6BDD">
        <w:rPr>
          <w:rFonts w:ascii="Arial" w:hAnsi="Arial" w:cs="Arial"/>
          <w:sz w:val="20"/>
        </w:rPr>
        <w:t xml:space="preserve">– Erworbenes Wissen reproduzieren </w:t>
      </w:r>
      <w:r w:rsidRPr="000D6BDD">
        <w:rPr>
          <w:rFonts w:ascii="Arial" w:hAnsi="Arial" w:cs="Arial"/>
          <w:sz w:val="20"/>
        </w:rPr>
        <w:t xml:space="preserve">und </w:t>
      </w:r>
      <w:r w:rsidR="00CC36A7" w:rsidRPr="000D6BDD">
        <w:rPr>
          <w:rFonts w:ascii="Arial" w:hAnsi="Arial" w:cs="Arial"/>
          <w:sz w:val="20"/>
        </w:rPr>
        <w:t>anwenden</w:t>
      </w:r>
    </w:p>
    <w:p w:rsidR="00CC36A7" w:rsidRPr="000D6BDD" w:rsidRDefault="00CC36A7" w:rsidP="000A238A">
      <w:pPr>
        <w:pStyle w:val="Listenabsatz"/>
        <w:numPr>
          <w:ilvl w:val="0"/>
          <w:numId w:val="29"/>
        </w:numPr>
        <w:spacing w:after="120" w:line="280" w:lineRule="exact"/>
        <w:ind w:right="1701"/>
        <w:rPr>
          <w:rFonts w:ascii="Arial" w:hAnsi="Arial" w:cs="Arial"/>
          <w:sz w:val="20"/>
        </w:rPr>
      </w:pPr>
      <w:r w:rsidRPr="000D6BDD">
        <w:rPr>
          <w:rFonts w:ascii="Arial" w:hAnsi="Arial" w:cs="Arial"/>
          <w:sz w:val="20"/>
        </w:rPr>
        <w:t>Beurteilung des Lernfortschritts/-erfolgs – Die Erbringung von Nachweisen</w:t>
      </w:r>
    </w:p>
    <w:p w:rsidR="00CC36A7" w:rsidRDefault="00CC36A7" w:rsidP="000A238A">
      <w:pPr>
        <w:ind w:right="1701"/>
      </w:pPr>
      <w:r w:rsidRPr="00433C7A">
        <w:t>Im Nachfolgenden werden die</w:t>
      </w:r>
      <w:r>
        <w:t>se</w:t>
      </w:r>
      <w:r w:rsidRPr="00433C7A">
        <w:t xml:space="preserve"> Lehraktivitäten</w:t>
      </w:r>
      <w:r>
        <w:t xml:space="preserve"> i.S. didaktischer Einsatzmöglich</w:t>
      </w:r>
      <w:r w:rsidR="000A238A">
        <w:t>-</w:t>
      </w:r>
      <w:r>
        <w:t xml:space="preserve">keiten </w:t>
      </w:r>
      <w:r w:rsidRPr="00433C7A">
        <w:t>vorgestellt</w:t>
      </w:r>
      <w:r>
        <w:t xml:space="preserve"> und </w:t>
      </w:r>
      <w:r w:rsidRPr="00433C7A">
        <w:t xml:space="preserve">skizziert, </w:t>
      </w:r>
      <w:r w:rsidR="005C1BD9">
        <w:t>wie</w:t>
      </w:r>
      <w:r w:rsidRPr="00433C7A">
        <w:t xml:space="preserve"> ARS </w:t>
      </w:r>
      <w:r w:rsidR="005C1BD9">
        <w:t xml:space="preserve">dabei effektiv </w:t>
      </w:r>
      <w:r w:rsidRPr="00433C7A">
        <w:t>genutzt werden können.</w:t>
      </w:r>
      <w:r>
        <w:t xml:space="preserve"> </w:t>
      </w:r>
    </w:p>
    <w:p w:rsidR="00CC36A7" w:rsidRPr="00CD33C1" w:rsidRDefault="00CC36A7" w:rsidP="00B139A8">
      <w:pPr>
        <w:pStyle w:val="berschrift2"/>
        <w:numPr>
          <w:ilvl w:val="1"/>
          <w:numId w:val="28"/>
        </w:numPr>
        <w:spacing w:before="640" w:after="320"/>
        <w:ind w:left="578" w:right="1559" w:hanging="578"/>
      </w:pPr>
      <w:bookmarkStart w:id="91" w:name="_Toc454372765"/>
      <w:bookmarkStart w:id="92" w:name="_Toc454438408"/>
      <w:bookmarkStart w:id="93" w:name="_Toc454441175"/>
      <w:bookmarkStart w:id="94" w:name="_Toc454441232"/>
      <w:bookmarkStart w:id="95" w:name="_Toc467499665"/>
      <w:r w:rsidRPr="00CD33C1">
        <w:t>Wissensrepräsentation</w:t>
      </w:r>
      <w:bookmarkEnd w:id="91"/>
      <w:bookmarkEnd w:id="92"/>
      <w:bookmarkEnd w:id="93"/>
      <w:bookmarkEnd w:id="94"/>
      <w:bookmarkEnd w:id="95"/>
    </w:p>
    <w:p w:rsidR="00CC36A7" w:rsidRPr="002D6456" w:rsidRDefault="00CC36A7" w:rsidP="00B139A8">
      <w:pPr>
        <w:pStyle w:val="berschrift3"/>
        <w:ind w:right="1559"/>
      </w:pPr>
      <w:r w:rsidRPr="002D6456">
        <w:t xml:space="preserve">Vorwissen aktivieren </w:t>
      </w:r>
    </w:p>
    <w:p w:rsidR="00CC36A7" w:rsidRDefault="00CC36A7" w:rsidP="000A238A">
      <w:pPr>
        <w:ind w:right="1701"/>
      </w:pPr>
      <w:r>
        <w:t xml:space="preserve">Bei der Konstruktion neuen </w:t>
      </w:r>
      <w:r w:rsidRPr="00024CE1">
        <w:t>Wissen</w:t>
      </w:r>
      <w:r>
        <w:t>s, nutzt das lernende Individuum sowohl die neuen Reize seiner Umwelt (d.h. der dargebotene Lernstoff) als auch sein vor</w:t>
      </w:r>
      <w:r w:rsidR="005C1BD9">
        <w:t>-</w:t>
      </w:r>
      <w:r>
        <w:t>handenes Vorwissen. Umso mehr Vorwissen das Individuum besitzt, desto leichter fällt es i</w:t>
      </w:r>
      <w:r w:rsidR="000D6BDD">
        <w:t>h</w:t>
      </w:r>
      <w:r>
        <w:t>m, neue Informationen daran anzuknüpfen. Aus diesem Grund ist es ent</w:t>
      </w:r>
      <w:r w:rsidR="005C1BD9">
        <w:t>-</w:t>
      </w:r>
      <w:r>
        <w:t>scheidend, auf das vorhandene Vorwissen der Lernenden aufzubauen und dieses vor der Darbietung neuer Inhalte zu aktivieren [25].</w:t>
      </w:r>
    </w:p>
    <w:p w:rsidR="00CC36A7" w:rsidRDefault="00CC36A7" w:rsidP="000A238A">
      <w:pPr>
        <w:ind w:right="1701"/>
      </w:pPr>
      <w:r>
        <w:t>Durch eine Fragestellung, direkt zu Vorlesungsbeginn, die sich auf vorangehende Inhalte bezieht (z.B. auf Inhalte, die von Lernenden in Selbstlernphasen vor- oder nachbereitet werden sollten), kann ein ARS sinnvoll eingesetzt werden, um das Vor</w:t>
      </w:r>
      <w:r w:rsidR="005A7E7A">
        <w:t>-</w:t>
      </w:r>
      <w:r>
        <w:t>wissen der Teilne</w:t>
      </w:r>
      <w:r w:rsidR="00CD33C1">
        <w:t>h</w:t>
      </w:r>
      <w:r>
        <w:t>merInnen zu aktivieren [4] [8] [14]</w:t>
      </w:r>
      <w:r w:rsidRPr="00336D77">
        <w:fldChar w:fldCharType="begin"/>
      </w:r>
      <w:r w:rsidR="002732E0">
        <w:instrText>ADDIN CITAVI.PLACEHOLDER 0b847790-4942-4f5f-83be-b613b9a838a3 PFBsYWNlaG9sZGVyPg0KICA8QWRkSW5WZXJzaW9uPjUuMi4wLjg8L0FkZEluVmVyc2lvbj4NCiAgPElkPjBiODQ3NzkwLTQ5NDItNGY1Zi04M2JlLWI2MTNiOWE4MzhhMzwvSWQ+DQogIDxFbnRyaWVzPg0KICAgIDxFbnRyeT4NCiAgICAgIDxJZD43NTM4ZDZmNy1lMmIzLTRlMDgtODkzYi01NDI3ZGY1MjNhZjE8L0lkPg0KICAgICAgPFJlZmVyZW5jZUlkPmQ5MWE4YjUxLTFlZTItNGRiYi04ZjNkLWJmY2JkYjA4N2VmZj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VaGFyaSBldCBhbC4gMjAwMzsgQWxleGFuZGVyIGV0IGFsLiAyMDA5OyBCZWVrZXMgMjAwNik8L1RleHQ+DQogICAgPC9UZXh0VW5pdD4NCiAgPC9UZXh0VW5pdHM+DQo8L1BsYWNlaG9sZGVyPg==</w:instrText>
      </w:r>
      <w:r w:rsidRPr="00336D77">
        <w:fldChar w:fldCharType="end"/>
      </w:r>
      <w:r w:rsidRPr="00336D77">
        <w:t xml:space="preserve">. </w:t>
      </w:r>
      <w:r>
        <w:t>Neben der Vorwissensaktivie</w:t>
      </w:r>
      <w:r w:rsidR="005A7E7A">
        <w:t>-</w:t>
      </w:r>
      <w:r>
        <w:t xml:space="preserve">rung erhält </w:t>
      </w:r>
      <w:r w:rsidR="000D6BDD">
        <w:t>die Lehrperson</w:t>
      </w:r>
      <w:r>
        <w:t xml:space="preserve"> mit dieser Methode auch </w:t>
      </w:r>
      <w:r w:rsidRPr="00336D77">
        <w:t>einen Überblick über den Wissensstand der Lernenden</w:t>
      </w:r>
      <w:r>
        <w:t xml:space="preserve"> und kann daran anknüpfen</w:t>
      </w:r>
      <w:r w:rsidRPr="00336D77">
        <w:t xml:space="preserve"> </w:t>
      </w:r>
      <w:r>
        <w:t>[4] [8] [14]</w:t>
      </w:r>
      <w:r w:rsidRPr="00336D77">
        <w:t xml:space="preserve">. Je nach </w:t>
      </w:r>
      <w:r>
        <w:t>Lehr</w:t>
      </w:r>
      <w:r w:rsidR="005C1BD9">
        <w:t>-</w:t>
      </w:r>
      <w:r>
        <w:t xml:space="preserve">veranstaltungskonzept </w:t>
      </w:r>
      <w:r w:rsidRPr="00336D77">
        <w:t>empfiehlt es sich</w:t>
      </w:r>
      <w:r>
        <w:t>,</w:t>
      </w:r>
      <w:r w:rsidRPr="00336D77">
        <w:t xml:space="preserve"> </w:t>
      </w:r>
      <w:r>
        <w:t>die Vorwissensfrage(n)</w:t>
      </w:r>
      <w:r w:rsidRPr="00336D77">
        <w:t xml:space="preserve"> am Ende einer Lerneinheit nochmal zu stellen, um </w:t>
      </w:r>
      <w:r>
        <w:t xml:space="preserve">so einen </w:t>
      </w:r>
      <w:r w:rsidRPr="00336D77">
        <w:t xml:space="preserve">Lernzuwachs im Vergleich </w:t>
      </w:r>
      <w:r>
        <w:t>mit der ersten Abstimmung</w:t>
      </w:r>
      <w:r w:rsidRPr="00336D77">
        <w:t xml:space="preserve"> sichtbar </w:t>
      </w:r>
      <w:r>
        <w:t xml:space="preserve">zu machen. Somit erhalten die Lernenden auch ein Feedback zu </w:t>
      </w:r>
      <w:r w:rsidRPr="00336D77">
        <w:t>mögliche</w:t>
      </w:r>
      <w:r>
        <w:t>n</w:t>
      </w:r>
      <w:r w:rsidRPr="00336D77">
        <w:t xml:space="preserve"> Wissenslücken</w:t>
      </w:r>
      <w:r>
        <w:t xml:space="preserve"> [20].</w:t>
      </w:r>
    </w:p>
    <w:p w:rsidR="00CC36A7" w:rsidRPr="002D6456" w:rsidRDefault="00CC36A7" w:rsidP="000A238A">
      <w:pPr>
        <w:pStyle w:val="berschrift3"/>
        <w:ind w:right="1701"/>
      </w:pPr>
      <w:r>
        <w:lastRenderedPageBreak/>
        <w:t>Einführung neuer Themen und Konzepte</w:t>
      </w:r>
    </w:p>
    <w:p w:rsidR="00CC36A7" w:rsidRDefault="00CC36A7" w:rsidP="000A238A">
      <w:pPr>
        <w:ind w:right="1701"/>
      </w:pPr>
      <w:r>
        <w:t xml:space="preserve">Nach der Vorwissensaktivierung </w:t>
      </w:r>
      <w:r w:rsidRPr="00336D77">
        <w:t xml:space="preserve">können weitergehende </w:t>
      </w:r>
      <w:r>
        <w:t xml:space="preserve">Fragen </w:t>
      </w:r>
      <w:r w:rsidRPr="00336D77">
        <w:t xml:space="preserve">gestellt werden, welche </w:t>
      </w:r>
      <w:r>
        <w:t>zu einer neuen</w:t>
      </w:r>
      <w:r w:rsidRPr="00336D77">
        <w:t xml:space="preserve"> Themeneinheit hinführen. </w:t>
      </w:r>
      <w:r>
        <w:t>S</w:t>
      </w:r>
      <w:r w:rsidRPr="00336D77">
        <w:t xml:space="preserve">olche </w:t>
      </w:r>
      <w:r>
        <w:t xml:space="preserve">Fragen </w:t>
      </w:r>
      <w:r w:rsidRPr="00336D77">
        <w:t>sollte</w:t>
      </w:r>
      <w:r>
        <w:t>n</w:t>
      </w:r>
      <w:r w:rsidRPr="00336D77">
        <w:t xml:space="preserve"> einerseits die Relevanz des Themas aufzeigen (</w:t>
      </w:r>
      <w:r>
        <w:t xml:space="preserve">bspw. </w:t>
      </w:r>
      <w:r w:rsidRPr="00336D77">
        <w:t>durch hohen Anwendungsbezug) und andererseits Verbindungen zu bisherigen Themen schaffen (</w:t>
      </w:r>
      <w:r>
        <w:t xml:space="preserve">bspw. </w:t>
      </w:r>
      <w:r w:rsidRPr="00336D77">
        <w:t xml:space="preserve">durch ähnliche Lösungsstrategien). Durch </w:t>
      </w:r>
      <w:r w:rsidR="00CD33C1">
        <w:t>eine Ver</w:t>
      </w:r>
      <w:r>
        <w:t>bindung</w:t>
      </w:r>
      <w:r w:rsidRPr="00336D77">
        <w:t xml:space="preserve"> zu vorangegangenen Themen können zusätzlich Wissenslücken </w:t>
      </w:r>
      <w:r>
        <w:t>auf Seiten</w:t>
      </w:r>
      <w:r w:rsidRPr="00336D77">
        <w:t xml:space="preserve"> der Lernenden ausfindig gemacht werden. </w:t>
      </w:r>
      <w:r w:rsidR="000D6BDD">
        <w:t>Die Lehrperson</w:t>
      </w:r>
      <w:r w:rsidRPr="00336D77">
        <w:t xml:space="preserve"> steht dann vor der </w:t>
      </w:r>
      <w:r>
        <w:t xml:space="preserve">großen </w:t>
      </w:r>
      <w:r w:rsidRPr="00336D77">
        <w:t>Herausforderung</w:t>
      </w:r>
      <w:r>
        <w:t>,</w:t>
      </w:r>
      <w:r w:rsidRPr="00336D77">
        <w:t xml:space="preserve"> </w:t>
      </w:r>
      <w:r>
        <w:t xml:space="preserve">seine </w:t>
      </w:r>
      <w:r w:rsidRPr="00336D77">
        <w:t>anschließende Dar</w:t>
      </w:r>
      <w:r w:rsidR="00BB6D02">
        <w:t>-</w:t>
      </w:r>
      <w:r w:rsidRPr="00336D77">
        <w:t xml:space="preserve">bietung des </w:t>
      </w:r>
      <w:r>
        <w:t xml:space="preserve">Lernstoffes </w:t>
      </w:r>
      <w:r w:rsidRPr="00336D77">
        <w:t>flexibel anzupassen. Dies</w:t>
      </w:r>
      <w:r w:rsidR="000D6BDD">
        <w:t>e Fle</w:t>
      </w:r>
      <w:r>
        <w:t>xibilität</w:t>
      </w:r>
      <w:r w:rsidRPr="00336D77">
        <w:t xml:space="preserve"> erfordert eine hohe Lehrkompetenz und gelingt sicherlich nicht auf Anhieb. </w:t>
      </w:r>
    </w:p>
    <w:p w:rsidR="00CC36A7" w:rsidRDefault="00CC36A7" w:rsidP="000A238A">
      <w:pPr>
        <w:pStyle w:val="berschrift3"/>
        <w:ind w:right="1701"/>
      </w:pPr>
      <w:r w:rsidRPr="002D6456">
        <w:t>Zentrale Konzepte hervorheben und verbinden</w:t>
      </w:r>
    </w:p>
    <w:p w:rsidR="00CC36A7" w:rsidRDefault="00CC36A7" w:rsidP="000A238A">
      <w:pPr>
        <w:ind w:right="1701"/>
      </w:pPr>
      <w:r w:rsidRPr="00336D77">
        <w:t xml:space="preserve">In einem dritten Schritt sind die Lernenden nun in der Lage neue Wissenseinheiten aufzunehmen und in Verbindung mit bereits bestehendem Wissen zu setzen. Dabei können klassische Input-Vorträge durch den </w:t>
      </w:r>
      <w:r>
        <w:t>ARS-</w:t>
      </w:r>
      <w:r w:rsidRPr="00336D77">
        <w:t xml:space="preserve">Einsatz angereichert werden. Ziel sollte </w:t>
      </w:r>
      <w:r>
        <w:t>jedoch immer</w:t>
      </w:r>
      <w:r w:rsidRPr="00336D77">
        <w:t xml:space="preserve"> sein, in regelmäßigen Abständen zentrale Konzepte hervorzu</w:t>
      </w:r>
      <w:r w:rsidR="005A7E7A">
        <w:t>-</w:t>
      </w:r>
      <w:r w:rsidRPr="00336D77">
        <w:t>heben und Verbindungen zwischen ihnen herzustellen</w:t>
      </w:r>
      <w:r>
        <w:t xml:space="preserve"> [16] [28]</w:t>
      </w:r>
      <w:r w:rsidRPr="00336D77">
        <w:t>. Dazu eigenen sich Fragestellungen, die diese zentrale</w:t>
      </w:r>
      <w:r>
        <w:t>n</w:t>
      </w:r>
      <w:r w:rsidRPr="00336D77">
        <w:t xml:space="preserve"> Konzepte in Kategorien zusammenfassen, neue Informationen mit bekannten Konzepten in Verbindung setzen und durch Beispiele die praktische Anwendung verdeutlichen. </w:t>
      </w:r>
      <w:r>
        <w:t>Prinzipiell</w:t>
      </w:r>
      <w:r w:rsidRPr="00336D77">
        <w:t xml:space="preserve"> ist auf einen gezielten, sparsamen Einsatz von </w:t>
      </w:r>
      <w:r>
        <w:t xml:space="preserve">Abstimmfragen </w:t>
      </w:r>
      <w:r w:rsidRPr="00336D77">
        <w:t>zu achten, um die Aufmerksamkeit der Lernenden tatsächlich auf die wesentlichen Konzepte zu fokussieren</w:t>
      </w:r>
      <w:r>
        <w:t xml:space="preserve"> [2].</w:t>
      </w:r>
    </w:p>
    <w:p w:rsidR="00CC36A7" w:rsidRDefault="00CC36A7" w:rsidP="000A238A">
      <w:pPr>
        <w:pStyle w:val="berschrift2"/>
        <w:numPr>
          <w:ilvl w:val="1"/>
          <w:numId w:val="28"/>
        </w:numPr>
        <w:spacing w:before="640" w:after="320"/>
        <w:ind w:left="578" w:right="1701" w:hanging="578"/>
      </w:pPr>
      <w:bookmarkStart w:id="96" w:name="_Toc454372766"/>
      <w:bookmarkStart w:id="97" w:name="_Toc454438409"/>
      <w:bookmarkStart w:id="98" w:name="_Toc454441176"/>
      <w:bookmarkStart w:id="99" w:name="_Toc454441233"/>
      <w:bookmarkStart w:id="100" w:name="_Toc467499666"/>
      <w:r>
        <w:t>Motivation und Aktivierung</w:t>
      </w:r>
      <w:bookmarkEnd w:id="96"/>
      <w:bookmarkEnd w:id="97"/>
      <w:bookmarkEnd w:id="98"/>
      <w:bookmarkEnd w:id="99"/>
      <w:bookmarkEnd w:id="100"/>
      <w:r>
        <w:t xml:space="preserve"> </w:t>
      </w:r>
    </w:p>
    <w:p w:rsidR="00CC36A7" w:rsidRPr="002D6456" w:rsidRDefault="00CC36A7" w:rsidP="000A238A">
      <w:pPr>
        <w:pStyle w:val="berschrift3"/>
        <w:ind w:right="1701"/>
      </w:pPr>
      <w:r w:rsidRPr="002D6456">
        <w:t>Aufmerksamkeit gewinnen</w:t>
      </w:r>
    </w:p>
    <w:p w:rsidR="00CC36A7" w:rsidRPr="002D6456" w:rsidRDefault="00CC36A7" w:rsidP="000A238A">
      <w:pPr>
        <w:ind w:right="1701"/>
      </w:pPr>
      <w:r w:rsidRPr="002D6456">
        <w:t>Um die Lernenden zu motivieren und zu aktivieren</w:t>
      </w:r>
      <w:r>
        <w:t>,</w:t>
      </w:r>
      <w:r w:rsidRPr="002D6456">
        <w:t xml:space="preserve"> ist es </w:t>
      </w:r>
      <w:r>
        <w:t>im</w:t>
      </w:r>
      <w:r w:rsidRPr="002D6456">
        <w:t xml:space="preserve"> ersten Schritt </w:t>
      </w:r>
      <w:r>
        <w:t>not</w:t>
      </w:r>
      <w:r w:rsidR="005A7E7A">
        <w:t>-</w:t>
      </w:r>
      <w:r>
        <w:t>wendig,</w:t>
      </w:r>
      <w:r w:rsidRPr="002D6456">
        <w:t xml:space="preserve"> zu Veranstaltung</w:t>
      </w:r>
      <w:r>
        <w:t>sbeginn</w:t>
      </w:r>
      <w:r w:rsidRPr="002D6456">
        <w:t xml:space="preserve"> die Aufmerksamkeit der Lernenden zu gewinnen</w:t>
      </w:r>
      <w:r>
        <w:t xml:space="preserve"> [2] [4]</w:t>
      </w:r>
      <w:r w:rsidRPr="002D6456">
        <w:t xml:space="preserve"> </w:t>
      </w:r>
      <w:r>
        <w:t>[7]. Hierfür</w:t>
      </w:r>
      <w:r w:rsidRPr="002D6456">
        <w:t xml:space="preserve"> eigenen sich </w:t>
      </w:r>
      <w:r>
        <w:t xml:space="preserve">z.B. </w:t>
      </w:r>
      <w:r w:rsidRPr="002D6456">
        <w:t>provokante Fragestellungen und Meinungs</w:t>
      </w:r>
      <w:r w:rsidR="000D6BDD">
        <w:t>-</w:t>
      </w:r>
      <w:r w:rsidRPr="002D6456">
        <w:t xml:space="preserve">bilder. </w:t>
      </w:r>
      <w:r>
        <w:t xml:space="preserve">Mit einer aktivierenden Frage zu Beginn, können sich die </w:t>
      </w:r>
      <w:r w:rsidRPr="002D6456">
        <w:t>Lernenden konzen</w:t>
      </w:r>
      <w:r w:rsidR="003D57C1">
        <w:t>-</w:t>
      </w:r>
      <w:r w:rsidRPr="002D6456">
        <w:t xml:space="preserve">trieren </w:t>
      </w:r>
      <w:r>
        <w:t xml:space="preserve">und fokussieren sowie </w:t>
      </w:r>
      <w:r w:rsidRPr="002D6456">
        <w:t xml:space="preserve">Nebentätigkeiten, wie </w:t>
      </w:r>
      <w:r>
        <w:t xml:space="preserve">z.B. </w:t>
      </w:r>
      <w:r w:rsidRPr="002D6456">
        <w:t xml:space="preserve">den Platz einzurichten oder </w:t>
      </w:r>
      <w:r>
        <w:t>neuste</w:t>
      </w:r>
      <w:r w:rsidRPr="002D6456">
        <w:t xml:space="preserve"> Informationen mit </w:t>
      </w:r>
      <w:r>
        <w:t>dem Sitznachbar</w:t>
      </w:r>
      <w:r w:rsidR="000D6BDD">
        <w:t>Innen</w:t>
      </w:r>
      <w:r>
        <w:t xml:space="preserve"> auszutauschen</w:t>
      </w:r>
      <w:r w:rsidRPr="002D6456">
        <w:t xml:space="preserve"> reduzieren. </w:t>
      </w:r>
      <w:r>
        <w:t xml:space="preserve">Wichtig ist an dieser Stelle, dass </w:t>
      </w:r>
      <w:r w:rsidRPr="002D6456">
        <w:t xml:space="preserve">die gestellte Frage eine angemessene </w:t>
      </w:r>
      <w:r>
        <w:t xml:space="preserve">Komplexität aufweist und der Lerngruppe von großer Bedeutung ist [2]. </w:t>
      </w:r>
    </w:p>
    <w:p w:rsidR="00CC36A7" w:rsidRPr="002D6456" w:rsidRDefault="00CC36A7" w:rsidP="000A238A">
      <w:pPr>
        <w:pStyle w:val="berschrift3"/>
        <w:ind w:right="1701"/>
      </w:pPr>
      <w:r w:rsidRPr="002D6456">
        <w:t>Aufmerksamkeit aufrechterhalten und Teilnahme erhöhen</w:t>
      </w:r>
    </w:p>
    <w:p w:rsidR="00CC36A7" w:rsidRPr="002D6456" w:rsidRDefault="00CC36A7" w:rsidP="000A238A">
      <w:pPr>
        <w:ind w:right="1701"/>
      </w:pPr>
      <w:r>
        <w:t xml:space="preserve">Ein ARS-Einsatz eignet sich dafür, Lernende bei der Wissensrepräsentation zu unterstützen. </w:t>
      </w:r>
      <w:r w:rsidRPr="002D6456">
        <w:t xml:space="preserve">Neben </w:t>
      </w:r>
      <w:r>
        <w:t>dieser Zweckbestimmung</w:t>
      </w:r>
      <w:r w:rsidRPr="002D6456">
        <w:t xml:space="preserve">, erhöht </w:t>
      </w:r>
      <w:r>
        <w:t xml:space="preserve">der Wechsel zwischen eher passiv-rezeptiven Inputphasen und eher aktiv-konstruierenden Problemlösephasen </w:t>
      </w:r>
      <w:r w:rsidRPr="002D6456">
        <w:t>die Aufmerksamkeitsspanne der Lernenden</w:t>
      </w:r>
      <w:r>
        <w:t xml:space="preserve"> [2] [5] [14] [19]</w:t>
      </w:r>
      <w:r w:rsidRPr="002D6456">
        <w:t xml:space="preserve">. Die durchschnittliche </w:t>
      </w:r>
      <w:r w:rsidRPr="002D6456">
        <w:lastRenderedPageBreak/>
        <w:t xml:space="preserve">Aufmerksamkeitsspanne </w:t>
      </w:r>
      <w:r>
        <w:t>eines Lernenden</w:t>
      </w:r>
      <w:r w:rsidRPr="002D6456">
        <w:t xml:space="preserve"> </w:t>
      </w:r>
      <w:r>
        <w:t xml:space="preserve">liegt </w:t>
      </w:r>
      <w:r w:rsidRPr="002D6456">
        <w:t xml:space="preserve">bei </w:t>
      </w:r>
      <w:r>
        <w:t xml:space="preserve">circa </w:t>
      </w:r>
      <w:r w:rsidRPr="002D6456">
        <w:t>20 Minuten</w:t>
      </w:r>
      <w:r>
        <w:t xml:space="preserve"> [2] [14] [15] [29].</w:t>
      </w:r>
      <w:r w:rsidR="003D57C1">
        <w:t xml:space="preserve"> Durch den Aktivitätenw</w:t>
      </w:r>
      <w:r w:rsidRPr="002D6456">
        <w:t xml:space="preserve">echsel wird die </w:t>
      </w:r>
      <w:r w:rsidRPr="005A7E7A">
        <w:rPr>
          <w:i/>
        </w:rPr>
        <w:t>„Aufmerksamkeits-Uhr“</w:t>
      </w:r>
      <w:r w:rsidRPr="002D6456">
        <w:t xml:space="preserve"> in regelmäßigen Abständen wieder auf null gesetzt</w:t>
      </w:r>
      <w:r>
        <w:t xml:space="preserve"> [2]</w:t>
      </w:r>
      <w:r w:rsidRPr="002D6456">
        <w:t xml:space="preserve">. </w:t>
      </w:r>
      <w:r w:rsidRPr="002D6456">
        <w:fldChar w:fldCharType="begin"/>
      </w:r>
      <w:r w:rsidRPr="002D6456">
        <w:instrText>ADDIN CITAVI.PLACEHOLDER c11bd45e-8f7a-42b5-b74f-cd568dc2649a 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Q2FsZHdlbGw8L1RleHQ+DQogICAgPC9UZXh0VW5pdD4NCiAgPC9UZXh0VW5pdHM+DQo8L1BsYWNlaG9sZGVyPg==</w:instrText>
      </w:r>
      <w:r w:rsidRPr="002D6456">
        <w:fldChar w:fldCharType="separate"/>
      </w:r>
      <w:r w:rsidRPr="002D6456">
        <w:t>Caldell</w:t>
      </w:r>
      <w:r w:rsidRPr="002D6456">
        <w:fldChar w:fldCharType="end"/>
      </w:r>
      <w:r w:rsidRPr="002D6456">
        <w:t xml:space="preserve"> hat besonders positive Effekte bezüg</w:t>
      </w:r>
      <w:r w:rsidR="005A7E7A">
        <w:t>-</w:t>
      </w:r>
      <w:r w:rsidRPr="002D6456">
        <w:t xml:space="preserve">lich der Aufmerksamkeit der Lernenden festgestellt, </w:t>
      </w:r>
      <w:r w:rsidRPr="00A72DD7">
        <w:t xml:space="preserve">wenn die Beantwortung der Fragen Einfluss auf die Bewertung summativer Klausuren </w:t>
      </w:r>
      <w:r w:rsidRPr="002D6456">
        <w:t>hat</w:t>
      </w:r>
      <w:r w:rsidR="003D57C1">
        <w:t xml:space="preserve"> [2]</w:t>
      </w:r>
      <w:r w:rsidRPr="002D6456">
        <w:t>. Außerdem ver</w:t>
      </w:r>
      <w:r w:rsidR="003D57C1">
        <w:t>-</w:t>
      </w:r>
      <w:r w:rsidRPr="002D6456">
        <w:t xml:space="preserve">zeichnen </w:t>
      </w:r>
      <w:r>
        <w:t>verschiedene</w:t>
      </w:r>
      <w:r w:rsidRPr="002D6456">
        <w:t xml:space="preserve"> Autor</w:t>
      </w:r>
      <w:r w:rsidR="000D6BDD">
        <w:t>Inn</w:t>
      </w:r>
      <w:r w:rsidRPr="002D6456">
        <w:t xml:space="preserve">en positive Effekte </w:t>
      </w:r>
      <w:r>
        <w:t>bzgl.</w:t>
      </w:r>
      <w:r w:rsidRPr="002D6456">
        <w:t xml:space="preserve"> der regelmäßigeren </w:t>
      </w:r>
      <w:r>
        <w:t>Teil</w:t>
      </w:r>
      <w:r w:rsidR="003D57C1">
        <w:t>-</w:t>
      </w:r>
      <w:r>
        <w:t xml:space="preserve">nahme </w:t>
      </w:r>
      <w:r w:rsidRPr="002D6456">
        <w:t xml:space="preserve">an </w:t>
      </w:r>
      <w:r>
        <w:t>Lehrveranstaltungen</w:t>
      </w:r>
      <w:r w:rsidRPr="002D6456">
        <w:t xml:space="preserve">, </w:t>
      </w:r>
      <w:r>
        <w:t>wenn diese durch ARS angereichert wurden [2] [5] [14]</w:t>
      </w:r>
      <w:r w:rsidRPr="002D6456">
        <w:t xml:space="preserve">. </w:t>
      </w:r>
      <w:r w:rsidRPr="002D6456">
        <w:fldChar w:fldCharType="begin"/>
      </w:r>
      <w:r w:rsidRPr="002D6456">
        <w:instrText>ADDIN CITAVI.PLACEHOLDER aac0b9da-3c33-43d9-afe2-61f887f17141 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1pbGxlciBldCBhbC48L1RleHQ+DQogICAgPC9UZXh0VW5pdD4NCiAgPC9UZXh0VW5pdHM+DQo8L1BsYWNlaG9sZGVyPg==</w:instrText>
      </w:r>
      <w:r w:rsidRPr="002D6456">
        <w:fldChar w:fldCharType="separate"/>
      </w:r>
      <w:r w:rsidRPr="002D6456">
        <w:t>Miller et al.</w:t>
      </w:r>
      <w:r w:rsidRPr="002D6456">
        <w:fldChar w:fldCharType="end"/>
      </w:r>
      <w:r w:rsidRPr="002D6456">
        <w:t xml:space="preserve"> </w:t>
      </w:r>
      <w:r>
        <w:t xml:space="preserve">weisen </w:t>
      </w:r>
      <w:r w:rsidRPr="002D6456">
        <w:t xml:space="preserve">darauf hin, das </w:t>
      </w:r>
      <w:r>
        <w:t xml:space="preserve">erst </w:t>
      </w:r>
      <w:r w:rsidR="003D57C1">
        <w:t>die</w:t>
      </w:r>
      <w:r>
        <w:t xml:space="preserve"> </w:t>
      </w:r>
      <w:r w:rsidRPr="002D6456">
        <w:t xml:space="preserve">erhöhte Aufmerksamkeit eine tiefergehende </w:t>
      </w:r>
      <w:r>
        <w:t xml:space="preserve">und nachhaltigere </w:t>
      </w:r>
      <w:r w:rsidRPr="002D6456">
        <w:t xml:space="preserve">Verarbeitung der Lerninhalte </w:t>
      </w:r>
      <w:r>
        <w:t xml:space="preserve">möglich </w:t>
      </w:r>
      <w:r w:rsidR="003D57C1">
        <w:t>macht [19]</w:t>
      </w:r>
      <w:r>
        <w:t xml:space="preserve">. </w:t>
      </w:r>
    </w:p>
    <w:p w:rsidR="00CC36A7" w:rsidRPr="002D6456" w:rsidRDefault="00CC36A7" w:rsidP="000A238A">
      <w:pPr>
        <w:pStyle w:val="berschrift3"/>
        <w:ind w:right="1701"/>
      </w:pPr>
      <w:r w:rsidRPr="002D6456">
        <w:t>Motivation und positive Emotionen fördern</w:t>
      </w:r>
    </w:p>
    <w:p w:rsidR="00CC36A7" w:rsidRDefault="00CC36A7" w:rsidP="000A238A">
      <w:pPr>
        <w:ind w:right="1701"/>
      </w:pPr>
      <w:r w:rsidRPr="002D6456">
        <w:t xml:space="preserve">Durch den </w:t>
      </w:r>
      <w:r>
        <w:t>ARS-Einsatz</w:t>
      </w:r>
      <w:r w:rsidRPr="002D6456">
        <w:t xml:space="preserve"> kann die grundsätzliche Motivation </w:t>
      </w:r>
      <w:r>
        <w:t xml:space="preserve">der Lernenden </w:t>
      </w:r>
      <w:r w:rsidRPr="002D6456">
        <w:t xml:space="preserve">gefördert werden, sich mit nicht ausreichend verstandenen </w:t>
      </w:r>
      <w:r>
        <w:t xml:space="preserve">Lerninhalten </w:t>
      </w:r>
      <w:r w:rsidRPr="002D6456">
        <w:t>auch außerhalb der Veranstaltung weitergehend auseinander zu setzen</w:t>
      </w:r>
      <w:r>
        <w:t xml:space="preserve"> [4] [7]</w:t>
      </w:r>
      <w:r w:rsidRPr="002D6456">
        <w:fldChar w:fldCharType="begin"/>
      </w:r>
      <w:r w:rsidR="002732E0">
        <w:instrText>ADDIN CITAVI.PLACEHOLDER ea7870d1-50f1-4be9-b0a9-b6cfdc431f66 PFBsYWNlaG9sZGVyPg0KICA8QWRkSW5WZXJzaW9uPjUuMi4wLjg8L0FkZEluVmVyc2lvbj4NCiAgPElkPmVhNzg3MGQxLTUwZjEtNGJlOS1iMGE5LWI2Y2ZkYzQzMWY2NjwvSWQ+DQogIDxFbnRyaWVzPg0KICAgIDxFbnRyeT4NCiAgICAgIDxJZD5hNDZhYmMxOC1mMDMxLTRiNjEtOTA3Mi04MTM1MzYyYzYxNWU8L0lkPg0KICAgICAgPFJlZmVyZW5jZUlkPmM4OTIxZTNiLWYxOWMtNDk4Ny1hOGYwLTdlODljYjgzY2YxNz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FsZXhhbmRlciBldCBhbC4gMjAwOTsgRWRlbnMgMjAwOCk8L1RleHQ+DQogICAgPC9UZXh0VW5pdD4NCiAgPC9UZXh0VW5pdHM+DQo8L1BsYWNlaG9sZGVyPg==</w:instrText>
      </w:r>
      <w:r w:rsidRPr="002D6456">
        <w:fldChar w:fldCharType="end"/>
      </w:r>
      <w:r w:rsidRPr="002D6456">
        <w:t xml:space="preserve">. </w:t>
      </w:r>
      <w:r>
        <w:t>Verschiedene Autor</w:t>
      </w:r>
      <w:r w:rsidR="000D6BDD">
        <w:t>Inn</w:t>
      </w:r>
      <w:r>
        <w:t>en betonen, dass durch den ARS-Einsatz die</w:t>
      </w:r>
      <w:r w:rsidRPr="002D6456">
        <w:t xml:space="preserve"> intrinsische Motivation der Lernenden </w:t>
      </w:r>
      <w:r>
        <w:t xml:space="preserve">eher </w:t>
      </w:r>
      <w:r w:rsidRPr="002D6456">
        <w:t>gefördert</w:t>
      </w:r>
      <w:r>
        <w:t xml:space="preserve"> werden kann</w:t>
      </w:r>
      <w:r w:rsidRPr="002D6456">
        <w:t xml:space="preserve"> </w:t>
      </w:r>
      <w:r>
        <w:t>[2] [5] [7] [17] [14]</w:t>
      </w:r>
      <w:r w:rsidRPr="002D6456">
        <w:t xml:space="preserve">. Außerdem </w:t>
      </w:r>
      <w:r w:rsidR="003D57C1">
        <w:t xml:space="preserve">zeigen Forschungs-erbnisse, </w:t>
      </w:r>
      <w:r>
        <w:t>dass sich durch einen ARS-Einsatz</w:t>
      </w:r>
      <w:r w:rsidR="003D57C1">
        <w:t>,</w:t>
      </w:r>
      <w:r>
        <w:t xml:space="preserve"> sowohl die Anwesenheit</w:t>
      </w:r>
      <w:r w:rsidRPr="002D6456">
        <w:t xml:space="preserve"> </w:t>
      </w:r>
      <w:r>
        <w:t>in Vorles</w:t>
      </w:r>
      <w:r w:rsidR="003D57C1">
        <w:t>-</w:t>
      </w:r>
      <w:r>
        <w:t xml:space="preserve">ungen als auch die aktive </w:t>
      </w:r>
      <w:r w:rsidRPr="002D6456">
        <w:t xml:space="preserve">Teilnahme in </w:t>
      </w:r>
      <w:r>
        <w:t xml:space="preserve">der </w:t>
      </w:r>
      <w:r w:rsidRPr="002D6456">
        <w:t xml:space="preserve">Vorlesung </w:t>
      </w:r>
      <w:r w:rsidR="003D57C1">
        <w:t>erhöhen kann</w:t>
      </w:r>
      <w:r>
        <w:t xml:space="preserve"> [2] [7] [17]</w:t>
      </w:r>
      <w:r w:rsidRPr="002D6456">
        <w:t xml:space="preserve"> </w:t>
      </w:r>
      <w:r>
        <w:t>[28]</w:t>
      </w:r>
      <w:r w:rsidRPr="002D6456">
        <w:t xml:space="preserve">. </w:t>
      </w:r>
      <w:r w:rsidRPr="002D6456">
        <w:fldChar w:fldCharType="begin"/>
      </w:r>
      <w:r w:rsidRPr="002D6456">
        <w:instrText>ADDIN CITAVI.PLACEHOLDER c8cd6b6a-5bc8-430c-afee-97a6b4768eb3 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RWRlbnM8L1RleHQ+DQogICAgPC9UZXh0VW5pdD4NCiAgPC9UZXh0VW5pdHM+DQo8L1BsYWNlaG9sZGVyPg==</w:instrText>
      </w:r>
      <w:r w:rsidRPr="002D6456">
        <w:fldChar w:fldCharType="separate"/>
      </w:r>
      <w:r w:rsidRPr="002D6456">
        <w:t>Edens</w:t>
      </w:r>
      <w:r w:rsidRPr="002D6456">
        <w:fldChar w:fldCharType="end"/>
      </w:r>
      <w:r w:rsidRPr="002D6456">
        <w:t xml:space="preserve"> </w:t>
      </w:r>
      <w:r>
        <w:t>verzeichnet in diesem Zusammenhang</w:t>
      </w:r>
      <w:r w:rsidRPr="002D6456">
        <w:t xml:space="preserve"> eine vermehrte Teilnahme an beglei</w:t>
      </w:r>
      <w:r w:rsidR="005A7E7A">
        <w:t>-</w:t>
      </w:r>
      <w:r w:rsidRPr="002D6456">
        <w:t>tenden Tutorials</w:t>
      </w:r>
      <w:r>
        <w:t xml:space="preserve"> zu einer Vorlesung</w:t>
      </w:r>
      <w:r w:rsidR="003D57C1">
        <w:t xml:space="preserve"> [7]</w:t>
      </w:r>
      <w:r w:rsidRPr="002D6456">
        <w:t xml:space="preserve">. </w:t>
      </w:r>
      <w:r>
        <w:t xml:space="preserve">Hunsu et al. stellen fest, dass sich das </w:t>
      </w:r>
      <w:r w:rsidRPr="002D6456">
        <w:t xml:space="preserve">Durchhaltevermögen der Lernenden </w:t>
      </w:r>
      <w:r>
        <w:t xml:space="preserve">in einer Vorlesung </w:t>
      </w:r>
      <w:r w:rsidRPr="002D6456">
        <w:t>erhöht</w:t>
      </w:r>
      <w:r w:rsidR="003D57C1">
        <w:t xml:space="preserve"> [17]</w:t>
      </w:r>
      <w:r>
        <w:t>. Uhari et al</w:t>
      </w:r>
      <w:r w:rsidR="003D57C1">
        <w:t>.</w:t>
      </w:r>
      <w:r w:rsidR="005A7E7A">
        <w:t xml:space="preserve"> </w:t>
      </w:r>
      <w:r>
        <w:t xml:space="preserve">zeigen, dass </w:t>
      </w:r>
      <w:r w:rsidR="003D57C1">
        <w:t>Lernende</w:t>
      </w:r>
      <w:r w:rsidR="000D6BDD">
        <w:t xml:space="preserve"> </w:t>
      </w:r>
      <w:r w:rsidR="003D57C1">
        <w:t>ARS-Lehrangeboten gegenüber</w:t>
      </w:r>
      <w:r w:rsidRPr="002D6456">
        <w:t xml:space="preserve"> positiver</w:t>
      </w:r>
      <w:r w:rsidR="003D57C1">
        <w:t xml:space="preserve"> eingestellt sind </w:t>
      </w:r>
      <w:r w:rsidR="000D6BDD">
        <w:t>[8]</w:t>
      </w:r>
      <w:r>
        <w:t>.</w:t>
      </w:r>
    </w:p>
    <w:p w:rsidR="00CC36A7" w:rsidRPr="0041263B" w:rsidRDefault="00CC36A7" w:rsidP="000A238A">
      <w:pPr>
        <w:pStyle w:val="berschrift2"/>
        <w:numPr>
          <w:ilvl w:val="1"/>
          <w:numId w:val="28"/>
        </w:numPr>
        <w:spacing w:before="640" w:after="320"/>
        <w:ind w:left="578" w:right="1701" w:hanging="578"/>
      </w:pPr>
      <w:bookmarkStart w:id="101" w:name="_Toc454372767"/>
      <w:bookmarkStart w:id="102" w:name="_Toc454438410"/>
      <w:bookmarkStart w:id="103" w:name="_Toc454441177"/>
      <w:bookmarkStart w:id="104" w:name="_Toc454441234"/>
      <w:bookmarkStart w:id="105" w:name="_Toc467499667"/>
      <w:r w:rsidRPr="0041263B">
        <w:t>Kommunikation / Interaktion</w:t>
      </w:r>
      <w:bookmarkEnd w:id="101"/>
      <w:bookmarkEnd w:id="102"/>
      <w:bookmarkEnd w:id="103"/>
      <w:bookmarkEnd w:id="104"/>
      <w:bookmarkEnd w:id="105"/>
    </w:p>
    <w:p w:rsidR="00CC36A7" w:rsidRPr="00D85023" w:rsidRDefault="00CC36A7" w:rsidP="000A238A">
      <w:pPr>
        <w:pStyle w:val="berschrift3"/>
        <w:ind w:right="1701"/>
      </w:pPr>
      <w:r w:rsidRPr="00D85023">
        <w:t>Das Auditorium kennen lernen</w:t>
      </w:r>
    </w:p>
    <w:p w:rsidR="00CC36A7" w:rsidRPr="00652954" w:rsidRDefault="00CC36A7" w:rsidP="000A238A">
      <w:pPr>
        <w:ind w:right="1701"/>
      </w:pPr>
      <w:r w:rsidRPr="00D85023">
        <w:t>In traditionellen Vorlesungen herrscht beidseitig (sowohl aus der Lehrenden als auch der Lernenden Perspektive) ein hoher Grad an Anonymität</w:t>
      </w:r>
      <w:r>
        <w:t xml:space="preserve"> [18]</w:t>
      </w:r>
      <w:r w:rsidRPr="00D85023">
        <w:t>. Durch gezielte Fragen zu Beginn einer Veranstaltungsreihe kann dem entgegengewirkt werden. Bspw. können soziodemografische Fragen gestellt werden, wie z.B. Alter, Geschlecht, Nationalität, Muttersprache, Wohnort der Lernenden. Oder es können Fragen bzgl. des Lernstoffes gestellt werden, wie z.B. Vorwissen, Vorverfahren, Erwartungen, thematische Vorlieben, Interes</w:t>
      </w:r>
      <w:r w:rsidR="000D6BDD">
        <w:t>s</w:t>
      </w:r>
      <w:r w:rsidRPr="00D85023">
        <w:t>ensschwerpunkte usw.</w:t>
      </w:r>
      <w:r>
        <w:t xml:space="preserve"> [16]</w:t>
      </w:r>
      <w:r w:rsidRPr="00D85023">
        <w:fldChar w:fldCharType="begin"/>
      </w:r>
      <w:r w:rsidR="002732E0">
        <w:instrText>ADDIN CITAVI.PLACEHOLDER 168bfde6-17f5-4337-9664-0d55481e941c 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HJhcGVyIGV0IGFsLiAyMDAyKTwvVGV4dD4NCiAgICA8L1RleHRVbml0Pg0KICA8L1RleHRVbml0cz4NCjwvUGxhY2Vob2xkZXI+</w:instrText>
      </w:r>
      <w:r w:rsidRPr="00D85023">
        <w:fldChar w:fldCharType="end"/>
      </w:r>
      <w:r w:rsidRPr="00D85023">
        <w:t xml:space="preserve">. Die Ergebnisse der Abstimmungen können im Anschluss zur zielgruppenorientierten Anpassung der Veranstaltungsreihe genutzt werden. Gleichzeitig erhalten </w:t>
      </w:r>
      <w:r w:rsidR="000D6BDD">
        <w:t xml:space="preserve">sowohl </w:t>
      </w:r>
      <w:r w:rsidRPr="00D85023">
        <w:t>die TeilnehmerInnen als auch die Lehrperson praktische Erfahrungen im Umgang mit dem ARS und können gg</w:t>
      </w:r>
      <w:r w:rsidR="00BA622D">
        <w:t>f. technische Probleme beseitigen</w:t>
      </w:r>
      <w:r>
        <w:t xml:space="preserve"> [16]</w:t>
      </w:r>
      <w:r w:rsidRPr="00652954">
        <w:t xml:space="preserve">. </w:t>
      </w:r>
    </w:p>
    <w:p w:rsidR="00CC36A7" w:rsidRPr="00D85023" w:rsidRDefault="00CC36A7" w:rsidP="000A238A">
      <w:pPr>
        <w:pStyle w:val="berschrift3"/>
        <w:ind w:right="1701"/>
      </w:pPr>
      <w:r w:rsidRPr="00D85023">
        <w:t>Interaktion und Gruppenarbeit fördern</w:t>
      </w:r>
    </w:p>
    <w:p w:rsidR="00CC36A7" w:rsidRDefault="00CC36A7" w:rsidP="000A238A">
      <w:pPr>
        <w:ind w:right="1701"/>
      </w:pPr>
      <w:r w:rsidRPr="00D85023">
        <w:t xml:space="preserve">Der ARS-Einsatz fördert sowohl die Interaktion zwischen den Lernenden, z.B. im Rahmen von Partner- oder Kleingruppenaufgaben, als auch die Interaktion zwischen </w:t>
      </w:r>
      <w:r w:rsidRPr="00D85023">
        <w:lastRenderedPageBreak/>
        <w:t xml:space="preserve">Lernenden und </w:t>
      </w:r>
      <w:r w:rsidR="00BA622D">
        <w:t>Lehrperson</w:t>
      </w:r>
      <w:r>
        <w:t xml:space="preserve"> [1] [4</w:t>
      </w:r>
      <w:r w:rsidR="00BA622D">
        <w:t>]</w:t>
      </w:r>
      <w:r w:rsidRPr="00D85023">
        <w:t>. Neben dem Wissenserwerb</w:t>
      </w:r>
      <w:r>
        <w:t>,</w:t>
      </w:r>
      <w:r w:rsidRPr="00D85023">
        <w:t xml:space="preserve"> steh</w:t>
      </w:r>
      <w:r w:rsidR="00005128">
        <w:t>t</w:t>
      </w:r>
      <w:r w:rsidRPr="00D85023">
        <w:t xml:space="preserve"> hier besonders die Förderung weitergehender Lernziele im Vordergrund. Durch das Diskutieren von Antwortalternativen in Tandems oder Kleingruppen, werden kooperative und soziale Fähigkeiten</w:t>
      </w:r>
      <w:r>
        <w:t xml:space="preserve"> [2] [30]</w:t>
      </w:r>
      <w:r w:rsidRPr="00D85023">
        <w:t>, sowie Argumentations- und Problemlösekompetenzen gefördert</w:t>
      </w:r>
      <w:r>
        <w:t xml:space="preserve"> [5] [31]</w:t>
      </w:r>
      <w:r w:rsidRPr="00D85023">
        <w:t>. Dabei lernen die Studierenden andere Perspektiven wahrzunehmen und sich mit diesen auseinander zu setzen, sowie in einer Diskussion verschiedene Ideen gegenüber zu stellen</w:t>
      </w:r>
      <w:r>
        <w:t xml:space="preserve"> [1] [5] [14] [32].</w:t>
      </w:r>
      <w:r w:rsidRPr="00D85023">
        <w:t xml:space="preserve"> Um die Interaktion und das kooperative Lernen zu fördern, können verschiedene methodisch Ansätze gewählt werden (s.u.). </w:t>
      </w:r>
      <w:r w:rsidRPr="00D85023">
        <w:fldChar w:fldCharType="begin"/>
      </w:r>
      <w:r w:rsidRPr="00D85023">
        <w:instrText>ADDIN CITAVI.PLACEHOLDER 1fd23afb-5796-4127-acd5-8beec7fab97e 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RmllcyB1bmQgTWFyc2hhbGw8L1RleHQ+DQogICAgPC9UZXh0VW5pdD4NCiAgPC9UZXh0VW5pdHM+DQo8L1BsYWNlaG9sZGVyPg==</w:instrText>
      </w:r>
      <w:r w:rsidRPr="00D85023">
        <w:fldChar w:fldCharType="separate"/>
      </w:r>
      <w:r w:rsidRPr="00D85023">
        <w:t>Fies und Marshall</w:t>
      </w:r>
      <w:r w:rsidRPr="00D85023">
        <w:fldChar w:fldCharType="end"/>
      </w:r>
      <w:r w:rsidRPr="00D85023">
        <w:t xml:space="preserve"> bspw. schlagen vor, je Kleingruppe explizit nur ein Abstimmungsgerät einzusetzen</w:t>
      </w:r>
      <w:r w:rsidR="003D57C1">
        <w:t xml:space="preserve"> [6]</w:t>
      </w:r>
      <w:r w:rsidRPr="00D85023">
        <w:t>. Die Gruppe muss sich dann auf eine Antwort</w:t>
      </w:r>
      <w:r w:rsidR="003D57C1">
        <w:t>-</w:t>
      </w:r>
      <w:r w:rsidRPr="00D85023">
        <w:t>alternative einigen. Zu beachten gilt bei einem solchen Vorgehen, dass die Möglich</w:t>
      </w:r>
      <w:r w:rsidR="003D57C1">
        <w:t>-</w:t>
      </w:r>
      <w:r w:rsidRPr="00D85023">
        <w:t>keit besteht, dass einzelne Gruppenmitglieder die Diskussion durch ihr höheres Vor</w:t>
      </w:r>
      <w:r w:rsidR="003D57C1">
        <w:t>-</w:t>
      </w:r>
      <w:r w:rsidRPr="00D85023">
        <w:t xml:space="preserve">wissen oder ihre spezifischen Vorerfahrungen dominieren und dadurch die anderen Teilnehmenden </w:t>
      </w:r>
      <w:r>
        <w:t>eine eher passive Rolle einnehmen [6]</w:t>
      </w:r>
      <w:r w:rsidRPr="00D85023">
        <w:fldChar w:fldCharType="begin"/>
      </w:r>
      <w:r w:rsidR="002732E0">
        <w:instrText>ADDIN CITAVI.PLACEHOLDER ca2001e9-16d8-4edd-afe1-ef3dfa348f0a PFBsYWNlaG9sZGVyPg0KICA8QWRkSW5WZXJzaW9uPjUuMi4wLjg8L0FkZEluVmVyc2lvbj4NCiAgPElkPmNhMjAwMWU5LTE2ZDgtNGVkZC1hZmUxLWVmM2RmYTM0OGYwYTwvSWQ+DQogIDxFbnRyaWVzPg0KICAgIDxFbnRyeT4NCiAgICAgIDxJZD5hNTFkMmU5NS04MjY5LTQ5YWItODVlZS0wNzY0YTlkMWZkMmI8L0lkPg0KICAgICAgPFJlZmVyZW5jZUlkPjA3OWIwYTZjLTUxYjQtNGNmYi05MzExLTIyYTZmMTFiZmE0Nz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mllcyB1bmQgTWFyc2hhbGwgMjAwNik8L1RleHQ+DQogICAgPC9UZXh0VW5pdD4NCiAgPC9UZXh0VW5pdHM+DQo8L1BsYWNlaG9sZGVyPg==</w:instrText>
      </w:r>
      <w:r w:rsidRPr="00D85023">
        <w:fldChar w:fldCharType="end"/>
      </w:r>
      <w:r w:rsidRPr="00D85023">
        <w:t xml:space="preserve">. Als zweites methodisches Vorgehen soll an dieser Stelle noch das </w:t>
      </w:r>
      <w:r w:rsidRPr="00D85023">
        <w:rPr>
          <w:i/>
        </w:rPr>
        <w:t>re-Voting</w:t>
      </w:r>
      <w:r w:rsidRPr="00D85023">
        <w:t xml:space="preserve"> angesprochen werden</w:t>
      </w:r>
      <w:r>
        <w:t xml:space="preserve"> [17]</w:t>
      </w:r>
      <w:r w:rsidRPr="00D85023">
        <w:t xml:space="preserve">. Dabei gibt zunächst jeder Lernenden eine individuelle Stimme ab. Anschließend wird die Stimmabgabe auf </w:t>
      </w:r>
      <w:r>
        <w:t>der Grundlage</w:t>
      </w:r>
      <w:r w:rsidRPr="00D85023">
        <w:t xml:space="preserve"> des Ergebnisses mit den anderen Lernenden in Kleingruppen diskutiert und eine neue individuelle Stimme abgegeben. Das zweite Ergebnis wird dann durch nachgestellte Erklärungen des Lehrenden interpretiert und dem ersten Ergebnis gegenübergestellt</w:t>
      </w:r>
      <w:r>
        <w:t xml:space="preserve"> [17]</w:t>
      </w:r>
      <w:r w:rsidRPr="00D85023">
        <w:t xml:space="preserve">. </w:t>
      </w:r>
      <w:r w:rsidRPr="000849D3">
        <w:t xml:space="preserve">Bei Methoden, </w:t>
      </w:r>
      <w:r w:rsidR="00B21798">
        <w:t>welche</w:t>
      </w:r>
      <w:r w:rsidRPr="000849D3">
        <w:t xml:space="preserve"> die Interaktion zwischen den Peers fördern, sollte die Gruppengröße nicht größer als vier bis sechs Personen betragen</w:t>
      </w:r>
      <w:r>
        <w:t xml:space="preserve"> [2]</w:t>
      </w:r>
      <w:r w:rsidRPr="000849D3">
        <w:t>.</w:t>
      </w:r>
      <w:r>
        <w:t xml:space="preserve"> Die </w:t>
      </w:r>
      <w:r w:rsidR="00B21798">
        <w:t xml:space="preserve">in </w:t>
      </w:r>
      <w:r w:rsidR="00BA622D">
        <w:t>Tabelle 4</w:t>
      </w:r>
      <w:r w:rsidR="00B21798">
        <w:t xml:space="preserve"> (</w:t>
      </w:r>
      <w:r w:rsidR="00B21798" w:rsidRPr="00BA622D">
        <w:t>Seite 2</w:t>
      </w:r>
      <w:r w:rsidR="00B21798">
        <w:t>1</w:t>
      </w:r>
      <w:r w:rsidR="00BA622D">
        <w:t xml:space="preserve">) </w:t>
      </w:r>
      <w:r>
        <w:t xml:space="preserve">ausgewählten </w:t>
      </w:r>
      <w:r w:rsidRPr="00D85023">
        <w:t xml:space="preserve">Methoden </w:t>
      </w:r>
      <w:r>
        <w:t>zur Förderung der Interaktion beim Fragenstellen</w:t>
      </w:r>
      <w:r w:rsidR="00B21798">
        <w:t>,</w:t>
      </w:r>
      <w:r>
        <w:t xml:space="preserve"> </w:t>
      </w:r>
      <w:r w:rsidRPr="00D85023">
        <w:t>beruhen auf diesem Vorgehen.</w:t>
      </w:r>
    </w:p>
    <w:p w:rsidR="00CC36A7" w:rsidRPr="000849D3" w:rsidRDefault="00CC36A7" w:rsidP="000A238A">
      <w:pPr>
        <w:pStyle w:val="berschrift3"/>
        <w:ind w:right="1701"/>
      </w:pPr>
      <w:r w:rsidRPr="000849D3">
        <w:t>Durch Diskussionen kritisches Denken anregen</w:t>
      </w:r>
    </w:p>
    <w:p w:rsidR="00CC36A7" w:rsidRPr="00D85023" w:rsidRDefault="00CC36A7" w:rsidP="000A238A">
      <w:pPr>
        <w:ind w:right="1701"/>
      </w:pPr>
      <w:r w:rsidRPr="00D85023">
        <w:t>Es h</w:t>
      </w:r>
      <w:r>
        <w:t xml:space="preserve">at sich gezeigt, dass sich durch den ARS-Einsatz </w:t>
      </w:r>
      <w:r w:rsidRPr="00D85023">
        <w:t>die Teilnahme an Diskus</w:t>
      </w:r>
      <w:r w:rsidR="00005128">
        <w:t>-</w:t>
      </w:r>
      <w:r w:rsidRPr="00D85023">
        <w:t xml:space="preserve">sionen </w:t>
      </w:r>
      <w:r>
        <w:t>erhöhen kann [5] [14]</w:t>
      </w:r>
      <w:r w:rsidRPr="00D85023">
        <w:fldChar w:fldCharType="begin"/>
      </w:r>
      <w:r w:rsidR="002732E0">
        <w:instrText>ADDIN CITAVI.PLACEHOLDER 740c9248-9028-4722-8fd0-b0e9eaf170e9 PFBsYWNlaG9sZGVyPg0KICA8QWRkSW5WZXJzaW9uPjUuMi4wLjg8L0FkZEluVmVyc2lvbj4NCiAgPElkPjc0MGM5MjQ4LTkwMjgtNDcyMi04ZmQwLWIwZTllYWYxNzBlOTwvSWQ+DQogIDxFbnRyaWVzPg0KICAgIDxFbnRyeT4NCiAgICAgIDxJZD41OTM4NzY3Zi1lYTI1LTQ5MjAtODViYy02ZGJmMzU0OWNjNjE8L0lkPg0KICAgICAgPFJlZmVyZW5jZUlkPjdmYmI1NDJlLTE2ZjgtNDMyOS1hYjQxLTc3MjJjYjY3ZmEwMj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BbmRlcmdhc3NlbiBldCBhbC4gMjAxMzsgQmVla2VzIDIwMDYpPC9UZXh0Pg0KICAgIDwvVGV4dFVuaXQ+DQogIDwvVGV4dFVuaXRzPg0KPC9QbGFjZWhvbGRlcj4=</w:instrText>
      </w:r>
      <w:r w:rsidRPr="00D85023">
        <w:fldChar w:fldCharType="end"/>
      </w:r>
      <w:r>
        <w:t>.</w:t>
      </w:r>
      <w:r w:rsidRPr="00D85023">
        <w:t xml:space="preserve"> </w:t>
      </w:r>
      <w:r w:rsidRPr="00D85023">
        <w:fldChar w:fldCharType="begin"/>
      </w:r>
      <w:r w:rsidRPr="00D85023">
        <w:instrText>ADDIN CITAVI.PLACEHOLDER 94da09e6-1720-4c55-a8de-7260eee85e13 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Q2FsZHdlbGw8L1RleHQ+DQogICAgPC9UZXh0VW5pdD4NCiAgPC9UZXh0VW5pdHM+DQo8L1BsYWNlaG9sZGVyPg==</w:instrText>
      </w:r>
      <w:r w:rsidRPr="00D85023">
        <w:fldChar w:fldCharType="separate"/>
      </w:r>
      <w:r w:rsidRPr="00D85023">
        <w:t>Caldwell</w:t>
      </w:r>
      <w:r w:rsidRPr="00D85023">
        <w:fldChar w:fldCharType="end"/>
      </w:r>
      <w:r w:rsidRPr="00D85023">
        <w:t xml:space="preserve"> </w:t>
      </w:r>
      <w:r>
        <w:t xml:space="preserve">führt diesen Effekt darauf </w:t>
      </w:r>
      <w:r w:rsidRPr="00D85023">
        <w:t xml:space="preserve">zurück, dass </w:t>
      </w:r>
      <w:r>
        <w:t xml:space="preserve">den Lernenden, </w:t>
      </w:r>
      <w:r w:rsidRPr="00D85023">
        <w:t xml:space="preserve">durch die </w:t>
      </w:r>
      <w:r>
        <w:t xml:space="preserve">Präsentation der Abstimmergebnisse, </w:t>
      </w:r>
      <w:r w:rsidRPr="00D85023">
        <w:t xml:space="preserve">die Angst genommen wird </w:t>
      </w:r>
      <w:r>
        <w:t xml:space="preserve">ihr </w:t>
      </w:r>
      <w:r w:rsidRPr="00D85023">
        <w:t xml:space="preserve">Unwissen preis zu geben, wenn </w:t>
      </w:r>
      <w:r>
        <w:t xml:space="preserve">auch andere Lernende </w:t>
      </w:r>
      <w:r w:rsidRPr="00D85023">
        <w:t xml:space="preserve">ebenfalls </w:t>
      </w:r>
      <w:r>
        <w:t xml:space="preserve">eine </w:t>
      </w:r>
      <w:r w:rsidRPr="00D85023">
        <w:t>falsche Antwort gegeben haben</w:t>
      </w:r>
      <w:r>
        <w:t xml:space="preserve"> [2]</w:t>
      </w:r>
      <w:r w:rsidRPr="00D85023">
        <w:t xml:space="preserve">. </w:t>
      </w:r>
      <w:r>
        <w:t>Somit</w:t>
      </w:r>
      <w:r w:rsidRPr="00D85023">
        <w:t xml:space="preserve"> entwickelt sich </w:t>
      </w:r>
      <w:r>
        <w:t xml:space="preserve">eher </w:t>
      </w:r>
      <w:r w:rsidRPr="00D85023">
        <w:t>eine Kultur</w:t>
      </w:r>
      <w:r>
        <w:t>,</w:t>
      </w:r>
      <w:r w:rsidRPr="00D85023">
        <w:t xml:space="preserve"> in der Fehler und Missverständnisse als Lernchance angesehen und aufgegriffen werden. Die Lernenden zeigen sich deutlich engagierter während der Vorlesung</w:t>
      </w:r>
      <w:r>
        <w:t xml:space="preserve"> [5]</w:t>
      </w:r>
      <w:r w:rsidRPr="00D85023">
        <w:t xml:space="preserve"> und in der kritischen Diskussion der Antwortalternativen</w:t>
      </w:r>
      <w:r>
        <w:t xml:space="preserve"> [4]</w:t>
      </w:r>
      <w:r w:rsidRPr="00D85023">
        <w:t>. Dazu muss jedoch die Frage</w:t>
      </w:r>
      <w:r w:rsidR="00B21798">
        <w:t>-</w:t>
      </w:r>
      <w:r w:rsidRPr="00D85023">
        <w:t>stellung eine höhere Ebene von Lernzielen ansprechen. Eine mögliche Kategori</w:t>
      </w:r>
      <w:r w:rsidR="00B21798">
        <w:t>-</w:t>
      </w:r>
      <w:r w:rsidRPr="00D85023">
        <w:t xml:space="preserve">sierung </w:t>
      </w:r>
      <w:r>
        <w:t>kognitiver</w:t>
      </w:r>
      <w:r w:rsidR="00B21798">
        <w:t xml:space="preserve"> Lernziele</w:t>
      </w:r>
      <w:r w:rsidRPr="00D85023">
        <w:t xml:space="preserve"> </w:t>
      </w:r>
      <w:r w:rsidR="00B21798">
        <w:t xml:space="preserve">und </w:t>
      </w:r>
      <w:r>
        <w:t>aufeina</w:t>
      </w:r>
      <w:r w:rsidR="00B21798">
        <w:t>nder aufbauender</w:t>
      </w:r>
      <w:r>
        <w:t xml:space="preserve"> Lernzielstufen, liefert </w:t>
      </w:r>
      <w:r w:rsidRPr="00D85023">
        <w:t xml:space="preserve">die </w:t>
      </w:r>
      <w:r>
        <w:t>Bloom’sche Lernzielt</w:t>
      </w:r>
      <w:r w:rsidRPr="00D85023">
        <w:t xml:space="preserve">axonomie </w:t>
      </w:r>
      <w:r>
        <w:t>[21]</w:t>
      </w:r>
      <w:r w:rsidR="00B21798">
        <w:t xml:space="preserve"> mit den Stufen (1) k</w:t>
      </w:r>
      <w:r>
        <w:t xml:space="preserve">ennen, </w:t>
      </w:r>
      <w:r w:rsidR="00B21798">
        <w:t>(</w:t>
      </w:r>
      <w:r>
        <w:t>2</w:t>
      </w:r>
      <w:r w:rsidR="00B21798">
        <w:t>)</w:t>
      </w:r>
      <w:r>
        <w:t xml:space="preserve"> </w:t>
      </w:r>
      <w:r w:rsidR="00B21798">
        <w:t>v</w:t>
      </w:r>
      <w:r>
        <w:t xml:space="preserve">erstehen, </w:t>
      </w:r>
      <w:r w:rsidR="00B21798">
        <w:t>(</w:t>
      </w:r>
      <w:r>
        <w:t>3</w:t>
      </w:r>
      <w:r w:rsidR="00B21798">
        <w:t>)</w:t>
      </w:r>
      <w:r>
        <w:t xml:space="preserve"> </w:t>
      </w:r>
      <w:r w:rsidR="00B21798">
        <w:t>a</w:t>
      </w:r>
      <w:r>
        <w:t>n</w:t>
      </w:r>
      <w:r w:rsidR="00B21798">
        <w:t>-</w:t>
      </w:r>
      <w:r>
        <w:t xml:space="preserve">wenden, </w:t>
      </w:r>
      <w:r w:rsidR="00B21798">
        <w:t>(</w:t>
      </w:r>
      <w:r>
        <w:t>4</w:t>
      </w:r>
      <w:r w:rsidR="00B21798">
        <w:t>)</w:t>
      </w:r>
      <w:r>
        <w:t xml:space="preserve"> </w:t>
      </w:r>
      <w:r w:rsidR="00B21798">
        <w:t>analysieren,</w:t>
      </w:r>
      <w:r>
        <w:t xml:space="preserve"> </w:t>
      </w:r>
      <w:r w:rsidR="00B21798">
        <w:t>(</w:t>
      </w:r>
      <w:r>
        <w:t>5</w:t>
      </w:r>
      <w:r w:rsidR="00B21798">
        <w:t>) evaluieren und (6) neu erschaffen</w:t>
      </w:r>
      <w:r w:rsidRPr="00D85023">
        <w:t xml:space="preserve">. </w:t>
      </w:r>
      <w:r w:rsidRPr="00D85023">
        <w:fldChar w:fldCharType="begin"/>
      </w:r>
      <w:r w:rsidRPr="00D85023">
        <w:instrText>ADDIN CITAVI.PLACEHOLDER 3dca41fa-6c32-45b4-acbd-27dadef4b308 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SHVuc3UgZXQgYWwuPC9UZXh0Pg0KICAgIDwvVGV4dFVuaXQ+DQogIDwvVGV4dFVuaXRzPg0KPC9QbGFjZWhvbGRlcj4=</w:instrText>
      </w:r>
      <w:r w:rsidRPr="00D85023">
        <w:fldChar w:fldCharType="separate"/>
      </w:r>
      <w:r w:rsidRPr="00D85023">
        <w:t>Hunsu et al.</w:t>
      </w:r>
      <w:r w:rsidRPr="00D85023">
        <w:fldChar w:fldCharType="end"/>
      </w:r>
      <w:r w:rsidRPr="00D85023">
        <w:t xml:space="preserve"> </w:t>
      </w:r>
      <w:r>
        <w:t>konnten zeigen</w:t>
      </w:r>
      <w:r w:rsidRPr="00D85023">
        <w:t xml:space="preserve">, dass </w:t>
      </w:r>
      <w:r>
        <w:t xml:space="preserve">durch eine Einbindung ausdifferenzierter Abstimmfragen, </w:t>
      </w:r>
      <w:r w:rsidRPr="00D85023">
        <w:t xml:space="preserve">höheren Lernzielebenen </w:t>
      </w:r>
      <w:r>
        <w:t>erreicht werden konnten</w:t>
      </w:r>
      <w:r w:rsidR="00B21798">
        <w:t xml:space="preserve"> [16]</w:t>
      </w:r>
      <w:r>
        <w:t xml:space="preserve">. </w:t>
      </w:r>
    </w:p>
    <w:p w:rsidR="00CC36A7" w:rsidRDefault="00CC36A7" w:rsidP="000A238A">
      <w:pPr>
        <w:ind w:right="1701"/>
        <w:sectPr w:rsidR="00CC36A7" w:rsidSect="00B139A8">
          <w:footerReference w:type="first" r:id="rId24"/>
          <w:pgSz w:w="11906" w:h="16838" w:code="9"/>
          <w:pgMar w:top="1644" w:right="1274" w:bottom="1219" w:left="1418" w:header="709" w:footer="709" w:gutter="0"/>
          <w:cols w:space="708"/>
          <w:titlePg/>
          <w:docGrid w:linePitch="360"/>
        </w:sectPr>
      </w:pPr>
    </w:p>
    <w:p w:rsidR="007F6111" w:rsidRPr="004729A6" w:rsidRDefault="007F6111" w:rsidP="007F6111">
      <w:pPr>
        <w:pStyle w:val="Beschriftung"/>
        <w:keepNext/>
        <w:rPr>
          <w:rFonts w:ascii="Arial" w:hAnsi="Arial" w:cs="Arial"/>
          <w:color w:val="auto"/>
          <w:sz w:val="16"/>
        </w:rPr>
      </w:pPr>
      <w:r w:rsidRPr="004729A6">
        <w:rPr>
          <w:rFonts w:ascii="Arial" w:hAnsi="Arial" w:cs="Arial"/>
          <w:color w:val="auto"/>
          <w:sz w:val="16"/>
        </w:rPr>
        <w:lastRenderedPageBreak/>
        <w:t>Tabelle 4: Überblick zu Methoden zum Stellen von Fragen, welche die Interaktion fördern.</w:t>
      </w:r>
    </w:p>
    <w:tbl>
      <w:tblPr>
        <w:tblStyle w:val="Tabellenraster"/>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558"/>
        <w:gridCol w:w="2136"/>
        <w:gridCol w:w="2693"/>
        <w:gridCol w:w="5467"/>
        <w:gridCol w:w="3229"/>
      </w:tblGrid>
      <w:tr w:rsidR="007F6111" w:rsidRPr="00902AB6" w:rsidTr="006C4319">
        <w:trPr>
          <w:trHeight w:val="318"/>
        </w:trPr>
        <w:tc>
          <w:tcPr>
            <w:tcW w:w="558" w:type="dxa"/>
            <w:shd w:val="clear" w:color="auto" w:fill="004A99"/>
            <w:vAlign w:val="center"/>
          </w:tcPr>
          <w:p w:rsidR="007F6111" w:rsidRPr="00902AB6" w:rsidRDefault="007F6111" w:rsidP="002732E0">
            <w:pPr>
              <w:spacing w:line="360" w:lineRule="auto"/>
              <w:rPr>
                <w:rFonts w:cs="Arial"/>
                <w:b/>
                <w:color w:val="FFFFFF" w:themeColor="background1"/>
                <w:sz w:val="16"/>
                <w:szCs w:val="14"/>
              </w:rPr>
            </w:pPr>
          </w:p>
        </w:tc>
        <w:tc>
          <w:tcPr>
            <w:tcW w:w="2136" w:type="dxa"/>
            <w:shd w:val="clear" w:color="auto" w:fill="004A99"/>
            <w:vAlign w:val="center"/>
          </w:tcPr>
          <w:p w:rsidR="007F6111" w:rsidRPr="00902AB6" w:rsidRDefault="007F6111" w:rsidP="009F57BE">
            <w:pPr>
              <w:spacing w:line="360" w:lineRule="auto"/>
              <w:ind w:right="176"/>
              <w:rPr>
                <w:rFonts w:cs="Arial"/>
                <w:b/>
                <w:color w:val="FFFFFF" w:themeColor="background1"/>
                <w:sz w:val="16"/>
                <w:szCs w:val="14"/>
              </w:rPr>
            </w:pPr>
            <w:r w:rsidRPr="00902AB6">
              <w:rPr>
                <w:rFonts w:cs="Arial"/>
                <w:b/>
                <w:color w:val="FFFFFF" w:themeColor="background1"/>
                <w:sz w:val="16"/>
                <w:szCs w:val="14"/>
              </w:rPr>
              <w:t>ZIELE</w:t>
            </w:r>
          </w:p>
        </w:tc>
        <w:tc>
          <w:tcPr>
            <w:tcW w:w="2693" w:type="dxa"/>
            <w:shd w:val="clear" w:color="auto" w:fill="004A99"/>
            <w:vAlign w:val="center"/>
          </w:tcPr>
          <w:p w:rsidR="007F6111" w:rsidRPr="00902AB6" w:rsidRDefault="007F6111" w:rsidP="009F57BE">
            <w:pPr>
              <w:spacing w:line="360" w:lineRule="auto"/>
              <w:ind w:right="176"/>
              <w:rPr>
                <w:rFonts w:cs="Arial"/>
                <w:b/>
                <w:color w:val="FFFFFF" w:themeColor="background1"/>
                <w:sz w:val="16"/>
                <w:szCs w:val="14"/>
              </w:rPr>
            </w:pPr>
            <w:r w:rsidRPr="00902AB6">
              <w:rPr>
                <w:rFonts w:cs="Arial"/>
                <w:b/>
                <w:color w:val="FFFFFF" w:themeColor="background1"/>
                <w:sz w:val="16"/>
                <w:szCs w:val="14"/>
              </w:rPr>
              <w:t>INFORMATIONEN</w:t>
            </w:r>
          </w:p>
        </w:tc>
        <w:tc>
          <w:tcPr>
            <w:tcW w:w="5467" w:type="dxa"/>
            <w:shd w:val="clear" w:color="auto" w:fill="004A99"/>
            <w:vAlign w:val="center"/>
          </w:tcPr>
          <w:p w:rsidR="007F6111" w:rsidRPr="00902AB6" w:rsidRDefault="007F6111" w:rsidP="002732E0">
            <w:pPr>
              <w:spacing w:line="360" w:lineRule="auto"/>
              <w:rPr>
                <w:rFonts w:cs="Arial"/>
                <w:b/>
                <w:color w:val="FFFFFF" w:themeColor="background1"/>
                <w:sz w:val="16"/>
                <w:szCs w:val="14"/>
              </w:rPr>
            </w:pPr>
            <w:r w:rsidRPr="00902AB6">
              <w:rPr>
                <w:rFonts w:cs="Arial"/>
                <w:b/>
                <w:color w:val="FFFFFF" w:themeColor="background1"/>
                <w:sz w:val="16"/>
                <w:szCs w:val="14"/>
              </w:rPr>
              <w:t>VORGEHEN</w:t>
            </w:r>
          </w:p>
        </w:tc>
        <w:tc>
          <w:tcPr>
            <w:tcW w:w="3229" w:type="dxa"/>
            <w:shd w:val="clear" w:color="auto" w:fill="004A99"/>
            <w:vAlign w:val="center"/>
          </w:tcPr>
          <w:p w:rsidR="007F6111" w:rsidRPr="00902AB6" w:rsidRDefault="007F6111" w:rsidP="002732E0">
            <w:pPr>
              <w:spacing w:line="360" w:lineRule="auto"/>
              <w:rPr>
                <w:rFonts w:cs="Arial"/>
                <w:b/>
                <w:color w:val="FFFFFF" w:themeColor="background1"/>
                <w:sz w:val="16"/>
                <w:szCs w:val="14"/>
              </w:rPr>
            </w:pPr>
            <w:r w:rsidRPr="00902AB6">
              <w:rPr>
                <w:rFonts w:cs="Arial"/>
                <w:b/>
                <w:color w:val="FFFFFF" w:themeColor="background1"/>
                <w:sz w:val="16"/>
                <w:szCs w:val="14"/>
              </w:rPr>
              <w:t>REFERENZEN</w:t>
            </w:r>
          </w:p>
        </w:tc>
      </w:tr>
      <w:tr w:rsidR="007F6111" w:rsidRPr="002419F5" w:rsidTr="006C4319">
        <w:trPr>
          <w:cantSplit/>
          <w:trHeight w:val="1484"/>
        </w:trPr>
        <w:tc>
          <w:tcPr>
            <w:tcW w:w="558" w:type="dxa"/>
            <w:shd w:val="clear" w:color="auto" w:fill="DAE3EA"/>
            <w:textDirection w:val="btLr"/>
            <w:vAlign w:val="center"/>
          </w:tcPr>
          <w:p w:rsidR="007F6111" w:rsidRPr="002419F5" w:rsidRDefault="007F6111" w:rsidP="009F57BE">
            <w:pPr>
              <w:spacing w:line="240" w:lineRule="auto"/>
              <w:ind w:left="113" w:right="113"/>
              <w:rPr>
                <w:rFonts w:cs="Arial"/>
                <w:sz w:val="14"/>
                <w:szCs w:val="14"/>
                <w:lang w:val="en-US"/>
              </w:rPr>
            </w:pPr>
            <w:r w:rsidRPr="002419F5">
              <w:rPr>
                <w:rFonts w:cs="Arial"/>
                <w:b/>
                <w:sz w:val="14"/>
                <w:szCs w:val="14"/>
                <w:lang w:val="en-US"/>
              </w:rPr>
              <w:t xml:space="preserve">Peer-Instruction </w:t>
            </w:r>
            <w:r>
              <w:rPr>
                <w:rFonts w:cs="Arial"/>
                <w:b/>
                <w:sz w:val="14"/>
                <w:szCs w:val="14"/>
                <w:lang w:val="en-US"/>
              </w:rPr>
              <w:br/>
              <w:t>Peer Learning Model</w:t>
            </w:r>
          </w:p>
        </w:tc>
        <w:tc>
          <w:tcPr>
            <w:tcW w:w="2136" w:type="dxa"/>
          </w:tcPr>
          <w:p w:rsidR="007F6111" w:rsidRPr="00902AB6" w:rsidRDefault="007F6111" w:rsidP="009F57BE">
            <w:pPr>
              <w:pStyle w:val="KeinLeerraum"/>
              <w:spacing w:before="120"/>
              <w:rPr>
                <w:rFonts w:ascii="Arial" w:hAnsi="Arial" w:cs="Arial"/>
                <w:sz w:val="14"/>
                <w:szCs w:val="14"/>
              </w:rPr>
            </w:pPr>
            <w:r w:rsidRPr="00902AB6">
              <w:rPr>
                <w:rFonts w:ascii="Arial" w:hAnsi="Arial" w:cs="Arial"/>
                <w:sz w:val="14"/>
                <w:szCs w:val="14"/>
              </w:rPr>
              <w:t>Förderung von</w:t>
            </w:r>
          </w:p>
          <w:p w:rsidR="007F6111" w:rsidRPr="00902AB6" w:rsidRDefault="007F6111" w:rsidP="009F57BE">
            <w:pPr>
              <w:pStyle w:val="KeinLeerraum"/>
              <w:numPr>
                <w:ilvl w:val="0"/>
                <w:numId w:val="14"/>
              </w:numPr>
              <w:ind w:left="155" w:hanging="121"/>
              <w:rPr>
                <w:rFonts w:ascii="Arial" w:hAnsi="Arial" w:cs="Arial"/>
                <w:sz w:val="14"/>
                <w:szCs w:val="14"/>
              </w:rPr>
            </w:pPr>
            <w:r w:rsidRPr="00902AB6">
              <w:rPr>
                <w:rFonts w:ascii="Arial" w:hAnsi="Arial" w:cs="Arial"/>
                <w:sz w:val="14"/>
                <w:szCs w:val="14"/>
              </w:rPr>
              <w:t>Peer-Diskussionen</w:t>
            </w:r>
          </w:p>
          <w:p w:rsidR="007F6111" w:rsidRPr="00902AB6" w:rsidRDefault="007F6111" w:rsidP="009F57BE">
            <w:pPr>
              <w:pStyle w:val="KeinLeerraum"/>
              <w:numPr>
                <w:ilvl w:val="0"/>
                <w:numId w:val="14"/>
              </w:numPr>
              <w:ind w:left="155" w:hanging="121"/>
              <w:rPr>
                <w:rFonts w:ascii="Arial" w:hAnsi="Arial" w:cs="Arial"/>
                <w:sz w:val="14"/>
                <w:szCs w:val="14"/>
              </w:rPr>
            </w:pPr>
            <w:r w:rsidRPr="00902AB6">
              <w:rPr>
                <w:rFonts w:ascii="Arial" w:hAnsi="Arial" w:cs="Arial"/>
                <w:sz w:val="14"/>
                <w:szCs w:val="14"/>
              </w:rPr>
              <w:t>Lösungskompetenz</w:t>
            </w:r>
          </w:p>
          <w:p w:rsidR="007F6111" w:rsidRPr="00902AB6" w:rsidRDefault="007F6111" w:rsidP="009F57BE">
            <w:pPr>
              <w:pStyle w:val="KeinLeerraum"/>
              <w:numPr>
                <w:ilvl w:val="0"/>
                <w:numId w:val="14"/>
              </w:numPr>
              <w:ind w:left="155" w:hanging="121"/>
              <w:rPr>
                <w:rFonts w:ascii="Arial" w:hAnsi="Arial" w:cs="Arial"/>
                <w:sz w:val="14"/>
                <w:szCs w:val="14"/>
              </w:rPr>
            </w:pPr>
            <w:r w:rsidRPr="00902AB6">
              <w:rPr>
                <w:rFonts w:ascii="Arial" w:hAnsi="Arial" w:cs="Arial"/>
                <w:sz w:val="14"/>
                <w:szCs w:val="14"/>
              </w:rPr>
              <w:t>Motivation</w:t>
            </w:r>
          </w:p>
          <w:p w:rsidR="007F6111" w:rsidRDefault="007F6111" w:rsidP="009F57BE">
            <w:pPr>
              <w:pStyle w:val="KeinLeerraum"/>
              <w:numPr>
                <w:ilvl w:val="0"/>
                <w:numId w:val="14"/>
              </w:numPr>
              <w:ind w:left="155" w:hanging="121"/>
              <w:rPr>
                <w:rFonts w:ascii="Arial" w:hAnsi="Arial" w:cs="Arial"/>
                <w:sz w:val="14"/>
                <w:szCs w:val="14"/>
              </w:rPr>
            </w:pPr>
            <w:r w:rsidRPr="00902AB6">
              <w:rPr>
                <w:rFonts w:ascii="Arial" w:hAnsi="Arial" w:cs="Arial"/>
                <w:sz w:val="14"/>
                <w:szCs w:val="14"/>
              </w:rPr>
              <w:t>konzeptuellem Verständnis</w:t>
            </w:r>
          </w:p>
          <w:p w:rsidR="007F6111" w:rsidRPr="00902AB6" w:rsidRDefault="007F6111" w:rsidP="009F57BE">
            <w:pPr>
              <w:pStyle w:val="KeinLeerraum"/>
              <w:numPr>
                <w:ilvl w:val="0"/>
                <w:numId w:val="14"/>
              </w:numPr>
              <w:ind w:left="155" w:hanging="121"/>
              <w:rPr>
                <w:rFonts w:ascii="Arial" w:hAnsi="Arial" w:cs="Arial"/>
                <w:sz w:val="14"/>
                <w:szCs w:val="14"/>
              </w:rPr>
            </w:pPr>
            <w:r w:rsidRPr="00902AB6">
              <w:rPr>
                <w:rFonts w:ascii="Arial" w:hAnsi="Arial" w:cs="Arial"/>
                <w:sz w:val="14"/>
                <w:szCs w:val="14"/>
              </w:rPr>
              <w:t>Stärkere / tiefere Auseinandersetzung mit den Inhalten</w:t>
            </w:r>
          </w:p>
        </w:tc>
        <w:tc>
          <w:tcPr>
            <w:tcW w:w="2693" w:type="dxa"/>
          </w:tcPr>
          <w:p w:rsidR="007F6111" w:rsidRPr="00902AB6" w:rsidRDefault="007F6111" w:rsidP="009F57BE">
            <w:pPr>
              <w:pStyle w:val="KeinLeerraum"/>
              <w:numPr>
                <w:ilvl w:val="0"/>
                <w:numId w:val="14"/>
              </w:numPr>
              <w:spacing w:before="120"/>
              <w:ind w:left="317" w:hanging="283"/>
              <w:rPr>
                <w:rFonts w:ascii="Arial" w:hAnsi="Arial" w:cs="Arial"/>
                <w:sz w:val="14"/>
                <w:szCs w:val="14"/>
              </w:rPr>
            </w:pPr>
            <w:r w:rsidRPr="00902AB6">
              <w:rPr>
                <w:rFonts w:ascii="Arial" w:hAnsi="Arial" w:cs="Arial"/>
                <w:sz w:val="14"/>
                <w:szCs w:val="14"/>
              </w:rPr>
              <w:t>Profitiert von unmittelbarem Feedback</w:t>
            </w:r>
          </w:p>
          <w:p w:rsidR="007F6111" w:rsidRDefault="007F6111" w:rsidP="009F57BE">
            <w:pPr>
              <w:pStyle w:val="KeinLeerraum"/>
              <w:numPr>
                <w:ilvl w:val="0"/>
                <w:numId w:val="14"/>
              </w:numPr>
              <w:ind w:left="317" w:hanging="283"/>
              <w:rPr>
                <w:rFonts w:ascii="Arial" w:hAnsi="Arial" w:cs="Arial"/>
                <w:sz w:val="14"/>
                <w:szCs w:val="14"/>
              </w:rPr>
            </w:pPr>
            <w:r w:rsidRPr="00902AB6">
              <w:rPr>
                <w:rFonts w:ascii="Arial" w:hAnsi="Arial" w:cs="Arial"/>
                <w:sz w:val="14"/>
                <w:szCs w:val="14"/>
              </w:rPr>
              <w:t>Gruppengrößen bis 250 Studierende getestet</w:t>
            </w:r>
          </w:p>
          <w:p w:rsidR="007F6111" w:rsidRPr="00902AB6" w:rsidRDefault="007F6111" w:rsidP="009F57BE">
            <w:pPr>
              <w:pStyle w:val="KeinLeerraum"/>
              <w:numPr>
                <w:ilvl w:val="0"/>
                <w:numId w:val="14"/>
              </w:numPr>
              <w:ind w:left="317" w:hanging="283"/>
              <w:rPr>
                <w:rFonts w:ascii="Arial" w:hAnsi="Arial" w:cs="Arial"/>
                <w:sz w:val="14"/>
                <w:szCs w:val="14"/>
              </w:rPr>
            </w:pPr>
            <w:r w:rsidRPr="00902AB6">
              <w:rPr>
                <w:rFonts w:ascii="Arial" w:hAnsi="Arial" w:cs="Arial"/>
                <w:sz w:val="14"/>
                <w:szCs w:val="14"/>
              </w:rPr>
              <w:t xml:space="preserve">Beispiel-Vorlesung mit Materialien zu den Newton‘schen Gesetzen in </w:t>
            </w:r>
            <w:r w:rsidRPr="00902AB6">
              <w:rPr>
                <w:rFonts w:ascii="Arial" w:hAnsi="Arial" w:cs="Arial"/>
                <w:sz w:val="14"/>
                <w:szCs w:val="14"/>
              </w:rPr>
              <w:fldChar w:fldCharType="begin"/>
            </w:r>
            <w:r w:rsidRPr="00902AB6">
              <w:rPr>
                <w:rFonts w:ascii="Arial" w:hAnsi="Arial" w:cs="Arial"/>
                <w:sz w:val="14"/>
                <w:szCs w:val="14"/>
              </w:rPr>
              <w:instrText>ADDIN CITAVI.PLACEHOLDER 09f2d96b-9b30-47df-9a04-0a500d227a0d 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NYXp1cjwvVGV4dD4NCiAgICA8L1RleHRVbml0Pg0KICA8L1RleHRVbml0cz4NCjwvUGxhY2Vob2xkZXI+</w:instrText>
            </w:r>
            <w:r w:rsidRPr="00902AB6">
              <w:rPr>
                <w:rFonts w:ascii="Arial" w:hAnsi="Arial" w:cs="Arial"/>
                <w:sz w:val="14"/>
                <w:szCs w:val="14"/>
              </w:rPr>
              <w:fldChar w:fldCharType="separate"/>
            </w:r>
            <w:bookmarkStart w:id="106" w:name="_CTVP00109f2d96b9b3047df9a040a500d227a0d"/>
            <w:r w:rsidRPr="00902AB6">
              <w:rPr>
                <w:rFonts w:ascii="Arial" w:hAnsi="Arial" w:cs="Arial"/>
                <w:sz w:val="14"/>
                <w:szCs w:val="14"/>
              </w:rPr>
              <w:t>Mazur</w:t>
            </w:r>
            <w:bookmarkEnd w:id="106"/>
            <w:r w:rsidRPr="00902AB6">
              <w:rPr>
                <w:rFonts w:ascii="Arial" w:hAnsi="Arial" w:cs="Arial"/>
                <w:sz w:val="14"/>
                <w:szCs w:val="14"/>
              </w:rPr>
              <w:fldChar w:fldCharType="end"/>
            </w:r>
            <w:r w:rsidRPr="00902AB6">
              <w:rPr>
                <w:rFonts w:ascii="Arial" w:hAnsi="Arial" w:cs="Arial"/>
                <w:sz w:val="14"/>
                <w:szCs w:val="14"/>
              </w:rPr>
              <w:t xml:space="preserve"> </w:t>
            </w:r>
            <w:r w:rsidRPr="00902AB6">
              <w:rPr>
                <w:rFonts w:ascii="Arial" w:hAnsi="Arial" w:cs="Arial"/>
                <w:sz w:val="14"/>
                <w:szCs w:val="14"/>
              </w:rPr>
              <w:fldChar w:fldCharType="begin"/>
            </w:r>
            <w:r w:rsidRPr="00902AB6">
              <w:rPr>
                <w:rFonts w:ascii="Arial" w:hAnsi="Arial" w:cs="Arial"/>
                <w:sz w:val="14"/>
                <w:szCs w:val="14"/>
              </w:rPr>
              <w:instrText>ADDIN CITAVI.PLACEHOLDER ade535d7-5d93-4ac9-93f7-cb7ed899a464 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Tk5Nyk8L1RleHQ+DQogICAgPC9UZXh0VW5pdD4NCiAgPC9UZXh0VW5pdHM+DQo8L1BsYWNlaG9sZGVyPg==</w:instrText>
            </w:r>
            <w:r w:rsidRPr="00902AB6">
              <w:rPr>
                <w:rFonts w:ascii="Arial" w:hAnsi="Arial" w:cs="Arial"/>
                <w:sz w:val="14"/>
                <w:szCs w:val="14"/>
              </w:rPr>
              <w:fldChar w:fldCharType="separate"/>
            </w:r>
            <w:bookmarkStart w:id="107" w:name="_CTVP001ade535d75d934ac993f7cb7ed899a464"/>
            <w:r w:rsidRPr="00902AB6">
              <w:rPr>
                <w:rFonts w:ascii="Arial" w:hAnsi="Arial" w:cs="Arial"/>
                <w:sz w:val="14"/>
                <w:szCs w:val="14"/>
              </w:rPr>
              <w:t>(1997)</w:t>
            </w:r>
            <w:bookmarkEnd w:id="107"/>
            <w:r w:rsidRPr="00902AB6">
              <w:rPr>
                <w:rFonts w:ascii="Arial" w:hAnsi="Arial" w:cs="Arial"/>
                <w:sz w:val="14"/>
                <w:szCs w:val="14"/>
              </w:rPr>
              <w:fldChar w:fldCharType="end"/>
            </w:r>
          </w:p>
        </w:tc>
        <w:tc>
          <w:tcPr>
            <w:tcW w:w="5467" w:type="dxa"/>
          </w:tcPr>
          <w:p w:rsidR="007F6111" w:rsidRPr="00902AB6" w:rsidRDefault="007F6111" w:rsidP="009F57BE">
            <w:pPr>
              <w:pStyle w:val="KeinLeerraum"/>
              <w:spacing w:before="120"/>
              <w:rPr>
                <w:rFonts w:ascii="Arial" w:hAnsi="Arial" w:cs="Arial"/>
                <w:sz w:val="14"/>
                <w:szCs w:val="14"/>
              </w:rPr>
            </w:pPr>
            <w:r w:rsidRPr="00902AB6">
              <w:rPr>
                <w:rFonts w:ascii="Arial" w:hAnsi="Arial" w:cs="Arial"/>
                <w:sz w:val="14"/>
                <w:szCs w:val="14"/>
                <w:u w:val="single"/>
              </w:rPr>
              <w:t>Optional</w:t>
            </w:r>
            <w:r w:rsidRPr="00902AB6">
              <w:rPr>
                <w:rFonts w:ascii="Arial" w:hAnsi="Arial" w:cs="Arial"/>
                <w:sz w:val="14"/>
                <w:szCs w:val="14"/>
              </w:rPr>
              <w:t>:</w:t>
            </w:r>
          </w:p>
          <w:p w:rsidR="007F6111" w:rsidRPr="00902AB6" w:rsidRDefault="007F6111" w:rsidP="009F57BE">
            <w:pPr>
              <w:pStyle w:val="KeinLeerraum"/>
              <w:numPr>
                <w:ilvl w:val="0"/>
                <w:numId w:val="14"/>
              </w:numPr>
              <w:ind w:left="156" w:hanging="122"/>
              <w:rPr>
                <w:rFonts w:ascii="Arial" w:hAnsi="Arial" w:cs="Arial"/>
                <w:sz w:val="14"/>
                <w:szCs w:val="14"/>
              </w:rPr>
            </w:pPr>
            <w:r w:rsidRPr="00902AB6">
              <w:rPr>
                <w:rFonts w:ascii="Arial" w:hAnsi="Arial" w:cs="Arial"/>
                <w:sz w:val="14"/>
                <w:szCs w:val="14"/>
              </w:rPr>
              <w:t>Vorbereitung der Stunde durch Textarbeit der Studierenden.</w:t>
            </w:r>
          </w:p>
          <w:p w:rsidR="007F6111" w:rsidRPr="00902AB6" w:rsidRDefault="007F6111" w:rsidP="009F57BE">
            <w:pPr>
              <w:pStyle w:val="KeinLeerraum"/>
              <w:numPr>
                <w:ilvl w:val="0"/>
                <w:numId w:val="14"/>
              </w:numPr>
              <w:spacing w:after="60"/>
              <w:ind w:left="156" w:hanging="122"/>
              <w:rPr>
                <w:rFonts w:ascii="Arial" w:hAnsi="Arial" w:cs="Arial"/>
                <w:sz w:val="14"/>
                <w:szCs w:val="14"/>
              </w:rPr>
            </w:pPr>
            <w:r w:rsidRPr="00902AB6">
              <w:rPr>
                <w:rFonts w:ascii="Arial" w:hAnsi="Arial" w:cs="Arial"/>
                <w:sz w:val="14"/>
                <w:szCs w:val="14"/>
              </w:rPr>
              <w:t>5-Minuten-Quizz zu Beginn der Stunde.</w:t>
            </w:r>
          </w:p>
          <w:p w:rsidR="007F6111" w:rsidRPr="00902AB6" w:rsidRDefault="007F6111" w:rsidP="009F57BE">
            <w:pPr>
              <w:pStyle w:val="KeinLeerraum"/>
              <w:rPr>
                <w:rFonts w:ascii="Arial" w:hAnsi="Arial" w:cs="Arial"/>
                <w:sz w:val="14"/>
                <w:szCs w:val="14"/>
              </w:rPr>
            </w:pPr>
            <w:r w:rsidRPr="00902AB6">
              <w:rPr>
                <w:rFonts w:ascii="Arial" w:hAnsi="Arial" w:cs="Arial"/>
                <w:sz w:val="14"/>
                <w:szCs w:val="14"/>
                <w:u w:val="single"/>
              </w:rPr>
              <w:t>Vorgehen</w:t>
            </w:r>
            <w:r w:rsidRPr="00902AB6">
              <w:rPr>
                <w:rFonts w:ascii="Arial" w:hAnsi="Arial" w:cs="Arial"/>
                <w:sz w:val="14"/>
                <w:szCs w:val="14"/>
              </w:rPr>
              <w:t>:</w:t>
            </w:r>
          </w:p>
          <w:p w:rsidR="007F6111" w:rsidRPr="00902AB6" w:rsidRDefault="007F6111" w:rsidP="009F57BE">
            <w:pPr>
              <w:pStyle w:val="KeinLeerraum"/>
              <w:numPr>
                <w:ilvl w:val="0"/>
                <w:numId w:val="14"/>
              </w:numPr>
              <w:ind w:left="156" w:hanging="122"/>
              <w:rPr>
                <w:rFonts w:ascii="Arial" w:hAnsi="Arial" w:cs="Arial"/>
                <w:sz w:val="14"/>
                <w:szCs w:val="14"/>
              </w:rPr>
            </w:pPr>
            <w:r w:rsidRPr="00902AB6">
              <w:rPr>
                <w:rFonts w:ascii="Arial" w:hAnsi="Arial" w:cs="Arial"/>
                <w:sz w:val="14"/>
                <w:szCs w:val="14"/>
              </w:rPr>
              <w:t>Lehrender präsentiert komplexen Fall (15-20 Minuten) und stellt konzeptuelle Frage.</w:t>
            </w:r>
          </w:p>
          <w:p w:rsidR="007F6111" w:rsidRPr="00902AB6" w:rsidRDefault="007F6111" w:rsidP="009F57BE">
            <w:pPr>
              <w:pStyle w:val="KeinLeerraum"/>
              <w:numPr>
                <w:ilvl w:val="0"/>
                <w:numId w:val="14"/>
              </w:numPr>
              <w:ind w:left="156" w:hanging="122"/>
              <w:rPr>
                <w:rFonts w:ascii="Arial" w:hAnsi="Arial" w:cs="Arial"/>
                <w:sz w:val="14"/>
                <w:szCs w:val="14"/>
              </w:rPr>
            </w:pPr>
            <w:r w:rsidRPr="00902AB6">
              <w:rPr>
                <w:rFonts w:ascii="Arial" w:hAnsi="Arial" w:cs="Arial"/>
                <w:sz w:val="14"/>
                <w:szCs w:val="14"/>
              </w:rPr>
              <w:t>Lernende bilden sich individuell ihre Meinung (1 Minute).</w:t>
            </w:r>
          </w:p>
          <w:p w:rsidR="007F6111" w:rsidRPr="00902AB6" w:rsidRDefault="007F6111" w:rsidP="009F57BE">
            <w:pPr>
              <w:pStyle w:val="KeinLeerraum"/>
              <w:numPr>
                <w:ilvl w:val="0"/>
                <w:numId w:val="14"/>
              </w:numPr>
              <w:ind w:left="156" w:hanging="122"/>
              <w:rPr>
                <w:rFonts w:ascii="Arial" w:hAnsi="Arial" w:cs="Arial"/>
                <w:sz w:val="14"/>
                <w:szCs w:val="14"/>
              </w:rPr>
            </w:pPr>
            <w:r w:rsidRPr="00902AB6">
              <w:rPr>
                <w:rFonts w:ascii="Arial" w:hAnsi="Arial" w:cs="Arial"/>
                <w:sz w:val="14"/>
                <w:szCs w:val="14"/>
              </w:rPr>
              <w:t>Lernende stimmen individuell ab.</w:t>
            </w:r>
          </w:p>
          <w:p w:rsidR="007F6111" w:rsidRPr="00902AB6" w:rsidRDefault="007F6111" w:rsidP="009F57BE">
            <w:pPr>
              <w:pStyle w:val="KeinLeerraum"/>
              <w:numPr>
                <w:ilvl w:val="0"/>
                <w:numId w:val="14"/>
              </w:numPr>
              <w:ind w:left="156" w:hanging="122"/>
              <w:rPr>
                <w:rFonts w:ascii="Arial" w:hAnsi="Arial" w:cs="Arial"/>
                <w:sz w:val="14"/>
                <w:szCs w:val="14"/>
              </w:rPr>
            </w:pPr>
            <w:r w:rsidRPr="00902AB6">
              <w:rPr>
                <w:rFonts w:ascii="Arial" w:hAnsi="Arial" w:cs="Arial"/>
                <w:sz w:val="14"/>
                <w:szCs w:val="14"/>
              </w:rPr>
              <w:t>Dozent präsentiert eingehende Antworten.</w:t>
            </w:r>
          </w:p>
          <w:p w:rsidR="007F6111" w:rsidRPr="00902AB6" w:rsidRDefault="007F6111" w:rsidP="009F57BE">
            <w:pPr>
              <w:pStyle w:val="KeinLeerraum"/>
              <w:numPr>
                <w:ilvl w:val="0"/>
                <w:numId w:val="14"/>
              </w:numPr>
              <w:ind w:left="156" w:hanging="122"/>
              <w:rPr>
                <w:rFonts w:ascii="Arial" w:hAnsi="Arial" w:cs="Arial"/>
                <w:sz w:val="14"/>
                <w:szCs w:val="14"/>
              </w:rPr>
            </w:pPr>
            <w:r w:rsidRPr="00902AB6">
              <w:rPr>
                <w:rFonts w:ascii="Arial" w:hAnsi="Arial" w:cs="Arial"/>
                <w:sz w:val="14"/>
                <w:szCs w:val="14"/>
              </w:rPr>
              <w:t>Lernende überzeugen Nachbarn von der eigenen Antwort und dem Gedankengang / Lösungsweg (1 Minute oder etwas mehr).</w:t>
            </w:r>
          </w:p>
          <w:p w:rsidR="007F6111" w:rsidRPr="00902AB6" w:rsidRDefault="007F6111" w:rsidP="009F57BE">
            <w:pPr>
              <w:pStyle w:val="KeinLeerraum"/>
              <w:numPr>
                <w:ilvl w:val="0"/>
                <w:numId w:val="14"/>
              </w:numPr>
              <w:ind w:left="156" w:hanging="122"/>
              <w:rPr>
                <w:rFonts w:ascii="Arial" w:hAnsi="Arial" w:cs="Arial"/>
                <w:sz w:val="14"/>
                <w:szCs w:val="14"/>
              </w:rPr>
            </w:pPr>
            <w:r w:rsidRPr="00902AB6">
              <w:rPr>
                <w:rFonts w:ascii="Arial" w:hAnsi="Arial" w:cs="Arial"/>
                <w:sz w:val="14"/>
                <w:szCs w:val="14"/>
              </w:rPr>
              <w:t>Erneut individuelle Abstimmung der Studierenden.</w:t>
            </w:r>
          </w:p>
          <w:p w:rsidR="007F6111" w:rsidRPr="00902AB6" w:rsidRDefault="007F6111" w:rsidP="009F57BE">
            <w:pPr>
              <w:pStyle w:val="KeinLeerraum"/>
              <w:numPr>
                <w:ilvl w:val="0"/>
                <w:numId w:val="14"/>
              </w:numPr>
              <w:spacing w:after="120"/>
              <w:ind w:left="156" w:hanging="122"/>
              <w:rPr>
                <w:rFonts w:ascii="Arial" w:hAnsi="Arial" w:cs="Arial"/>
                <w:sz w:val="14"/>
                <w:szCs w:val="14"/>
              </w:rPr>
            </w:pPr>
            <w:r w:rsidRPr="00902AB6">
              <w:rPr>
                <w:rFonts w:ascii="Arial" w:hAnsi="Arial" w:cs="Arial"/>
                <w:sz w:val="14"/>
                <w:szCs w:val="14"/>
              </w:rPr>
              <w:t>Lehrender präsentiert Antworten und entscheidet, ob weitere Erklärungen nötig.</w:t>
            </w:r>
          </w:p>
        </w:tc>
        <w:tc>
          <w:tcPr>
            <w:tcW w:w="3229" w:type="dxa"/>
          </w:tcPr>
          <w:p w:rsidR="007F6111" w:rsidRPr="00902AB6" w:rsidRDefault="007F6111" w:rsidP="009F57BE">
            <w:pPr>
              <w:pStyle w:val="KeinLeerraum"/>
              <w:spacing w:before="120"/>
              <w:rPr>
                <w:rFonts w:ascii="Arial" w:hAnsi="Arial" w:cs="Arial"/>
                <w:sz w:val="14"/>
                <w:szCs w:val="14"/>
              </w:rPr>
            </w:pPr>
            <w:r w:rsidRPr="00902AB6">
              <w:rPr>
                <w:rFonts w:ascii="Arial" w:hAnsi="Arial" w:cs="Arial"/>
                <w:sz w:val="14"/>
                <w:szCs w:val="14"/>
              </w:rPr>
              <w:fldChar w:fldCharType="begin"/>
            </w:r>
            <w:r w:rsidRPr="00902AB6">
              <w:rPr>
                <w:rFonts w:ascii="Arial" w:hAnsi="Arial" w:cs="Arial"/>
                <w:sz w:val="14"/>
                <w:szCs w:val="14"/>
              </w:rPr>
              <w:instrText>ADDIN CITAVI.PLACEHOLDER b214aad4-a117-49dc-9fe9-980dafc265c7 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FuZGVyZ2Fzc2VuIGV0IGFsLjwvVGV4dD4NCiAgICA8L1RleHRVbml0Pg0KICA8L1RleHRVbml0cz4NCjwvUGxhY2Vob2xkZXI+</w:instrText>
            </w:r>
            <w:r w:rsidRPr="00902AB6">
              <w:rPr>
                <w:rFonts w:ascii="Arial" w:hAnsi="Arial" w:cs="Arial"/>
                <w:sz w:val="14"/>
                <w:szCs w:val="14"/>
              </w:rPr>
              <w:fldChar w:fldCharType="separate"/>
            </w:r>
            <w:bookmarkStart w:id="108" w:name="_CTVP001b214aad4a11749dc9fe9980dafc265c7"/>
            <w:r w:rsidRPr="00902AB6">
              <w:rPr>
                <w:rFonts w:ascii="Arial" w:hAnsi="Arial" w:cs="Arial"/>
                <w:sz w:val="14"/>
                <w:szCs w:val="14"/>
              </w:rPr>
              <w:t>Andergassen et al.</w:t>
            </w:r>
            <w:bookmarkEnd w:id="108"/>
            <w:r w:rsidRPr="00902AB6">
              <w:rPr>
                <w:rFonts w:ascii="Arial" w:hAnsi="Arial" w:cs="Arial"/>
                <w:sz w:val="14"/>
                <w:szCs w:val="14"/>
              </w:rPr>
              <w:fldChar w:fldCharType="end"/>
            </w:r>
            <w:r w:rsidRPr="00902AB6">
              <w:rPr>
                <w:rFonts w:ascii="Arial" w:hAnsi="Arial" w:cs="Arial"/>
                <w:sz w:val="14"/>
                <w:szCs w:val="14"/>
              </w:rPr>
              <w:t xml:space="preserve"> </w:t>
            </w:r>
            <w:r w:rsidRPr="00902AB6">
              <w:rPr>
                <w:rFonts w:ascii="Arial" w:hAnsi="Arial" w:cs="Arial"/>
                <w:sz w:val="14"/>
                <w:szCs w:val="14"/>
              </w:rPr>
              <w:fldChar w:fldCharType="begin"/>
            </w:r>
            <w:r w:rsidRPr="00902AB6">
              <w:rPr>
                <w:rFonts w:ascii="Arial" w:hAnsi="Arial" w:cs="Arial"/>
                <w:sz w:val="14"/>
                <w:szCs w:val="14"/>
              </w:rPr>
              <w:instrText>ADDIN CITAVI.PLACEHOLDER e72c85d8-2ad3-4224-bb46-42e8e2a515f9 PFBsYWNlaG9sZGVyPg0KICA8QWRkSW5WZXJzaW9uPjUuMi4wLjg8L0FkZEluVmVyc2lvbj4NCiAgPElkPmU3MmM4NWQ4LTJhZDMtNDIyNC1iYjQ2LTQyZThlMmE1MTVmOTwvSWQ+DQogIDxBc3NvY2lhdGVXaXRoUGxhY2Vob2xkZXJJZD5iMjE0YWFkNC1hMTE3LTQ5ZGMtOWZlOS05ODBkYWZjMjY1Yzc8L0Fzc29jaWF0ZVdpdGhQbGFjZWhvbGRlcklkPg0KICA8RW50cmllcz4NCiAgICA8RW50cnk+DQogICAgICA8SWQ+MDI0ZDk1Y2UtOTUwYS00Zjk2LWJhNjctZjFmOTc5ZWFlM2UwPC9JZD4NCiAgICAgIDxSZWZlcmVuY2VJZD43ZmJiNTQyZS0xNmY4LTQzMjktYWI0MS03NzIyY2I2N2ZhMDI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xMyk8L1RleHQ+DQogICAgPC9UZXh0VW5pdD4NCiAgPC9UZXh0VW5pdHM+DQo8L1BsYWNlaG9sZGVyPg==</w:instrText>
            </w:r>
            <w:r w:rsidRPr="00902AB6">
              <w:rPr>
                <w:rFonts w:ascii="Arial" w:hAnsi="Arial" w:cs="Arial"/>
                <w:sz w:val="14"/>
                <w:szCs w:val="14"/>
              </w:rPr>
              <w:fldChar w:fldCharType="separate"/>
            </w:r>
            <w:bookmarkStart w:id="109" w:name="_CTVP001e72c85d82ad34224bb4642e8e2a515f9"/>
            <w:r w:rsidRPr="00902AB6">
              <w:rPr>
                <w:rFonts w:ascii="Arial" w:hAnsi="Arial" w:cs="Arial"/>
                <w:sz w:val="14"/>
                <w:szCs w:val="14"/>
              </w:rPr>
              <w:t>(2013)</w:t>
            </w:r>
            <w:bookmarkEnd w:id="109"/>
            <w:r w:rsidRPr="00902AB6">
              <w:rPr>
                <w:rFonts w:ascii="Arial" w:hAnsi="Arial" w:cs="Arial"/>
                <w:sz w:val="14"/>
                <w:szCs w:val="14"/>
              </w:rPr>
              <w:fldChar w:fldCharType="end"/>
            </w:r>
            <w:r w:rsidRPr="00902AB6">
              <w:rPr>
                <w:rFonts w:ascii="Arial" w:hAnsi="Arial" w:cs="Arial"/>
                <w:sz w:val="14"/>
                <w:szCs w:val="14"/>
              </w:rPr>
              <w:t>;</w:t>
            </w:r>
            <w:r>
              <w:rPr>
                <w:rFonts w:ascii="Arial" w:hAnsi="Arial" w:cs="Arial"/>
                <w:sz w:val="14"/>
                <w:szCs w:val="14"/>
              </w:rPr>
              <w:t xml:space="preserve"> </w:t>
            </w:r>
          </w:p>
          <w:p w:rsidR="007F6111" w:rsidRPr="00902AB6" w:rsidRDefault="007F6111" w:rsidP="009F57BE">
            <w:pPr>
              <w:pStyle w:val="KeinLeerraum"/>
              <w:rPr>
                <w:rFonts w:ascii="Arial" w:hAnsi="Arial" w:cs="Arial"/>
                <w:sz w:val="14"/>
                <w:szCs w:val="14"/>
              </w:rPr>
            </w:pPr>
            <w:r w:rsidRPr="00902AB6">
              <w:rPr>
                <w:rFonts w:ascii="Arial" w:hAnsi="Arial" w:cs="Arial"/>
                <w:sz w:val="14"/>
                <w:szCs w:val="14"/>
              </w:rPr>
              <w:fldChar w:fldCharType="begin"/>
            </w:r>
            <w:r w:rsidRPr="00902AB6">
              <w:rPr>
                <w:rFonts w:ascii="Arial" w:hAnsi="Arial" w:cs="Arial"/>
                <w:sz w:val="14"/>
                <w:szCs w:val="14"/>
              </w:rPr>
              <w:instrText>ADDIN CITAVI.PLACEHOLDER a47f1692-d40a-458d-a4e9-9e83783e32ca 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Q2FsZHdlbGw8L1RleHQ+DQogICAgPC9UZXh0VW5pdD4NCiAgPC9UZXh0VW5pdHM+DQo8L1BsYWNlaG9sZGVyPg==</w:instrText>
            </w:r>
            <w:r w:rsidRPr="00902AB6">
              <w:rPr>
                <w:rFonts w:ascii="Arial" w:hAnsi="Arial" w:cs="Arial"/>
                <w:sz w:val="14"/>
                <w:szCs w:val="14"/>
              </w:rPr>
              <w:fldChar w:fldCharType="separate"/>
            </w:r>
            <w:bookmarkStart w:id="110" w:name="_CTVP001a47f1692d40a458da4e99e83783e32ca"/>
            <w:r w:rsidRPr="00902AB6">
              <w:rPr>
                <w:rFonts w:ascii="Arial" w:hAnsi="Arial" w:cs="Arial"/>
                <w:sz w:val="14"/>
                <w:szCs w:val="14"/>
              </w:rPr>
              <w:t>Caldwell</w:t>
            </w:r>
            <w:bookmarkEnd w:id="110"/>
            <w:r w:rsidRPr="00902AB6">
              <w:rPr>
                <w:rFonts w:ascii="Arial" w:hAnsi="Arial" w:cs="Arial"/>
                <w:sz w:val="14"/>
                <w:szCs w:val="14"/>
              </w:rPr>
              <w:fldChar w:fldCharType="end"/>
            </w:r>
            <w:r w:rsidRPr="00902AB6">
              <w:rPr>
                <w:rFonts w:ascii="Arial" w:hAnsi="Arial" w:cs="Arial"/>
                <w:sz w:val="14"/>
                <w:szCs w:val="14"/>
              </w:rPr>
              <w:t xml:space="preserve"> </w:t>
            </w:r>
            <w:r w:rsidRPr="00902AB6">
              <w:rPr>
                <w:rFonts w:ascii="Arial" w:hAnsi="Arial" w:cs="Arial"/>
                <w:sz w:val="14"/>
                <w:szCs w:val="14"/>
              </w:rPr>
              <w:fldChar w:fldCharType="begin"/>
            </w:r>
            <w:r w:rsidRPr="00902AB6">
              <w:rPr>
                <w:rFonts w:ascii="Arial" w:hAnsi="Arial" w:cs="Arial"/>
                <w:sz w:val="14"/>
                <w:szCs w:val="14"/>
              </w:rPr>
              <w:instrText>ADDIN CITAVI.PLACEHOLDER 4a56954d-a567-4591-9eb0-e08873adc5c2 PFBsYWNlaG9sZGVyPg0KICA8QWRkSW5WZXJzaW9uPjUuMi4wLjg8L0FkZEluVmVyc2lvbj4NCiAgPElkPjRhNTY5NTRkLWE1NjctNDU5MS05ZWIwLWUwODg3M2FkYzVjMjwvSWQ+DQogIDxBc3NvY2lhdGVXaXRoUGxhY2Vob2xkZXJJZD5hNDdmMTY5Mi1kNDBhLTQ1OGQtYTRlOS05ZTgzNzgzZTMyY2E8L0Fzc29jaWF0ZVdpdGhQbGFjZWhvbGRlcklkPg0KICA8RW50cmllcz4NCiAgICA8RW50cnk+DQogICAgICA8SWQ+NzFlMTgyNTctNjZlNy00NjA5LTkxY2UtZjVjNjU5YzVmYzM5PC9JZD4NCiAgICAgIDxSZWZlcmVuY2VJZD43NzYzYTViYS1hMjc2LTRlODAtODhmZi1iOTVmODYwOGUwYjk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DcpPC9UZXh0Pg0KICAgIDwvVGV4dFVuaXQ+DQogIDwvVGV4dFVuaXRzPg0KPC9QbGFjZWhvbGRlcj4=</w:instrText>
            </w:r>
            <w:r w:rsidRPr="00902AB6">
              <w:rPr>
                <w:rFonts w:ascii="Arial" w:hAnsi="Arial" w:cs="Arial"/>
                <w:sz w:val="14"/>
                <w:szCs w:val="14"/>
              </w:rPr>
              <w:fldChar w:fldCharType="separate"/>
            </w:r>
            <w:bookmarkStart w:id="111" w:name="_CTVP0014a56954da56745919eb0e08873adc5c2"/>
            <w:r w:rsidRPr="00902AB6">
              <w:rPr>
                <w:rFonts w:ascii="Arial" w:hAnsi="Arial" w:cs="Arial"/>
                <w:sz w:val="14"/>
                <w:szCs w:val="14"/>
              </w:rPr>
              <w:t>(2007)</w:t>
            </w:r>
            <w:bookmarkEnd w:id="111"/>
            <w:r w:rsidRPr="00902AB6">
              <w:rPr>
                <w:rFonts w:ascii="Arial" w:hAnsi="Arial" w:cs="Arial"/>
                <w:sz w:val="14"/>
                <w:szCs w:val="14"/>
              </w:rPr>
              <w:fldChar w:fldCharType="end"/>
            </w:r>
            <w:r w:rsidRPr="00902AB6">
              <w:rPr>
                <w:rFonts w:ascii="Arial" w:hAnsi="Arial" w:cs="Arial"/>
                <w:sz w:val="14"/>
                <w:szCs w:val="14"/>
              </w:rPr>
              <w:t>;</w:t>
            </w:r>
          </w:p>
          <w:p w:rsidR="007F6111" w:rsidRPr="00902AB6" w:rsidRDefault="007F6111" w:rsidP="009F57BE">
            <w:pPr>
              <w:pStyle w:val="KeinLeerraum"/>
              <w:rPr>
                <w:rFonts w:ascii="Arial" w:hAnsi="Arial" w:cs="Arial"/>
                <w:sz w:val="14"/>
                <w:szCs w:val="14"/>
              </w:rPr>
            </w:pPr>
            <w:r w:rsidRPr="00902AB6">
              <w:rPr>
                <w:rFonts w:ascii="Arial" w:hAnsi="Arial" w:cs="Arial"/>
                <w:sz w:val="14"/>
                <w:szCs w:val="14"/>
              </w:rPr>
              <w:fldChar w:fldCharType="begin"/>
            </w:r>
            <w:r w:rsidRPr="00902AB6">
              <w:rPr>
                <w:rFonts w:ascii="Arial" w:hAnsi="Arial" w:cs="Arial"/>
                <w:sz w:val="14"/>
                <w:szCs w:val="14"/>
              </w:rPr>
              <w:instrText>ADDIN CITAVI.PLACEHOLDER 7d3156a2-d92d-4f12-844c-693c4bcd69cd 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TWF6dXI8L1RleHQ+DQogICAgPC9UZXh0VW5pdD4NCiAgPC9UZXh0VW5pdHM+DQo8L1BsYWNlaG9sZGVyPg==</w:instrText>
            </w:r>
            <w:r w:rsidRPr="00902AB6">
              <w:rPr>
                <w:rFonts w:ascii="Arial" w:hAnsi="Arial" w:cs="Arial"/>
                <w:sz w:val="14"/>
                <w:szCs w:val="14"/>
              </w:rPr>
              <w:fldChar w:fldCharType="separate"/>
            </w:r>
            <w:bookmarkStart w:id="112" w:name="_CTVP0017d3156a2d92d4f12844c693c4bcd69cd"/>
            <w:r w:rsidRPr="00902AB6">
              <w:rPr>
                <w:rFonts w:ascii="Arial" w:hAnsi="Arial" w:cs="Arial"/>
                <w:sz w:val="14"/>
                <w:szCs w:val="14"/>
              </w:rPr>
              <w:t>Mazur</w:t>
            </w:r>
            <w:bookmarkEnd w:id="112"/>
            <w:r w:rsidRPr="00902AB6">
              <w:rPr>
                <w:rFonts w:ascii="Arial" w:hAnsi="Arial" w:cs="Arial"/>
                <w:sz w:val="14"/>
                <w:szCs w:val="14"/>
              </w:rPr>
              <w:fldChar w:fldCharType="end"/>
            </w:r>
            <w:r w:rsidRPr="00902AB6">
              <w:rPr>
                <w:rFonts w:ascii="Arial" w:hAnsi="Arial" w:cs="Arial"/>
                <w:sz w:val="14"/>
                <w:szCs w:val="14"/>
              </w:rPr>
              <w:t xml:space="preserve"> </w:t>
            </w:r>
            <w:r w:rsidRPr="00902AB6">
              <w:rPr>
                <w:rFonts w:ascii="Arial" w:hAnsi="Arial" w:cs="Arial"/>
                <w:sz w:val="14"/>
                <w:szCs w:val="14"/>
              </w:rPr>
              <w:fldChar w:fldCharType="begin"/>
            </w:r>
            <w:r w:rsidRPr="00902AB6">
              <w:rPr>
                <w:rFonts w:ascii="Arial" w:hAnsi="Arial" w:cs="Arial"/>
                <w:sz w:val="14"/>
                <w:szCs w:val="14"/>
              </w:rPr>
              <w:instrText>ADDIN CITAVI.PLACEHOLDER 577fb5aa-b3fd-4720-8737-204bace96c1f 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E5OTcpPC9UZXh0Pg0KICAgIDwvVGV4dFVuaXQ+DQogIDwvVGV4dFVuaXRzPg0KPC9QbGFjZWhvbGRlcj4=</w:instrText>
            </w:r>
            <w:r w:rsidRPr="00902AB6">
              <w:rPr>
                <w:rFonts w:ascii="Arial" w:hAnsi="Arial" w:cs="Arial"/>
                <w:sz w:val="14"/>
                <w:szCs w:val="14"/>
              </w:rPr>
              <w:fldChar w:fldCharType="separate"/>
            </w:r>
            <w:bookmarkStart w:id="113" w:name="_CTVP001577fb5aab3fd47208737204bace96c1f"/>
            <w:r w:rsidRPr="00902AB6">
              <w:rPr>
                <w:rFonts w:ascii="Arial" w:hAnsi="Arial" w:cs="Arial"/>
                <w:sz w:val="14"/>
                <w:szCs w:val="14"/>
              </w:rPr>
              <w:t>(1997)</w:t>
            </w:r>
            <w:bookmarkEnd w:id="113"/>
            <w:r w:rsidRPr="00902AB6">
              <w:rPr>
                <w:rFonts w:ascii="Arial" w:hAnsi="Arial" w:cs="Arial"/>
                <w:sz w:val="14"/>
                <w:szCs w:val="14"/>
              </w:rPr>
              <w:fldChar w:fldCharType="end"/>
            </w:r>
            <w:r w:rsidRPr="00902AB6">
              <w:rPr>
                <w:rFonts w:ascii="Arial" w:hAnsi="Arial" w:cs="Arial"/>
                <w:sz w:val="14"/>
                <w:szCs w:val="14"/>
              </w:rPr>
              <w:t>;</w:t>
            </w:r>
          </w:p>
          <w:p w:rsidR="007F6111" w:rsidRPr="00902AB6" w:rsidRDefault="007F6111" w:rsidP="009F57BE">
            <w:pPr>
              <w:pStyle w:val="KeinLeerraum"/>
              <w:rPr>
                <w:rFonts w:ascii="Arial" w:hAnsi="Arial" w:cs="Arial"/>
                <w:sz w:val="14"/>
                <w:szCs w:val="14"/>
              </w:rPr>
            </w:pPr>
            <w:r w:rsidRPr="00902AB6">
              <w:rPr>
                <w:rFonts w:ascii="Arial" w:hAnsi="Arial" w:cs="Arial"/>
                <w:sz w:val="14"/>
                <w:szCs w:val="14"/>
              </w:rPr>
              <w:fldChar w:fldCharType="begin"/>
            </w:r>
            <w:r w:rsidRPr="00902AB6">
              <w:rPr>
                <w:rFonts w:ascii="Arial" w:hAnsi="Arial" w:cs="Arial"/>
                <w:sz w:val="14"/>
                <w:szCs w:val="14"/>
              </w:rPr>
              <w:instrText>ADDIN CITAVI.PLACEHOLDER c60edfe9-ee51-42e7-950e-a2e7ce475938 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RmllcyB1bmQgTWFyc2hhbGw8L1RleHQ+DQogICAgPC9UZXh0VW5pdD4NCiAgPC9UZXh0VW5pdHM+DQo8L1BsYWNlaG9sZGVyPg==</w:instrText>
            </w:r>
            <w:r w:rsidRPr="00902AB6">
              <w:rPr>
                <w:rFonts w:ascii="Arial" w:hAnsi="Arial" w:cs="Arial"/>
                <w:sz w:val="14"/>
                <w:szCs w:val="14"/>
              </w:rPr>
              <w:fldChar w:fldCharType="separate"/>
            </w:r>
            <w:bookmarkStart w:id="114" w:name="_CTVP001c60edfe9ee5142e7950ea2e7ce475938"/>
            <w:r w:rsidRPr="00902AB6">
              <w:rPr>
                <w:rFonts w:ascii="Arial" w:hAnsi="Arial" w:cs="Arial"/>
                <w:sz w:val="14"/>
                <w:szCs w:val="14"/>
              </w:rPr>
              <w:t>Fies und Marshall</w:t>
            </w:r>
            <w:bookmarkEnd w:id="114"/>
            <w:r w:rsidRPr="00902AB6">
              <w:rPr>
                <w:rFonts w:ascii="Arial" w:hAnsi="Arial" w:cs="Arial"/>
                <w:sz w:val="14"/>
                <w:szCs w:val="14"/>
              </w:rPr>
              <w:fldChar w:fldCharType="end"/>
            </w:r>
            <w:r w:rsidRPr="00902AB6">
              <w:rPr>
                <w:rFonts w:ascii="Arial" w:hAnsi="Arial" w:cs="Arial"/>
                <w:sz w:val="14"/>
                <w:szCs w:val="14"/>
              </w:rPr>
              <w:t xml:space="preserve"> </w:t>
            </w:r>
            <w:r w:rsidRPr="00902AB6">
              <w:rPr>
                <w:rFonts w:ascii="Arial" w:hAnsi="Arial" w:cs="Arial"/>
                <w:sz w:val="14"/>
                <w:szCs w:val="14"/>
              </w:rPr>
              <w:fldChar w:fldCharType="begin"/>
            </w:r>
            <w:r w:rsidRPr="00902AB6">
              <w:rPr>
                <w:rFonts w:ascii="Arial" w:hAnsi="Arial" w:cs="Arial"/>
                <w:sz w:val="14"/>
                <w:szCs w:val="14"/>
              </w:rPr>
              <w:instrText>ADDIN CITAVI.PLACEHOLDER 3a78bc7a-2381-49fd-aef5-ad587a34be43 PFBsYWNlaG9sZGVyPg0KICA8QWRkSW5WZXJzaW9uPjUuMi4wLjg8L0FkZEluVmVyc2lvbj4NCiAgPElkPjNhNzhiYzdhLTIzODEtNDlmZC1hZWY1LWFkNTg3YTM0YmU0MzwvSWQ+DQogIDxBc3NvY2lhdGVXaXRoUGxhY2Vob2xkZXJJZD5jNjBlZGZlOS1lZTUxLTQyZTctOTUwZS1hMmU3Y2U0NzU5Mzg8L0Fzc29jaWF0ZVdpdGhQbGFjZWhvbGRlcklkPg0KICA8RW50cmllcz4NCiAgICA8RW50cnk+DQogICAgICA8SWQ+ZTYwZTRkOWEtNTY0Ni00ZDU3LWE3MzUtOTEwMjhkODMyYmQ2PC9JZD4NCiAgICAgIDxSZWZlcmVuY2VJZD4wNzliMGE2Yy01MWI0LTRjZmItOTMxMS0yMmE2ZjExYmZhNDc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wNik8L1RleHQ+DQogICAgPC9UZXh0VW5pdD4NCiAgPC9UZXh0VW5pdHM+DQo8L1BsYWNlaG9sZGVyPg==</w:instrText>
            </w:r>
            <w:r w:rsidRPr="00902AB6">
              <w:rPr>
                <w:rFonts w:ascii="Arial" w:hAnsi="Arial" w:cs="Arial"/>
                <w:sz w:val="14"/>
                <w:szCs w:val="14"/>
              </w:rPr>
              <w:fldChar w:fldCharType="separate"/>
            </w:r>
            <w:bookmarkStart w:id="115" w:name="_CTVP0013a78bc7a238149fdaef5ad587a34be43"/>
            <w:r w:rsidRPr="00902AB6">
              <w:rPr>
                <w:rFonts w:ascii="Arial" w:hAnsi="Arial" w:cs="Arial"/>
                <w:sz w:val="14"/>
                <w:szCs w:val="14"/>
              </w:rPr>
              <w:t>(2006)</w:t>
            </w:r>
            <w:bookmarkEnd w:id="115"/>
            <w:r w:rsidRPr="00902AB6">
              <w:rPr>
                <w:rFonts w:ascii="Arial" w:hAnsi="Arial" w:cs="Arial"/>
                <w:sz w:val="14"/>
                <w:szCs w:val="14"/>
              </w:rPr>
              <w:fldChar w:fldCharType="end"/>
            </w:r>
            <w:r w:rsidRPr="00902AB6">
              <w:rPr>
                <w:rFonts w:ascii="Arial" w:hAnsi="Arial" w:cs="Arial"/>
                <w:sz w:val="14"/>
                <w:szCs w:val="14"/>
              </w:rPr>
              <w:t>;</w:t>
            </w:r>
          </w:p>
          <w:p w:rsidR="007F6111" w:rsidRPr="00902AB6" w:rsidRDefault="007F6111" w:rsidP="009F57BE">
            <w:pPr>
              <w:spacing w:line="240" w:lineRule="auto"/>
              <w:rPr>
                <w:rFonts w:cs="Arial"/>
                <w:sz w:val="14"/>
                <w:szCs w:val="14"/>
              </w:rPr>
            </w:pPr>
            <w:r w:rsidRPr="00902AB6">
              <w:rPr>
                <w:rFonts w:cs="Arial"/>
                <w:sz w:val="14"/>
                <w:szCs w:val="14"/>
              </w:rPr>
              <w:fldChar w:fldCharType="begin"/>
            </w:r>
            <w:r w:rsidRPr="00902AB6">
              <w:rPr>
                <w:rFonts w:cs="Arial"/>
                <w:sz w:val="14"/>
                <w:szCs w:val="14"/>
              </w:rPr>
              <w:instrText>ADDIN CITAVI.PLACEHOLDER 5805cc86-3d43-43f4-8497-b1b626e92020 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LYXkgdW5kIExlU2FnZTwvVGV4dD4NCiAgICA8L1RleHRVbml0Pg0KICA8L1RleHRVbml0cz4NCjwvUGxhY2Vob2xkZXI+</w:instrText>
            </w:r>
            <w:r w:rsidRPr="00902AB6">
              <w:rPr>
                <w:rFonts w:cs="Arial"/>
                <w:sz w:val="14"/>
                <w:szCs w:val="14"/>
              </w:rPr>
              <w:fldChar w:fldCharType="separate"/>
            </w:r>
            <w:bookmarkStart w:id="116" w:name="_CTVP0015805cc863d4343f48497b1b626e92020"/>
            <w:r w:rsidRPr="00902AB6">
              <w:rPr>
                <w:rFonts w:cs="Arial"/>
                <w:sz w:val="14"/>
                <w:szCs w:val="14"/>
              </w:rPr>
              <w:t>Kay und LeSage</w:t>
            </w:r>
            <w:bookmarkEnd w:id="116"/>
            <w:r w:rsidRPr="00902AB6">
              <w:rPr>
                <w:rFonts w:cs="Arial"/>
                <w:sz w:val="14"/>
                <w:szCs w:val="14"/>
              </w:rPr>
              <w:fldChar w:fldCharType="end"/>
            </w:r>
            <w:r w:rsidRPr="00902AB6">
              <w:rPr>
                <w:rFonts w:cs="Arial"/>
                <w:sz w:val="14"/>
                <w:szCs w:val="14"/>
              </w:rPr>
              <w:t xml:space="preserve"> </w:t>
            </w:r>
            <w:r w:rsidRPr="00902AB6">
              <w:rPr>
                <w:rFonts w:cs="Arial"/>
                <w:sz w:val="14"/>
                <w:szCs w:val="14"/>
              </w:rPr>
              <w:fldChar w:fldCharType="begin"/>
            </w:r>
            <w:r w:rsidRPr="00902AB6">
              <w:rPr>
                <w:rFonts w:cs="Arial"/>
                <w:sz w:val="14"/>
                <w:szCs w:val="14"/>
              </w:rPr>
              <w:instrText>ADDIN CITAVI.PLACEHOLDER 3bf2aa85-5088-43e3-89ab-d4f6d47a3455 PFBsYWNlaG9sZGVyPg0KICA8QWRkSW5WZXJzaW9uPjUuMi4wLjg8L0FkZEluVmVyc2lvbj4NCiAgPElkPjNiZjJhYTg1LTUwODgtNDNlMy04OWFiLWQ0ZjZkNDdhMzQ1NTwvSWQ+DQogIDxBc3NvY2lhdGVXaXRoUGxhY2Vob2xkZXJJZD41ODA1Y2M4Ni0zZDQzLTQzZjQtODQ5Ny1iMWI2MjZlOTIwMjA8L0Fzc29jaWF0ZVdpdGhQbGFjZWhvbGRlcklkPg0KICA8RW50cmllcz4NCiAgICA8RW50cnk+DQogICAgICA8SWQ+MGQ3OGFkNzQtMGU4Zi00NDZjLTg5MjQtNzU1Y2UzMjE1N2QwPC9JZD4NCiAgICAgIDxSZWZlcmVuY2VJZD4yYjY4NzU2Ni00MzI4LTQxYmEtYmQ3MS0yYTM1YTZlNWI2ZDY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DA5KTwvVGV4dD4NCiAgICA8L1RleHRVbml0Pg0KICA8L1RleHRVbml0cz4NCjwvUGxhY2Vob2xkZXI+</w:instrText>
            </w:r>
            <w:r w:rsidRPr="00902AB6">
              <w:rPr>
                <w:rFonts w:cs="Arial"/>
                <w:sz w:val="14"/>
                <w:szCs w:val="14"/>
              </w:rPr>
              <w:fldChar w:fldCharType="separate"/>
            </w:r>
            <w:bookmarkStart w:id="117" w:name="_CTVP0013bf2aa85508843e389abd4f6d47a3455"/>
            <w:r w:rsidRPr="00902AB6">
              <w:rPr>
                <w:rFonts w:cs="Arial"/>
                <w:sz w:val="14"/>
                <w:szCs w:val="14"/>
              </w:rPr>
              <w:t>(2009)</w:t>
            </w:r>
            <w:bookmarkEnd w:id="117"/>
            <w:r w:rsidRPr="00902AB6">
              <w:rPr>
                <w:rFonts w:cs="Arial"/>
                <w:sz w:val="14"/>
                <w:szCs w:val="14"/>
              </w:rPr>
              <w:fldChar w:fldCharType="end"/>
            </w:r>
          </w:p>
        </w:tc>
      </w:tr>
      <w:tr w:rsidR="007F6111" w:rsidRPr="002419F5" w:rsidTr="006C4319">
        <w:trPr>
          <w:cantSplit/>
          <w:trHeight w:val="921"/>
        </w:trPr>
        <w:tc>
          <w:tcPr>
            <w:tcW w:w="558" w:type="dxa"/>
            <w:shd w:val="clear" w:color="auto" w:fill="DAE3EA"/>
            <w:textDirection w:val="btLr"/>
            <w:vAlign w:val="center"/>
          </w:tcPr>
          <w:p w:rsidR="007F6111" w:rsidRPr="002419F5" w:rsidRDefault="007F6111" w:rsidP="009F57BE">
            <w:pPr>
              <w:spacing w:line="240" w:lineRule="auto"/>
              <w:ind w:left="113" w:right="113"/>
              <w:rPr>
                <w:rFonts w:cs="Arial"/>
                <w:b/>
                <w:sz w:val="14"/>
                <w:szCs w:val="14"/>
              </w:rPr>
            </w:pPr>
            <w:r w:rsidRPr="002419F5">
              <w:rPr>
                <w:rFonts w:cs="Arial"/>
                <w:b/>
                <w:sz w:val="14"/>
                <w:szCs w:val="14"/>
              </w:rPr>
              <w:t>Kooperatives Quiz I</w:t>
            </w:r>
          </w:p>
        </w:tc>
        <w:tc>
          <w:tcPr>
            <w:tcW w:w="2136" w:type="dxa"/>
          </w:tcPr>
          <w:p w:rsidR="007F6111" w:rsidRPr="00902AB6" w:rsidRDefault="007F6111" w:rsidP="009F57BE">
            <w:pPr>
              <w:pStyle w:val="KeinLeerraum"/>
              <w:spacing w:before="120"/>
              <w:rPr>
                <w:rFonts w:cs="Arial"/>
                <w:sz w:val="14"/>
                <w:szCs w:val="14"/>
              </w:rPr>
            </w:pPr>
            <w:r w:rsidRPr="00902AB6">
              <w:rPr>
                <w:rFonts w:ascii="Arial" w:hAnsi="Arial" w:cs="Arial"/>
                <w:sz w:val="14"/>
                <w:szCs w:val="14"/>
              </w:rPr>
              <w:t>Förderung von Motiva</w:t>
            </w:r>
            <w:r>
              <w:rPr>
                <w:rFonts w:ascii="Arial" w:hAnsi="Arial" w:cs="Arial"/>
                <w:sz w:val="14"/>
                <w:szCs w:val="14"/>
              </w:rPr>
              <w:t>-</w:t>
            </w:r>
            <w:r w:rsidRPr="00902AB6">
              <w:rPr>
                <w:rFonts w:ascii="Arial" w:hAnsi="Arial" w:cs="Arial"/>
                <w:sz w:val="14"/>
                <w:szCs w:val="14"/>
              </w:rPr>
              <w:t>tion</w:t>
            </w:r>
            <w:r>
              <w:rPr>
                <w:rFonts w:ascii="Arial" w:hAnsi="Arial" w:cs="Arial"/>
                <w:sz w:val="14"/>
                <w:szCs w:val="14"/>
              </w:rPr>
              <w:t xml:space="preserve"> </w:t>
            </w:r>
            <w:r w:rsidRPr="00902AB6">
              <w:rPr>
                <w:rFonts w:ascii="Arial" w:hAnsi="Arial" w:cs="Arial"/>
                <w:sz w:val="14"/>
                <w:szCs w:val="14"/>
              </w:rPr>
              <w:t>zur Teilnahme</w:t>
            </w:r>
            <w:r>
              <w:rPr>
                <w:rFonts w:ascii="Arial" w:hAnsi="Arial" w:cs="Arial"/>
                <w:sz w:val="14"/>
                <w:szCs w:val="14"/>
              </w:rPr>
              <w:t xml:space="preserve"> und </w:t>
            </w:r>
            <w:r w:rsidRPr="00902AB6">
              <w:rPr>
                <w:rFonts w:cs="Arial"/>
                <w:sz w:val="14"/>
                <w:szCs w:val="14"/>
              </w:rPr>
              <w:t>zur Vorbereitung auf die finale Klausur</w:t>
            </w:r>
          </w:p>
        </w:tc>
        <w:tc>
          <w:tcPr>
            <w:tcW w:w="2693" w:type="dxa"/>
          </w:tcPr>
          <w:p w:rsidR="007F6111" w:rsidRPr="00902AB6" w:rsidRDefault="007F6111" w:rsidP="009F57BE">
            <w:pPr>
              <w:spacing w:before="120" w:line="240" w:lineRule="auto"/>
              <w:ind w:left="34" w:right="34"/>
              <w:rPr>
                <w:rFonts w:cs="Arial"/>
                <w:sz w:val="14"/>
                <w:szCs w:val="14"/>
              </w:rPr>
            </w:pPr>
            <w:r w:rsidRPr="00902AB6">
              <w:rPr>
                <w:rFonts w:cs="Arial"/>
                <w:sz w:val="14"/>
                <w:szCs w:val="14"/>
              </w:rPr>
              <w:t>Einsatz in geblockten Vorlesungen getestet</w:t>
            </w:r>
          </w:p>
        </w:tc>
        <w:tc>
          <w:tcPr>
            <w:tcW w:w="5467" w:type="dxa"/>
          </w:tcPr>
          <w:p w:rsidR="007F6111" w:rsidRPr="00902AB6" w:rsidRDefault="007F6111" w:rsidP="009F57BE">
            <w:pPr>
              <w:pStyle w:val="KeinLeerraum"/>
              <w:numPr>
                <w:ilvl w:val="0"/>
                <w:numId w:val="14"/>
              </w:numPr>
              <w:spacing w:before="120"/>
              <w:ind w:left="156" w:hanging="122"/>
              <w:rPr>
                <w:rFonts w:ascii="Arial" w:hAnsi="Arial" w:cs="Arial"/>
                <w:sz w:val="14"/>
                <w:szCs w:val="14"/>
              </w:rPr>
            </w:pPr>
            <w:r w:rsidRPr="00902AB6">
              <w:rPr>
                <w:rFonts w:ascii="Arial" w:hAnsi="Arial" w:cs="Arial"/>
                <w:sz w:val="14"/>
                <w:szCs w:val="14"/>
              </w:rPr>
              <w:t>Vor einer Pause wird ein kurzes Multiple-Choice-Open-Book-Quizz präsentiert.</w:t>
            </w:r>
          </w:p>
          <w:p w:rsidR="007F6111" w:rsidRPr="00902AB6" w:rsidRDefault="007F6111" w:rsidP="009F57BE">
            <w:pPr>
              <w:pStyle w:val="KeinLeerraum"/>
              <w:numPr>
                <w:ilvl w:val="0"/>
                <w:numId w:val="14"/>
              </w:numPr>
              <w:ind w:left="156" w:hanging="122"/>
              <w:rPr>
                <w:rFonts w:ascii="Arial" w:hAnsi="Arial" w:cs="Arial"/>
                <w:sz w:val="14"/>
                <w:szCs w:val="14"/>
              </w:rPr>
            </w:pPr>
            <w:r w:rsidRPr="00902AB6">
              <w:rPr>
                <w:rFonts w:ascii="Arial" w:hAnsi="Arial" w:cs="Arial"/>
                <w:sz w:val="14"/>
                <w:szCs w:val="14"/>
              </w:rPr>
              <w:t xml:space="preserve">Nach der Pause werden die Fragen per </w:t>
            </w:r>
            <w:r>
              <w:rPr>
                <w:rFonts w:ascii="Arial" w:hAnsi="Arial" w:cs="Arial"/>
                <w:sz w:val="14"/>
                <w:szCs w:val="14"/>
              </w:rPr>
              <w:t>ARS</w:t>
            </w:r>
            <w:r w:rsidRPr="00902AB6">
              <w:rPr>
                <w:rFonts w:ascii="Arial" w:hAnsi="Arial" w:cs="Arial"/>
                <w:sz w:val="14"/>
                <w:szCs w:val="14"/>
              </w:rPr>
              <w:t xml:space="preserve"> vom Auditorium beantwortet.</w:t>
            </w:r>
          </w:p>
          <w:p w:rsidR="007F6111" w:rsidRPr="00902AB6" w:rsidRDefault="007F6111" w:rsidP="009F57BE">
            <w:pPr>
              <w:pStyle w:val="KeinLeerraum"/>
              <w:numPr>
                <w:ilvl w:val="0"/>
                <w:numId w:val="14"/>
              </w:numPr>
              <w:ind w:left="156" w:hanging="122"/>
              <w:rPr>
                <w:rFonts w:ascii="Arial" w:hAnsi="Arial" w:cs="Arial"/>
                <w:sz w:val="14"/>
                <w:szCs w:val="14"/>
              </w:rPr>
            </w:pPr>
            <w:r w:rsidRPr="00902AB6">
              <w:rPr>
                <w:rFonts w:ascii="Arial" w:hAnsi="Arial" w:cs="Arial"/>
                <w:sz w:val="14"/>
                <w:szCs w:val="14"/>
              </w:rPr>
              <w:t xml:space="preserve">Korrekte Antworten helfen dem Kurs die Durchschnittsbewertung der finalen Klausur um bis zu </w:t>
            </w:r>
            <m:oMath>
              <m:f>
                <m:fPr>
                  <m:ctrlPr>
                    <w:rPr>
                      <w:rFonts w:ascii="Cambria Math" w:hAnsi="Cambria Math" w:cs="Arial"/>
                      <w:sz w:val="14"/>
                      <w:szCs w:val="14"/>
                    </w:rPr>
                  </m:ctrlPr>
                </m:fPr>
                <m:num>
                  <m:r>
                    <m:rPr>
                      <m:sty m:val="p"/>
                    </m:rPr>
                    <w:rPr>
                      <w:rFonts w:ascii="Cambria Math" w:hAnsi="Cambria Math" w:cs="Arial"/>
                      <w:sz w:val="14"/>
                      <w:szCs w:val="14"/>
                    </w:rPr>
                    <m:t>1</m:t>
                  </m:r>
                </m:num>
                <m:den>
                  <m:r>
                    <m:rPr>
                      <m:sty m:val="p"/>
                    </m:rPr>
                    <w:rPr>
                      <w:rFonts w:ascii="Cambria Math" w:hAnsi="Cambria Math" w:cs="Arial"/>
                      <w:sz w:val="14"/>
                      <w:szCs w:val="14"/>
                    </w:rPr>
                    <m:t>6</m:t>
                  </m:r>
                </m:den>
              </m:f>
            </m:oMath>
            <w:r>
              <w:rPr>
                <w:rFonts w:ascii="Arial" w:hAnsi="Arial" w:cs="Arial"/>
                <w:sz w:val="14"/>
                <w:szCs w:val="14"/>
              </w:rPr>
              <w:t xml:space="preserve"> anzuheben. Falsche Antworten </w:t>
            </w:r>
            <w:r w:rsidRPr="00902AB6">
              <w:rPr>
                <w:rFonts w:ascii="Arial" w:hAnsi="Arial" w:cs="Arial"/>
                <w:sz w:val="14"/>
                <w:szCs w:val="14"/>
              </w:rPr>
              <w:t>haben keine Auswirkungen.</w:t>
            </w:r>
            <w:r>
              <w:rPr>
                <w:rFonts w:ascii="Arial" w:hAnsi="Arial" w:cs="Arial"/>
                <w:sz w:val="14"/>
                <w:szCs w:val="14"/>
              </w:rPr>
              <w:t xml:space="preserve"> </w:t>
            </w:r>
            <w:r w:rsidRPr="00902AB6">
              <w:rPr>
                <w:rFonts w:ascii="Arial" w:hAnsi="Arial" w:cs="Arial"/>
                <w:sz w:val="14"/>
                <w:szCs w:val="14"/>
              </w:rPr>
              <w:t>Alle Fragen werden in einer digitalen Lernumgebung zur finalen Klausurvorbereitung gesammelt.</w:t>
            </w:r>
          </w:p>
        </w:tc>
        <w:tc>
          <w:tcPr>
            <w:tcW w:w="3229" w:type="dxa"/>
          </w:tcPr>
          <w:p w:rsidR="007F6111" w:rsidRPr="00902AB6" w:rsidRDefault="007F6111" w:rsidP="009F57BE">
            <w:pPr>
              <w:spacing w:before="120" w:line="240" w:lineRule="auto"/>
              <w:rPr>
                <w:rFonts w:cs="Arial"/>
                <w:sz w:val="14"/>
                <w:szCs w:val="14"/>
              </w:rPr>
            </w:pPr>
            <w:r w:rsidRPr="00902AB6">
              <w:rPr>
                <w:rFonts w:cs="Arial"/>
                <w:sz w:val="14"/>
                <w:szCs w:val="14"/>
              </w:rPr>
              <w:fldChar w:fldCharType="begin"/>
            </w:r>
            <w:r w:rsidRPr="00902AB6">
              <w:rPr>
                <w:rFonts w:cs="Arial"/>
                <w:sz w:val="14"/>
                <w:szCs w:val="14"/>
              </w:rPr>
              <w:instrText>ADDIN CITAVI.PLACEHOLDER d305e77c-fa3c-4b6f-9ae3-ecfe8e0c1f92 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QnlyZCBldCBhbC48L1RleHQ+DQogICAgPC9UZXh0VW5pdD4NCiAgPC9UZXh0VW5pdHM+DQo8L1BsYWNlaG9sZGVyPg==</w:instrText>
            </w:r>
            <w:r w:rsidRPr="00902AB6">
              <w:rPr>
                <w:rFonts w:cs="Arial"/>
                <w:sz w:val="14"/>
                <w:szCs w:val="14"/>
              </w:rPr>
              <w:fldChar w:fldCharType="separate"/>
            </w:r>
            <w:bookmarkStart w:id="118" w:name="_CTVP001d305e77cfa3c4b6f9ae3ecfe8e0c1f92"/>
            <w:r w:rsidRPr="00902AB6">
              <w:rPr>
                <w:rFonts w:cs="Arial"/>
                <w:sz w:val="14"/>
                <w:szCs w:val="14"/>
              </w:rPr>
              <w:t>Byrd et al.</w:t>
            </w:r>
            <w:bookmarkEnd w:id="118"/>
            <w:r w:rsidRPr="00902AB6">
              <w:rPr>
                <w:rFonts w:cs="Arial"/>
                <w:sz w:val="14"/>
                <w:szCs w:val="14"/>
              </w:rPr>
              <w:fldChar w:fldCharType="end"/>
            </w:r>
            <w:r w:rsidRPr="00902AB6">
              <w:rPr>
                <w:rFonts w:cs="Arial"/>
                <w:sz w:val="14"/>
                <w:szCs w:val="14"/>
              </w:rPr>
              <w:fldChar w:fldCharType="begin"/>
            </w:r>
            <w:r w:rsidRPr="00902AB6">
              <w:rPr>
                <w:rFonts w:cs="Arial"/>
                <w:sz w:val="14"/>
                <w:szCs w:val="14"/>
              </w:rPr>
              <w:instrText>ADDIN CITAVI.PLACEHOLDER acc88735-2214-4072-b93d-b3a5fedb8b56 PFBsYWNlaG9sZGVyPg0KICA8QWRkSW5WZXJzaW9uPjUuMi4wLjg8L0FkZEluVmVyc2lvbj4NCiAgPElkPmFjYzg4NzM1LTIyMTQtNDA3Mi1iOTNkLWIzYTVmZWRiOGI1NjwvSWQ+DQogIDxBc3NvY2lhdGVXaXRoUGxhY2Vob2xkZXJJZD5kMzA1ZTc3Yy1mYTNjLTRiNmYtOWFlMy1lY2ZlOGUwYzFmOTI8L0Fzc29jaWF0ZVdpdGhQbGFjZWhvbGRlcklkPg0KICA8RW50cmllcz4NCiAgICA8RW50cnk+DQogICAgICA8SWQ+ODM5YWZmZjUtMmZiMi00ODM3LTkzZWYtOGIxNWQxMjk4ZjFhPC9JZD4NCiAgICAgIDxSZWZlcmVuY2VJZD5kOTc0NGMzNi1kMTk3LTQ5NWYtOTM5Zi03ZmFjNDJkM2I3Zjc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wNCk8L1RleHQ+DQogICAgPC9UZXh0VW5pdD4NCiAgPC9UZXh0VW5pdHM+DQo8L1BsYWNlaG9sZGVyPg==</w:instrText>
            </w:r>
            <w:r w:rsidRPr="00902AB6">
              <w:rPr>
                <w:rFonts w:cs="Arial"/>
                <w:sz w:val="14"/>
                <w:szCs w:val="14"/>
              </w:rPr>
              <w:fldChar w:fldCharType="separate"/>
            </w:r>
            <w:bookmarkStart w:id="119" w:name="_CTVP001acc8873522144072b93db3a5fedb8b56"/>
            <w:r w:rsidRPr="00902AB6">
              <w:rPr>
                <w:rFonts w:cs="Arial"/>
                <w:sz w:val="14"/>
                <w:szCs w:val="14"/>
              </w:rPr>
              <w:t>(2004)</w:t>
            </w:r>
            <w:bookmarkEnd w:id="119"/>
            <w:r w:rsidRPr="00902AB6">
              <w:rPr>
                <w:rFonts w:cs="Arial"/>
                <w:sz w:val="14"/>
                <w:szCs w:val="14"/>
              </w:rPr>
              <w:fldChar w:fldCharType="end"/>
            </w:r>
            <w:r w:rsidRPr="00902AB6">
              <w:rPr>
                <w:rFonts w:cs="Arial"/>
                <w:sz w:val="14"/>
                <w:szCs w:val="14"/>
              </w:rPr>
              <w:t>;</w:t>
            </w:r>
          </w:p>
        </w:tc>
      </w:tr>
      <w:tr w:rsidR="007F6111" w:rsidRPr="002419F5" w:rsidTr="006C4319">
        <w:trPr>
          <w:cantSplit/>
          <w:trHeight w:val="1462"/>
        </w:trPr>
        <w:tc>
          <w:tcPr>
            <w:tcW w:w="558" w:type="dxa"/>
            <w:shd w:val="clear" w:color="auto" w:fill="DAE3EA"/>
            <w:textDirection w:val="btLr"/>
            <w:vAlign w:val="center"/>
          </w:tcPr>
          <w:p w:rsidR="007F6111" w:rsidRPr="002419F5" w:rsidRDefault="007F6111" w:rsidP="009F57BE">
            <w:pPr>
              <w:spacing w:line="240" w:lineRule="auto"/>
              <w:ind w:left="113" w:right="113"/>
              <w:rPr>
                <w:rFonts w:cs="Arial"/>
                <w:b/>
                <w:sz w:val="14"/>
                <w:szCs w:val="14"/>
              </w:rPr>
            </w:pPr>
            <w:r w:rsidRPr="002419F5">
              <w:rPr>
                <w:rFonts w:cs="Arial"/>
                <w:b/>
                <w:sz w:val="14"/>
                <w:szCs w:val="14"/>
              </w:rPr>
              <w:t xml:space="preserve">Kooperatives </w:t>
            </w:r>
            <w:r>
              <w:rPr>
                <w:rFonts w:cs="Arial"/>
                <w:b/>
                <w:sz w:val="14"/>
                <w:szCs w:val="14"/>
              </w:rPr>
              <w:br/>
            </w:r>
            <w:r w:rsidRPr="002419F5">
              <w:rPr>
                <w:rFonts w:cs="Arial"/>
                <w:b/>
                <w:sz w:val="14"/>
                <w:szCs w:val="14"/>
              </w:rPr>
              <w:t>Quiz II</w:t>
            </w:r>
          </w:p>
        </w:tc>
        <w:tc>
          <w:tcPr>
            <w:tcW w:w="2136" w:type="dxa"/>
          </w:tcPr>
          <w:p w:rsidR="007F6111" w:rsidRPr="002419F5" w:rsidRDefault="007F6111" w:rsidP="009F57BE">
            <w:pPr>
              <w:spacing w:before="120" w:line="240" w:lineRule="auto"/>
              <w:ind w:right="0"/>
              <w:rPr>
                <w:rFonts w:cs="Arial"/>
                <w:sz w:val="14"/>
                <w:szCs w:val="14"/>
              </w:rPr>
            </w:pPr>
            <w:r w:rsidRPr="002419F5">
              <w:rPr>
                <w:rFonts w:cs="Arial"/>
                <w:sz w:val="14"/>
                <w:szCs w:val="14"/>
              </w:rPr>
              <w:t>Förderung der Vorteile von frequentiertem Testen</w:t>
            </w:r>
            <w:r>
              <w:rPr>
                <w:rFonts w:cs="Arial"/>
                <w:sz w:val="14"/>
                <w:szCs w:val="14"/>
              </w:rPr>
              <w:t xml:space="preserve"> </w:t>
            </w:r>
          </w:p>
        </w:tc>
        <w:tc>
          <w:tcPr>
            <w:tcW w:w="2693" w:type="dxa"/>
          </w:tcPr>
          <w:p w:rsidR="007F6111" w:rsidRPr="002419F5" w:rsidRDefault="007F6111" w:rsidP="009F57BE">
            <w:pPr>
              <w:spacing w:before="120" w:line="240" w:lineRule="auto"/>
              <w:ind w:left="34" w:right="0"/>
              <w:rPr>
                <w:rFonts w:cs="Arial"/>
                <w:sz w:val="14"/>
                <w:szCs w:val="14"/>
              </w:rPr>
            </w:pPr>
            <w:r w:rsidRPr="002419F5">
              <w:rPr>
                <w:rFonts w:cs="Arial"/>
                <w:sz w:val="14"/>
                <w:szCs w:val="14"/>
              </w:rPr>
              <w:t>Einsatz in allen Vorlesungs</w:t>
            </w:r>
            <w:r>
              <w:rPr>
                <w:rFonts w:cs="Arial"/>
                <w:sz w:val="14"/>
                <w:szCs w:val="14"/>
              </w:rPr>
              <w:t>-</w:t>
            </w:r>
            <w:r w:rsidRPr="002419F5">
              <w:rPr>
                <w:rFonts w:cs="Arial"/>
                <w:sz w:val="14"/>
                <w:szCs w:val="14"/>
              </w:rPr>
              <w:t>settings möglich</w:t>
            </w:r>
          </w:p>
        </w:tc>
        <w:tc>
          <w:tcPr>
            <w:tcW w:w="5467" w:type="dxa"/>
          </w:tcPr>
          <w:p w:rsidR="007F6111" w:rsidRPr="002419F5" w:rsidRDefault="007F6111" w:rsidP="009F57BE">
            <w:pPr>
              <w:pStyle w:val="KeinLeerraum"/>
              <w:numPr>
                <w:ilvl w:val="0"/>
                <w:numId w:val="14"/>
              </w:numPr>
              <w:spacing w:before="120"/>
              <w:ind w:left="156" w:hanging="122"/>
              <w:rPr>
                <w:rFonts w:ascii="Arial" w:hAnsi="Arial" w:cs="Arial"/>
                <w:sz w:val="14"/>
                <w:szCs w:val="14"/>
              </w:rPr>
            </w:pPr>
            <w:r w:rsidRPr="002419F5">
              <w:rPr>
                <w:rFonts w:ascii="Arial" w:hAnsi="Arial" w:cs="Arial"/>
                <w:sz w:val="14"/>
                <w:szCs w:val="14"/>
              </w:rPr>
              <w:t xml:space="preserve">Pro Lehrveranstaltung werden 6-7 </w:t>
            </w:r>
            <w:r>
              <w:rPr>
                <w:rFonts w:ascii="Arial" w:hAnsi="Arial" w:cs="Arial"/>
                <w:sz w:val="14"/>
                <w:szCs w:val="14"/>
              </w:rPr>
              <w:t>Abstimmf</w:t>
            </w:r>
            <w:r w:rsidRPr="002419F5">
              <w:rPr>
                <w:rFonts w:ascii="Arial" w:hAnsi="Arial" w:cs="Arial"/>
                <w:sz w:val="14"/>
                <w:szCs w:val="14"/>
              </w:rPr>
              <w:t>ragen gestellt (je Frage 1-2 Minuten).</w:t>
            </w:r>
          </w:p>
          <w:p w:rsidR="007F6111" w:rsidRPr="002419F5" w:rsidRDefault="007F6111" w:rsidP="009F57BE">
            <w:pPr>
              <w:pStyle w:val="KeinLeerraum"/>
              <w:numPr>
                <w:ilvl w:val="0"/>
                <w:numId w:val="14"/>
              </w:numPr>
              <w:ind w:left="156" w:hanging="122"/>
              <w:rPr>
                <w:rFonts w:ascii="Arial" w:hAnsi="Arial" w:cs="Arial"/>
                <w:sz w:val="14"/>
                <w:szCs w:val="14"/>
              </w:rPr>
            </w:pPr>
            <w:r w:rsidRPr="002419F5">
              <w:rPr>
                <w:rFonts w:ascii="Arial" w:hAnsi="Arial" w:cs="Arial"/>
                <w:sz w:val="14"/>
                <w:szCs w:val="14"/>
              </w:rPr>
              <w:t>Das Auditorium sammelt gemeinsam Bonus-Punkte.</w:t>
            </w:r>
          </w:p>
          <w:p w:rsidR="007F6111" w:rsidRPr="002419F5" w:rsidRDefault="007F6111" w:rsidP="009F57BE">
            <w:pPr>
              <w:pStyle w:val="KeinLeerraum"/>
              <w:numPr>
                <w:ilvl w:val="0"/>
                <w:numId w:val="14"/>
              </w:numPr>
              <w:ind w:left="156" w:hanging="122"/>
              <w:rPr>
                <w:rFonts w:ascii="Arial" w:hAnsi="Arial" w:cs="Arial"/>
                <w:sz w:val="14"/>
                <w:szCs w:val="14"/>
              </w:rPr>
            </w:pPr>
            <w:r w:rsidRPr="002419F5">
              <w:rPr>
                <w:rFonts w:ascii="Arial" w:hAnsi="Arial" w:cs="Arial"/>
                <w:sz w:val="14"/>
                <w:szCs w:val="14"/>
              </w:rPr>
              <w:t>Zur Fragenbeantwortung können alle Unterlagen genutzt werden.</w:t>
            </w:r>
          </w:p>
          <w:p w:rsidR="007F6111" w:rsidRPr="002419F5" w:rsidRDefault="007F6111" w:rsidP="009F57BE">
            <w:pPr>
              <w:pStyle w:val="KeinLeerraum"/>
              <w:numPr>
                <w:ilvl w:val="0"/>
                <w:numId w:val="14"/>
              </w:numPr>
              <w:ind w:left="156" w:hanging="122"/>
              <w:rPr>
                <w:rFonts w:ascii="Arial" w:hAnsi="Arial" w:cs="Arial"/>
                <w:sz w:val="14"/>
                <w:szCs w:val="14"/>
              </w:rPr>
            </w:pPr>
            <w:r w:rsidRPr="002419F5">
              <w:rPr>
                <w:rFonts w:ascii="Arial" w:hAnsi="Arial" w:cs="Arial"/>
                <w:sz w:val="14"/>
                <w:szCs w:val="14"/>
              </w:rPr>
              <w:t xml:space="preserve">Silberne Fragen müssen von Studierenden alleine beantwortet werden </w:t>
            </w:r>
            <w:r>
              <w:rPr>
                <w:rFonts w:ascii="Arial" w:hAnsi="Arial" w:cs="Arial"/>
                <w:sz w:val="14"/>
                <w:szCs w:val="14"/>
              </w:rPr>
              <w:t>(Bonus</w:t>
            </w:r>
            <w:r w:rsidRPr="002419F5">
              <w:rPr>
                <w:rFonts w:ascii="Arial" w:hAnsi="Arial" w:cs="Arial"/>
                <w:sz w:val="14"/>
                <w:szCs w:val="14"/>
              </w:rPr>
              <w:t>, wenn 80% richtig geantwortet haben).</w:t>
            </w:r>
          </w:p>
          <w:p w:rsidR="007F6111" w:rsidRPr="002419F5" w:rsidRDefault="007F6111" w:rsidP="009F57BE">
            <w:pPr>
              <w:pStyle w:val="KeinLeerraum"/>
              <w:numPr>
                <w:ilvl w:val="0"/>
                <w:numId w:val="14"/>
              </w:numPr>
              <w:ind w:left="156" w:hanging="122"/>
              <w:rPr>
                <w:rFonts w:ascii="Arial" w:hAnsi="Arial" w:cs="Arial"/>
                <w:sz w:val="14"/>
                <w:szCs w:val="14"/>
              </w:rPr>
            </w:pPr>
            <w:r w:rsidRPr="002419F5">
              <w:rPr>
                <w:rFonts w:ascii="Arial" w:hAnsi="Arial" w:cs="Arial"/>
                <w:sz w:val="14"/>
                <w:szCs w:val="14"/>
              </w:rPr>
              <w:t>Goldene Fragen können zusammen mit den Nebensitzenden beantwortet werden (Bonus, wenn 90% richtig geantwortet haben.</w:t>
            </w:r>
          </w:p>
          <w:p w:rsidR="007F6111" w:rsidRPr="002419F5" w:rsidRDefault="007F6111" w:rsidP="009F57BE">
            <w:pPr>
              <w:pStyle w:val="KeinLeerraum"/>
              <w:numPr>
                <w:ilvl w:val="0"/>
                <w:numId w:val="14"/>
              </w:numPr>
              <w:ind w:left="156" w:hanging="122"/>
              <w:rPr>
                <w:rFonts w:ascii="Arial" w:hAnsi="Arial" w:cs="Arial"/>
                <w:sz w:val="14"/>
                <w:szCs w:val="14"/>
              </w:rPr>
            </w:pPr>
            <w:r w:rsidRPr="002419F5">
              <w:rPr>
                <w:rFonts w:ascii="Arial" w:hAnsi="Arial" w:cs="Arial"/>
                <w:sz w:val="14"/>
                <w:szCs w:val="14"/>
              </w:rPr>
              <w:t xml:space="preserve">Alle anwesenden </w:t>
            </w:r>
            <w:r>
              <w:rPr>
                <w:rFonts w:ascii="Arial" w:hAnsi="Arial" w:cs="Arial"/>
                <w:sz w:val="14"/>
                <w:szCs w:val="14"/>
              </w:rPr>
              <w:t>Lernenden</w:t>
            </w:r>
            <w:r w:rsidRPr="002419F5">
              <w:rPr>
                <w:rFonts w:ascii="Arial" w:hAnsi="Arial" w:cs="Arial"/>
                <w:sz w:val="14"/>
                <w:szCs w:val="14"/>
              </w:rPr>
              <w:t xml:space="preserve"> erhalten die Bonuspunkte (durch </w:t>
            </w:r>
            <w:r>
              <w:rPr>
                <w:rFonts w:ascii="Arial" w:hAnsi="Arial" w:cs="Arial"/>
                <w:sz w:val="14"/>
                <w:szCs w:val="14"/>
              </w:rPr>
              <w:t xml:space="preserve">Präsenz </w:t>
            </w:r>
            <w:r w:rsidRPr="002419F5">
              <w:rPr>
                <w:rFonts w:ascii="Arial" w:hAnsi="Arial" w:cs="Arial"/>
                <w:sz w:val="14"/>
                <w:szCs w:val="14"/>
              </w:rPr>
              <w:t>waren so 30 Bonuspunkte möglich; ca. 5% der Note).</w:t>
            </w:r>
          </w:p>
          <w:p w:rsidR="007F6111" w:rsidRPr="002419F5" w:rsidRDefault="007F6111" w:rsidP="009F57BE">
            <w:pPr>
              <w:pStyle w:val="KeinLeerraum"/>
              <w:numPr>
                <w:ilvl w:val="0"/>
                <w:numId w:val="14"/>
              </w:numPr>
              <w:ind w:left="156" w:hanging="122"/>
              <w:rPr>
                <w:rFonts w:ascii="Arial" w:hAnsi="Arial" w:cs="Arial"/>
                <w:sz w:val="14"/>
                <w:szCs w:val="14"/>
              </w:rPr>
            </w:pPr>
            <w:r w:rsidRPr="002419F5">
              <w:rPr>
                <w:rFonts w:ascii="Arial" w:hAnsi="Arial" w:cs="Arial"/>
                <w:sz w:val="14"/>
                <w:szCs w:val="14"/>
              </w:rPr>
              <w:t>Die Bonuspunkte werden dem Klausurergebnis individuell angerechnet</w:t>
            </w:r>
          </w:p>
          <w:p w:rsidR="007F6111" w:rsidRPr="002419F5" w:rsidRDefault="007F6111" w:rsidP="009F57BE">
            <w:pPr>
              <w:pStyle w:val="KeinLeerraum"/>
              <w:numPr>
                <w:ilvl w:val="0"/>
                <w:numId w:val="14"/>
              </w:numPr>
              <w:spacing w:after="120"/>
              <w:ind w:left="156" w:hanging="122"/>
              <w:rPr>
                <w:rFonts w:ascii="Arial" w:hAnsi="Arial" w:cs="Arial"/>
                <w:sz w:val="14"/>
                <w:szCs w:val="14"/>
              </w:rPr>
            </w:pPr>
            <w:r w:rsidRPr="002419F5">
              <w:rPr>
                <w:rFonts w:ascii="Arial" w:hAnsi="Arial" w:cs="Arial"/>
                <w:sz w:val="14"/>
                <w:szCs w:val="14"/>
              </w:rPr>
              <w:t>Jede Frage wird in der Vorlesung nochmal ausführlich diskutiert.</w:t>
            </w:r>
          </w:p>
        </w:tc>
        <w:tc>
          <w:tcPr>
            <w:tcW w:w="3229" w:type="dxa"/>
          </w:tcPr>
          <w:p w:rsidR="007F6111" w:rsidRPr="002419F5" w:rsidRDefault="007F6111" w:rsidP="009F57BE">
            <w:pPr>
              <w:spacing w:before="120" w:line="240" w:lineRule="auto"/>
              <w:rPr>
                <w:rFonts w:cs="Arial"/>
                <w:sz w:val="14"/>
                <w:szCs w:val="14"/>
              </w:rPr>
            </w:pPr>
            <w:r w:rsidRPr="002419F5">
              <w:rPr>
                <w:rFonts w:cs="Arial"/>
                <w:sz w:val="14"/>
                <w:szCs w:val="14"/>
              </w:rPr>
              <w:fldChar w:fldCharType="begin"/>
            </w:r>
            <w:r w:rsidRPr="002419F5">
              <w:rPr>
                <w:rFonts w:cs="Arial"/>
                <w:sz w:val="14"/>
                <w:szCs w:val="14"/>
              </w:rPr>
              <w:instrText>ADDIN CITAVI.PLACEHOLDER f5e8bfe7-35e9-45d4-98fa-779c43b2128f 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Q2FpbiBldCBhbC48L1RleHQ+DQogICAgPC9UZXh0VW5pdD4NCiAgPC9UZXh0VW5pdHM+DQo8L1BsYWNlaG9sZGVyPg==</w:instrText>
            </w:r>
            <w:r w:rsidRPr="002419F5">
              <w:rPr>
                <w:rFonts w:cs="Arial"/>
                <w:sz w:val="14"/>
                <w:szCs w:val="14"/>
              </w:rPr>
              <w:fldChar w:fldCharType="separate"/>
            </w:r>
            <w:bookmarkStart w:id="120" w:name="_CTVP001f5e8bfe735e945d498fa779c43b2128f"/>
            <w:r w:rsidRPr="002419F5">
              <w:rPr>
                <w:rFonts w:cs="Arial"/>
                <w:sz w:val="14"/>
                <w:szCs w:val="14"/>
              </w:rPr>
              <w:t>Cain et al.</w:t>
            </w:r>
            <w:bookmarkEnd w:id="120"/>
            <w:r w:rsidRPr="002419F5">
              <w:rPr>
                <w:rFonts w:cs="Arial"/>
                <w:sz w:val="14"/>
                <w:szCs w:val="14"/>
              </w:rPr>
              <w:fldChar w:fldCharType="end"/>
            </w:r>
            <w:r w:rsidRPr="002419F5">
              <w:rPr>
                <w:rFonts w:cs="Arial"/>
                <w:sz w:val="14"/>
                <w:szCs w:val="14"/>
              </w:rPr>
              <w:t xml:space="preserve"> </w:t>
            </w:r>
            <w:r w:rsidRPr="002419F5">
              <w:rPr>
                <w:rFonts w:cs="Arial"/>
                <w:sz w:val="14"/>
                <w:szCs w:val="14"/>
              </w:rPr>
              <w:fldChar w:fldCharType="begin"/>
            </w:r>
            <w:r w:rsidRPr="002419F5">
              <w:rPr>
                <w:rFonts w:cs="Arial"/>
                <w:sz w:val="14"/>
                <w:szCs w:val="14"/>
              </w:rPr>
              <w:instrText>ADDIN CITAVI.PLACEHOLDER 077747d3-8b45-4286-9ad3-4845d88fbfd4 PFBsYWNlaG9sZGVyPg0KICA8QWRkSW5WZXJzaW9uPjUuMi4wLjg8L0FkZEluVmVyc2lvbj4NCiAgPElkPjA3Nzc0N2QzLThiNDUtNDI4Ni05YWQzLTQ4NDVkODhmYmZkNDwvSWQ+DQogIDxBc3NvY2lhdGVXaXRoUGxhY2Vob2xkZXJJZD5mNWU4YmZlNy0zNWU5LTQ1ZDQtOThmYS03NzljNDNiMjEyOGY8L0Fzc29jaWF0ZVdpdGhQbGFjZWhvbGRlcklkPg0KICA8RW50cmllcz4NCiAgICA8RW50cnk+DQogICAgICA8SWQ+ZjllNzdkMDMtNTQ0YS00MDI5LTlmZDYtNWVhOWVjMWZhYjEwPC9JZD4NCiAgICAgIDxSZWZlcmVuY2VJZD5iMTc3NDZjMS00MTYxLTQ0OGYtOGI5Zi05ZGZmOWMzMTMyZDE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wOSk8L1RleHQ+DQogICAgPC9UZXh0VW5pdD4NCiAgPC9UZXh0VW5pdHM+DQo8L1BsYWNlaG9sZGVyPg==</w:instrText>
            </w:r>
            <w:r w:rsidRPr="002419F5">
              <w:rPr>
                <w:rFonts w:cs="Arial"/>
                <w:sz w:val="14"/>
                <w:szCs w:val="14"/>
              </w:rPr>
              <w:fldChar w:fldCharType="separate"/>
            </w:r>
            <w:bookmarkStart w:id="121" w:name="_CTVP001077747d38b4542869ad34845d88fbfd4"/>
            <w:r w:rsidRPr="002419F5">
              <w:rPr>
                <w:rFonts w:cs="Arial"/>
                <w:sz w:val="14"/>
                <w:szCs w:val="14"/>
              </w:rPr>
              <w:t>(2009)</w:t>
            </w:r>
            <w:bookmarkEnd w:id="121"/>
            <w:r w:rsidRPr="002419F5">
              <w:rPr>
                <w:rFonts w:cs="Arial"/>
                <w:sz w:val="14"/>
                <w:szCs w:val="14"/>
              </w:rPr>
              <w:fldChar w:fldCharType="end"/>
            </w:r>
          </w:p>
        </w:tc>
      </w:tr>
      <w:tr w:rsidR="007F6111" w:rsidRPr="002419F5" w:rsidTr="006C4319">
        <w:trPr>
          <w:cantSplit/>
          <w:trHeight w:val="1071"/>
        </w:trPr>
        <w:tc>
          <w:tcPr>
            <w:tcW w:w="558" w:type="dxa"/>
            <w:shd w:val="clear" w:color="auto" w:fill="DAE3EA"/>
            <w:textDirection w:val="btLr"/>
            <w:vAlign w:val="center"/>
          </w:tcPr>
          <w:p w:rsidR="007F6111" w:rsidRPr="002419F5" w:rsidRDefault="007F6111" w:rsidP="009F57BE">
            <w:pPr>
              <w:spacing w:line="240" w:lineRule="auto"/>
              <w:ind w:left="113" w:right="113"/>
              <w:rPr>
                <w:rFonts w:cs="Arial"/>
                <w:b/>
                <w:sz w:val="14"/>
                <w:szCs w:val="14"/>
              </w:rPr>
            </w:pPr>
            <w:r w:rsidRPr="002419F5">
              <w:rPr>
                <w:rFonts w:cs="Arial"/>
                <w:b/>
                <w:sz w:val="14"/>
                <w:szCs w:val="14"/>
              </w:rPr>
              <w:t>Experimentelles Lernen</w:t>
            </w:r>
          </w:p>
        </w:tc>
        <w:tc>
          <w:tcPr>
            <w:tcW w:w="2136" w:type="dxa"/>
          </w:tcPr>
          <w:p w:rsidR="007F6111" w:rsidRPr="002419F5" w:rsidRDefault="007F6111" w:rsidP="009F57BE">
            <w:pPr>
              <w:spacing w:before="120" w:line="240" w:lineRule="auto"/>
              <w:ind w:right="0"/>
              <w:rPr>
                <w:rFonts w:cs="Arial"/>
                <w:sz w:val="14"/>
                <w:szCs w:val="14"/>
              </w:rPr>
            </w:pPr>
            <w:r w:rsidRPr="002419F5">
              <w:rPr>
                <w:rFonts w:cs="Arial"/>
                <w:sz w:val="14"/>
                <w:szCs w:val="14"/>
              </w:rPr>
              <w:t>Förderung des eigenverant</w:t>
            </w:r>
            <w:r w:rsidR="009F57BE">
              <w:rPr>
                <w:rFonts w:cs="Arial"/>
                <w:sz w:val="14"/>
                <w:szCs w:val="14"/>
              </w:rPr>
              <w:t>-</w:t>
            </w:r>
            <w:r w:rsidRPr="002419F5">
              <w:rPr>
                <w:rFonts w:cs="Arial"/>
                <w:sz w:val="14"/>
                <w:szCs w:val="14"/>
              </w:rPr>
              <w:t>wortlichen Lernens</w:t>
            </w:r>
          </w:p>
        </w:tc>
        <w:tc>
          <w:tcPr>
            <w:tcW w:w="2693" w:type="dxa"/>
          </w:tcPr>
          <w:p w:rsidR="007F6111" w:rsidRPr="002419F5" w:rsidRDefault="007F6111" w:rsidP="009F57BE">
            <w:pPr>
              <w:spacing w:before="120" w:line="240" w:lineRule="auto"/>
              <w:ind w:left="34" w:right="34"/>
              <w:rPr>
                <w:rFonts w:cs="Arial"/>
                <w:sz w:val="14"/>
                <w:szCs w:val="14"/>
              </w:rPr>
            </w:pPr>
            <w:r w:rsidRPr="002419F5">
              <w:rPr>
                <w:rFonts w:cs="Arial"/>
                <w:sz w:val="14"/>
                <w:szCs w:val="14"/>
              </w:rPr>
              <w:t>Profitiert von unmittelbarem Feedback</w:t>
            </w:r>
          </w:p>
        </w:tc>
        <w:tc>
          <w:tcPr>
            <w:tcW w:w="5467" w:type="dxa"/>
          </w:tcPr>
          <w:p w:rsidR="007F6111" w:rsidRPr="002419F5" w:rsidRDefault="007F6111" w:rsidP="009F57BE">
            <w:pPr>
              <w:pStyle w:val="KeinLeerraum"/>
              <w:numPr>
                <w:ilvl w:val="0"/>
                <w:numId w:val="14"/>
              </w:numPr>
              <w:spacing w:before="120"/>
              <w:ind w:left="156" w:hanging="122"/>
              <w:rPr>
                <w:rFonts w:ascii="Arial" w:hAnsi="Arial" w:cs="Arial"/>
                <w:sz w:val="14"/>
                <w:szCs w:val="14"/>
              </w:rPr>
            </w:pPr>
            <w:r w:rsidRPr="002419F5">
              <w:rPr>
                <w:rFonts w:ascii="Arial" w:hAnsi="Arial" w:cs="Arial"/>
                <w:sz w:val="14"/>
                <w:szCs w:val="14"/>
              </w:rPr>
              <w:t xml:space="preserve">Lernende-Lernende-Interaktionen in </w:t>
            </w:r>
            <w:r>
              <w:rPr>
                <w:rFonts w:ascii="Arial" w:hAnsi="Arial" w:cs="Arial"/>
                <w:sz w:val="14"/>
                <w:szCs w:val="14"/>
              </w:rPr>
              <w:t>Kleingruppen</w:t>
            </w:r>
            <w:r w:rsidRPr="002419F5">
              <w:rPr>
                <w:rFonts w:ascii="Arial" w:hAnsi="Arial" w:cs="Arial"/>
                <w:sz w:val="14"/>
                <w:szCs w:val="14"/>
              </w:rPr>
              <w:t xml:space="preserve"> </w:t>
            </w:r>
            <w:r>
              <w:rPr>
                <w:rFonts w:ascii="Arial" w:hAnsi="Arial" w:cs="Arial"/>
                <w:sz w:val="14"/>
                <w:szCs w:val="14"/>
              </w:rPr>
              <w:t xml:space="preserve">im Wechsel </w:t>
            </w:r>
            <w:r w:rsidRPr="002419F5">
              <w:rPr>
                <w:rFonts w:ascii="Arial" w:hAnsi="Arial" w:cs="Arial"/>
                <w:sz w:val="14"/>
                <w:szCs w:val="14"/>
              </w:rPr>
              <w:t>mit Ganze-Klasse</w:t>
            </w:r>
            <w:r>
              <w:rPr>
                <w:rFonts w:ascii="Arial" w:hAnsi="Arial" w:cs="Arial"/>
                <w:sz w:val="14"/>
                <w:szCs w:val="14"/>
              </w:rPr>
              <w:t>n-Evaluatione</w:t>
            </w:r>
            <w:r w:rsidRPr="002419F5">
              <w:rPr>
                <w:rFonts w:ascii="Arial" w:hAnsi="Arial" w:cs="Arial"/>
                <w:sz w:val="14"/>
                <w:szCs w:val="14"/>
              </w:rPr>
              <w:t>.</w:t>
            </w:r>
          </w:p>
          <w:p w:rsidR="007F6111" w:rsidRDefault="007F6111" w:rsidP="009F57BE">
            <w:pPr>
              <w:pStyle w:val="KeinLeerraum"/>
              <w:numPr>
                <w:ilvl w:val="0"/>
                <w:numId w:val="14"/>
              </w:numPr>
              <w:ind w:left="156" w:hanging="122"/>
              <w:rPr>
                <w:rFonts w:ascii="Arial" w:hAnsi="Arial" w:cs="Arial"/>
                <w:sz w:val="14"/>
                <w:szCs w:val="14"/>
              </w:rPr>
            </w:pPr>
            <w:r w:rsidRPr="002419F5">
              <w:rPr>
                <w:rFonts w:ascii="Arial" w:hAnsi="Arial" w:cs="Arial"/>
                <w:sz w:val="14"/>
                <w:szCs w:val="14"/>
              </w:rPr>
              <w:t>Die konzeptuelle Diskussion folgt einer Spirale in der die Diskussion über eine Frage selbstverständlich zur Exploration einer verwandten Fragestellung führt.</w:t>
            </w:r>
          </w:p>
          <w:p w:rsidR="007F6111" w:rsidRPr="002419F5" w:rsidRDefault="007F6111" w:rsidP="009F57BE">
            <w:pPr>
              <w:pStyle w:val="KeinLeerraum"/>
              <w:numPr>
                <w:ilvl w:val="0"/>
                <w:numId w:val="14"/>
              </w:numPr>
              <w:ind w:left="156" w:hanging="122"/>
              <w:rPr>
                <w:rFonts w:ascii="Arial" w:hAnsi="Arial" w:cs="Arial"/>
                <w:sz w:val="14"/>
                <w:szCs w:val="14"/>
              </w:rPr>
            </w:pPr>
            <w:r w:rsidRPr="002419F5">
              <w:rPr>
                <w:rFonts w:ascii="Arial" w:hAnsi="Arial" w:cs="Arial"/>
                <w:sz w:val="14"/>
                <w:szCs w:val="14"/>
              </w:rPr>
              <w:t>Während die Lehrperson mit verschiedenen vorgeplanten Fragen in die Vorlesung kommt, ist es letztendlich die Klasse als gesamtes, die bestimmt, welche Fragen gefragt und diskutiert werden.</w:t>
            </w:r>
          </w:p>
        </w:tc>
        <w:tc>
          <w:tcPr>
            <w:tcW w:w="3229" w:type="dxa"/>
          </w:tcPr>
          <w:p w:rsidR="007F6111" w:rsidRPr="002419F5" w:rsidRDefault="007F6111" w:rsidP="009F57BE">
            <w:pPr>
              <w:spacing w:before="120" w:line="240" w:lineRule="auto"/>
              <w:ind w:right="83"/>
              <w:rPr>
                <w:rFonts w:cs="Arial"/>
                <w:sz w:val="14"/>
                <w:szCs w:val="14"/>
              </w:rPr>
            </w:pPr>
            <w:r w:rsidRPr="002419F5">
              <w:rPr>
                <w:rFonts w:cs="Arial"/>
                <w:sz w:val="14"/>
                <w:szCs w:val="14"/>
              </w:rPr>
              <w:fldChar w:fldCharType="begin"/>
            </w:r>
            <w:r w:rsidRPr="002419F5">
              <w:rPr>
                <w:rFonts w:cs="Arial"/>
                <w:sz w:val="14"/>
                <w:szCs w:val="14"/>
              </w:rPr>
              <w:instrText>ADDIN CITAVI.PLACEHOLDER d343df7a-468e-4041-888a-92707666c9ff 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RmllcyB1bmQgTWFyc2hhbGw8L1RleHQ+DQogICAgPC9UZXh0VW5pdD4NCiAgPC9UZXh0VW5pdHM+DQo8L1BsYWNlaG9sZGVyPg==</w:instrText>
            </w:r>
            <w:r w:rsidRPr="002419F5">
              <w:rPr>
                <w:rFonts w:cs="Arial"/>
                <w:sz w:val="14"/>
                <w:szCs w:val="14"/>
              </w:rPr>
              <w:fldChar w:fldCharType="separate"/>
            </w:r>
            <w:bookmarkStart w:id="122" w:name="_CTVP001d343df7a468e4041888a92707666c9ff"/>
            <w:r w:rsidRPr="002419F5">
              <w:rPr>
                <w:rFonts w:cs="Arial"/>
                <w:sz w:val="14"/>
                <w:szCs w:val="14"/>
              </w:rPr>
              <w:t>Fies und Marshall</w:t>
            </w:r>
            <w:bookmarkEnd w:id="122"/>
            <w:r w:rsidRPr="002419F5">
              <w:rPr>
                <w:rFonts w:cs="Arial"/>
                <w:sz w:val="14"/>
                <w:szCs w:val="14"/>
              </w:rPr>
              <w:fldChar w:fldCharType="end"/>
            </w:r>
            <w:r w:rsidRPr="002419F5">
              <w:rPr>
                <w:rFonts w:cs="Arial"/>
                <w:sz w:val="14"/>
                <w:szCs w:val="14"/>
              </w:rPr>
              <w:t xml:space="preserve"> </w:t>
            </w:r>
            <w:r w:rsidRPr="002419F5">
              <w:rPr>
                <w:rFonts w:cs="Arial"/>
                <w:sz w:val="14"/>
                <w:szCs w:val="14"/>
              </w:rPr>
              <w:fldChar w:fldCharType="begin"/>
            </w:r>
            <w:r w:rsidRPr="002419F5">
              <w:rPr>
                <w:rFonts w:cs="Arial"/>
                <w:sz w:val="14"/>
                <w:szCs w:val="14"/>
              </w:rPr>
              <w:instrText>ADDIN CITAVI.PLACEHOLDER f1c18dde-dc4a-494f-8d2c-0688e979aaa8 PFBsYWNlaG9sZGVyPg0KICA8QWRkSW5WZXJzaW9uPjUuMi4wLjg8L0FkZEluVmVyc2lvbj4NCiAgPElkPmYxYzE4ZGRlLWRjNGEtNDk0Zi04ZDJjLTA2ODhlOTc5YWFhODwvSWQ+DQogIDxBc3NvY2lhdGVXaXRoUGxhY2Vob2xkZXJJZD5kMzQzZGY3YS00NjhlLTQwNDEtODg4YS05MjcwNzY2NmM5ZmY8L0Fzc29jaWF0ZVdpdGhQbGFjZWhvbGRlcklkPg0KICA8RW50cmllcz4NCiAgICA8RW50cnk+DQogICAgICA8SWQ+NmZhMTlhM2UtOTYzYi00Y2NmLWJjMjQtNmM0MjhlYzZmZGM5PC9JZD4NCiAgICAgIDxSZWZlcmVuY2VJZD4wNzliMGE2Yy01MWI0LTRjZmItOTMxMS0yMmE2ZjExYmZhNDc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wNik8L1RleHQ+DQogICAgPC9UZXh0VW5pdD4NCiAgPC9UZXh0VW5pdHM+DQo8L1BsYWNlaG9sZGVyPg==</w:instrText>
            </w:r>
            <w:r w:rsidRPr="002419F5">
              <w:rPr>
                <w:rFonts w:cs="Arial"/>
                <w:sz w:val="14"/>
                <w:szCs w:val="14"/>
              </w:rPr>
              <w:fldChar w:fldCharType="separate"/>
            </w:r>
            <w:bookmarkStart w:id="123" w:name="_CTVP001f1c18ddedc4a494f8d2c0688e979aaa8"/>
            <w:r w:rsidRPr="002419F5">
              <w:rPr>
                <w:rFonts w:cs="Arial"/>
                <w:sz w:val="14"/>
                <w:szCs w:val="14"/>
              </w:rPr>
              <w:t>(2006)</w:t>
            </w:r>
            <w:bookmarkEnd w:id="123"/>
            <w:r w:rsidRPr="002419F5">
              <w:rPr>
                <w:rFonts w:cs="Arial"/>
                <w:sz w:val="14"/>
                <w:szCs w:val="14"/>
              </w:rPr>
              <w:fldChar w:fldCharType="end"/>
            </w:r>
          </w:p>
          <w:p w:rsidR="007F6111" w:rsidRPr="002419F5" w:rsidRDefault="007F6111" w:rsidP="009F57BE">
            <w:pPr>
              <w:spacing w:line="240" w:lineRule="auto"/>
              <w:ind w:right="83"/>
              <w:rPr>
                <w:rFonts w:cs="Arial"/>
                <w:sz w:val="14"/>
                <w:szCs w:val="14"/>
              </w:rPr>
            </w:pPr>
            <w:r w:rsidRPr="002419F5">
              <w:rPr>
                <w:rFonts w:cs="Arial"/>
                <w:sz w:val="14"/>
                <w:szCs w:val="14"/>
              </w:rPr>
              <w:t>Kolb „Experiementel Learning“</w:t>
            </w:r>
          </w:p>
        </w:tc>
      </w:tr>
      <w:tr w:rsidR="007F6111" w:rsidRPr="002419F5" w:rsidTr="006C4319">
        <w:trPr>
          <w:cantSplit/>
          <w:trHeight w:val="983"/>
        </w:trPr>
        <w:tc>
          <w:tcPr>
            <w:tcW w:w="558" w:type="dxa"/>
            <w:textDirection w:val="btLr"/>
            <w:vAlign w:val="center"/>
          </w:tcPr>
          <w:p w:rsidR="007F6111" w:rsidRPr="002419F5" w:rsidRDefault="007F6111" w:rsidP="009F57BE">
            <w:pPr>
              <w:spacing w:line="240" w:lineRule="auto"/>
              <w:ind w:left="113" w:right="113"/>
              <w:rPr>
                <w:rFonts w:cs="Arial"/>
                <w:b/>
                <w:sz w:val="16"/>
                <w:szCs w:val="20"/>
              </w:rPr>
            </w:pPr>
            <w:r w:rsidRPr="009F57BE">
              <w:rPr>
                <w:rFonts w:cs="Arial"/>
                <w:b/>
                <w:sz w:val="14"/>
                <w:szCs w:val="14"/>
              </w:rPr>
              <w:t>5 Minuten Quiz</w:t>
            </w:r>
          </w:p>
        </w:tc>
        <w:tc>
          <w:tcPr>
            <w:tcW w:w="2136" w:type="dxa"/>
          </w:tcPr>
          <w:p w:rsidR="007F6111" w:rsidRPr="00902AB6" w:rsidRDefault="007F6111" w:rsidP="00BB6D02">
            <w:pPr>
              <w:spacing w:before="120" w:line="240" w:lineRule="auto"/>
              <w:ind w:right="0"/>
              <w:rPr>
                <w:rFonts w:cs="Arial"/>
                <w:sz w:val="14"/>
                <w:szCs w:val="14"/>
              </w:rPr>
            </w:pPr>
            <w:r w:rsidRPr="00902AB6">
              <w:rPr>
                <w:rFonts w:cs="Arial"/>
                <w:sz w:val="14"/>
                <w:szCs w:val="14"/>
              </w:rPr>
              <w:t>Förderung der Motivation zur Vor-</w:t>
            </w:r>
            <w:r>
              <w:rPr>
                <w:rFonts w:cs="Arial"/>
                <w:sz w:val="14"/>
                <w:szCs w:val="14"/>
              </w:rPr>
              <w:t>/</w:t>
            </w:r>
            <w:r w:rsidRPr="00902AB6">
              <w:rPr>
                <w:rFonts w:cs="Arial"/>
                <w:sz w:val="14"/>
                <w:szCs w:val="14"/>
              </w:rPr>
              <w:t>Nachbereitung der Inhalte und zur Teilnah</w:t>
            </w:r>
            <w:r>
              <w:rPr>
                <w:rFonts w:cs="Arial"/>
                <w:sz w:val="14"/>
                <w:szCs w:val="14"/>
              </w:rPr>
              <w:t xml:space="preserve">me </w:t>
            </w:r>
            <w:r w:rsidRPr="00902AB6">
              <w:rPr>
                <w:rFonts w:cs="Arial"/>
                <w:sz w:val="14"/>
                <w:szCs w:val="14"/>
              </w:rPr>
              <w:t>an den Quizzen</w:t>
            </w:r>
          </w:p>
        </w:tc>
        <w:tc>
          <w:tcPr>
            <w:tcW w:w="2693" w:type="dxa"/>
          </w:tcPr>
          <w:p w:rsidR="007F6111" w:rsidRPr="00902AB6" w:rsidRDefault="007F6111" w:rsidP="009F57BE">
            <w:pPr>
              <w:spacing w:line="240" w:lineRule="auto"/>
              <w:ind w:left="34"/>
              <w:rPr>
                <w:rFonts w:cs="Arial"/>
                <w:sz w:val="14"/>
                <w:szCs w:val="14"/>
              </w:rPr>
            </w:pPr>
          </w:p>
        </w:tc>
        <w:tc>
          <w:tcPr>
            <w:tcW w:w="5467" w:type="dxa"/>
          </w:tcPr>
          <w:p w:rsidR="007F6111" w:rsidRPr="00902AB6" w:rsidRDefault="007F6111" w:rsidP="009F57BE">
            <w:pPr>
              <w:pStyle w:val="KeinLeerraum"/>
              <w:numPr>
                <w:ilvl w:val="0"/>
                <w:numId w:val="14"/>
              </w:numPr>
              <w:spacing w:before="120"/>
              <w:ind w:left="318" w:hanging="284"/>
              <w:rPr>
                <w:rFonts w:ascii="Arial" w:hAnsi="Arial" w:cs="Arial"/>
                <w:sz w:val="14"/>
                <w:szCs w:val="14"/>
              </w:rPr>
            </w:pPr>
            <w:r w:rsidRPr="00902AB6">
              <w:rPr>
                <w:rFonts w:ascii="Arial" w:hAnsi="Arial" w:cs="Arial"/>
                <w:sz w:val="14"/>
                <w:szCs w:val="14"/>
              </w:rPr>
              <w:t>Mehrere Problemstellungen werden als Hausaufgabe gegeben.</w:t>
            </w:r>
          </w:p>
          <w:p w:rsidR="007F6111" w:rsidRPr="00902AB6" w:rsidRDefault="007F6111" w:rsidP="009F57BE">
            <w:pPr>
              <w:pStyle w:val="KeinLeerraum"/>
              <w:numPr>
                <w:ilvl w:val="0"/>
                <w:numId w:val="14"/>
              </w:numPr>
              <w:ind w:left="318" w:hanging="284"/>
              <w:rPr>
                <w:rFonts w:ascii="Arial" w:hAnsi="Arial" w:cs="Arial"/>
                <w:sz w:val="14"/>
                <w:szCs w:val="14"/>
              </w:rPr>
            </w:pPr>
            <w:r w:rsidRPr="00902AB6">
              <w:rPr>
                <w:rFonts w:ascii="Arial" w:hAnsi="Arial" w:cs="Arial"/>
                <w:sz w:val="14"/>
                <w:szCs w:val="14"/>
              </w:rPr>
              <w:t>Auf Grundlage einer dieser Problemstellung wird zu Beginn der nächsten Veranstaltung ein Quizz durchgeführt (Konzepte und Methoden zur Lösungsstrategie werden abgefragt).</w:t>
            </w:r>
          </w:p>
          <w:p w:rsidR="007F6111" w:rsidRDefault="007F6111" w:rsidP="009F57BE">
            <w:pPr>
              <w:pStyle w:val="KeinLeerraum"/>
              <w:numPr>
                <w:ilvl w:val="0"/>
                <w:numId w:val="14"/>
              </w:numPr>
              <w:ind w:left="318" w:hanging="284"/>
              <w:rPr>
                <w:rFonts w:ascii="Arial" w:hAnsi="Arial" w:cs="Arial"/>
                <w:sz w:val="14"/>
                <w:szCs w:val="14"/>
              </w:rPr>
            </w:pPr>
            <w:r w:rsidRPr="00902AB6">
              <w:rPr>
                <w:rFonts w:ascii="Arial" w:hAnsi="Arial" w:cs="Arial"/>
                <w:sz w:val="14"/>
                <w:szCs w:val="14"/>
              </w:rPr>
              <w:t>Die Antworten zu den Quizz-Fragen werden diskutiert.</w:t>
            </w:r>
          </w:p>
          <w:p w:rsidR="007F6111" w:rsidRPr="00902AB6" w:rsidRDefault="007F6111" w:rsidP="009F57BE">
            <w:pPr>
              <w:pStyle w:val="KeinLeerraum"/>
              <w:numPr>
                <w:ilvl w:val="0"/>
                <w:numId w:val="14"/>
              </w:numPr>
              <w:spacing w:after="60"/>
              <w:ind w:left="318" w:hanging="284"/>
              <w:rPr>
                <w:rFonts w:ascii="Arial" w:hAnsi="Arial" w:cs="Arial"/>
                <w:sz w:val="14"/>
                <w:szCs w:val="14"/>
              </w:rPr>
            </w:pPr>
            <w:r w:rsidRPr="00902AB6">
              <w:rPr>
                <w:rFonts w:ascii="Arial" w:hAnsi="Arial" w:cs="Arial"/>
                <w:sz w:val="14"/>
                <w:szCs w:val="14"/>
              </w:rPr>
              <w:t>Es ist möglich durch besonders gute Bearbeitung der Quizze Punkte für die summative Klausur zu sammeln.</w:t>
            </w:r>
          </w:p>
        </w:tc>
        <w:tc>
          <w:tcPr>
            <w:tcW w:w="3229" w:type="dxa"/>
          </w:tcPr>
          <w:p w:rsidR="007F6111" w:rsidRPr="00902AB6" w:rsidRDefault="007F6111" w:rsidP="009F57BE">
            <w:pPr>
              <w:pStyle w:val="KeinLeerraum"/>
              <w:spacing w:before="120" w:after="200"/>
              <w:rPr>
                <w:rFonts w:ascii="Arial" w:hAnsi="Arial" w:cs="Arial"/>
                <w:sz w:val="14"/>
                <w:szCs w:val="14"/>
              </w:rPr>
            </w:pPr>
            <w:r w:rsidRPr="00902AB6">
              <w:rPr>
                <w:rFonts w:ascii="Arial" w:hAnsi="Arial" w:cs="Arial"/>
                <w:sz w:val="14"/>
                <w:szCs w:val="14"/>
              </w:rPr>
              <w:fldChar w:fldCharType="begin"/>
            </w:r>
            <w:r w:rsidRPr="00902AB6">
              <w:rPr>
                <w:rFonts w:ascii="Arial" w:hAnsi="Arial" w:cs="Arial"/>
                <w:sz w:val="14"/>
                <w:szCs w:val="14"/>
              </w:rPr>
              <w:instrText>ADDIN CITAVI.PLACEHOLDER 8063f726-74d6-4168-99c0-0bc78ef85b28 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MaWVibGVyPC9UZXh0Pg0KICAgIDwvVGV4dFVuaXQ+DQogIDwvVGV4dFVuaXRzPg0KPC9QbGFjZWhvbGRlcj4=</w:instrText>
            </w:r>
            <w:r w:rsidRPr="00902AB6">
              <w:rPr>
                <w:rFonts w:ascii="Arial" w:hAnsi="Arial" w:cs="Arial"/>
                <w:sz w:val="14"/>
                <w:szCs w:val="14"/>
              </w:rPr>
              <w:fldChar w:fldCharType="separate"/>
            </w:r>
            <w:bookmarkStart w:id="124" w:name="_CTVP0018063f72674d6416899c00bc78ef85b28"/>
            <w:r w:rsidRPr="00902AB6">
              <w:rPr>
                <w:rFonts w:ascii="Arial" w:hAnsi="Arial" w:cs="Arial"/>
                <w:sz w:val="14"/>
                <w:szCs w:val="14"/>
              </w:rPr>
              <w:t>Liebler</w:t>
            </w:r>
            <w:bookmarkEnd w:id="124"/>
            <w:r w:rsidRPr="00902AB6">
              <w:rPr>
                <w:rFonts w:ascii="Arial" w:hAnsi="Arial" w:cs="Arial"/>
                <w:sz w:val="14"/>
                <w:szCs w:val="14"/>
              </w:rPr>
              <w:fldChar w:fldCharType="end"/>
            </w:r>
            <w:r w:rsidRPr="00902AB6">
              <w:rPr>
                <w:rFonts w:ascii="Arial" w:hAnsi="Arial" w:cs="Arial"/>
                <w:sz w:val="14"/>
                <w:szCs w:val="14"/>
              </w:rPr>
              <w:t xml:space="preserve"> </w:t>
            </w:r>
            <w:r w:rsidRPr="00902AB6">
              <w:rPr>
                <w:rFonts w:ascii="Arial" w:hAnsi="Arial" w:cs="Arial"/>
                <w:sz w:val="14"/>
                <w:szCs w:val="14"/>
              </w:rPr>
              <w:fldChar w:fldCharType="begin"/>
            </w:r>
            <w:r w:rsidRPr="00902AB6">
              <w:rPr>
                <w:rFonts w:ascii="Arial" w:hAnsi="Arial" w:cs="Arial"/>
                <w:sz w:val="14"/>
                <w:szCs w:val="14"/>
              </w:rPr>
              <w:instrText>ADDIN CITAVI.PLACEHOLDER d9e95648-dbe4-4dc8-9c8a-a468ec606c9b PFBsYWNlaG9sZGVyPg0KICA8QWRkSW5WZXJzaW9uPjUuMi4wLjg8L0FkZEluVmVyc2lvbj4NCiAgPElkPmQ5ZTk1NjQ4LWRiZTQtNGRjOC05YzhhLWE0NjhlYzYwNmM5YjwvSWQ+DQogIDxBc3NvY2lhdGVXaXRoUGxhY2Vob2xkZXJJZD44MDYzZjcyNi03NGQ2LTQxNjgtOTljMC0wYmM3OGVmODViMjg8L0Fzc29jaWF0ZVdpdGhQbGFjZWhvbGRlcklkPg0KICA8RW50cmllcz4NCiAgICA8RW50cnk+DQogICAgICA8SWQ+NmMyNzMyYzYtMzRhMy00ZDVmLTk1ODItMDI2ZmZhNzAzMmMzPC9JZD4NCiAgICAgIDxSZWZlcmVuY2VJZD42ODM5N2UxYi03OWNhLTQxOWMtYTNmMi1kZWEzMWE3ZGRjNTE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DMpPC9UZXh0Pg0KICAgIDwvVGV4dFVuaXQ+DQogIDwvVGV4dFVuaXRzPg0KPC9QbGFjZWhvbGRlcj4=</w:instrText>
            </w:r>
            <w:r w:rsidRPr="00902AB6">
              <w:rPr>
                <w:rFonts w:ascii="Arial" w:hAnsi="Arial" w:cs="Arial"/>
                <w:sz w:val="14"/>
                <w:szCs w:val="14"/>
              </w:rPr>
              <w:fldChar w:fldCharType="separate"/>
            </w:r>
            <w:bookmarkStart w:id="125" w:name="_CTVP001d9e95648dbe44dc89c8aa468ec606c9b"/>
            <w:r w:rsidRPr="00902AB6">
              <w:rPr>
                <w:rFonts w:ascii="Arial" w:hAnsi="Arial" w:cs="Arial"/>
                <w:sz w:val="14"/>
                <w:szCs w:val="14"/>
              </w:rPr>
              <w:t>(2003)</w:t>
            </w:r>
            <w:bookmarkEnd w:id="125"/>
            <w:r w:rsidRPr="00902AB6">
              <w:rPr>
                <w:rFonts w:ascii="Arial" w:hAnsi="Arial" w:cs="Arial"/>
                <w:sz w:val="14"/>
                <w:szCs w:val="14"/>
              </w:rPr>
              <w:fldChar w:fldCharType="end"/>
            </w:r>
          </w:p>
          <w:p w:rsidR="007F6111" w:rsidRPr="00902AB6" w:rsidRDefault="007F6111" w:rsidP="009F57BE">
            <w:pPr>
              <w:spacing w:line="240" w:lineRule="auto"/>
              <w:rPr>
                <w:rFonts w:cs="Arial"/>
                <w:sz w:val="14"/>
                <w:szCs w:val="14"/>
              </w:rPr>
            </w:pPr>
          </w:p>
        </w:tc>
      </w:tr>
    </w:tbl>
    <w:p w:rsidR="007F6111" w:rsidRDefault="007F6111" w:rsidP="00D54E38"/>
    <w:p w:rsidR="007F6111" w:rsidRDefault="007F6111" w:rsidP="00D54E38">
      <w:pPr>
        <w:sectPr w:rsidR="007F6111" w:rsidSect="007F6111">
          <w:headerReference w:type="first" r:id="rId25"/>
          <w:footerReference w:type="first" r:id="rId26"/>
          <w:pgSz w:w="16838" w:h="11906" w:orient="landscape" w:code="9"/>
          <w:pgMar w:top="1418" w:right="1644" w:bottom="1106" w:left="1219" w:header="709" w:footer="709" w:gutter="0"/>
          <w:cols w:space="708"/>
          <w:titlePg/>
          <w:docGrid w:linePitch="360"/>
        </w:sectPr>
      </w:pPr>
    </w:p>
    <w:p w:rsidR="007F6111" w:rsidRDefault="007F6111" w:rsidP="0034362A">
      <w:pPr>
        <w:pStyle w:val="berschrift2"/>
        <w:numPr>
          <w:ilvl w:val="1"/>
          <w:numId w:val="28"/>
        </w:numPr>
        <w:spacing w:before="640" w:after="320"/>
        <w:ind w:left="578" w:hanging="578"/>
      </w:pPr>
      <w:bookmarkStart w:id="126" w:name="_Toc454372768"/>
      <w:bookmarkStart w:id="127" w:name="_Toc454438411"/>
      <w:bookmarkStart w:id="128" w:name="_Toc454441178"/>
      <w:bookmarkStart w:id="129" w:name="_Toc454441235"/>
      <w:bookmarkStart w:id="130" w:name="_Toc467499668"/>
      <w:r>
        <w:lastRenderedPageBreak/>
        <w:t>Unterstützung im Lernprozess</w:t>
      </w:r>
      <w:bookmarkEnd w:id="126"/>
      <w:bookmarkEnd w:id="127"/>
      <w:bookmarkEnd w:id="128"/>
      <w:bookmarkEnd w:id="129"/>
      <w:bookmarkEnd w:id="130"/>
    </w:p>
    <w:p w:rsidR="007F6111" w:rsidRPr="00221BB5" w:rsidRDefault="007F6111" w:rsidP="0034362A">
      <w:pPr>
        <w:pStyle w:val="berschrift3"/>
      </w:pPr>
      <w:bookmarkStart w:id="131" w:name="_Toc452460736"/>
      <w:r w:rsidRPr="00221BB5">
        <w:t>Lernen durch frequentiertes Testen</w:t>
      </w:r>
      <w:bookmarkEnd w:id="131"/>
    </w:p>
    <w:p w:rsidR="007F6111" w:rsidRPr="00336D77" w:rsidRDefault="007F6111" w:rsidP="009F57BE">
      <w:pPr>
        <w:spacing w:after="120"/>
        <w:ind w:right="1559"/>
      </w:pPr>
      <w:r w:rsidRPr="00336D77">
        <w:t xml:space="preserve">Der </w:t>
      </w:r>
      <w:r>
        <w:t>Mehrwert</w:t>
      </w:r>
      <w:r w:rsidRPr="00336D77">
        <w:t xml:space="preserve"> von </w:t>
      </w:r>
      <w:r>
        <w:t>ARS</w:t>
      </w:r>
      <w:r w:rsidRPr="00336D77">
        <w:t xml:space="preserve"> liegt nicht </w:t>
      </w:r>
      <w:r>
        <w:t>in der Technologie selbst</w:t>
      </w:r>
      <w:r w:rsidRPr="00336D77">
        <w:t xml:space="preserve">, sondern </w:t>
      </w:r>
      <w:r>
        <w:t xml:space="preserve">in der Methode des Fragenstellens. </w:t>
      </w:r>
      <w:r w:rsidRPr="00336D77">
        <w:t xml:space="preserve">Auch andere </w:t>
      </w:r>
      <w:r>
        <w:t xml:space="preserve">Methoden, wie z.B. die Abstimmung via </w:t>
      </w:r>
      <w:r w:rsidRPr="00336D77">
        <w:t>Hand</w:t>
      </w:r>
      <w:r w:rsidR="009F57BE">
        <w:softHyphen/>
      </w:r>
      <w:r w:rsidRPr="00336D77">
        <w:t xml:space="preserve">zeichen, sind </w:t>
      </w:r>
      <w:r>
        <w:t xml:space="preserve">ähnlich </w:t>
      </w:r>
      <w:r w:rsidRPr="00336D77">
        <w:t>erfolgreich</w:t>
      </w:r>
      <w:r>
        <w:t xml:space="preserve"> [16] [33]</w:t>
      </w:r>
      <w:r w:rsidRPr="00336D77">
        <w:t xml:space="preserve">. Die Vorteile </w:t>
      </w:r>
      <w:r>
        <w:t xml:space="preserve">von ARS </w:t>
      </w:r>
      <w:r w:rsidRPr="00336D77">
        <w:t xml:space="preserve">liegen in der anonymen Stimmabgabe, der Genauigkeit </w:t>
      </w:r>
      <w:r>
        <w:t xml:space="preserve">von Abstimmergebnissen </w:t>
      </w:r>
      <w:r w:rsidRPr="00336D77">
        <w:t>und der Nutzer</w:t>
      </w:r>
      <w:r w:rsidR="00005128">
        <w:t>-</w:t>
      </w:r>
      <w:r w:rsidRPr="00336D77">
        <w:t>freundlichkeit</w:t>
      </w:r>
      <w:r>
        <w:t xml:space="preserve"> auf Seiten der Lehrenden und Lernenden. </w:t>
      </w:r>
      <w:r w:rsidRPr="00336D77">
        <w:t xml:space="preserve">Durch das </w:t>
      </w:r>
      <w:r w:rsidR="009124CF">
        <w:t>S</w:t>
      </w:r>
      <w:r>
        <w:t>tellen der richtigen Fragen können</w:t>
      </w:r>
      <w:r w:rsidRPr="00336D77">
        <w:t xml:space="preserve"> metakognitive Strategien angeregt</w:t>
      </w:r>
      <w:r>
        <w:t xml:space="preserve"> werden</w:t>
      </w:r>
      <w:r w:rsidRPr="00336D77">
        <w:t xml:space="preserve">, welche zu einer erhöhten Motivation zur Vor- und Nachbereitung der Inhalte führen </w:t>
      </w:r>
      <w:r>
        <w:t>[33]</w:t>
      </w:r>
      <w:r w:rsidRPr="00336D77">
        <w:t xml:space="preserve">. Je häufiger getestet wird (täglich, wöchentlich, zwei-wöchentlich etc.), desto mehr Zeit wenden die Studierenden zur Vor- und Nachbereitung der Veranstaltung auf </w:t>
      </w:r>
      <w:r>
        <w:t>[12]</w:t>
      </w:r>
      <w:r w:rsidRPr="00221BB5">
        <w:fldChar w:fldCharType="begin"/>
      </w:r>
      <w:r w:rsidR="002732E0">
        <w:instrText>ADDIN CITAVI.PLACEHOLDER 98a10bff-ed9f-4e55-8a80-ddaaaa787729 PFBsYWNlaG9sZGVyPg0KICA8QWRkSW5WZXJzaW9uPjUuMi4wLjg8L0FkZEluVmVyc2lvbj4NCiAgPElkPjk4YTEwYmZmLWVkOWYtNGU1NS04YTgwLWRkYWFhYTc4NzcyOTwvSWQ+DQogIDxFbnRyaWVzPg0KICAgIDxFbnRyeT4NCiAgICAgIDxJZD5hM2U4MzIwNy0wZmY2LTQ4MjUtYjZjYy00YWUxMTQ0NzNhYzg8L0lkPg0KICAgICAgPFJlZmVyZW5jZUlkPjA2Mzk1YTY5LTI5N2MtNDQzMS1hN2Y3LTBlMjk5NmJhMGMxNT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NYXdoaW5uZXkgZXQgYWwuIDE5NzEpPC9UZXh0Pg0KICAgIDwvVGV4dFVuaXQ+DQogIDwvVGV4dFVuaXRzPg0KPC9QbGFjZWhvbGRlcj4=</w:instrText>
      </w:r>
      <w:r w:rsidRPr="00221BB5">
        <w:fldChar w:fldCharType="end"/>
      </w:r>
      <w:r w:rsidRPr="00221BB5">
        <w:t>. Jedoch nimmt nicht nur die Quantität der Vor- und Nachbereitung zu, sondern auch deren Qualität. Durch frequentierte</w:t>
      </w:r>
      <w:r>
        <w:t>s</w:t>
      </w:r>
      <w:r w:rsidRPr="00221BB5">
        <w:t xml:space="preserve"> Testen erhalten die Lernenden regelmäßiges, zeit</w:t>
      </w:r>
      <w:r w:rsidR="009124CF">
        <w:t>-</w:t>
      </w:r>
      <w:r w:rsidRPr="00221BB5">
        <w:t>nahes und individuelle</w:t>
      </w:r>
      <w:r w:rsidR="00005128">
        <w:t>s</w:t>
      </w:r>
      <w:r w:rsidRPr="00221BB5">
        <w:t xml:space="preserve"> Feedback zu ihrem Lernprozess und können ihr weiteres V</w:t>
      </w:r>
      <w:r w:rsidRPr="00336D77">
        <w:t>orgehen bei</w:t>
      </w:r>
      <w:r>
        <w:t xml:space="preserve"> der Vor- und Nachbereitung des Lernstoffes </w:t>
      </w:r>
      <w:r w:rsidRPr="00336D77">
        <w:t>anpassen</w:t>
      </w:r>
      <w:r>
        <w:t xml:space="preserve"> [34]</w:t>
      </w:r>
      <w:r w:rsidRPr="00336D77">
        <w:fldChar w:fldCharType="begin"/>
      </w:r>
      <w:r w:rsidR="002732E0">
        <w:instrText>ADDIN CITAVI.PLACEHOLDER fefb6c30-a597-4704-add0-81d7cf34af78 PFBsYWNlaG9sZGVyPg0KICA8QWRkSW5WZXJzaW9uPjUuMi4wLjg8L0FkZEluVmVyc2lvbj4NCiAgPElkPmZlZmI2YzMwLWE1OTctNDcwNC1hZGQwLTgxZDdjZjM0YWY3ODwvSWQ+DQogIDxFbnRyaWVzPg0KICAgIDxFbnRyeT4NCiAgICAgIDxJZD4zOGYxOTk1NS1lMDk3LTRkMzktYWFlZi1mNzAxYThhZDI3YmE8L0lkPg0KICAgICAgPFJlZmVyZW5jZUlkPmYyYjg0N2M0LWM2YTMtNDU4NC04NDVjLTAxNGIyN2Y1NzM5ND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XVycGh5IHVuZCBTdGFuZ2EgMTk5NCk8L1RleHQ+DQogICAgPC9UZXh0VW5pdD4NCiAgPC9UZXh0VW5pdHM+DQo8L1BsYWNlaG9sZGVyPg==</w:instrText>
      </w:r>
      <w:r w:rsidRPr="00336D77">
        <w:fldChar w:fldCharType="end"/>
      </w:r>
      <w:r w:rsidRPr="00336D77">
        <w:t xml:space="preserve">. Außerdem unterstützt das Testen die Lernenden dabei, ihre Aktivitäten auf die zentralen Konzepte der Veranstaltung zu richten </w:t>
      </w:r>
      <w:r>
        <w:t>[28]</w:t>
      </w:r>
      <w:r w:rsidRPr="00336D77">
        <w:t xml:space="preserve">. Durch diese vermehrte und fokussierte Vor- und Nachbereitung </w:t>
      </w:r>
      <w:r>
        <w:t xml:space="preserve">des Lernstoffes </w:t>
      </w:r>
      <w:r w:rsidRPr="00336D77">
        <w:t xml:space="preserve">wird wiederum die Verständniskapazität der Instruktion in nachfolgenden Veranstaltungen erhöht </w:t>
      </w:r>
      <w:r>
        <w:t>[34</w:t>
      </w:r>
      <w:r w:rsidR="00005128">
        <w:t>]</w:t>
      </w:r>
      <w:r w:rsidR="0034362A">
        <w:t>.</w:t>
      </w:r>
      <w:r w:rsidRPr="00336D77">
        <w:t xml:space="preserve"> </w:t>
      </w:r>
      <w:r w:rsidR="009124CF">
        <w:t>Des Weiteren</w:t>
      </w:r>
      <w:r w:rsidRPr="00336D77">
        <w:t xml:space="preserve"> wird durch die Diskussion der Testfragen mit den Mitlernenden das Verständnis im Allgemeinen gefördert. Dies ist besonders wirksam, da das Gefälle zwischen erklärender Studie</w:t>
      </w:r>
      <w:r w:rsidR="009124CF">
        <w:t>-</w:t>
      </w:r>
      <w:r w:rsidRPr="00336D77">
        <w:t>render</w:t>
      </w:r>
      <w:r w:rsidR="00D74F21">
        <w:t xml:space="preserve"> (Lehrendem</w:t>
      </w:r>
      <w:r w:rsidRPr="00336D77">
        <w:t>) und zuhörender Studierender</w:t>
      </w:r>
      <w:r w:rsidR="00D74F21">
        <w:t xml:space="preserve"> (</w:t>
      </w:r>
      <w:r w:rsidR="00D74F21" w:rsidRPr="00336D77">
        <w:t>Lernenden</w:t>
      </w:r>
      <w:r w:rsidRPr="00336D77">
        <w:t xml:space="preserve">) durch die </w:t>
      </w:r>
      <w:r w:rsidRPr="00336D77">
        <w:rPr>
          <w:i/>
        </w:rPr>
        <w:t>Peer Instruction</w:t>
      </w:r>
      <w:r w:rsidRPr="00336D77">
        <w:t xml:space="preserve"> reduziert wird </w:t>
      </w:r>
      <w:r>
        <w:t>[2]</w:t>
      </w:r>
      <w:r w:rsidRPr="00336D77">
        <w:t>. Das regelmäßige Testen fördert durch seinen Übungs</w:t>
      </w:r>
      <w:r w:rsidR="009F57BE">
        <w:softHyphen/>
      </w:r>
      <w:r w:rsidRPr="00336D77">
        <w:t>charakter die Speicherung im und das Abrufen</w:t>
      </w:r>
      <w:r w:rsidR="009F57BE">
        <w:t xml:space="preserve"> der Informationen aus dem Lang-</w:t>
      </w:r>
      <w:r w:rsidRPr="00336D77">
        <w:t>zeitgedächtnis</w:t>
      </w:r>
      <w:r>
        <w:t xml:space="preserve"> [17]</w:t>
      </w:r>
      <w:r w:rsidRPr="00336D77">
        <w:t>. Dadurch wird die Leistung in summativen Abschlusstests maß</w:t>
      </w:r>
      <w:r w:rsidR="009124CF">
        <w:t>-</w:t>
      </w:r>
      <w:r w:rsidRPr="00336D77">
        <w:t>geblich erhöht</w:t>
      </w:r>
      <w:r>
        <w:t xml:space="preserve"> [17] [28]</w:t>
      </w:r>
      <w:r w:rsidRPr="00336D77">
        <w:t xml:space="preserve"> </w:t>
      </w:r>
      <w:r>
        <w:t xml:space="preserve">[35]. </w:t>
      </w:r>
      <w:r w:rsidRPr="00336D77">
        <w:t>Dies gilt insbesondere für Lernende mit geringem Vor</w:t>
      </w:r>
      <w:r w:rsidR="009124CF">
        <w:t>-</w:t>
      </w:r>
      <w:r w:rsidRPr="00336D77">
        <w:t xml:space="preserve">wissen </w:t>
      </w:r>
      <w:r>
        <w:t>[28]</w:t>
      </w:r>
      <w:r w:rsidRPr="00336D77">
        <w:t>. Dabei sind besonders konzeptuelle F</w:t>
      </w:r>
      <w:r>
        <w:t>ragestellungen gegenüber Fakten</w:t>
      </w:r>
      <w:r w:rsidR="009124CF">
        <w:t>-</w:t>
      </w:r>
      <w:r>
        <w:t>f</w:t>
      </w:r>
      <w:r w:rsidRPr="00336D77">
        <w:t>ragen förderlich</w:t>
      </w:r>
      <w:r>
        <w:t xml:space="preserve"> [17]</w:t>
      </w:r>
      <w:r w:rsidRPr="00336D77">
        <w:t xml:space="preserve">. Durch die erhöhte Interaktion zwischen Lernenden und Lehrenden, welche durch die Diskussion der gestellten Fragen hervorgerufen wird, </w:t>
      </w:r>
      <w:r>
        <w:t>erhöht</w:t>
      </w:r>
      <w:r w:rsidRPr="00336D77">
        <w:t xml:space="preserve"> </w:t>
      </w:r>
      <w:r>
        <w:t xml:space="preserve">sich </w:t>
      </w:r>
      <w:r w:rsidRPr="00336D77">
        <w:t>die Qualität der Lehre insgesamt. Es entwickelt sich eine positivere Beziehung zwischen den Akteuren. Durch frequentiertes Testen haben die Lernen</w:t>
      </w:r>
      <w:r w:rsidR="00005128">
        <w:t>-</w:t>
      </w:r>
      <w:r w:rsidRPr="00336D77">
        <w:t>den das Gefühl, dass die Lehrperson mehr um ihr Wohlergehen bemüht ist und mehr Zeit und Aufwand in die Vorbereitung der Kurse investiert. Die Vorteile des frequentierten Testens können folgendermaßen zusammengefasst werden</w:t>
      </w:r>
      <w:r>
        <w:t xml:space="preserve"> [34]: </w:t>
      </w:r>
      <w:r w:rsidRPr="00336D77">
        <w:t>Frequentiertes Testen…</w:t>
      </w:r>
    </w:p>
    <w:p w:rsidR="007F6111" w:rsidRPr="0034362A" w:rsidRDefault="007F6111" w:rsidP="0034362A">
      <w:pPr>
        <w:pStyle w:val="Listenabsatz"/>
        <w:numPr>
          <w:ilvl w:val="0"/>
          <w:numId w:val="16"/>
        </w:numPr>
        <w:spacing w:after="0" w:line="280" w:lineRule="exact"/>
        <w:ind w:left="568" w:right="1559" w:hanging="284"/>
        <w:contextualSpacing w:val="0"/>
        <w:rPr>
          <w:rFonts w:ascii="Arial" w:hAnsi="Arial" w:cs="Arial"/>
          <w:sz w:val="20"/>
          <w:szCs w:val="20"/>
        </w:rPr>
      </w:pPr>
      <w:r w:rsidRPr="0034362A">
        <w:rPr>
          <w:rFonts w:ascii="Arial" w:hAnsi="Arial" w:cs="Arial"/>
          <w:sz w:val="20"/>
          <w:szCs w:val="20"/>
        </w:rPr>
        <w:t>untergliedert in kleinere Lerneinheiten.</w:t>
      </w:r>
    </w:p>
    <w:p w:rsidR="007F6111" w:rsidRPr="0034362A" w:rsidRDefault="007F6111" w:rsidP="0034362A">
      <w:pPr>
        <w:pStyle w:val="Listenabsatz"/>
        <w:numPr>
          <w:ilvl w:val="0"/>
          <w:numId w:val="16"/>
        </w:numPr>
        <w:spacing w:after="0" w:line="280" w:lineRule="exact"/>
        <w:ind w:left="568" w:right="1559" w:hanging="284"/>
        <w:contextualSpacing w:val="0"/>
        <w:rPr>
          <w:rFonts w:ascii="Arial" w:hAnsi="Arial" w:cs="Arial"/>
          <w:sz w:val="20"/>
          <w:szCs w:val="20"/>
        </w:rPr>
      </w:pPr>
      <w:r w:rsidRPr="0034362A">
        <w:rPr>
          <w:rFonts w:ascii="Arial" w:hAnsi="Arial" w:cs="Arial"/>
          <w:sz w:val="20"/>
          <w:szCs w:val="20"/>
        </w:rPr>
        <w:t>hilft das Lernen der Studierenden anzupassen.</w:t>
      </w:r>
    </w:p>
    <w:p w:rsidR="007F6111" w:rsidRPr="0034362A" w:rsidRDefault="007F6111" w:rsidP="0034362A">
      <w:pPr>
        <w:pStyle w:val="Listenabsatz"/>
        <w:numPr>
          <w:ilvl w:val="0"/>
          <w:numId w:val="16"/>
        </w:numPr>
        <w:spacing w:after="0" w:line="280" w:lineRule="exact"/>
        <w:ind w:left="568" w:right="1559" w:hanging="284"/>
        <w:contextualSpacing w:val="0"/>
        <w:rPr>
          <w:rFonts w:ascii="Arial" w:hAnsi="Arial" w:cs="Arial"/>
          <w:sz w:val="20"/>
          <w:szCs w:val="20"/>
        </w:rPr>
      </w:pPr>
      <w:r w:rsidRPr="0034362A">
        <w:rPr>
          <w:rFonts w:ascii="Arial" w:hAnsi="Arial" w:cs="Arial"/>
          <w:sz w:val="20"/>
          <w:szCs w:val="20"/>
        </w:rPr>
        <w:t>hilft die Studierenden zu motivieren.</w:t>
      </w:r>
    </w:p>
    <w:p w:rsidR="007F6111" w:rsidRPr="0034362A" w:rsidRDefault="007F6111" w:rsidP="0034362A">
      <w:pPr>
        <w:pStyle w:val="Listenabsatz"/>
        <w:numPr>
          <w:ilvl w:val="0"/>
          <w:numId w:val="16"/>
        </w:numPr>
        <w:spacing w:after="0" w:line="280" w:lineRule="exact"/>
        <w:ind w:left="568" w:right="1559" w:hanging="284"/>
        <w:contextualSpacing w:val="0"/>
        <w:rPr>
          <w:rFonts w:ascii="Arial" w:hAnsi="Arial" w:cs="Arial"/>
          <w:sz w:val="20"/>
          <w:szCs w:val="20"/>
        </w:rPr>
      </w:pPr>
      <w:r w:rsidRPr="0034362A">
        <w:rPr>
          <w:rFonts w:ascii="Arial" w:hAnsi="Arial" w:cs="Arial"/>
          <w:sz w:val="20"/>
          <w:szCs w:val="20"/>
        </w:rPr>
        <w:t xml:space="preserve">hilft sicher zu sein, dass die Zusammenstellung an </w:t>
      </w:r>
      <w:r w:rsidR="009F57BE">
        <w:rPr>
          <w:rFonts w:ascii="Arial" w:hAnsi="Arial" w:cs="Arial"/>
          <w:sz w:val="20"/>
          <w:szCs w:val="20"/>
        </w:rPr>
        <w:t>A</w:t>
      </w:r>
      <w:r w:rsidRPr="0034362A">
        <w:rPr>
          <w:rFonts w:ascii="Arial" w:hAnsi="Arial" w:cs="Arial"/>
          <w:sz w:val="20"/>
          <w:szCs w:val="20"/>
        </w:rPr>
        <w:t>ufgaben bewältigt wurde.</w:t>
      </w:r>
    </w:p>
    <w:p w:rsidR="007F6111" w:rsidRPr="0034362A" w:rsidRDefault="007F6111" w:rsidP="0034362A">
      <w:pPr>
        <w:pStyle w:val="Listenabsatz"/>
        <w:numPr>
          <w:ilvl w:val="0"/>
          <w:numId w:val="16"/>
        </w:numPr>
        <w:spacing w:after="0" w:line="280" w:lineRule="exact"/>
        <w:ind w:left="568" w:right="1559" w:hanging="284"/>
        <w:contextualSpacing w:val="0"/>
        <w:rPr>
          <w:rFonts w:ascii="Arial" w:hAnsi="Arial" w:cs="Arial"/>
          <w:sz w:val="20"/>
          <w:szCs w:val="20"/>
        </w:rPr>
      </w:pPr>
      <w:r w:rsidRPr="0034362A">
        <w:rPr>
          <w:rFonts w:ascii="Arial" w:hAnsi="Arial" w:cs="Arial"/>
          <w:sz w:val="20"/>
          <w:szCs w:val="20"/>
        </w:rPr>
        <w:t>verstärkt das Lernen für jene, die eine Lerneinheit gemeistert haben.</w:t>
      </w:r>
    </w:p>
    <w:p w:rsidR="007F6111" w:rsidRPr="0034362A" w:rsidRDefault="007F6111" w:rsidP="0034362A">
      <w:pPr>
        <w:pStyle w:val="Listenabsatz"/>
        <w:numPr>
          <w:ilvl w:val="0"/>
          <w:numId w:val="16"/>
        </w:numPr>
        <w:spacing w:after="0" w:line="280" w:lineRule="exact"/>
        <w:ind w:left="568" w:right="1559" w:hanging="284"/>
        <w:contextualSpacing w:val="0"/>
        <w:rPr>
          <w:rFonts w:ascii="Arial" w:hAnsi="Arial" w:cs="Arial"/>
          <w:sz w:val="20"/>
          <w:szCs w:val="20"/>
        </w:rPr>
      </w:pPr>
      <w:r w:rsidRPr="0034362A">
        <w:rPr>
          <w:rFonts w:ascii="Arial" w:hAnsi="Arial" w:cs="Arial"/>
          <w:sz w:val="20"/>
          <w:szCs w:val="20"/>
        </w:rPr>
        <w:t>hilft die Angst vor der summativen Kursbewertung zu reduzieren.</w:t>
      </w:r>
    </w:p>
    <w:p w:rsidR="007F6111" w:rsidRPr="0034362A" w:rsidRDefault="007F6111" w:rsidP="0034362A">
      <w:pPr>
        <w:pStyle w:val="Listenabsatz"/>
        <w:numPr>
          <w:ilvl w:val="0"/>
          <w:numId w:val="16"/>
        </w:numPr>
        <w:spacing w:after="0" w:line="280" w:lineRule="exact"/>
        <w:ind w:left="568" w:right="1559" w:hanging="284"/>
        <w:contextualSpacing w:val="0"/>
        <w:rPr>
          <w:rFonts w:ascii="Arial" w:hAnsi="Arial" w:cs="Arial"/>
          <w:sz w:val="20"/>
          <w:szCs w:val="20"/>
        </w:rPr>
      </w:pPr>
      <w:r w:rsidRPr="0034362A">
        <w:rPr>
          <w:rFonts w:ascii="Arial" w:hAnsi="Arial" w:cs="Arial"/>
          <w:sz w:val="20"/>
          <w:szCs w:val="20"/>
        </w:rPr>
        <w:t>stellt einen diagnostischen Nutzen für Studierende, welche eine Lerneinheit nicht gemeistert haben, zur Verfügung.</w:t>
      </w:r>
    </w:p>
    <w:p w:rsidR="007F6111" w:rsidRPr="0034362A" w:rsidRDefault="007F6111" w:rsidP="0034362A">
      <w:pPr>
        <w:pStyle w:val="Listenabsatz"/>
        <w:numPr>
          <w:ilvl w:val="0"/>
          <w:numId w:val="16"/>
        </w:numPr>
        <w:spacing w:after="0" w:line="280" w:lineRule="exact"/>
        <w:ind w:left="568" w:right="1559" w:hanging="284"/>
        <w:contextualSpacing w:val="0"/>
        <w:rPr>
          <w:rFonts w:ascii="Arial" w:hAnsi="Arial" w:cs="Arial"/>
          <w:sz w:val="20"/>
          <w:szCs w:val="20"/>
        </w:rPr>
      </w:pPr>
      <w:r w:rsidRPr="0034362A">
        <w:rPr>
          <w:rFonts w:ascii="Arial" w:hAnsi="Arial" w:cs="Arial"/>
          <w:sz w:val="20"/>
          <w:szCs w:val="20"/>
        </w:rPr>
        <w:t>stellt frequentiertes Feedback für den Lehrenden zur Verfügung.</w:t>
      </w:r>
    </w:p>
    <w:p w:rsidR="007F6111" w:rsidRPr="00221BB5" w:rsidRDefault="007F6111" w:rsidP="0034362A">
      <w:pPr>
        <w:pStyle w:val="berschrift3"/>
      </w:pPr>
      <w:bookmarkStart w:id="132" w:name="_Toc452460737"/>
      <w:r w:rsidRPr="00221BB5">
        <w:lastRenderedPageBreak/>
        <w:t>Kognitive und metakognitive Lernstrategien fördern</w:t>
      </w:r>
      <w:bookmarkEnd w:id="132"/>
    </w:p>
    <w:p w:rsidR="007F6111" w:rsidRDefault="007F6111" w:rsidP="001E51E6">
      <w:pPr>
        <w:ind w:right="1559"/>
        <w:rPr>
          <w:rFonts w:cs="Arial"/>
        </w:rPr>
      </w:pPr>
      <w:r w:rsidRPr="00336D77">
        <w:rPr>
          <w:rFonts w:cs="Arial"/>
        </w:rPr>
        <w:t xml:space="preserve">Das unmittelbare grafische Feedback durch </w:t>
      </w:r>
      <w:r>
        <w:rPr>
          <w:rFonts w:cs="Arial"/>
        </w:rPr>
        <w:t>die Darstellung der Abstimmergebnisse,</w:t>
      </w:r>
      <w:r w:rsidRPr="00336D77">
        <w:rPr>
          <w:rFonts w:cs="Arial"/>
        </w:rPr>
        <w:t xml:space="preserve"> ermöglicht </w:t>
      </w:r>
      <w:r>
        <w:rPr>
          <w:rFonts w:cs="Arial"/>
        </w:rPr>
        <w:t xml:space="preserve">es </w:t>
      </w:r>
      <w:r w:rsidRPr="00336D77">
        <w:rPr>
          <w:rFonts w:cs="Arial"/>
        </w:rPr>
        <w:t xml:space="preserve">den Lernenden </w:t>
      </w:r>
      <w:r>
        <w:rPr>
          <w:rFonts w:cs="Arial"/>
        </w:rPr>
        <w:t xml:space="preserve">ein </w:t>
      </w:r>
      <w:r w:rsidRPr="00336D77">
        <w:rPr>
          <w:rFonts w:cs="Arial"/>
        </w:rPr>
        <w:t xml:space="preserve">Selbst-Monitoring und </w:t>
      </w:r>
      <w:r>
        <w:rPr>
          <w:rFonts w:cs="Arial"/>
        </w:rPr>
        <w:t xml:space="preserve">eine </w:t>
      </w:r>
      <w:r w:rsidRPr="00336D77">
        <w:rPr>
          <w:rFonts w:cs="Arial"/>
        </w:rPr>
        <w:t xml:space="preserve">Selbstbewertung </w:t>
      </w:r>
      <w:r>
        <w:rPr>
          <w:rFonts w:cs="Arial"/>
        </w:rPr>
        <w:t>durchzuführen [7]</w:t>
      </w:r>
      <w:r w:rsidRPr="00336D77">
        <w:rPr>
          <w:rFonts w:cs="Arial"/>
        </w:rPr>
        <w:t xml:space="preserve">. Der Gebrauch von </w:t>
      </w:r>
      <w:r>
        <w:rPr>
          <w:rFonts w:cs="Arial"/>
        </w:rPr>
        <w:t>ARS</w:t>
      </w:r>
      <w:r w:rsidRPr="00336D77">
        <w:rPr>
          <w:rFonts w:cs="Arial"/>
        </w:rPr>
        <w:t xml:space="preserve"> </w:t>
      </w:r>
      <w:r>
        <w:rPr>
          <w:rFonts w:cs="Arial"/>
        </w:rPr>
        <w:t>kann somit</w:t>
      </w:r>
      <w:r w:rsidRPr="00336D77">
        <w:rPr>
          <w:rFonts w:cs="Arial"/>
        </w:rPr>
        <w:t xml:space="preserve"> als Katalysator</w:t>
      </w:r>
      <w:r>
        <w:rPr>
          <w:rFonts w:cs="Arial"/>
        </w:rPr>
        <w:t xml:space="preserve"> dienen</w:t>
      </w:r>
      <w:r w:rsidRPr="00336D77">
        <w:rPr>
          <w:rFonts w:cs="Arial"/>
        </w:rPr>
        <w:t xml:space="preserve">, um die Metakognition der Lernenden zu erhöhen und </w:t>
      </w:r>
      <w:r>
        <w:rPr>
          <w:rFonts w:cs="Arial"/>
        </w:rPr>
        <w:t>um</w:t>
      </w:r>
      <w:r w:rsidRPr="00336D77">
        <w:rPr>
          <w:rFonts w:cs="Arial"/>
        </w:rPr>
        <w:t xml:space="preserve"> die Lernenden zu ermutigen Verantwortung für den selbstregulierten Prozess der Überwachung, der Aufmerk</w:t>
      </w:r>
      <w:r w:rsidR="001E51E6">
        <w:rPr>
          <w:rFonts w:cs="Arial"/>
        </w:rPr>
        <w:softHyphen/>
      </w:r>
      <w:r w:rsidRPr="00336D77">
        <w:rPr>
          <w:rFonts w:cs="Arial"/>
        </w:rPr>
        <w:t xml:space="preserve">samkeitskontrolle und der Zielsetzung zu übernehmen </w:t>
      </w:r>
      <w:r>
        <w:rPr>
          <w:rFonts w:cs="Arial"/>
        </w:rPr>
        <w:t>[7]</w:t>
      </w:r>
      <w:r w:rsidRPr="00336D77">
        <w:rPr>
          <w:rFonts w:cs="Arial"/>
        </w:rPr>
        <w:t xml:space="preserve">. Dieses metakognitive Bewusstsein </w:t>
      </w:r>
      <w:r>
        <w:rPr>
          <w:rFonts w:cs="Arial"/>
        </w:rPr>
        <w:t>impliziert</w:t>
      </w:r>
      <w:r w:rsidRPr="00336D77">
        <w:rPr>
          <w:rFonts w:cs="Arial"/>
        </w:rPr>
        <w:t xml:space="preserve"> </w:t>
      </w:r>
      <w:r>
        <w:rPr>
          <w:rFonts w:cs="Arial"/>
        </w:rPr>
        <w:t>jenes</w:t>
      </w:r>
      <w:r w:rsidRPr="00336D77">
        <w:rPr>
          <w:rFonts w:cs="Arial"/>
        </w:rPr>
        <w:t xml:space="preserve"> Selbst-Wissen, welches </w:t>
      </w:r>
      <w:r>
        <w:rPr>
          <w:rFonts w:cs="Arial"/>
        </w:rPr>
        <w:t>zur Anwendung von Lern</w:t>
      </w:r>
      <w:r w:rsidR="001E51E6">
        <w:rPr>
          <w:rFonts w:cs="Arial"/>
        </w:rPr>
        <w:softHyphen/>
      </w:r>
      <w:r>
        <w:rPr>
          <w:rFonts w:cs="Arial"/>
        </w:rPr>
        <w:t>strategien wie z.B. Self</w:t>
      </w:r>
      <w:r w:rsidRPr="00336D77">
        <w:rPr>
          <w:rFonts w:cs="Arial"/>
        </w:rPr>
        <w:t xml:space="preserve">-Monitoring </w:t>
      </w:r>
      <w:r>
        <w:rPr>
          <w:rFonts w:cs="Arial"/>
        </w:rPr>
        <w:t xml:space="preserve">und/oder </w:t>
      </w:r>
      <w:r w:rsidRPr="00336D77">
        <w:rPr>
          <w:rFonts w:cs="Arial"/>
        </w:rPr>
        <w:t>Se</w:t>
      </w:r>
      <w:r>
        <w:rPr>
          <w:rFonts w:cs="Arial"/>
        </w:rPr>
        <w:t>lf</w:t>
      </w:r>
      <w:r w:rsidRPr="00336D77">
        <w:rPr>
          <w:rFonts w:cs="Arial"/>
        </w:rPr>
        <w:t xml:space="preserve">-Regulation </w:t>
      </w:r>
      <w:r>
        <w:rPr>
          <w:rFonts w:cs="Arial"/>
        </w:rPr>
        <w:t>führen kann</w:t>
      </w:r>
      <w:r w:rsidRPr="00336D77">
        <w:rPr>
          <w:rFonts w:cs="Arial"/>
        </w:rPr>
        <w:fldChar w:fldCharType="begin"/>
      </w:r>
      <w:r w:rsidRPr="00336D77">
        <w:rPr>
          <w:rFonts w:cs="Arial"/>
        </w:rPr>
        <w:instrText>ADDIN CITAVI.PLACEHOLDER 695e8b16-83c4-48ff-a5d6-ef417742de4a PFBsYWNlaG9sZGVyPg0KICA8QWRkSW5WZXJzaW9uPjUuMi4wLjg8L0FkZEluVmVyc2lvbj4NCiAgPElkPjY5NWU4YjE2LTgzYzQtNDhmZi1hNWQ2LWVmNDE3NzQyZGU0YTwvSWQ+DQogIDxFbnRyaWVzPg0KICAgIDxFbnRyeT4NCiAgICAgIDxJZD5jMzczMDBlNS04ZjI2LTQ3NDktYTczMi1iNWQ5OWYzZTg0NWI8L0lkPg0KICAgICAgPFJlZmVyZW5jZUlkPjI5OTY1Y2Y4LWYyODctNGIwOC05ODVlLWIwYTgzMGNlMTlhMj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nJhZHkgZXQgYWwuIDIwMTM7IEFudGhpcyAyMDExKTwvVGV4dD4NCiAgICA8L1RleHRVbml0Pg0KICA8L1RleHRVbml0cz4NCjwvUGxhY2Vob2xkZXI+</w:instrText>
      </w:r>
      <w:r w:rsidRPr="00336D77">
        <w:rPr>
          <w:rFonts w:cs="Arial"/>
        </w:rPr>
        <w:fldChar w:fldCharType="end"/>
      </w:r>
      <w:r>
        <w:rPr>
          <w:rFonts w:cs="Arial"/>
        </w:rPr>
        <w:t>.</w:t>
      </w:r>
      <w:r w:rsidRPr="00336D77">
        <w:rPr>
          <w:rFonts w:cs="Arial"/>
        </w:rPr>
        <w:t xml:space="preserve"> Wie die Metaanalyse von </w:t>
      </w:r>
      <w:r w:rsidRPr="00336D77">
        <w:rPr>
          <w:rFonts w:cs="Arial"/>
        </w:rPr>
        <w:fldChar w:fldCharType="begin"/>
      </w:r>
      <w:r w:rsidRPr="00336D77">
        <w:rPr>
          <w:rFonts w:cs="Arial"/>
        </w:rPr>
        <w:instrText>ADDIN CITAVI.PLACEHOLDER 44ecdf58-2e29-448f-a6a9-233298c930b7 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SHVuc3UgZXQgYWwuPC9UZXh0Pg0KICAgIDwvVGV4dFVuaXQ+DQogIDwvVGV4dFVuaXRzPg0KPC9QbGFjZWhvbGRlcj4=</w:instrText>
      </w:r>
      <w:r w:rsidRPr="00336D77">
        <w:rPr>
          <w:rFonts w:cs="Arial"/>
        </w:rPr>
        <w:fldChar w:fldCharType="separate"/>
      </w:r>
      <w:bookmarkStart w:id="133" w:name="_CTVP00144ecdf582e29448fa6a9233298c930b7"/>
      <w:r w:rsidRPr="00336D77">
        <w:rPr>
          <w:rFonts w:cs="Arial"/>
        </w:rPr>
        <w:t>Hunsu et al.</w:t>
      </w:r>
      <w:bookmarkEnd w:id="133"/>
      <w:r w:rsidRPr="00336D77">
        <w:rPr>
          <w:rFonts w:cs="Arial"/>
        </w:rPr>
        <w:fldChar w:fldCharType="end"/>
      </w:r>
      <w:r w:rsidRPr="00336D77">
        <w:rPr>
          <w:rFonts w:cs="Arial"/>
        </w:rPr>
        <w:t xml:space="preserve"> </w:t>
      </w:r>
      <w:r>
        <w:rPr>
          <w:rFonts w:cs="Arial"/>
        </w:rPr>
        <w:t xml:space="preserve">zeigt, </w:t>
      </w:r>
      <w:r w:rsidRPr="00336D77">
        <w:rPr>
          <w:rFonts w:cs="Arial"/>
        </w:rPr>
        <w:t xml:space="preserve">erhöht der </w:t>
      </w:r>
      <w:r>
        <w:rPr>
          <w:rFonts w:cs="Arial"/>
        </w:rPr>
        <w:t>ARS-</w:t>
      </w:r>
      <w:r w:rsidRPr="00336D77">
        <w:rPr>
          <w:rFonts w:cs="Arial"/>
        </w:rPr>
        <w:t>Einsatz zudem das Selbstwirk</w:t>
      </w:r>
      <w:r w:rsidR="00D74F21">
        <w:rPr>
          <w:rFonts w:cs="Arial"/>
        </w:rPr>
        <w:t>-</w:t>
      </w:r>
      <w:r w:rsidRPr="00336D77">
        <w:rPr>
          <w:rFonts w:cs="Arial"/>
        </w:rPr>
        <w:t>samkeitsempfinden der Lernenden (g = 0.86)</w:t>
      </w:r>
      <w:r w:rsidR="00D74F21">
        <w:rPr>
          <w:rFonts w:cs="Arial"/>
        </w:rPr>
        <w:t xml:space="preserve"> [17]</w:t>
      </w:r>
      <w:r w:rsidRPr="00336D77">
        <w:rPr>
          <w:rFonts w:cs="Arial"/>
        </w:rPr>
        <w:t>.</w:t>
      </w:r>
    </w:p>
    <w:p w:rsidR="007F6111" w:rsidRDefault="007F6111" w:rsidP="005F58DF">
      <w:pPr>
        <w:pStyle w:val="berschrift2"/>
        <w:numPr>
          <w:ilvl w:val="1"/>
          <w:numId w:val="28"/>
        </w:numPr>
        <w:spacing w:before="640" w:after="320"/>
        <w:ind w:left="578" w:hanging="578"/>
      </w:pPr>
      <w:bookmarkStart w:id="134" w:name="_Toc454372769"/>
      <w:bookmarkStart w:id="135" w:name="_Toc454438412"/>
      <w:bookmarkStart w:id="136" w:name="_Toc454441179"/>
      <w:bookmarkStart w:id="137" w:name="_Toc454441236"/>
      <w:bookmarkStart w:id="138" w:name="_Toc467499669"/>
      <w:r>
        <w:t>Unterstützung beim Transfer</w:t>
      </w:r>
      <w:bookmarkEnd w:id="134"/>
      <w:bookmarkEnd w:id="135"/>
      <w:bookmarkEnd w:id="136"/>
      <w:bookmarkEnd w:id="137"/>
      <w:bookmarkEnd w:id="138"/>
    </w:p>
    <w:p w:rsidR="007F6111" w:rsidRPr="009D3FD0" w:rsidRDefault="007F6111" w:rsidP="005F58DF">
      <w:pPr>
        <w:pStyle w:val="berschrift3"/>
      </w:pPr>
      <w:bookmarkStart w:id="139" w:name="_Toc452460739"/>
      <w:r w:rsidRPr="009D3FD0">
        <w:t>Experimente und Fallstudien</w:t>
      </w:r>
      <w:bookmarkEnd w:id="139"/>
    </w:p>
    <w:p w:rsidR="007F6111" w:rsidRPr="00336D77" w:rsidRDefault="007F6111" w:rsidP="0055263C">
      <w:pPr>
        <w:ind w:right="1559"/>
      </w:pPr>
      <w:r>
        <w:t xml:space="preserve">Eine Förderung des Transfers erfordert </w:t>
      </w:r>
      <w:r w:rsidRPr="00336D77">
        <w:t>insbesondere Fragen zu zentralen Konzep</w:t>
      </w:r>
      <w:r w:rsidR="000B1DE8">
        <w:t>-</w:t>
      </w:r>
      <w:r w:rsidRPr="00336D77">
        <w:t xml:space="preserve">ten </w:t>
      </w:r>
      <w:r>
        <w:t>des Lerngegenstandes [15]</w:t>
      </w:r>
      <w:r w:rsidRPr="00336D77">
        <w:fldChar w:fldCharType="begin"/>
      </w:r>
      <w:r w:rsidR="002732E0">
        <w:instrText>ADDIN CITAVI.PLACEHOLDER c45a12b6-a2f8-41dd-a89b-6eea27f1b86f PFBsYWNlaG9sZGVyPg0KICA8QWRkSW5WZXJzaW9uPjUuMi4wLjg8L0FkZEluVmVyc2lvbj4NCiAgPElkPmM0NWExMmI2LWEyZjgtNDFkZC1hODliLTZlZWEyN2YxYjg2ZjwvSWQ+DQogIDxFbnRyaWVzPg0KICAgIDxFbnRyeT4NCiAgICAgIDxJZD45NzM2MmRhNi1jOTIwLTRkOGItOTQ3Zi0wNGQ0ZjZlNzcwZTg8L0lkPg0KICAgICAgPFJlZmVyZW5jZUlkPmIxNzc0NmMxLTQxNjEtNDQ4Zi04YjlmLTlkZmY5YzMxMzJkMT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2FpbiBldCBhbC4gMjAwOSk8L1RleHQ+DQogICAgPC9UZXh0VW5pdD4NCiAgPC9UZXh0VW5pdHM+DQo8L1BsYWNlaG9sZGVyPg==</w:instrText>
      </w:r>
      <w:r w:rsidRPr="00336D77">
        <w:fldChar w:fldCharType="end"/>
      </w:r>
      <w:r w:rsidR="005F58DF" w:rsidRPr="00336D77">
        <w:t xml:space="preserve"> </w:t>
      </w:r>
      <w:r w:rsidRPr="00336D77">
        <w:t xml:space="preserve">. Diese </w:t>
      </w:r>
      <w:r>
        <w:t>Fragetypen fördern</w:t>
      </w:r>
      <w:r w:rsidRPr="00336D77">
        <w:t xml:space="preserve"> die Problemlöse- und Argumentationskompetenz</w:t>
      </w:r>
      <w:r>
        <w:t xml:space="preserve"> [17] [31].</w:t>
      </w:r>
      <w:r w:rsidRPr="00336D77">
        <w:t xml:space="preserve"> Nach </w:t>
      </w:r>
      <w:r w:rsidRPr="00336D77">
        <w:fldChar w:fldCharType="begin"/>
      </w:r>
      <w:r w:rsidRPr="00336D77">
        <w:instrText>ADDIN CITAVI.PLACEHOLDER 0933f5b2-8315-4dc5-ac7e-bb82ecd93612 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FuZGVyZ2Fzc2VuIGV0IGFsLjwvVGV4dD4NCiAgICA8L1RleHRVbml0Pg0KICA8L1RleHRVbml0cz4NCjwvUGxhY2Vob2xkZXI+</w:instrText>
      </w:r>
      <w:r w:rsidRPr="00336D77">
        <w:fldChar w:fldCharType="separate"/>
      </w:r>
      <w:bookmarkStart w:id="140" w:name="_CTVP0010933f5b283154dc5ac7ebb82ecd93612"/>
      <w:r w:rsidRPr="00336D77">
        <w:t>Andergassen et al.</w:t>
      </w:r>
      <w:bookmarkEnd w:id="140"/>
      <w:r w:rsidRPr="00336D77">
        <w:fldChar w:fldCharType="end"/>
      </w:r>
      <w:r w:rsidRPr="00336D77">
        <w:t xml:space="preserve"> und </w:t>
      </w:r>
      <w:r w:rsidRPr="00336D77">
        <w:fldChar w:fldCharType="begin"/>
      </w:r>
      <w:r w:rsidRPr="00336D77">
        <w:instrText>ADDIN CITAVI.PLACEHOLDER 0ee49af3-24a2-44d1-91cc-ea6a07d44456 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BbGV4YW5kZXIgZXQgYWwuPC9UZXh0Pg0KICAgIDwvVGV4dFVuaXQ+DQogIDwvVGV4dFVuaXRzPg0KPC9QbGFjZWhvbGRlcj4=</w:instrText>
      </w:r>
      <w:r w:rsidRPr="00336D77">
        <w:fldChar w:fldCharType="separate"/>
      </w:r>
      <w:bookmarkStart w:id="141" w:name="_CTVP0010ee49af324a244d191ccea6a07d44456"/>
      <w:r w:rsidRPr="00336D77">
        <w:t>Alexander et al.</w:t>
      </w:r>
      <w:bookmarkEnd w:id="141"/>
      <w:r w:rsidRPr="00336D77">
        <w:fldChar w:fldCharType="end"/>
      </w:r>
      <w:r w:rsidRPr="00336D77">
        <w:t xml:space="preserve"> kann </w:t>
      </w:r>
      <w:r>
        <w:t xml:space="preserve">ein </w:t>
      </w:r>
      <w:r w:rsidRPr="00336D77">
        <w:t xml:space="preserve">Transfer des erworbenen Wissens durch die Bearbeitung von Fallstudien und Experimenten </w:t>
      </w:r>
      <w:r>
        <w:t xml:space="preserve">unterstützt </w:t>
      </w:r>
      <w:r w:rsidRPr="00336D77">
        <w:t>werden</w:t>
      </w:r>
      <w:r w:rsidR="00D74F21">
        <w:t xml:space="preserve"> [4]</w:t>
      </w:r>
      <w:r w:rsidR="00D74F21" w:rsidRPr="00336D77">
        <w:t xml:space="preserve"> </w:t>
      </w:r>
      <w:r w:rsidR="00D74F21">
        <w:t>[5]</w:t>
      </w:r>
      <w:r w:rsidRPr="00336D77">
        <w:t xml:space="preserve">. </w:t>
      </w:r>
      <w:r>
        <w:t>D</w:t>
      </w:r>
      <w:r w:rsidRPr="00336D77">
        <w:t>urch die Diskussio</w:t>
      </w:r>
      <w:r>
        <w:t xml:space="preserve">n von Fallstudien wiederum, erhöht sich </w:t>
      </w:r>
      <w:r w:rsidRPr="00336D77">
        <w:t>die Interaktion zwischen den Lernenden</w:t>
      </w:r>
      <w:r>
        <w:t xml:space="preserve"> [9]</w:t>
      </w:r>
      <w:r w:rsidRPr="00336D77">
        <w:t>.</w:t>
      </w:r>
    </w:p>
    <w:p w:rsidR="007F6111" w:rsidRDefault="007F6111" w:rsidP="0055263C">
      <w:pPr>
        <w:ind w:right="1559"/>
      </w:pPr>
      <w:r w:rsidRPr="00336D77">
        <w:t xml:space="preserve">Experimente, welche auf der Methode </w:t>
      </w:r>
      <w:r>
        <w:t>der (menschlichen)</w:t>
      </w:r>
      <w:r w:rsidRPr="00336D77">
        <w:t xml:space="preserve"> Abstimmung beruhen, können durch den </w:t>
      </w:r>
      <w:r>
        <w:t>ARS-</w:t>
      </w:r>
      <w:r w:rsidRPr="00336D77">
        <w:t>Einsatz nachgestellt werden</w:t>
      </w:r>
      <w:r>
        <w:t xml:space="preserve"> [2] [5] [16]</w:t>
      </w:r>
      <w:r w:rsidRPr="00336D77">
        <w:t>. Nach eine</w:t>
      </w:r>
      <w:r w:rsidR="00005128">
        <w:t>r</w:t>
      </w:r>
      <w:r w:rsidRPr="00336D77">
        <w:t xml:space="preserve"> </w:t>
      </w:r>
      <w:r>
        <w:t>(wissen</w:t>
      </w:r>
      <w:r w:rsidR="00005128">
        <w:t>-</w:t>
      </w:r>
      <w:r>
        <w:t xml:space="preserve">schaftliche) </w:t>
      </w:r>
      <w:r w:rsidRPr="00336D77">
        <w:t xml:space="preserve">Datenanalyse </w:t>
      </w:r>
      <w:r>
        <w:t xml:space="preserve">der </w:t>
      </w:r>
      <w:r w:rsidRPr="00336D77">
        <w:t>vor Ort erhobenen Daten</w:t>
      </w:r>
      <w:r w:rsidR="000B1DE8">
        <w:t>,</w:t>
      </w:r>
      <w:r w:rsidRPr="00336D77">
        <w:t xml:space="preserve"> </w:t>
      </w:r>
      <w:r>
        <w:t xml:space="preserve">kann ein </w:t>
      </w:r>
      <w:r w:rsidRPr="00336D77">
        <w:t>Forschungspro</w:t>
      </w:r>
      <w:r w:rsidR="000B1DE8">
        <w:t>-</w:t>
      </w:r>
      <w:r w:rsidRPr="00336D77">
        <w:t xml:space="preserve">zess beispielhaft dargestellt werden </w:t>
      </w:r>
      <w:r>
        <w:t>[36]</w:t>
      </w:r>
      <w:r w:rsidRPr="00336D77">
        <w:t xml:space="preserve">. </w:t>
      </w:r>
      <w:r w:rsidRPr="00336D77">
        <w:fldChar w:fldCharType="begin"/>
      </w:r>
      <w:r w:rsidRPr="00336D77">
        <w:instrText>ADDIN CITAVI.PLACEHOLDER fb0c720d-bd72-467e-b603-5e254f2af3a0 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NsZWFyeTwvVGV4dD4NCiAgICA8L1RleHRVbml0Pg0KICA8L1RleHRVbml0cz4NCjwvUGxhY2Vob2xkZXI+</w:instrText>
      </w:r>
      <w:r w:rsidRPr="00336D77">
        <w:fldChar w:fldCharType="separate"/>
      </w:r>
      <w:bookmarkStart w:id="142" w:name="_CTVP001fb0c720dbd72467eb6035e254f2af3a0"/>
      <w:r w:rsidRPr="00336D77">
        <w:t>Cleary</w:t>
      </w:r>
      <w:bookmarkEnd w:id="142"/>
      <w:r w:rsidRPr="00336D77">
        <w:fldChar w:fldCharType="end"/>
      </w:r>
      <w:r w:rsidRPr="00336D77">
        <w:t xml:space="preserve"> veranschaulicht dieses methodi</w:t>
      </w:r>
      <w:r w:rsidR="000B1DE8">
        <w:t>-</w:t>
      </w:r>
      <w:r w:rsidRPr="00336D77">
        <w:t xml:space="preserve">sche Vorgehen anhand zweier Beispiele aus der Psychologie: </w:t>
      </w:r>
      <w:r w:rsidRPr="00336D77">
        <w:rPr>
          <w:i/>
        </w:rPr>
        <w:t xml:space="preserve">False Memory Effect </w:t>
      </w:r>
      <w:r w:rsidRPr="00336D77">
        <w:t>und</w:t>
      </w:r>
      <w:r w:rsidRPr="00336D77">
        <w:rPr>
          <w:i/>
        </w:rPr>
        <w:t xml:space="preserve"> Levels-of-processing Effect </w:t>
      </w:r>
      <w:r w:rsidR="000B1DE8">
        <w:t>[36]</w:t>
      </w:r>
      <w:r w:rsidRPr="00336D77">
        <w:t>.</w:t>
      </w:r>
    </w:p>
    <w:p w:rsidR="001E51E6" w:rsidRPr="00336D77" w:rsidRDefault="001E51E6" w:rsidP="0055263C">
      <w:pPr>
        <w:ind w:right="1559"/>
      </w:pPr>
    </w:p>
    <w:p w:rsidR="007F6111" w:rsidRPr="00336D77" w:rsidRDefault="007F6111" w:rsidP="007F6111">
      <w:pPr>
        <w:keepNext/>
        <w:spacing w:line="360" w:lineRule="auto"/>
        <w:rPr>
          <w:rFonts w:cs="Arial"/>
        </w:rPr>
      </w:pPr>
      <w:r w:rsidRPr="00336D77">
        <w:rPr>
          <w:rFonts w:cs="Arial"/>
          <w:noProof/>
        </w:rPr>
        <mc:AlternateContent>
          <mc:Choice Requires="wps">
            <w:drawing>
              <wp:inline distT="0" distB="0" distL="0" distR="0" wp14:anchorId="2F3AC648" wp14:editId="7CD58627">
                <wp:extent cx="4830793" cy="2315689"/>
                <wp:effectExtent l="0" t="0" r="27305" b="27940"/>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0793" cy="2315689"/>
                        </a:xfrm>
                        <a:prstGeom prst="rect">
                          <a:avLst/>
                        </a:prstGeom>
                        <a:solidFill>
                          <a:schemeClr val="lt1">
                            <a:lumMod val="100000"/>
                            <a:lumOff val="0"/>
                          </a:schemeClr>
                        </a:solidFill>
                        <a:ln w="6350">
                          <a:solidFill>
                            <a:srgbClr val="000000"/>
                          </a:solidFill>
                          <a:miter lim="800000"/>
                          <a:headEnd/>
                          <a:tailEnd/>
                        </a:ln>
                      </wps:spPr>
                      <wps:txbx>
                        <w:txbxContent>
                          <w:p w:rsidR="00DD2069" w:rsidRPr="00966C7C" w:rsidRDefault="00DD2069" w:rsidP="007F6111">
                            <w:pPr>
                              <w:pStyle w:val="KeinLeerraum"/>
                              <w:spacing w:before="120" w:after="120"/>
                              <w:rPr>
                                <w:rFonts w:ascii="Arial" w:hAnsi="Arial" w:cs="Arial"/>
                                <w:b/>
                                <w:sz w:val="16"/>
                                <w:szCs w:val="18"/>
                              </w:rPr>
                            </w:pPr>
                            <w:r w:rsidRPr="00966C7C">
                              <w:rPr>
                                <w:rFonts w:ascii="Arial" w:hAnsi="Arial" w:cs="Arial"/>
                                <w:b/>
                                <w:i/>
                                <w:sz w:val="16"/>
                                <w:szCs w:val="18"/>
                              </w:rPr>
                              <w:t>False Memory Effect</w:t>
                            </w:r>
                            <w:r w:rsidRPr="00966C7C">
                              <w:rPr>
                                <w:rFonts w:ascii="Arial" w:hAnsi="Arial" w:cs="Arial"/>
                                <w:b/>
                                <w:sz w:val="16"/>
                                <w:szCs w:val="18"/>
                              </w:rPr>
                              <w:t>:</w:t>
                            </w:r>
                          </w:p>
                          <w:p w:rsidR="00DD2069" w:rsidRPr="00966C7C" w:rsidRDefault="00DD2069" w:rsidP="000B1DE8">
                            <w:pPr>
                              <w:pStyle w:val="Listenabsatz"/>
                              <w:numPr>
                                <w:ilvl w:val="0"/>
                                <w:numId w:val="31"/>
                              </w:numPr>
                              <w:spacing w:after="120"/>
                              <w:ind w:hanging="218"/>
                              <w:jc w:val="both"/>
                              <w:rPr>
                                <w:rFonts w:ascii="Arial" w:hAnsi="Arial" w:cs="Arial"/>
                                <w:sz w:val="16"/>
                                <w:szCs w:val="18"/>
                              </w:rPr>
                            </w:pPr>
                            <w:r w:rsidRPr="00966C7C">
                              <w:rPr>
                                <w:rFonts w:ascii="Arial" w:hAnsi="Arial" w:cs="Arial"/>
                                <w:sz w:val="16"/>
                                <w:szCs w:val="18"/>
                              </w:rPr>
                              <w:t>5 Listen von Roedinger und McDermott (1995) vorlesen</w:t>
                            </w:r>
                            <w:r w:rsidRPr="00966C7C">
                              <w:rPr>
                                <w:rFonts w:ascii="Arial" w:hAnsi="Arial" w:cs="Arial"/>
                                <w:i/>
                                <w:sz w:val="16"/>
                                <w:szCs w:val="18"/>
                              </w:rPr>
                              <w:t xml:space="preserve"> (Anger, Fruit, Spider, King, High).</w:t>
                            </w:r>
                          </w:p>
                          <w:p w:rsidR="00DD2069" w:rsidRPr="00966C7C" w:rsidRDefault="00DD2069" w:rsidP="000B1DE8">
                            <w:pPr>
                              <w:pStyle w:val="Listenabsatz"/>
                              <w:numPr>
                                <w:ilvl w:val="0"/>
                                <w:numId w:val="31"/>
                              </w:numPr>
                              <w:spacing w:after="120"/>
                              <w:ind w:hanging="218"/>
                              <w:jc w:val="both"/>
                              <w:rPr>
                                <w:rFonts w:ascii="Arial" w:hAnsi="Arial" w:cs="Arial"/>
                                <w:sz w:val="16"/>
                                <w:szCs w:val="18"/>
                              </w:rPr>
                            </w:pPr>
                            <w:r w:rsidRPr="00966C7C">
                              <w:rPr>
                                <w:rFonts w:ascii="Arial" w:hAnsi="Arial" w:cs="Arial"/>
                                <w:sz w:val="16"/>
                                <w:szCs w:val="18"/>
                              </w:rPr>
                              <w:t>Wiedererkennungs-Test-Items präsentieren (5 alte Items, 5 kritische neue Items und 5 unkritische neue Items).</w:t>
                            </w:r>
                          </w:p>
                          <w:p w:rsidR="00DD2069" w:rsidRPr="00966C7C" w:rsidRDefault="00DD2069" w:rsidP="000B1DE8">
                            <w:pPr>
                              <w:pStyle w:val="Listenabsatz"/>
                              <w:numPr>
                                <w:ilvl w:val="0"/>
                                <w:numId w:val="31"/>
                              </w:numPr>
                              <w:spacing w:after="120"/>
                              <w:ind w:hanging="218"/>
                              <w:jc w:val="both"/>
                              <w:rPr>
                                <w:rFonts w:ascii="Arial" w:hAnsi="Arial" w:cs="Arial"/>
                                <w:sz w:val="16"/>
                                <w:szCs w:val="18"/>
                              </w:rPr>
                            </w:pPr>
                            <w:r w:rsidRPr="00966C7C">
                              <w:rPr>
                                <w:rFonts w:ascii="Arial" w:hAnsi="Arial" w:cs="Arial"/>
                                <w:sz w:val="16"/>
                                <w:szCs w:val="18"/>
                              </w:rPr>
                              <w:t>Jedes Item soll mit alt oder neu bewertet werden.</w:t>
                            </w:r>
                          </w:p>
                          <w:p w:rsidR="00DD2069" w:rsidRPr="00966C7C" w:rsidRDefault="00DD2069" w:rsidP="000B1DE8">
                            <w:pPr>
                              <w:pStyle w:val="Listenabsatz"/>
                              <w:numPr>
                                <w:ilvl w:val="0"/>
                                <w:numId w:val="31"/>
                              </w:numPr>
                              <w:spacing w:after="120"/>
                              <w:ind w:hanging="218"/>
                              <w:jc w:val="both"/>
                              <w:rPr>
                                <w:rFonts w:ascii="Arial" w:hAnsi="Arial" w:cs="Arial"/>
                                <w:sz w:val="16"/>
                                <w:szCs w:val="18"/>
                              </w:rPr>
                            </w:pPr>
                            <w:r w:rsidRPr="00966C7C">
                              <w:rPr>
                                <w:rFonts w:ascii="Arial" w:hAnsi="Arial" w:cs="Arial"/>
                                <w:sz w:val="16"/>
                                <w:szCs w:val="18"/>
                              </w:rPr>
                              <w:t>Daten in Excel oder Statistik-Programm importieren und eine Life-Datenanalyse durchführen (Mittelwerte berechnen, Graphen darstellen, statistische Unterschiede herausarbeiten).</w:t>
                            </w:r>
                          </w:p>
                          <w:p w:rsidR="00DD2069" w:rsidRPr="00966C7C" w:rsidRDefault="00DD2069" w:rsidP="000B1DE8">
                            <w:pPr>
                              <w:pStyle w:val="KeinLeerraum"/>
                              <w:spacing w:before="120" w:after="120"/>
                              <w:rPr>
                                <w:rFonts w:ascii="Arial" w:hAnsi="Arial" w:cs="Arial"/>
                                <w:b/>
                                <w:sz w:val="16"/>
                                <w:szCs w:val="18"/>
                                <w:lang w:val="en-US"/>
                              </w:rPr>
                            </w:pPr>
                            <w:r w:rsidRPr="00966C7C">
                              <w:rPr>
                                <w:rFonts w:ascii="Arial" w:hAnsi="Arial" w:cs="Arial"/>
                                <w:b/>
                                <w:i/>
                                <w:sz w:val="16"/>
                                <w:szCs w:val="18"/>
                                <w:lang w:val="en-US"/>
                              </w:rPr>
                              <w:t>Levels-of-processing Effect</w:t>
                            </w:r>
                            <w:r w:rsidRPr="00966C7C">
                              <w:rPr>
                                <w:rFonts w:ascii="Arial" w:hAnsi="Arial" w:cs="Arial"/>
                                <w:b/>
                                <w:sz w:val="16"/>
                                <w:szCs w:val="18"/>
                                <w:lang w:val="en-US"/>
                              </w:rPr>
                              <w:t>:</w:t>
                            </w:r>
                          </w:p>
                          <w:p w:rsidR="00DD2069" w:rsidRPr="00966C7C" w:rsidRDefault="00DD2069" w:rsidP="000B1DE8">
                            <w:pPr>
                              <w:pStyle w:val="Listenabsatz"/>
                              <w:numPr>
                                <w:ilvl w:val="0"/>
                                <w:numId w:val="32"/>
                              </w:numPr>
                              <w:spacing w:after="120"/>
                              <w:ind w:hanging="218"/>
                              <w:jc w:val="both"/>
                              <w:rPr>
                                <w:rFonts w:ascii="Arial" w:hAnsi="Arial" w:cs="Arial"/>
                                <w:sz w:val="16"/>
                                <w:szCs w:val="18"/>
                              </w:rPr>
                            </w:pPr>
                            <w:r w:rsidRPr="00966C7C">
                              <w:rPr>
                                <w:rFonts w:ascii="Arial" w:hAnsi="Arial" w:cs="Arial"/>
                                <w:sz w:val="16"/>
                                <w:szCs w:val="18"/>
                              </w:rPr>
                              <w:t>Beantwortung von Ja-Nein-Fragen zu Wörtern beantworten: Beinhaltet das Wort Großbuchstaben? Passt das Wort in einen gegeben Satz?</w:t>
                            </w:r>
                          </w:p>
                          <w:p w:rsidR="00DD2069" w:rsidRPr="00966C7C" w:rsidRDefault="00DD2069" w:rsidP="000B1DE8">
                            <w:pPr>
                              <w:pStyle w:val="Listenabsatz"/>
                              <w:numPr>
                                <w:ilvl w:val="0"/>
                                <w:numId w:val="32"/>
                              </w:numPr>
                              <w:spacing w:after="120"/>
                              <w:ind w:hanging="218"/>
                              <w:jc w:val="both"/>
                              <w:rPr>
                                <w:rFonts w:ascii="Arial" w:hAnsi="Arial" w:cs="Arial"/>
                                <w:sz w:val="16"/>
                                <w:szCs w:val="18"/>
                              </w:rPr>
                            </w:pPr>
                            <w:r w:rsidRPr="00966C7C">
                              <w:rPr>
                                <w:rFonts w:ascii="Arial" w:hAnsi="Arial" w:cs="Arial"/>
                                <w:sz w:val="16"/>
                                <w:szCs w:val="18"/>
                              </w:rPr>
                              <w:t>Präsentation von 6 Wörtern aus der Buchstaben-Kondition, 6 aus der Satz-Kondition und 6 neue Wörter.</w:t>
                            </w:r>
                          </w:p>
                          <w:p w:rsidR="00DD2069" w:rsidRPr="00966C7C" w:rsidRDefault="00DD2069" w:rsidP="000B1DE8">
                            <w:pPr>
                              <w:pStyle w:val="Listenabsatz"/>
                              <w:numPr>
                                <w:ilvl w:val="0"/>
                                <w:numId w:val="32"/>
                              </w:numPr>
                              <w:spacing w:after="120"/>
                              <w:ind w:hanging="218"/>
                              <w:jc w:val="both"/>
                              <w:rPr>
                                <w:rFonts w:ascii="Arial" w:hAnsi="Arial" w:cs="Arial"/>
                                <w:sz w:val="16"/>
                                <w:szCs w:val="18"/>
                              </w:rPr>
                            </w:pPr>
                            <w:r w:rsidRPr="00966C7C">
                              <w:rPr>
                                <w:rFonts w:ascii="Arial" w:hAnsi="Arial" w:cs="Arial"/>
                                <w:sz w:val="16"/>
                                <w:szCs w:val="18"/>
                              </w:rPr>
                              <w:t>Studierende müssen Bewerten ob ein Item „alt“ oder „neu“ ist.</w:t>
                            </w:r>
                          </w:p>
                          <w:p w:rsidR="00DD2069" w:rsidRPr="00966C7C" w:rsidRDefault="00DD2069" w:rsidP="000B1DE8">
                            <w:pPr>
                              <w:pStyle w:val="Listenabsatz"/>
                              <w:numPr>
                                <w:ilvl w:val="0"/>
                                <w:numId w:val="32"/>
                              </w:numPr>
                              <w:spacing w:after="120"/>
                              <w:ind w:hanging="218"/>
                              <w:jc w:val="both"/>
                              <w:rPr>
                                <w:rFonts w:ascii="Arial" w:hAnsi="Arial" w:cs="Arial"/>
                                <w:sz w:val="16"/>
                                <w:szCs w:val="18"/>
                              </w:rPr>
                            </w:pPr>
                            <w:r w:rsidRPr="00966C7C">
                              <w:rPr>
                                <w:rFonts w:ascii="Arial" w:hAnsi="Arial" w:cs="Arial"/>
                                <w:sz w:val="16"/>
                                <w:szCs w:val="18"/>
                              </w:rPr>
                              <w:t>Die erhobenen Daten werden mittels SPSS live ausgewertet und interpretiert</w:t>
                            </w:r>
                          </w:p>
                        </w:txbxContent>
                      </wps:txbx>
                      <wps:bodyPr rot="0" vert="horz" wrap="square" lIns="91440" tIns="45720" rIns="91440" bIns="45720" anchor="t" anchorCtr="0" upright="1">
                        <a:noAutofit/>
                      </wps:bodyPr>
                    </wps:wsp>
                  </a:graphicData>
                </a:graphic>
              </wp:inline>
            </w:drawing>
          </mc:Choice>
          <mc:Fallback>
            <w:pict>
              <v:shape id="Textfeld 25" o:spid="_x0000_s1032" type="#_x0000_t202" style="width:380.4pt;height:18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" fillcolor="white [3201]" strokeweight=".5pt">
                <v:textbox>
                  <w:txbxContent>
                    <w:p w:rsidR="00DD2069" w:rsidRPr="00966C7C" w:rsidRDefault="00DD2069" w:rsidP="007F6111">
                      <w:pPr>
                        <w:pStyle w:val="KeinLeerraum"/>
                        <w:spacing w:before="120" w:after="120"/>
                        <w:rPr>
                          <w:rFonts w:ascii="Arial" w:hAnsi="Arial" w:cs="Arial"/>
                          <w:b/>
                          <w:sz w:val="16"/>
                          <w:szCs w:val="18"/>
                        </w:rPr>
                      </w:pPr>
                      <w:r w:rsidRPr="00966C7C">
                        <w:rPr>
                          <w:rFonts w:ascii="Arial" w:hAnsi="Arial" w:cs="Arial"/>
                          <w:b/>
                          <w:i/>
                          <w:sz w:val="16"/>
                          <w:szCs w:val="18"/>
                        </w:rPr>
                        <w:t>False Memory Effect</w:t>
                      </w:r>
                      <w:r w:rsidRPr="00966C7C">
                        <w:rPr>
                          <w:rFonts w:ascii="Arial" w:hAnsi="Arial" w:cs="Arial"/>
                          <w:b/>
                          <w:sz w:val="16"/>
                          <w:szCs w:val="18"/>
                        </w:rPr>
                        <w:t>:</w:t>
                      </w:r>
                    </w:p>
                    <w:p w:rsidR="00DD2069" w:rsidRPr="00966C7C" w:rsidRDefault="00DD2069" w:rsidP="000B1DE8">
                      <w:pPr>
                        <w:pStyle w:val="Listenabsatz"/>
                        <w:numPr>
                          <w:ilvl w:val="0"/>
                          <w:numId w:val="31"/>
                        </w:numPr>
                        <w:spacing w:after="120"/>
                        <w:ind w:hanging="218"/>
                        <w:jc w:val="both"/>
                        <w:rPr>
                          <w:rFonts w:ascii="Arial" w:hAnsi="Arial" w:cs="Arial"/>
                          <w:sz w:val="16"/>
                          <w:szCs w:val="18"/>
                        </w:rPr>
                      </w:pPr>
                      <w:r w:rsidRPr="00966C7C">
                        <w:rPr>
                          <w:rFonts w:ascii="Arial" w:hAnsi="Arial" w:cs="Arial"/>
                          <w:sz w:val="16"/>
                          <w:szCs w:val="18"/>
                        </w:rPr>
                        <w:t>5 Listen von Roedinger und McDermott (1995) vorlesen</w:t>
                      </w:r>
                      <w:r w:rsidRPr="00966C7C">
                        <w:rPr>
                          <w:rFonts w:ascii="Arial" w:hAnsi="Arial" w:cs="Arial"/>
                          <w:i/>
                          <w:sz w:val="16"/>
                          <w:szCs w:val="18"/>
                        </w:rPr>
                        <w:t xml:space="preserve"> (Anger, Fruit, Spider, King, High).</w:t>
                      </w:r>
                    </w:p>
                    <w:p w:rsidR="00DD2069" w:rsidRPr="00966C7C" w:rsidRDefault="00DD2069" w:rsidP="000B1DE8">
                      <w:pPr>
                        <w:pStyle w:val="Listenabsatz"/>
                        <w:numPr>
                          <w:ilvl w:val="0"/>
                          <w:numId w:val="31"/>
                        </w:numPr>
                        <w:spacing w:after="120"/>
                        <w:ind w:hanging="218"/>
                        <w:jc w:val="both"/>
                        <w:rPr>
                          <w:rFonts w:ascii="Arial" w:hAnsi="Arial" w:cs="Arial"/>
                          <w:sz w:val="16"/>
                          <w:szCs w:val="18"/>
                        </w:rPr>
                      </w:pPr>
                      <w:r w:rsidRPr="00966C7C">
                        <w:rPr>
                          <w:rFonts w:ascii="Arial" w:hAnsi="Arial" w:cs="Arial"/>
                          <w:sz w:val="16"/>
                          <w:szCs w:val="18"/>
                        </w:rPr>
                        <w:t>Wiedererkennungs-Test-Items präsentieren (5 alte Items, 5 kritische neue Items und 5 unkritische neue Items).</w:t>
                      </w:r>
                    </w:p>
                    <w:p w:rsidR="00DD2069" w:rsidRPr="00966C7C" w:rsidRDefault="00DD2069" w:rsidP="000B1DE8">
                      <w:pPr>
                        <w:pStyle w:val="Listenabsatz"/>
                        <w:numPr>
                          <w:ilvl w:val="0"/>
                          <w:numId w:val="31"/>
                        </w:numPr>
                        <w:spacing w:after="120"/>
                        <w:ind w:hanging="218"/>
                        <w:jc w:val="both"/>
                        <w:rPr>
                          <w:rFonts w:ascii="Arial" w:hAnsi="Arial" w:cs="Arial"/>
                          <w:sz w:val="16"/>
                          <w:szCs w:val="18"/>
                        </w:rPr>
                      </w:pPr>
                      <w:r w:rsidRPr="00966C7C">
                        <w:rPr>
                          <w:rFonts w:ascii="Arial" w:hAnsi="Arial" w:cs="Arial"/>
                          <w:sz w:val="16"/>
                          <w:szCs w:val="18"/>
                        </w:rPr>
                        <w:t>Jedes Item soll mit alt oder neu bewertet werden.</w:t>
                      </w:r>
                    </w:p>
                    <w:p w:rsidR="00DD2069" w:rsidRPr="00966C7C" w:rsidRDefault="00DD2069" w:rsidP="000B1DE8">
                      <w:pPr>
                        <w:pStyle w:val="Listenabsatz"/>
                        <w:numPr>
                          <w:ilvl w:val="0"/>
                          <w:numId w:val="31"/>
                        </w:numPr>
                        <w:spacing w:after="120"/>
                        <w:ind w:hanging="218"/>
                        <w:jc w:val="both"/>
                        <w:rPr>
                          <w:rFonts w:ascii="Arial" w:hAnsi="Arial" w:cs="Arial"/>
                          <w:sz w:val="16"/>
                          <w:szCs w:val="18"/>
                        </w:rPr>
                      </w:pPr>
                      <w:r w:rsidRPr="00966C7C">
                        <w:rPr>
                          <w:rFonts w:ascii="Arial" w:hAnsi="Arial" w:cs="Arial"/>
                          <w:sz w:val="16"/>
                          <w:szCs w:val="18"/>
                        </w:rPr>
                        <w:t>Daten in Excel oder Statistik-Programm importieren und eine Life-Datenanalyse durchführen (Mittelwerte berechnen, Graphen darstellen, statistische Unterschiede herausarbeiten).</w:t>
                      </w:r>
                    </w:p>
                    <w:p w:rsidR="00DD2069" w:rsidRPr="00966C7C" w:rsidRDefault="00DD2069" w:rsidP="000B1DE8">
                      <w:pPr>
                        <w:pStyle w:val="KeinLeerraum"/>
                        <w:spacing w:before="120" w:after="120"/>
                        <w:rPr>
                          <w:rFonts w:ascii="Arial" w:hAnsi="Arial" w:cs="Arial"/>
                          <w:b/>
                          <w:sz w:val="16"/>
                          <w:szCs w:val="18"/>
                          <w:lang w:val="en-US"/>
                        </w:rPr>
                      </w:pPr>
                      <w:r w:rsidRPr="00966C7C">
                        <w:rPr>
                          <w:rFonts w:ascii="Arial" w:hAnsi="Arial" w:cs="Arial"/>
                          <w:b/>
                          <w:i/>
                          <w:sz w:val="16"/>
                          <w:szCs w:val="18"/>
                          <w:lang w:val="en-US"/>
                        </w:rPr>
                        <w:t>Levels-of-processing Effect</w:t>
                      </w:r>
                      <w:r w:rsidRPr="00966C7C">
                        <w:rPr>
                          <w:rFonts w:ascii="Arial" w:hAnsi="Arial" w:cs="Arial"/>
                          <w:b/>
                          <w:sz w:val="16"/>
                          <w:szCs w:val="18"/>
                          <w:lang w:val="en-US"/>
                        </w:rPr>
                        <w:t>:</w:t>
                      </w:r>
                    </w:p>
                    <w:p w:rsidR="00DD2069" w:rsidRPr="00966C7C" w:rsidRDefault="00DD2069" w:rsidP="000B1DE8">
                      <w:pPr>
                        <w:pStyle w:val="Listenabsatz"/>
                        <w:numPr>
                          <w:ilvl w:val="0"/>
                          <w:numId w:val="32"/>
                        </w:numPr>
                        <w:spacing w:after="120"/>
                        <w:ind w:hanging="218"/>
                        <w:jc w:val="both"/>
                        <w:rPr>
                          <w:rFonts w:ascii="Arial" w:hAnsi="Arial" w:cs="Arial"/>
                          <w:sz w:val="16"/>
                          <w:szCs w:val="18"/>
                        </w:rPr>
                      </w:pPr>
                      <w:r w:rsidRPr="00966C7C">
                        <w:rPr>
                          <w:rFonts w:ascii="Arial" w:hAnsi="Arial" w:cs="Arial"/>
                          <w:sz w:val="16"/>
                          <w:szCs w:val="18"/>
                        </w:rPr>
                        <w:t>Beantwortung von Ja-Nein-Fragen zu Wörtern beantworten: Beinhaltet das Wort Großbuchstaben? Passt das Wort in einen gegeben Satz?</w:t>
                      </w:r>
                    </w:p>
                    <w:p w:rsidR="00DD2069" w:rsidRPr="00966C7C" w:rsidRDefault="00DD2069" w:rsidP="000B1DE8">
                      <w:pPr>
                        <w:pStyle w:val="Listenabsatz"/>
                        <w:numPr>
                          <w:ilvl w:val="0"/>
                          <w:numId w:val="32"/>
                        </w:numPr>
                        <w:spacing w:after="120"/>
                        <w:ind w:hanging="218"/>
                        <w:jc w:val="both"/>
                        <w:rPr>
                          <w:rFonts w:ascii="Arial" w:hAnsi="Arial" w:cs="Arial"/>
                          <w:sz w:val="16"/>
                          <w:szCs w:val="18"/>
                        </w:rPr>
                      </w:pPr>
                      <w:r w:rsidRPr="00966C7C">
                        <w:rPr>
                          <w:rFonts w:ascii="Arial" w:hAnsi="Arial" w:cs="Arial"/>
                          <w:sz w:val="16"/>
                          <w:szCs w:val="18"/>
                        </w:rPr>
                        <w:t>Präsentation von 6 Wörtern aus der Buchstaben-Kondition, 6 aus der Satz-Kondition und 6 neue Wörter.</w:t>
                      </w:r>
                    </w:p>
                    <w:p w:rsidR="00DD2069" w:rsidRPr="00966C7C" w:rsidRDefault="00DD2069" w:rsidP="000B1DE8">
                      <w:pPr>
                        <w:pStyle w:val="Listenabsatz"/>
                        <w:numPr>
                          <w:ilvl w:val="0"/>
                          <w:numId w:val="32"/>
                        </w:numPr>
                        <w:spacing w:after="120"/>
                        <w:ind w:hanging="218"/>
                        <w:jc w:val="both"/>
                        <w:rPr>
                          <w:rFonts w:ascii="Arial" w:hAnsi="Arial" w:cs="Arial"/>
                          <w:sz w:val="16"/>
                          <w:szCs w:val="18"/>
                        </w:rPr>
                      </w:pPr>
                      <w:r w:rsidRPr="00966C7C">
                        <w:rPr>
                          <w:rFonts w:ascii="Arial" w:hAnsi="Arial" w:cs="Arial"/>
                          <w:sz w:val="16"/>
                          <w:szCs w:val="18"/>
                        </w:rPr>
                        <w:t>Studierende müssen Bewerten ob ein Item „alt“ oder „neu“ ist.</w:t>
                      </w:r>
                    </w:p>
                    <w:p w:rsidR="00DD2069" w:rsidRPr="00966C7C" w:rsidRDefault="00DD2069" w:rsidP="000B1DE8">
                      <w:pPr>
                        <w:pStyle w:val="Listenabsatz"/>
                        <w:numPr>
                          <w:ilvl w:val="0"/>
                          <w:numId w:val="32"/>
                        </w:numPr>
                        <w:spacing w:after="120"/>
                        <w:ind w:hanging="218"/>
                        <w:jc w:val="both"/>
                        <w:rPr>
                          <w:rFonts w:ascii="Arial" w:hAnsi="Arial" w:cs="Arial"/>
                          <w:sz w:val="16"/>
                          <w:szCs w:val="18"/>
                        </w:rPr>
                      </w:pPr>
                      <w:r w:rsidRPr="00966C7C">
                        <w:rPr>
                          <w:rFonts w:ascii="Arial" w:hAnsi="Arial" w:cs="Arial"/>
                          <w:sz w:val="16"/>
                          <w:szCs w:val="18"/>
                        </w:rPr>
                        <w:t>Die erhobenen Daten werden mittels SPSS live ausgewertet und interpretiert</w:t>
                      </w:r>
                    </w:p>
                  </w:txbxContent>
                </v:textbox>
                <w10:anchorlock/>
              </v:shape>
            </w:pict>
          </mc:Fallback>
        </mc:AlternateContent>
      </w:r>
    </w:p>
    <w:p w:rsidR="007F6111" w:rsidRPr="00966C7C" w:rsidRDefault="007F6111" w:rsidP="007F6111">
      <w:pPr>
        <w:pStyle w:val="Beschriftung"/>
        <w:spacing w:line="360" w:lineRule="auto"/>
        <w:rPr>
          <w:rFonts w:ascii="Arial" w:hAnsi="Arial" w:cs="Arial"/>
          <w:color w:val="auto"/>
          <w:sz w:val="16"/>
          <w:szCs w:val="22"/>
        </w:rPr>
      </w:pPr>
      <w:bookmarkStart w:id="143" w:name="_Ref450048559"/>
      <w:r w:rsidRPr="00966C7C">
        <w:rPr>
          <w:rFonts w:ascii="Arial" w:hAnsi="Arial" w:cs="Arial"/>
          <w:color w:val="auto"/>
          <w:sz w:val="16"/>
          <w:szCs w:val="22"/>
        </w:rPr>
        <w:t>Abbildung</w:t>
      </w:r>
      <w:bookmarkEnd w:id="143"/>
      <w:r w:rsidRPr="00966C7C">
        <w:rPr>
          <w:rFonts w:ascii="Arial" w:hAnsi="Arial" w:cs="Arial"/>
          <w:color w:val="auto"/>
          <w:sz w:val="16"/>
          <w:szCs w:val="22"/>
        </w:rPr>
        <w:t xml:space="preserve">: Methode „Replikation wissenschaftlicher Studien“ nach </w:t>
      </w:r>
      <w:r w:rsidRPr="00966C7C">
        <w:rPr>
          <w:rFonts w:ascii="Arial" w:hAnsi="Arial" w:cs="Arial"/>
          <w:color w:val="auto"/>
          <w:sz w:val="16"/>
          <w:szCs w:val="22"/>
        </w:rPr>
        <w:fldChar w:fldCharType="begin"/>
      </w:r>
      <w:r w:rsidRPr="00966C7C">
        <w:rPr>
          <w:rFonts w:ascii="Arial" w:hAnsi="Arial" w:cs="Arial"/>
          <w:color w:val="auto"/>
          <w:sz w:val="16"/>
          <w:szCs w:val="22"/>
        </w:rPr>
        <w:instrText>ADDIN CITAVI.PLACEHOLDER 2e03eb29-5626-4d29-9368-f5b14d7f8fa6 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NsZWFyeTwvVGV4dD4NCiAgICA8L1RleHRVbml0Pg0KICA8L1RleHRVbml0cz4NCjwvUGxhY2Vob2xkZXI+</w:instrText>
      </w:r>
      <w:r w:rsidRPr="00966C7C">
        <w:rPr>
          <w:rFonts w:ascii="Arial" w:hAnsi="Arial" w:cs="Arial"/>
          <w:color w:val="auto"/>
          <w:sz w:val="16"/>
          <w:szCs w:val="22"/>
        </w:rPr>
        <w:fldChar w:fldCharType="separate"/>
      </w:r>
      <w:bookmarkStart w:id="144" w:name="_CTVP0012e03eb2956264d299368f5b14d7f8fa6"/>
      <w:r w:rsidRPr="00966C7C">
        <w:rPr>
          <w:rFonts w:ascii="Arial" w:hAnsi="Arial" w:cs="Arial"/>
          <w:color w:val="auto"/>
          <w:sz w:val="16"/>
          <w:szCs w:val="22"/>
        </w:rPr>
        <w:t>Cleary</w:t>
      </w:r>
      <w:bookmarkEnd w:id="144"/>
      <w:r w:rsidRPr="00966C7C">
        <w:rPr>
          <w:rFonts w:ascii="Arial" w:hAnsi="Arial" w:cs="Arial"/>
          <w:color w:val="auto"/>
          <w:sz w:val="16"/>
          <w:szCs w:val="22"/>
        </w:rPr>
        <w:fldChar w:fldCharType="end"/>
      </w:r>
      <w:r w:rsidRPr="00966C7C">
        <w:rPr>
          <w:rFonts w:ascii="Arial" w:hAnsi="Arial" w:cs="Arial"/>
          <w:color w:val="auto"/>
          <w:sz w:val="16"/>
          <w:szCs w:val="22"/>
        </w:rPr>
        <w:t xml:space="preserve"> </w:t>
      </w:r>
      <w:r w:rsidRPr="00966C7C">
        <w:rPr>
          <w:rFonts w:ascii="Arial" w:hAnsi="Arial" w:cs="Arial"/>
          <w:color w:val="auto"/>
          <w:sz w:val="16"/>
          <w:szCs w:val="22"/>
        </w:rPr>
        <w:fldChar w:fldCharType="begin"/>
      </w:r>
      <w:r w:rsidRPr="00966C7C">
        <w:rPr>
          <w:rFonts w:ascii="Arial" w:hAnsi="Arial" w:cs="Arial"/>
          <w:color w:val="auto"/>
          <w:sz w:val="16"/>
          <w:szCs w:val="22"/>
        </w:rPr>
        <w:instrText>ADDIN CITAVI.PLACEHOLDER b93d8d0e-5489-482c-8082-c5b931bc664e PFBsYWNlaG9sZGVyPg0KICA8QWRkSW5WZXJzaW9uPjUuMi4wLjg8L0FkZEluVmVyc2lvbj4NCiAgPElkPmI5M2Q4ZDBlLTU0ODktNDgyYy04MDgyLWM1YjkzMWJjNjY0ZTwvSWQ+DQogIDxBc3NvY2lhdGVXaXRoUGxhY2Vob2xkZXJJZD4yZTAzZWIyOS01NjI2LTRkMjktOTM2OC1mNWIxNGQ3ZjhmYTY8L0Fzc29jaWF0ZVdpdGhQbGFjZWhvbGRlcklkPg0KICA8RW50cmllcz4NCiAgICA8RW50cnk+DQogICAgICA8SWQ+NTRhMWQwNTYtMmEyMy00Y2M4LTgxMDItOTViZTFjZjVmY2QxPC9JZD4NCiAgICAgIDxSZWZlcmVuY2VJZD45NTQ5M2Y1MC04YWIwLTQ0ZGItOTcwNy04Njc1ZmQ5OThkNDQ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DgpPC9UZXh0Pg0KICAgIDwvVGV4dFVuaXQ+DQogIDwvVGV4dFVuaXRzPg0KPC9QbGFjZWhvbGRlcj4=</w:instrText>
      </w:r>
      <w:r w:rsidRPr="00966C7C">
        <w:rPr>
          <w:rFonts w:ascii="Arial" w:hAnsi="Arial" w:cs="Arial"/>
          <w:color w:val="auto"/>
          <w:sz w:val="16"/>
          <w:szCs w:val="22"/>
        </w:rPr>
        <w:fldChar w:fldCharType="separate"/>
      </w:r>
      <w:bookmarkStart w:id="145" w:name="_CTVP001b93d8d0e5489482c8082c5b931bc664e"/>
      <w:r w:rsidRPr="00966C7C">
        <w:rPr>
          <w:rFonts w:ascii="Arial" w:hAnsi="Arial" w:cs="Arial"/>
          <w:color w:val="auto"/>
          <w:sz w:val="16"/>
          <w:szCs w:val="22"/>
        </w:rPr>
        <w:t>(2008)</w:t>
      </w:r>
      <w:bookmarkEnd w:id="145"/>
      <w:r w:rsidRPr="00966C7C">
        <w:rPr>
          <w:rFonts w:ascii="Arial" w:hAnsi="Arial" w:cs="Arial"/>
          <w:color w:val="auto"/>
          <w:sz w:val="16"/>
          <w:szCs w:val="22"/>
        </w:rPr>
        <w:fldChar w:fldCharType="end"/>
      </w:r>
      <w:r w:rsidRPr="00966C7C">
        <w:rPr>
          <w:rFonts w:ascii="Arial" w:hAnsi="Arial" w:cs="Arial"/>
          <w:color w:val="auto"/>
          <w:sz w:val="16"/>
          <w:szCs w:val="22"/>
        </w:rPr>
        <w:t>.</w:t>
      </w:r>
    </w:p>
    <w:p w:rsidR="007F6111" w:rsidRPr="00024CE1" w:rsidRDefault="007F6111" w:rsidP="0055263C">
      <w:pPr>
        <w:pStyle w:val="berschrift2"/>
        <w:numPr>
          <w:ilvl w:val="1"/>
          <w:numId w:val="28"/>
        </w:numPr>
        <w:spacing w:before="640" w:after="320"/>
        <w:ind w:left="578" w:hanging="578"/>
      </w:pPr>
      <w:bookmarkStart w:id="146" w:name="_Toc454372770"/>
      <w:bookmarkStart w:id="147" w:name="_Toc454438413"/>
      <w:bookmarkStart w:id="148" w:name="_Toc454441180"/>
      <w:bookmarkStart w:id="149" w:name="_Toc454441237"/>
      <w:bookmarkStart w:id="150" w:name="_Toc467499670"/>
      <w:r>
        <w:lastRenderedPageBreak/>
        <w:t>Beurteilung des Lernfortschrittes</w:t>
      </w:r>
      <w:bookmarkEnd w:id="146"/>
      <w:bookmarkEnd w:id="147"/>
      <w:bookmarkEnd w:id="148"/>
      <w:bookmarkEnd w:id="149"/>
      <w:bookmarkEnd w:id="150"/>
    </w:p>
    <w:p w:rsidR="007F6111" w:rsidRPr="009D3FD0" w:rsidRDefault="007F6111" w:rsidP="0055263C">
      <w:pPr>
        <w:pStyle w:val="berschrift3"/>
      </w:pPr>
      <w:bookmarkStart w:id="151" w:name="_Toc452460741"/>
      <w:r w:rsidRPr="009D3FD0">
        <w:t>Individuelles Verständnis prüfen und Feedback erhalten</w:t>
      </w:r>
      <w:bookmarkEnd w:id="151"/>
    </w:p>
    <w:p w:rsidR="007F6111" w:rsidRPr="00336D77" w:rsidRDefault="007F6111" w:rsidP="0055263C">
      <w:pPr>
        <w:ind w:right="1559"/>
      </w:pPr>
      <w:r w:rsidRPr="00336D77">
        <w:t>Das Prüfen des Verständnisses bezieht sich in diesem Fall auf eine formative Rück</w:t>
      </w:r>
      <w:r w:rsidR="00B27E84">
        <w:t>-</w:t>
      </w:r>
      <w:r w:rsidRPr="00336D77">
        <w:t>meldung für die Lernenden und die Lehrenden</w:t>
      </w:r>
      <w:r>
        <w:t xml:space="preserve"> [4] [5] [9] [14] [19]</w:t>
      </w:r>
      <w:r w:rsidRPr="00336D77">
        <w:t>. Sie sollte deshalb keiner Bewertung im Sinne einer Notengebung unterliegen. Aus diesem Grund handelt es sich bei der Verständnisprüfung nicht um eine Bewertungs- sondern eine Feedback</w:t>
      </w:r>
      <w:r w:rsidR="00B27E84">
        <w:t>s</w:t>
      </w:r>
      <w:r w:rsidRPr="00336D77">
        <w:t>trategie</w:t>
      </w:r>
      <w:r>
        <w:t xml:space="preserve"> [9]</w:t>
      </w:r>
      <w:r w:rsidRPr="00336D77">
        <w:t>. Das Ziel der Verständnisprüfung bewegt sich auf zwei Eben</w:t>
      </w:r>
      <w:r w:rsidR="00B27E84">
        <w:t>-</w:t>
      </w:r>
      <w:r w:rsidRPr="00336D77">
        <w:t xml:space="preserve">en. Zum einen erhalten durch den Einsatz von </w:t>
      </w:r>
      <w:r>
        <w:t>Abstimmfragen</w:t>
      </w:r>
      <w:r w:rsidRPr="00336D77">
        <w:t xml:space="preserve"> die Lernenden eine individuelle Rückmeldung bezüglich ihres Wissenstandes. Diesen können sie dann in Bezug zur Gesamtgruppe der Lernenden setzen</w:t>
      </w:r>
      <w:r>
        <w:t xml:space="preserve"> [14] [16] [37]</w:t>
      </w:r>
      <w:r w:rsidRPr="00336D77">
        <w:t>. Sie werden dazu befähigt selbstbestimmt passende Nachbereitungsaufgaben aus</w:t>
      </w:r>
      <w:r w:rsidR="00BB6D02">
        <w:softHyphen/>
      </w:r>
      <w:r w:rsidRPr="00336D77">
        <w:t>zuwählen und indivi</w:t>
      </w:r>
      <w:r w:rsidR="00B27E84">
        <w:t>-</w:t>
      </w:r>
      <w:r w:rsidRPr="00336D77">
        <w:t>duelle Lernziele zu setzen</w:t>
      </w:r>
      <w:r>
        <w:t xml:space="preserve"> [2] [4] [8]</w:t>
      </w:r>
      <w:r w:rsidRPr="00336D77">
        <w:t>. Durch das anonyme</w:t>
      </w:r>
      <w:r w:rsidR="00B27E84">
        <w:t>,</w:t>
      </w:r>
      <w:r w:rsidRPr="00336D77">
        <w:t xml:space="preserve"> aber dennoch individuelle Feedback wird für die Lernenden eine sichere Lernumgebung geschaffen </w:t>
      </w:r>
      <w:r>
        <w:t>[19]</w:t>
      </w:r>
      <w:r w:rsidRPr="00336D77">
        <w:t>. Zum anderen erhält die Lehrperson durch das Feedback die Möglichkeit Verständnis</w:t>
      </w:r>
      <w:r w:rsidR="00B27E84">
        <w:t>-</w:t>
      </w:r>
      <w:r w:rsidRPr="00336D77">
        <w:t>probleme direkt vor Ort zu erkennen, spezifische Erklärungen zu geben und ent</w:t>
      </w:r>
      <w:r w:rsidR="00B27E84">
        <w:t>-</w:t>
      </w:r>
      <w:r w:rsidRPr="00336D77">
        <w:t xml:space="preserve">sprechende Anpassung der kommenden Veranstaltungen vorzunehmen </w:t>
      </w:r>
      <w:r>
        <w:t>[2] [4] [5] [14] [15</w:t>
      </w:r>
      <w:r w:rsidR="00BB6D02">
        <w:t>]</w:t>
      </w:r>
      <w:r>
        <w:t>.</w:t>
      </w:r>
      <w:r w:rsidRPr="00336D77">
        <w:t xml:space="preserve"> </w:t>
      </w:r>
      <w:r w:rsidR="00B27E84">
        <w:t>Insbesondere</w:t>
      </w:r>
      <w:r w:rsidRPr="00336D77">
        <w:t xml:space="preserve"> durch </w:t>
      </w:r>
      <w:r w:rsidR="00B27E84">
        <w:t xml:space="preserve">eine </w:t>
      </w:r>
      <w:r w:rsidRPr="00336D77">
        <w:t>nachstehende Diskussion</w:t>
      </w:r>
      <w:r w:rsidR="00B27E84">
        <w:t>,</w:t>
      </w:r>
      <w:r w:rsidRPr="00336D77">
        <w:t xml:space="preserve"> </w:t>
      </w:r>
      <w:r w:rsidR="00B27E84">
        <w:t xml:space="preserve">werden </w:t>
      </w:r>
      <w:r w:rsidRPr="00336D77">
        <w:t xml:space="preserve">Misskonzepte der Studierenden aufgedeckt </w:t>
      </w:r>
      <w:r>
        <w:t>[2] [9]</w:t>
      </w:r>
      <w:r w:rsidR="00B27E84">
        <w:t xml:space="preserve"> und ein </w:t>
      </w:r>
      <w:r w:rsidRPr="00336D77">
        <w:rPr>
          <w:i/>
        </w:rPr>
        <w:t>Conceptual Change</w:t>
      </w:r>
      <w:r w:rsidRPr="00336D77">
        <w:t xml:space="preserve"> unterstützt </w:t>
      </w:r>
      <w:r>
        <w:t>[19].</w:t>
      </w:r>
    </w:p>
    <w:p w:rsidR="007F6111" w:rsidRPr="009D3FD0" w:rsidRDefault="007F6111" w:rsidP="0055263C">
      <w:pPr>
        <w:pStyle w:val="berschrift3"/>
      </w:pPr>
      <w:bookmarkStart w:id="152" w:name="_Toc452460742"/>
      <w:r w:rsidRPr="009D3FD0">
        <w:t>Assessment: Summativ bewerten</w:t>
      </w:r>
      <w:bookmarkEnd w:id="152"/>
    </w:p>
    <w:p w:rsidR="007F6111" w:rsidRPr="00336D77" w:rsidRDefault="007F6111" w:rsidP="0055263C">
      <w:pPr>
        <w:ind w:right="1559"/>
      </w:pPr>
      <w:r w:rsidRPr="00336D77">
        <w:t>Durch das frequentierte Testen</w:t>
      </w:r>
      <w:r w:rsidR="00F51F65">
        <w:t>,</w:t>
      </w:r>
      <w:r w:rsidRPr="00336D77">
        <w:t xml:space="preserve"> nimmt die Variabilität in der Leistung bei Abschluss</w:t>
      </w:r>
      <w:r w:rsidR="00BB6D02">
        <w:softHyphen/>
      </w:r>
      <w:r w:rsidRPr="00336D77">
        <w:t xml:space="preserve">tests ab </w:t>
      </w:r>
      <w:r>
        <w:t>[23]</w:t>
      </w:r>
      <w:r w:rsidRPr="00336D77">
        <w:t xml:space="preserve">. </w:t>
      </w:r>
      <w:r w:rsidRPr="00336D77">
        <w:fldChar w:fldCharType="begin"/>
      </w:r>
      <w:r w:rsidR="0055263C">
        <w:instrText>ADDIN CITAVI.PLACEHOLDER ee15e47c-2831-49cf-8bc9-e46cdc42af65 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QW5kZXJnYXNzZW4gZXQgYWwuPC9UZXh0Pg0KICAgIDwvVGV4dFVuaXQ+DQogIDwvVGV4dFVuaXRzPg0KPC9QbGFjZWhvbGRlcj4=</w:instrText>
      </w:r>
      <w:r w:rsidRPr="00336D77">
        <w:fldChar w:fldCharType="separate"/>
      </w:r>
      <w:bookmarkStart w:id="153" w:name="_CTVP001ee15e47c283149cf8bc9e46cdc42af65"/>
      <w:r w:rsidRPr="00336D77">
        <w:t>Andergassen et al.</w:t>
      </w:r>
      <w:bookmarkEnd w:id="153"/>
      <w:r w:rsidRPr="00336D77">
        <w:fldChar w:fldCharType="end"/>
      </w:r>
      <w:r w:rsidRPr="00336D77">
        <w:t xml:space="preserve"> nutzen </w:t>
      </w:r>
      <w:r>
        <w:t>ARS</w:t>
      </w:r>
      <w:r w:rsidRPr="00336D77">
        <w:t xml:space="preserve"> zur Beantwortung von Fragestel</w:t>
      </w:r>
      <w:r w:rsidR="00BB6D02">
        <w:softHyphen/>
      </w:r>
      <w:r w:rsidRPr="00336D77">
        <w:t>lungen in summativen Abschlusstests</w:t>
      </w:r>
      <w:r w:rsidR="00F51F65">
        <w:t xml:space="preserve"> [5]</w:t>
      </w:r>
      <w:r w:rsidRPr="00336D77">
        <w:t xml:space="preserve">. </w:t>
      </w:r>
      <w:r w:rsidRPr="00336D77">
        <w:fldChar w:fldCharType="begin"/>
      </w:r>
      <w:r w:rsidRPr="00336D77">
        <w:instrText>ADDIN CITAVI.PLACEHOLDER 7bf3a4b9-f7b2-4ffb-9baf-30bd8685e414 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</w:instrText>
      </w:r>
      <w:r w:rsidRPr="0055263C">
        <w:instrText>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Q2FsZHdlbGw8L1RleHQ+DQogICAgPC9UZXh0VW5pdD4NCiAgPC9UZXh0VW5pdHM+DQo8L1BsYWNlaG9sZGVyPg==</w:instrText>
      </w:r>
      <w:r w:rsidRPr="00336D77">
        <w:fldChar w:fldCharType="separate"/>
      </w:r>
      <w:bookmarkStart w:id="154" w:name="_CTVP0017bf3a4b9f7b24ffb9baf30bd8685e414"/>
      <w:r w:rsidRPr="0055263C">
        <w:t>Caldwell</w:t>
      </w:r>
      <w:bookmarkEnd w:id="154"/>
      <w:r w:rsidRPr="00336D77">
        <w:fldChar w:fldCharType="end"/>
      </w:r>
      <w:r w:rsidRPr="0055263C">
        <w:t xml:space="preserve"> </w:t>
      </w:r>
      <w:r w:rsidRPr="002732E0">
        <w:t>hingegen spricht sich e</w:t>
      </w:r>
      <w:r w:rsidR="0055263C">
        <w:t>her für den Ein</w:t>
      </w:r>
      <w:r w:rsidR="00F51F65">
        <w:t>-</w:t>
      </w:r>
      <w:r w:rsidR="0055263C">
        <w:t>fluss der Frage</w:t>
      </w:r>
      <w:r w:rsidRPr="002732E0">
        <w:t>stellungen während der Veranstaltungsreihe auf die Bewertung sum</w:t>
      </w:r>
      <w:r w:rsidR="00F51F65">
        <w:t>-</w:t>
      </w:r>
      <w:r w:rsidRPr="002732E0">
        <w:t>mativer Abschlusstests aus</w:t>
      </w:r>
      <w:r w:rsidR="00F51F65">
        <w:t xml:space="preserve"> </w:t>
      </w:r>
      <w:r w:rsidR="00F51F65" w:rsidRPr="0055263C">
        <w:t>[2]</w:t>
      </w:r>
      <w:r w:rsidRPr="002732E0">
        <w:t xml:space="preserve">. </w:t>
      </w:r>
      <w:r w:rsidRPr="00336D77">
        <w:t>Die Lernenden können bei gestellten Fragen Punkte für die Teilnahme an der Umfrage und gesondert Punkte für die Gabe der richtigen Antwort sammeln. Dadurch wird die Angst vor falschen Antworten reduziert und die Motivation zu</w:t>
      </w:r>
      <w:r>
        <w:t>r Antwo</w:t>
      </w:r>
      <w:r w:rsidR="00117DD5">
        <w:t>rtgabe aufrecht</w:t>
      </w:r>
      <w:r>
        <w:t>erhalten</w:t>
      </w:r>
      <w:r w:rsidRPr="00336D77">
        <w:t>. Die gesammelten Punkte des Audito</w:t>
      </w:r>
      <w:r w:rsidR="00F51F65">
        <w:t>-</w:t>
      </w:r>
      <w:r w:rsidRPr="00336D77">
        <w:t xml:space="preserve">riums als Gesamtgruppe fließen dann in die Bewertung des Abschlusstestes ein </w:t>
      </w:r>
      <w:r>
        <w:t>[2].</w:t>
      </w:r>
    </w:p>
    <w:p w:rsidR="009F573E" w:rsidRDefault="007F6111" w:rsidP="0055263C">
      <w:pPr>
        <w:ind w:right="1559"/>
      </w:pPr>
      <w:r w:rsidRPr="00336D77">
        <w:t xml:space="preserve">Des Weiteren können </w:t>
      </w:r>
      <w:r>
        <w:t>ARS</w:t>
      </w:r>
      <w:r w:rsidRPr="00336D77">
        <w:t xml:space="preserve"> auch zur Bewertung von Studierendenvorträgen einge</w:t>
      </w:r>
      <w:r w:rsidR="00BB6D02">
        <w:softHyphen/>
      </w:r>
      <w:r w:rsidRPr="00336D77">
        <w:t>setzt werden (</w:t>
      </w:r>
      <w:r w:rsidRPr="00336D77">
        <w:rPr>
          <w:i/>
        </w:rPr>
        <w:t>Peer-Assessment</w:t>
      </w:r>
      <w:r w:rsidRPr="00336D77">
        <w:t>). So können beispielsweise nach eine</w:t>
      </w:r>
      <w:r w:rsidR="00E61684">
        <w:t>r</w:t>
      </w:r>
      <w:r w:rsidRPr="00336D77">
        <w:t xml:space="preserve"> Präsentation nacheinander 10 Bewertungskriterien eingeblendet werden zu denen das Auditorium Punkte vergibt</w:t>
      </w:r>
      <w:r>
        <w:t xml:space="preserve"> [16]</w:t>
      </w:r>
      <w:r w:rsidR="0055263C">
        <w:t>.</w:t>
      </w:r>
    </w:p>
    <w:p w:rsidR="009F573E" w:rsidRDefault="009F573E" w:rsidP="0055263C">
      <w:pPr>
        <w:ind w:right="1559"/>
        <w:sectPr w:rsidR="009F573E" w:rsidSect="002732E0">
          <w:footerReference w:type="default" r:id="rId27"/>
          <w:pgSz w:w="11906" w:h="16838"/>
          <w:pgMar w:top="1417" w:right="1417" w:bottom="1134" w:left="1417" w:header="708" w:footer="708" w:gutter="0"/>
          <w:cols w:space="708"/>
          <w:titlePg/>
          <w:docGrid w:linePitch="360"/>
        </w:sectPr>
      </w:pPr>
    </w:p>
    <w:p w:rsidR="007F6111" w:rsidRPr="00283A68" w:rsidRDefault="009F573E" w:rsidP="00942848">
      <w:pPr>
        <w:pStyle w:val="berschrift1"/>
        <w:numPr>
          <w:ilvl w:val="0"/>
          <w:numId w:val="20"/>
        </w:numPr>
        <w:ind w:left="426" w:hanging="426"/>
      </w:pPr>
      <w:bookmarkStart w:id="155" w:name="_Toc467499671"/>
      <w:r>
        <w:rPr>
          <w:noProof/>
        </w:rPr>
        <w:lastRenderedPageBreak/>
        <w:drawing>
          <wp:anchor distT="0" distB="0" distL="114300" distR="114300" simplePos="0" relativeHeight="251703808" behindDoc="1" locked="1" layoutInCell="1" allowOverlap="1" wp14:anchorId="6638A26A" wp14:editId="25BB9B4B">
            <wp:simplePos x="0" y="0"/>
            <wp:positionH relativeFrom="page">
              <wp:posOffset>-31115</wp:posOffset>
            </wp:positionH>
            <wp:positionV relativeFrom="page">
              <wp:posOffset>840105</wp:posOffset>
            </wp:positionV>
            <wp:extent cx="1228725" cy="66675"/>
            <wp:effectExtent l="0" t="0" r="9525" b="9525"/>
            <wp:wrapNone/>
            <wp:docPr id="2" name="Grafik 2" descr="Schnip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nipse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725" cy="66675"/>
                    </a:xfrm>
                    <a:prstGeom prst="rect">
                      <a:avLst/>
                    </a:prstGeom>
                    <a:noFill/>
                  </pic:spPr>
                </pic:pic>
              </a:graphicData>
            </a:graphic>
            <wp14:sizeRelH relativeFrom="page">
              <wp14:pctWidth>0</wp14:pctWidth>
            </wp14:sizeRelH>
            <wp14:sizeRelV relativeFrom="page">
              <wp14:pctHeight>0</wp14:pctHeight>
            </wp14:sizeRelV>
          </wp:anchor>
        </w:drawing>
      </w:r>
      <w:bookmarkStart w:id="156" w:name="_Toc454441238"/>
      <w:r w:rsidR="009124CF">
        <w:t xml:space="preserve"> </w:t>
      </w:r>
      <w:r w:rsidR="007F6111" w:rsidRPr="00283A68">
        <w:t>Evaluation</w:t>
      </w:r>
      <w:bookmarkEnd w:id="155"/>
      <w:r w:rsidR="007F6111" w:rsidRPr="00283A68">
        <w:t xml:space="preserve"> </w:t>
      </w:r>
      <w:bookmarkEnd w:id="156"/>
    </w:p>
    <w:p w:rsidR="00CB1A3F" w:rsidRDefault="00F51F65" w:rsidP="00CB1A3F">
      <w:pPr>
        <w:pStyle w:val="Marginalien"/>
        <w:framePr w:h="2487" w:hRule="exact" w:wrap="around" w:hAnchor="page" w:x="9198" w:y="68"/>
      </w:pPr>
      <w:r>
        <w:t>Werden</w:t>
      </w:r>
      <w:r w:rsidR="005F5F9C">
        <w:t xml:space="preserve"> Sie </w:t>
      </w:r>
      <w:r w:rsidR="00942848">
        <w:t>sich da-rüber bewusst</w:t>
      </w:r>
      <w:r w:rsidR="005F5F9C">
        <w:t xml:space="preserve">, was genau </w:t>
      </w:r>
      <w:r w:rsidR="00CB1A3F">
        <w:t>Gegenstand Ihrer Evaluation sein</w:t>
      </w:r>
      <w:r w:rsidR="005F5F9C">
        <w:t xml:space="preserve"> soll</w:t>
      </w:r>
      <w:r>
        <w:t>!</w:t>
      </w:r>
      <w:r w:rsidR="00CB1A3F">
        <w:t xml:space="preserve"> </w:t>
      </w:r>
    </w:p>
    <w:p w:rsidR="007F6111" w:rsidRPr="009F573E" w:rsidRDefault="007F6111" w:rsidP="000A238A">
      <w:pPr>
        <w:spacing w:after="120"/>
        <w:ind w:right="1559"/>
      </w:pPr>
      <w:r w:rsidRPr="009F573E">
        <w:t>Nach einer ARS-Vorlesung steht –</w:t>
      </w:r>
      <w:r w:rsidR="00942848">
        <w:t xml:space="preserve"> </w:t>
      </w:r>
      <w:r w:rsidRPr="009F573E">
        <w:t xml:space="preserve">wie auch bei traditionellen Vorlesungen </w:t>
      </w:r>
      <w:r w:rsidR="00942848">
        <w:t>–</w:t>
      </w:r>
      <w:r w:rsidRPr="009F573E">
        <w:t xml:space="preserve"> eine Phase der Reflexion und Evaluation der Veranstaltung an [38]. Dabei sollte be</w:t>
      </w:r>
      <w:r w:rsidR="00F51F65">
        <w:t>-</w:t>
      </w:r>
      <w:r w:rsidRPr="009F573E">
        <w:t>sonders der Einsatz der Fragen geprüft und entsprechende Optimierungen vorge</w:t>
      </w:r>
      <w:r w:rsidR="00F51F65">
        <w:t>-</w:t>
      </w:r>
      <w:r w:rsidRPr="009F573E">
        <w:t>nommen werden [9]. Das Antwortverhalten der Studierenden hilft Ihnen dabei</w:t>
      </w:r>
      <w:r w:rsidR="00F51F65">
        <w:t>,</w:t>
      </w:r>
      <w:r w:rsidRPr="009F573E">
        <w:t xml:space="preserve"> die zu verbessernden Stellen ausfindig zu machen. Dies trifft sowohl auf Fragen zu, die den Lernprozess unterstützen, als auch auf konkrete Fragen zu den Rahmenbe</w:t>
      </w:r>
      <w:r w:rsidR="00F51F65">
        <w:t>-</w:t>
      </w:r>
      <w:r w:rsidRPr="009F573E">
        <w:t>dingungen der Lehrveranstaltung. Zur Reflexion können wiederum die Fragen auf</w:t>
      </w:r>
      <w:r w:rsidR="00F51F65">
        <w:t>-</w:t>
      </w:r>
      <w:r w:rsidRPr="009F573E">
        <w:t xml:space="preserve">geworfen werden, um </w:t>
      </w:r>
      <w:r w:rsidR="00F51F65">
        <w:t>die</w:t>
      </w:r>
      <w:r w:rsidRPr="009F573E">
        <w:t xml:space="preserve"> es bei der Planung und didaktischen Zielsetzung ging [10]:</w:t>
      </w:r>
    </w:p>
    <w:p w:rsidR="007F6111" w:rsidRPr="009F573E" w:rsidRDefault="007F6111" w:rsidP="000A238A">
      <w:pPr>
        <w:pStyle w:val="Listenabsatz"/>
        <w:numPr>
          <w:ilvl w:val="0"/>
          <w:numId w:val="17"/>
        </w:numPr>
        <w:spacing w:after="120" w:line="280" w:lineRule="exact"/>
        <w:ind w:left="567" w:right="1559" w:hanging="283"/>
        <w:rPr>
          <w:rFonts w:ascii="Arial" w:eastAsia="Times New Roman" w:hAnsi="Arial" w:cs="Times New Roman"/>
          <w:sz w:val="20"/>
          <w:szCs w:val="24"/>
          <w:lang w:eastAsia="de-DE"/>
        </w:rPr>
      </w:pPr>
      <w:r w:rsidRPr="009F573E">
        <w:rPr>
          <w:rFonts w:ascii="Arial" w:eastAsia="Times New Roman" w:hAnsi="Arial" w:cs="Times New Roman"/>
          <w:sz w:val="20"/>
          <w:szCs w:val="24"/>
          <w:lang w:eastAsia="de-DE"/>
        </w:rPr>
        <w:t>Welchen Zweck hatte das Fragenstellen? Und in welchem Bezug standen die Fragen zu meinen Zielsetzungen?</w:t>
      </w:r>
    </w:p>
    <w:p w:rsidR="007F6111" w:rsidRPr="009F573E" w:rsidRDefault="007F6111" w:rsidP="000A238A">
      <w:pPr>
        <w:pStyle w:val="Listenabsatz"/>
        <w:numPr>
          <w:ilvl w:val="0"/>
          <w:numId w:val="17"/>
        </w:numPr>
        <w:spacing w:after="120" w:line="280" w:lineRule="exact"/>
        <w:ind w:left="567" w:right="1559" w:hanging="283"/>
        <w:rPr>
          <w:rFonts w:ascii="Arial" w:eastAsia="Times New Roman" w:hAnsi="Arial" w:cs="Times New Roman"/>
          <w:sz w:val="20"/>
          <w:szCs w:val="24"/>
          <w:lang w:eastAsia="de-DE"/>
        </w:rPr>
      </w:pPr>
      <w:r w:rsidRPr="009F573E">
        <w:rPr>
          <w:rFonts w:ascii="Arial" w:eastAsia="Times New Roman" w:hAnsi="Arial" w:cs="Times New Roman"/>
          <w:sz w:val="20"/>
          <w:szCs w:val="24"/>
          <w:lang w:eastAsia="de-DE"/>
        </w:rPr>
        <w:t>War das Fragenstellen</w:t>
      </w:r>
      <w:r w:rsidR="001A2E55">
        <w:rPr>
          <w:rFonts w:ascii="Arial" w:eastAsia="Times New Roman" w:hAnsi="Arial" w:cs="Times New Roman"/>
          <w:sz w:val="20"/>
          <w:szCs w:val="24"/>
          <w:lang w:eastAsia="de-DE"/>
        </w:rPr>
        <w:t xml:space="preserve"> via ARS</w:t>
      </w:r>
      <w:r w:rsidRPr="009F573E">
        <w:rPr>
          <w:rFonts w:ascii="Arial" w:eastAsia="Times New Roman" w:hAnsi="Arial" w:cs="Times New Roman"/>
          <w:sz w:val="20"/>
          <w:szCs w:val="24"/>
          <w:lang w:eastAsia="de-DE"/>
        </w:rPr>
        <w:t xml:space="preserve"> die beste Methode, um fokussierte Lern</w:t>
      </w:r>
      <w:r w:rsidR="001A2E55">
        <w:rPr>
          <w:rFonts w:ascii="Arial" w:eastAsia="Times New Roman" w:hAnsi="Arial" w:cs="Times New Roman"/>
          <w:sz w:val="20"/>
          <w:szCs w:val="24"/>
          <w:lang w:eastAsia="de-DE"/>
        </w:rPr>
        <w:t>-</w:t>
      </w:r>
      <w:r w:rsidRPr="009F573E">
        <w:rPr>
          <w:rFonts w:ascii="Arial" w:eastAsia="Times New Roman" w:hAnsi="Arial" w:cs="Times New Roman"/>
          <w:sz w:val="20"/>
          <w:szCs w:val="24"/>
          <w:lang w:eastAsia="de-DE"/>
        </w:rPr>
        <w:t>prozesse in meiner Veranstaltung zu erhöhen?</w:t>
      </w:r>
    </w:p>
    <w:p w:rsidR="007F6111" w:rsidRPr="009F573E" w:rsidRDefault="007F6111" w:rsidP="000A238A">
      <w:pPr>
        <w:pStyle w:val="Listenabsatz"/>
        <w:numPr>
          <w:ilvl w:val="0"/>
          <w:numId w:val="17"/>
        </w:numPr>
        <w:spacing w:after="120" w:line="280" w:lineRule="exact"/>
        <w:ind w:left="567" w:right="1559" w:hanging="283"/>
        <w:rPr>
          <w:rFonts w:ascii="Arial" w:eastAsia="Times New Roman" w:hAnsi="Arial" w:cs="Times New Roman"/>
          <w:sz w:val="20"/>
          <w:szCs w:val="24"/>
          <w:lang w:eastAsia="de-DE"/>
        </w:rPr>
      </w:pPr>
      <w:r w:rsidRPr="009F573E">
        <w:rPr>
          <w:rFonts w:ascii="Arial" w:eastAsia="Times New Roman" w:hAnsi="Arial" w:cs="Times New Roman"/>
          <w:sz w:val="20"/>
          <w:szCs w:val="24"/>
          <w:lang w:eastAsia="de-DE"/>
        </w:rPr>
        <w:t>Wie habe ich die Antworten der Lernenden genutzt, um den Lernerfolg zu erhöhen?</w:t>
      </w:r>
    </w:p>
    <w:p w:rsidR="007F6111" w:rsidRPr="009F573E" w:rsidRDefault="007F6111" w:rsidP="000A238A">
      <w:pPr>
        <w:pStyle w:val="Listenabsatz"/>
        <w:numPr>
          <w:ilvl w:val="0"/>
          <w:numId w:val="17"/>
        </w:numPr>
        <w:spacing w:after="120" w:line="280" w:lineRule="exact"/>
        <w:ind w:left="567" w:right="1559" w:hanging="283"/>
        <w:rPr>
          <w:rFonts w:ascii="Arial" w:eastAsia="Times New Roman" w:hAnsi="Arial" w:cs="Times New Roman"/>
          <w:sz w:val="20"/>
          <w:szCs w:val="24"/>
          <w:lang w:eastAsia="de-DE"/>
        </w:rPr>
      </w:pPr>
      <w:r w:rsidRPr="009F573E">
        <w:rPr>
          <w:rFonts w:ascii="Arial" w:eastAsia="Times New Roman" w:hAnsi="Arial" w:cs="Times New Roman"/>
          <w:sz w:val="20"/>
          <w:szCs w:val="24"/>
          <w:lang w:eastAsia="de-DE"/>
        </w:rPr>
        <w:t>Hatten die Lernenden und ich Spaß an dem Einsatz?</w:t>
      </w:r>
    </w:p>
    <w:p w:rsidR="00BB6D02" w:rsidRPr="009F573E" w:rsidRDefault="007F6111" w:rsidP="000A238A">
      <w:pPr>
        <w:spacing w:after="360"/>
        <w:ind w:right="1559"/>
      </w:pPr>
      <w:r w:rsidRPr="009F573E">
        <w:t>Nach dem Ende einer kompletten Veranstaltungsreihe und / oder zur Halbzeit, sollte der ARS-Einsatz im Rahmen der üblichen Lehrevaluation gemeinsam mit den Lernenden reflektiert werden. Hierzu werden in der nachfolgenden Tabelle mögliche Fragestellungen mit den entsprechenden Antwortalternativen dargestellt. Die Tabelle besitzt keinen Anspruch auf Vollständigkeit und sollte an die entsprechenden Rahmenbedingungen der Veransta</w:t>
      </w:r>
      <w:r w:rsidR="004E01B8">
        <w:t>ltungs</w:t>
      </w:r>
      <w:r w:rsidRPr="009F573E">
        <w:t>reihe angepasst werden. Zu Datenerheb</w:t>
      </w:r>
      <w:r w:rsidR="005F5F9C">
        <w:t>-</w:t>
      </w:r>
      <w:r w:rsidRPr="009F573E">
        <w:t>ung können selbstverständlich ARS als technisches Hilfsmittel eingesetzt werden.</w:t>
      </w:r>
    </w:p>
    <w:p w:rsidR="007F6111" w:rsidRPr="00BB6D02" w:rsidRDefault="007F6111" w:rsidP="007F6111">
      <w:pPr>
        <w:pStyle w:val="Beschriftung"/>
        <w:keepNext/>
        <w:rPr>
          <w:rFonts w:ascii="Arial" w:hAnsi="Arial" w:cs="Arial"/>
          <w:color w:val="auto"/>
          <w:sz w:val="16"/>
        </w:rPr>
      </w:pPr>
      <w:bookmarkStart w:id="157" w:name="_Ref452458247"/>
      <w:r w:rsidRPr="00BB6D02">
        <w:rPr>
          <w:rFonts w:ascii="Arial" w:hAnsi="Arial" w:cs="Arial"/>
          <w:color w:val="auto"/>
          <w:sz w:val="16"/>
        </w:rPr>
        <w:t>Tabelle</w:t>
      </w:r>
      <w:bookmarkEnd w:id="157"/>
      <w:r w:rsidR="00BB6D02" w:rsidRPr="00BB6D02">
        <w:rPr>
          <w:rFonts w:ascii="Arial" w:hAnsi="Arial" w:cs="Arial"/>
          <w:color w:val="auto"/>
          <w:sz w:val="16"/>
        </w:rPr>
        <w:t xml:space="preserve"> 5</w:t>
      </w:r>
      <w:r w:rsidRPr="00BB6D02">
        <w:rPr>
          <w:rFonts w:ascii="Arial" w:hAnsi="Arial" w:cs="Arial"/>
          <w:color w:val="auto"/>
          <w:sz w:val="16"/>
        </w:rPr>
        <w:t>: Fragen zur Lehrevaluation von ARS-Lehrangeboten an Lernende und Lehrende.</w:t>
      </w:r>
    </w:p>
    <w:tbl>
      <w:tblPr>
        <w:tblStyle w:val="HelleListe-Akzent1"/>
        <w:tblW w:w="0" w:type="auto"/>
        <w:tblInd w:w="108" w:type="dxa"/>
        <w:tblLook w:val="0020" w:firstRow="1" w:lastRow="0" w:firstColumn="0" w:lastColumn="0" w:noHBand="0" w:noVBand="0"/>
      </w:tblPr>
      <w:tblGrid>
        <w:gridCol w:w="2410"/>
        <w:gridCol w:w="3089"/>
        <w:gridCol w:w="2156"/>
      </w:tblGrid>
      <w:tr w:rsidR="007F6111" w:rsidRPr="00BB73CB" w:rsidTr="000A238A">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tcBorders>
              <w:bottom w:val="nil"/>
            </w:tcBorders>
            <w:vAlign w:val="center"/>
            <w:hideMark/>
          </w:tcPr>
          <w:p w:rsidR="007F6111" w:rsidRPr="00F67F88" w:rsidRDefault="007F6111" w:rsidP="002732E0">
            <w:pPr>
              <w:pStyle w:val="KeinLeerraum"/>
              <w:spacing w:before="60" w:after="60"/>
              <w:rPr>
                <w:rFonts w:ascii="Arial" w:hAnsi="Arial" w:cs="Arial"/>
                <w:sz w:val="16"/>
                <w:szCs w:val="16"/>
              </w:rPr>
            </w:pPr>
            <w:r w:rsidRPr="00F67F88">
              <w:rPr>
                <w:rFonts w:ascii="Arial" w:hAnsi="Arial" w:cs="Arial"/>
                <w:sz w:val="16"/>
                <w:szCs w:val="16"/>
              </w:rPr>
              <w:t>Items</w:t>
            </w:r>
          </w:p>
        </w:tc>
        <w:tc>
          <w:tcPr>
            <w:tcW w:w="3089" w:type="dxa"/>
            <w:tcBorders>
              <w:left w:val="nil"/>
              <w:bottom w:val="nil"/>
              <w:right w:val="nil"/>
            </w:tcBorders>
            <w:vAlign w:val="center"/>
            <w:hideMark/>
          </w:tcPr>
          <w:p w:rsidR="007F6111" w:rsidRPr="00F67F88" w:rsidRDefault="007F6111" w:rsidP="002732E0">
            <w:pPr>
              <w:pStyle w:val="KeinLeerraum"/>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67F88">
              <w:rPr>
                <w:rFonts w:ascii="Arial" w:hAnsi="Arial" w:cs="Arial"/>
                <w:sz w:val="16"/>
                <w:szCs w:val="16"/>
              </w:rPr>
              <w:t>Antwortalternativen</w:t>
            </w:r>
          </w:p>
        </w:tc>
        <w:tc>
          <w:tcPr>
            <w:cnfStyle w:val="000010000000" w:firstRow="0" w:lastRow="0" w:firstColumn="0" w:lastColumn="0" w:oddVBand="1" w:evenVBand="0" w:oddHBand="0" w:evenHBand="0" w:firstRowFirstColumn="0" w:firstRowLastColumn="0" w:lastRowFirstColumn="0" w:lastRowLastColumn="0"/>
            <w:tcW w:w="2156" w:type="dxa"/>
            <w:tcBorders>
              <w:bottom w:val="nil"/>
            </w:tcBorders>
            <w:vAlign w:val="center"/>
            <w:hideMark/>
          </w:tcPr>
          <w:p w:rsidR="007F6111" w:rsidRPr="00F67F88" w:rsidRDefault="007F6111" w:rsidP="002732E0">
            <w:pPr>
              <w:pStyle w:val="KeinLeerraum"/>
              <w:spacing w:before="60" w:after="60"/>
              <w:rPr>
                <w:rFonts w:ascii="Arial" w:hAnsi="Arial" w:cs="Arial"/>
                <w:sz w:val="16"/>
                <w:szCs w:val="16"/>
              </w:rPr>
            </w:pPr>
            <w:r w:rsidRPr="00F67F88">
              <w:rPr>
                <w:rFonts w:ascii="Arial" w:hAnsi="Arial" w:cs="Arial"/>
                <w:sz w:val="16"/>
                <w:szCs w:val="16"/>
              </w:rPr>
              <w:t>Referenzen</w:t>
            </w:r>
          </w:p>
        </w:tc>
      </w:tr>
      <w:tr w:rsidR="007F6111" w:rsidRPr="00BB73CB" w:rsidTr="000A238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655" w:type="dxa"/>
            <w:gridSpan w:val="3"/>
            <w:shd w:val="clear" w:color="auto" w:fill="B8CCE4" w:themeFill="accent1" w:themeFillTint="66"/>
            <w:vAlign w:val="center"/>
            <w:hideMark/>
          </w:tcPr>
          <w:p w:rsidR="007F6111" w:rsidRPr="00F67F88" w:rsidRDefault="007F6111" w:rsidP="002732E0">
            <w:pPr>
              <w:pStyle w:val="KeinLeerraum"/>
              <w:spacing w:before="60" w:after="60"/>
              <w:rPr>
                <w:rFonts w:ascii="Arial" w:hAnsi="Arial" w:cs="Arial"/>
                <w:b/>
                <w:sz w:val="16"/>
                <w:szCs w:val="16"/>
              </w:rPr>
            </w:pPr>
            <w:r w:rsidRPr="00F67F88">
              <w:rPr>
                <w:rFonts w:ascii="Arial" w:hAnsi="Arial" w:cs="Arial"/>
                <w:b/>
                <w:sz w:val="16"/>
                <w:szCs w:val="16"/>
              </w:rPr>
              <w:t>… an Lernende gerichtet</w:t>
            </w:r>
          </w:p>
        </w:tc>
      </w:tr>
      <w:tr w:rsidR="007F6111" w:rsidRPr="00BB73CB" w:rsidTr="000A238A">
        <w:tc>
          <w:tcPr>
            <w:cnfStyle w:val="000010000000" w:firstRow="0" w:lastRow="0" w:firstColumn="0" w:lastColumn="0" w:oddVBand="1" w:evenVBand="0" w:oddHBand="0" w:evenHBand="0" w:firstRowFirstColumn="0" w:firstRowLastColumn="0" w:lastRowFirstColumn="0" w:lastRowLastColumn="0"/>
            <w:tcW w:w="7655" w:type="dxa"/>
            <w:gridSpan w:val="3"/>
            <w:tcBorders>
              <w:top w:val="nil"/>
              <w:bottom w:val="nil"/>
            </w:tcBorders>
            <w:shd w:val="clear" w:color="auto" w:fill="DBE5F1" w:themeFill="accent1" w:themeFillTint="33"/>
            <w:vAlign w:val="center"/>
            <w:hideMark/>
          </w:tcPr>
          <w:p w:rsidR="007F6111" w:rsidRPr="00F67F88" w:rsidRDefault="007F6111" w:rsidP="002732E0">
            <w:pPr>
              <w:pStyle w:val="KeinLeerraum"/>
              <w:spacing w:before="60" w:after="60"/>
              <w:rPr>
                <w:rFonts w:ascii="Arial" w:hAnsi="Arial" w:cs="Arial"/>
                <w:sz w:val="16"/>
                <w:szCs w:val="16"/>
              </w:rPr>
            </w:pPr>
            <w:r w:rsidRPr="00F67F88">
              <w:rPr>
                <w:rFonts w:ascii="Arial" w:hAnsi="Arial" w:cs="Arial"/>
                <w:sz w:val="16"/>
                <w:szCs w:val="16"/>
              </w:rPr>
              <w:t>… zur Veranstaltung</w:t>
            </w:r>
          </w:p>
        </w:tc>
      </w:tr>
      <w:tr w:rsidR="007F6111" w:rsidRPr="00BB73CB" w:rsidTr="000A238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hideMark/>
          </w:tcPr>
          <w:p w:rsidR="007F6111" w:rsidRPr="00F67F88" w:rsidRDefault="007F6111" w:rsidP="00117DD5">
            <w:pPr>
              <w:pStyle w:val="KeinLeerraum"/>
              <w:spacing w:before="60" w:after="60"/>
              <w:rPr>
                <w:rFonts w:ascii="Arial" w:hAnsi="Arial" w:cs="Arial"/>
                <w:sz w:val="16"/>
                <w:szCs w:val="16"/>
              </w:rPr>
            </w:pPr>
            <w:r w:rsidRPr="00F67F88">
              <w:rPr>
                <w:rFonts w:ascii="Arial" w:hAnsi="Arial" w:cs="Arial"/>
                <w:sz w:val="16"/>
                <w:szCs w:val="16"/>
              </w:rPr>
              <w:t>An wie viel Prozent der Veranstaltungen haben Sie teilgenommen?</w:t>
            </w:r>
          </w:p>
        </w:tc>
        <w:tc>
          <w:tcPr>
            <w:tcW w:w="3089" w:type="dxa"/>
            <w:tcBorders>
              <w:left w:val="nil"/>
              <w:right w:val="nil"/>
            </w:tcBorders>
            <w:hideMark/>
          </w:tcPr>
          <w:p w:rsidR="007F6111" w:rsidRPr="00F67F88" w:rsidRDefault="00942848" w:rsidP="00117DD5">
            <w:pPr>
              <w:pStyle w:val="KeinLeerraum"/>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100%</w:t>
            </w:r>
            <w:r w:rsidR="007F6111" w:rsidRPr="00F67F88">
              <w:rPr>
                <w:rFonts w:ascii="Arial" w:hAnsi="Arial" w:cs="Arial"/>
                <w:sz w:val="16"/>
                <w:szCs w:val="16"/>
              </w:rPr>
              <w:t>, 80%; 60%; 40%; 20%</w:t>
            </w:r>
          </w:p>
        </w:tc>
        <w:tc>
          <w:tcPr>
            <w:cnfStyle w:val="000010000000" w:firstRow="0" w:lastRow="0" w:firstColumn="0" w:lastColumn="0" w:oddVBand="1" w:evenVBand="0" w:oddHBand="0" w:evenHBand="0" w:firstRowFirstColumn="0" w:firstRowLastColumn="0" w:lastRowFirstColumn="0" w:lastRowLastColumn="0"/>
            <w:tcW w:w="2156" w:type="dxa"/>
            <w:hideMark/>
          </w:tcPr>
          <w:p w:rsidR="007F6111" w:rsidRPr="00F67F88" w:rsidRDefault="007F6111" w:rsidP="00117DD5">
            <w:pPr>
              <w:pStyle w:val="KeinLeerraum"/>
              <w:spacing w:before="60" w:after="60"/>
              <w:rPr>
                <w:rFonts w:ascii="Arial" w:hAnsi="Arial" w:cs="Arial"/>
                <w:sz w:val="16"/>
                <w:szCs w:val="16"/>
              </w:rPr>
            </w:pPr>
            <w:r w:rsidRPr="00F67F88">
              <w:rPr>
                <w:rFonts w:ascii="Arial" w:hAnsi="Arial" w:cs="Arial"/>
                <w:sz w:val="16"/>
                <w:szCs w:val="16"/>
              </w:rPr>
              <w:fldChar w:fldCharType="begin"/>
            </w:r>
            <w:r w:rsidRPr="00F67F88">
              <w:rPr>
                <w:rFonts w:ascii="Arial" w:hAnsi="Arial" w:cs="Arial"/>
                <w:sz w:val="16"/>
                <w:szCs w:val="16"/>
              </w:rPr>
              <w:instrText>ADDIN CITAVI.PLACEHOLDER a9b2d777-4ff6-49f1-b726-913e2909ebbe 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VoYXJpIGV0IGFsLjwvVGV4dD4NCiAgICA8L1RleHRVbml0Pg0KICA8L1RleHRVbml0cz4NCjwvUGxhY2Vob2xkZXI+</w:instrText>
            </w:r>
            <w:r w:rsidRPr="00F67F88">
              <w:rPr>
                <w:rFonts w:ascii="Arial" w:hAnsi="Arial" w:cs="Arial"/>
                <w:sz w:val="16"/>
                <w:szCs w:val="16"/>
              </w:rPr>
              <w:fldChar w:fldCharType="separate"/>
            </w:r>
            <w:bookmarkStart w:id="158" w:name="_CTVP001a9b2d7774ff649f1b726913e2909ebbe"/>
            <w:r w:rsidRPr="00F67F88">
              <w:rPr>
                <w:rFonts w:ascii="Arial" w:hAnsi="Arial" w:cs="Arial"/>
                <w:sz w:val="16"/>
                <w:szCs w:val="16"/>
              </w:rPr>
              <w:t>Uhari et al.</w:t>
            </w:r>
            <w:bookmarkEnd w:id="158"/>
            <w:r w:rsidRPr="00F67F88">
              <w:rPr>
                <w:rFonts w:ascii="Arial" w:hAnsi="Arial" w:cs="Arial"/>
                <w:sz w:val="16"/>
                <w:szCs w:val="16"/>
              </w:rPr>
              <w:fldChar w:fldCharType="end"/>
            </w:r>
            <w:r w:rsidRPr="00F67F88">
              <w:rPr>
                <w:rFonts w:ascii="Arial" w:hAnsi="Arial" w:cs="Arial"/>
                <w:sz w:val="16"/>
                <w:szCs w:val="16"/>
              </w:rPr>
              <w:t xml:space="preserve"> </w:t>
            </w:r>
            <w:r w:rsidRPr="00F67F88">
              <w:rPr>
                <w:rFonts w:ascii="Arial" w:hAnsi="Arial" w:cs="Arial"/>
                <w:sz w:val="16"/>
                <w:szCs w:val="16"/>
              </w:rPr>
              <w:fldChar w:fldCharType="begin"/>
            </w:r>
            <w:r w:rsidRPr="00F67F88">
              <w:rPr>
                <w:rFonts w:ascii="Arial" w:hAnsi="Arial" w:cs="Arial"/>
                <w:sz w:val="16"/>
                <w:szCs w:val="16"/>
              </w:rPr>
              <w:instrText>ADDIN CITAVI.PLACEHOLDER aba078be-cdc6-4155-bbe6-c38bd7e83699 PFBsYWNlaG9sZGVyPg0KICA8QWRkSW5WZXJzaW9uPjUuMi4wLjg8L0FkZEluVmVyc2lvbj4NCiAgPElkPmFiYTA3OGJlLWNkYzYtNDE1NS1iYmU2LWMzOGJkN2U4MzY5OTwvSWQ+DQogIDxBc3NvY2lhdGVXaXRoUGxhY2Vob2xkZXJJZD5hOWIyZDc3Ny00ZmY2LTQ5ZjEtYjcyNi05MTNlMjkwOWViYmU8L0Fzc29jaWF0ZVdpdGhQbGFjZWhvbGRlcklkPg0KICA8RW50cmllcz4NCiAgICA8RW50cnk+DQogICAgICA8SWQ+ZTAwZGFlZDItNjhiOS00NTVjLTkzYzQtZWE5YmJmZWU4N2ZhPC9JZD4NCiAgICAgIDxSZWZlcmVuY2VJZD5kOTFhOGI1MS0xZWUyLTRkYmItOGYzZC1iZmNiZGIwODdlZmY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wMyk8L1RleHQ+DQogICAgPC9UZXh0VW5pdD4NCiAgPC9UZXh0VW5pdHM+DQo8L1BsYWNlaG9sZGVyPg==</w:instrText>
            </w:r>
            <w:r w:rsidRPr="00F67F88">
              <w:rPr>
                <w:rFonts w:ascii="Arial" w:hAnsi="Arial" w:cs="Arial"/>
                <w:sz w:val="16"/>
                <w:szCs w:val="16"/>
              </w:rPr>
              <w:fldChar w:fldCharType="separate"/>
            </w:r>
            <w:bookmarkStart w:id="159" w:name="_CTVP001aba078becdc64155bbe6c38bd7e83699"/>
            <w:r w:rsidRPr="00F67F88">
              <w:rPr>
                <w:rFonts w:ascii="Arial" w:hAnsi="Arial" w:cs="Arial"/>
                <w:sz w:val="16"/>
                <w:szCs w:val="16"/>
              </w:rPr>
              <w:t>(2003)</w:t>
            </w:r>
            <w:bookmarkEnd w:id="159"/>
            <w:r w:rsidRPr="00F67F88">
              <w:rPr>
                <w:rFonts w:ascii="Arial" w:hAnsi="Arial" w:cs="Arial"/>
                <w:sz w:val="16"/>
                <w:szCs w:val="16"/>
              </w:rPr>
              <w:fldChar w:fldCharType="end"/>
            </w:r>
          </w:p>
        </w:tc>
      </w:tr>
      <w:tr w:rsidR="007F6111" w:rsidRPr="00BB73CB" w:rsidTr="000A238A">
        <w:tc>
          <w:tcPr>
            <w:cnfStyle w:val="000010000000" w:firstRow="0" w:lastRow="0" w:firstColumn="0" w:lastColumn="0" w:oddVBand="1" w:evenVBand="0" w:oddHBand="0" w:evenHBand="0" w:firstRowFirstColumn="0" w:firstRowLastColumn="0" w:lastRowFirstColumn="0" w:lastRowLastColumn="0"/>
            <w:tcW w:w="2410" w:type="dxa"/>
            <w:tcBorders>
              <w:top w:val="nil"/>
              <w:bottom w:val="nil"/>
            </w:tcBorders>
            <w:hideMark/>
          </w:tcPr>
          <w:p w:rsidR="007F6111" w:rsidRPr="00F67F88" w:rsidRDefault="007F6111" w:rsidP="00117DD5">
            <w:pPr>
              <w:pStyle w:val="KeinLeerraum"/>
              <w:spacing w:before="60" w:after="60"/>
              <w:rPr>
                <w:rFonts w:ascii="Arial" w:hAnsi="Arial" w:cs="Arial"/>
                <w:sz w:val="16"/>
                <w:szCs w:val="16"/>
              </w:rPr>
            </w:pPr>
            <w:r w:rsidRPr="00F67F88">
              <w:rPr>
                <w:rFonts w:ascii="Arial" w:hAnsi="Arial" w:cs="Arial"/>
                <w:sz w:val="16"/>
                <w:szCs w:val="16"/>
              </w:rPr>
              <w:t>Ich besuche Vorlesungen mit TED-Geräten regelmäßiger als traditionelle Vorlesungen.</w:t>
            </w:r>
          </w:p>
        </w:tc>
        <w:tc>
          <w:tcPr>
            <w:tcW w:w="3089" w:type="dxa"/>
            <w:tcBorders>
              <w:top w:val="nil"/>
              <w:left w:val="nil"/>
              <w:bottom w:val="nil"/>
              <w:right w:val="nil"/>
            </w:tcBorders>
            <w:hideMark/>
          </w:tcPr>
          <w:p w:rsidR="007F6111" w:rsidRPr="00F67F88" w:rsidRDefault="007F6111" w:rsidP="00117DD5">
            <w:pPr>
              <w:pStyle w:val="KeinLeerraum"/>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7F88">
              <w:rPr>
                <w:rFonts w:ascii="Arial" w:hAnsi="Arial" w:cs="Arial"/>
                <w:sz w:val="16"/>
                <w:szCs w:val="16"/>
              </w:rPr>
              <w:t>Ja; Nein</w:t>
            </w:r>
          </w:p>
        </w:tc>
        <w:tc>
          <w:tcPr>
            <w:cnfStyle w:val="000010000000" w:firstRow="0" w:lastRow="0" w:firstColumn="0" w:lastColumn="0" w:oddVBand="1" w:evenVBand="0" w:oddHBand="0" w:evenHBand="0" w:firstRowFirstColumn="0" w:firstRowLastColumn="0" w:lastRowFirstColumn="0" w:lastRowLastColumn="0"/>
            <w:tcW w:w="2156" w:type="dxa"/>
            <w:tcBorders>
              <w:top w:val="nil"/>
              <w:bottom w:val="nil"/>
            </w:tcBorders>
            <w:hideMark/>
          </w:tcPr>
          <w:p w:rsidR="007F6111" w:rsidRPr="00F67F88" w:rsidRDefault="007F6111" w:rsidP="00117DD5">
            <w:pPr>
              <w:pStyle w:val="KeinLeerraum"/>
              <w:spacing w:before="60" w:after="60"/>
              <w:rPr>
                <w:rFonts w:ascii="Arial" w:hAnsi="Arial" w:cs="Arial"/>
                <w:sz w:val="16"/>
                <w:szCs w:val="16"/>
              </w:rPr>
            </w:pPr>
            <w:r w:rsidRPr="00F67F88">
              <w:rPr>
                <w:rFonts w:ascii="Arial" w:hAnsi="Arial" w:cs="Arial"/>
                <w:sz w:val="16"/>
                <w:szCs w:val="16"/>
                <w:lang w:val="en-US"/>
              </w:rPr>
              <w:fldChar w:fldCharType="begin"/>
            </w:r>
            <w:r w:rsidRPr="00F67F88">
              <w:rPr>
                <w:rFonts w:ascii="Arial" w:hAnsi="Arial" w:cs="Arial"/>
                <w:sz w:val="16"/>
                <w:szCs w:val="16"/>
              </w:rPr>
              <w:instrText>ADDIN CITAVI.PLACEHOLDER a3ed5623-4eb0-4820-a895-2149c17c4c7f 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</w:instrText>
            </w:r>
            <w:r w:rsidRPr="00F67F88">
              <w:rPr>
                <w:rFonts w:ascii="Arial" w:hAnsi="Arial" w:cs="Arial"/>
                <w:sz w:val="16"/>
                <w:szCs w:val="16"/>
                <w:lang w:val="en-US"/>
              </w:rPr>
              <w:instrText>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N1ZTwvVGV4dD4NCiAgICA8L1RleHRVbml0Pg0KICA8L1RleHRVbml0cz4NCjwvUGxhY2Vob2xkZXI+</w:instrText>
            </w:r>
            <w:r w:rsidRPr="00F67F88">
              <w:rPr>
                <w:rFonts w:ascii="Arial" w:hAnsi="Arial" w:cs="Arial"/>
                <w:sz w:val="16"/>
                <w:szCs w:val="16"/>
                <w:lang w:val="en-US"/>
              </w:rPr>
              <w:fldChar w:fldCharType="separate"/>
            </w:r>
            <w:bookmarkStart w:id="160" w:name="_CTVP001a3ed56234eb04820a8952149c17c4c7f"/>
            <w:r w:rsidRPr="00F67F88">
              <w:rPr>
                <w:rFonts w:ascii="Arial" w:hAnsi="Arial" w:cs="Arial"/>
                <w:sz w:val="16"/>
                <w:szCs w:val="16"/>
                <w:lang w:val="en-US"/>
              </w:rPr>
              <w:t>Cue</w:t>
            </w:r>
            <w:bookmarkEnd w:id="160"/>
            <w:r w:rsidRPr="00F67F88">
              <w:rPr>
                <w:rFonts w:ascii="Arial" w:hAnsi="Arial" w:cs="Arial"/>
                <w:sz w:val="16"/>
                <w:szCs w:val="16"/>
                <w:lang w:val="en-US"/>
              </w:rPr>
              <w:fldChar w:fldCharType="end"/>
            </w:r>
            <w:r w:rsidRPr="00F67F88">
              <w:rPr>
                <w:rFonts w:ascii="Arial" w:hAnsi="Arial" w:cs="Arial"/>
                <w:sz w:val="16"/>
                <w:szCs w:val="16"/>
                <w:lang w:val="en-US"/>
              </w:rPr>
              <w:t xml:space="preserve"> </w:t>
            </w:r>
            <w:r w:rsidRPr="00F67F88">
              <w:rPr>
                <w:rFonts w:ascii="Arial" w:hAnsi="Arial" w:cs="Arial"/>
                <w:sz w:val="16"/>
                <w:szCs w:val="16"/>
                <w:lang w:val="en-US"/>
              </w:rPr>
              <w:fldChar w:fldCharType="begin"/>
            </w:r>
            <w:r w:rsidRPr="00F67F88">
              <w:rPr>
                <w:rFonts w:ascii="Arial" w:hAnsi="Arial" w:cs="Arial"/>
                <w:sz w:val="16"/>
                <w:szCs w:val="16"/>
                <w:lang w:val="en-US"/>
              </w:rPr>
              <w:instrText>ADDIN CITAVI.PLACEHOLDER e0bd8acf-3305-472e-942a-dd03ba4b276b PFBsYWNlaG9sZGVyPg0KICA8QWRkSW5WZXJzaW9uPjUuMi4wLjg8L0FkZEluVmVyc2lvbj4NCiAgPElkPmUwYmQ4YWNmLTMzMDUtNDcyZS05NDJhLWRkMDNiYTRiMjc2YjwvSWQ+DQogIDxBc3NvY2lhdGVXaXRoUGxhY2Vob2xkZXJJZD5hM2VkNTYyMy00ZWIwLTQ4MjAtYTg5NS0yMTQ5YzE3YzRjN2Y8L0Fzc29jaWF0ZVdpdGhQbGFjZWhvbGRlcklkPg0KICA8RW50cmllcz4NCiAgICA8RW50cnk+DQogICAgICA8SWQ+ODY1YWI4Y2QtODc4OC00ODk5LTkxZjMtMzExNzllNmQ3MzhhPC9JZD4NCiAgICAgIDxSZWZlcmVuY2VJZD5mYTNmNjNiZi02NGEzLTQ4NDAtOWE2Yy00NGYxYjM2NGQwYzc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</w:instrText>
            </w:r>
            <w:r w:rsidRPr="00F67F88">
              <w:rPr>
                <w:rFonts w:ascii="Arial" w:hAnsi="Arial" w:cs="Arial"/>
                <w:sz w:val="16"/>
                <w:szCs w:val="16"/>
              </w:rPr>
              <w:instrText>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E5OTgpPC9UZXh0Pg0KICAgIDwvVGV4dFVuaXQ+DQogIDwvVGV4dFVuaXRzPg0KPC9QbGFjZWhvbGRlcj4=</w:instrText>
            </w:r>
            <w:r w:rsidRPr="00F67F88">
              <w:rPr>
                <w:rFonts w:ascii="Arial" w:hAnsi="Arial" w:cs="Arial"/>
                <w:sz w:val="16"/>
                <w:szCs w:val="16"/>
                <w:lang w:val="en-US"/>
              </w:rPr>
              <w:fldChar w:fldCharType="separate"/>
            </w:r>
            <w:bookmarkStart w:id="161" w:name="_CTVP001e0bd8acf3305472e942add03ba4b276b"/>
            <w:r w:rsidRPr="00F67F88">
              <w:rPr>
                <w:rFonts w:ascii="Arial" w:hAnsi="Arial" w:cs="Arial"/>
                <w:sz w:val="16"/>
                <w:szCs w:val="16"/>
              </w:rPr>
              <w:t>(1998)</w:t>
            </w:r>
            <w:bookmarkEnd w:id="161"/>
            <w:r w:rsidRPr="00F67F88">
              <w:rPr>
                <w:rFonts w:ascii="Arial" w:hAnsi="Arial" w:cs="Arial"/>
                <w:sz w:val="16"/>
                <w:szCs w:val="16"/>
                <w:lang w:val="en-US"/>
              </w:rPr>
              <w:fldChar w:fldCharType="end"/>
            </w:r>
          </w:p>
        </w:tc>
      </w:tr>
      <w:tr w:rsidR="007F6111" w:rsidRPr="00BB73CB" w:rsidTr="000A238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hideMark/>
          </w:tcPr>
          <w:p w:rsidR="007F6111" w:rsidRPr="00F67F88" w:rsidRDefault="007F6111" w:rsidP="00117DD5">
            <w:pPr>
              <w:pStyle w:val="KeinLeerraum"/>
              <w:spacing w:before="60" w:after="60"/>
              <w:rPr>
                <w:rFonts w:ascii="Arial" w:hAnsi="Arial" w:cs="Arial"/>
                <w:sz w:val="16"/>
                <w:szCs w:val="16"/>
              </w:rPr>
            </w:pPr>
            <w:r w:rsidRPr="00F67F88">
              <w:rPr>
                <w:rFonts w:ascii="Arial" w:hAnsi="Arial" w:cs="Arial"/>
                <w:sz w:val="16"/>
                <w:szCs w:val="16"/>
              </w:rPr>
              <w:t>Mir hat es Spaß gemacht an der Vorlesung mit TED-Geräten teilzunehmen.</w:t>
            </w:r>
          </w:p>
        </w:tc>
        <w:tc>
          <w:tcPr>
            <w:tcW w:w="3089" w:type="dxa"/>
            <w:tcBorders>
              <w:left w:val="nil"/>
              <w:right w:val="nil"/>
            </w:tcBorders>
            <w:hideMark/>
          </w:tcPr>
          <w:p w:rsidR="007F6111" w:rsidRPr="00F67F88" w:rsidRDefault="007F6111" w:rsidP="00117DD5">
            <w:pPr>
              <w:pStyle w:val="KeinLeerraum"/>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7F88">
              <w:rPr>
                <w:rFonts w:ascii="Arial" w:hAnsi="Arial" w:cs="Arial"/>
                <w:sz w:val="16"/>
                <w:szCs w:val="16"/>
              </w:rPr>
              <w:t>Stimme voll zu; Stimme zu; Neutral; Stimme nicht zu</w:t>
            </w:r>
          </w:p>
        </w:tc>
        <w:tc>
          <w:tcPr>
            <w:cnfStyle w:val="000010000000" w:firstRow="0" w:lastRow="0" w:firstColumn="0" w:lastColumn="0" w:oddVBand="1" w:evenVBand="0" w:oddHBand="0" w:evenHBand="0" w:firstRowFirstColumn="0" w:firstRowLastColumn="0" w:lastRowFirstColumn="0" w:lastRowLastColumn="0"/>
            <w:tcW w:w="2156" w:type="dxa"/>
            <w:hideMark/>
          </w:tcPr>
          <w:p w:rsidR="007F6111" w:rsidRPr="00F67F88" w:rsidRDefault="007F6111" w:rsidP="00117DD5">
            <w:pPr>
              <w:pStyle w:val="KeinLeerraum"/>
              <w:spacing w:before="60" w:after="60"/>
              <w:rPr>
                <w:rFonts w:ascii="Arial" w:hAnsi="Arial" w:cs="Arial"/>
                <w:sz w:val="16"/>
                <w:szCs w:val="16"/>
              </w:rPr>
            </w:pPr>
            <w:r w:rsidRPr="00F67F88">
              <w:rPr>
                <w:rFonts w:ascii="Arial" w:hAnsi="Arial" w:cs="Arial"/>
                <w:sz w:val="16"/>
                <w:szCs w:val="16"/>
              </w:rPr>
              <w:fldChar w:fldCharType="begin"/>
            </w:r>
            <w:r w:rsidRPr="00F67F88">
              <w:rPr>
                <w:rFonts w:ascii="Arial" w:hAnsi="Arial" w:cs="Arial"/>
                <w:sz w:val="16"/>
                <w:szCs w:val="16"/>
              </w:rPr>
              <w:instrText>ADDIN CITAVI.PLACEHOLDER 74ea2bcd-22c6-4464-8d5e-04ec1882d1ef 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VHJlZ29ubmluZyBldCBhbC48L1RleHQ+DQogICAgPC9UZXh0VW5pdD4NCiAgPC9UZXh0VW5pdHM+DQo8L1BsYWNlaG9sZGVyPg==</w:instrText>
            </w:r>
            <w:r w:rsidRPr="00F67F88">
              <w:rPr>
                <w:rFonts w:ascii="Arial" w:hAnsi="Arial" w:cs="Arial"/>
                <w:sz w:val="16"/>
                <w:szCs w:val="16"/>
              </w:rPr>
              <w:fldChar w:fldCharType="separate"/>
            </w:r>
            <w:r w:rsidRPr="00F67F88">
              <w:rPr>
                <w:rFonts w:ascii="Arial" w:hAnsi="Arial" w:cs="Arial"/>
                <w:sz w:val="16"/>
                <w:szCs w:val="16"/>
              </w:rPr>
              <w:t>Tregonning et al.</w:t>
            </w:r>
            <w:r w:rsidRPr="00F67F88">
              <w:rPr>
                <w:rFonts w:ascii="Arial" w:hAnsi="Arial" w:cs="Arial"/>
                <w:sz w:val="16"/>
                <w:szCs w:val="16"/>
              </w:rPr>
              <w:fldChar w:fldCharType="end"/>
            </w:r>
            <w:r w:rsidRPr="00F67F88">
              <w:rPr>
                <w:rFonts w:ascii="Arial" w:hAnsi="Arial" w:cs="Arial"/>
                <w:sz w:val="16"/>
                <w:szCs w:val="16"/>
              </w:rPr>
              <w:t xml:space="preserve"> </w:t>
            </w:r>
            <w:r w:rsidRPr="00F67F88">
              <w:rPr>
                <w:rFonts w:ascii="Arial" w:hAnsi="Arial" w:cs="Arial"/>
                <w:sz w:val="16"/>
                <w:szCs w:val="16"/>
              </w:rPr>
              <w:fldChar w:fldCharType="begin"/>
            </w:r>
            <w:r w:rsidRPr="00F67F88">
              <w:rPr>
                <w:rFonts w:ascii="Arial" w:hAnsi="Arial" w:cs="Arial"/>
                <w:sz w:val="16"/>
                <w:szCs w:val="16"/>
              </w:rPr>
              <w:instrText>ADDIN CITAVI.PLACEHOLDER 3791b43b-4817-44de-9e8b-10d25483a941 PFBsYWNlaG9sZGVyPg0KICA8QWRkSW5WZXJzaW9uPjUuMi4wLjg8L0FkZEluVmVyc2lvbj4NCiAgPElkPjM3OTFiNDNiLTQ4MTctNDRkZS05ZThiLTEwZDI1NDgzYTk0MTwvSWQ+DQogIDxBc3NvY2lhdGVXaXRoUGxhY2Vob2xkZXJJZD5iMWJlYTM0NC04MTYwLTRmOTUtYTYxYi02NDQwNWViMjE3ZTQ8L0Fzc29jaWF0ZVdpdGhQbGFjZWhvbGRlcklkPg0KICA8RW50cmllcz4NCiAgICA8RW50cnk+DQogICAgICA8SWQ+MGFmNTBhNzYtN2JlOC00YzRkLWE4OTMtMWQ2MGQ4NjcwNmVmPC9JZD4NCiAgICAgIDxSZWZlcmVuY2VJZD5hNjViZTRhNS1iYzcwLTQ3YWYtOWE3NS1kMmRlNjc3YTA5MjQ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xMik8L1RleHQ+DQogICAgPC9UZXh0VW5pdD4NCiAgPC9UZXh0VW5pdHM+DQo8L1BsYWNlaG9sZGVyPg==</w:instrText>
            </w:r>
            <w:r w:rsidRPr="00F67F88">
              <w:rPr>
                <w:rFonts w:ascii="Arial" w:hAnsi="Arial" w:cs="Arial"/>
                <w:sz w:val="16"/>
                <w:szCs w:val="16"/>
              </w:rPr>
              <w:fldChar w:fldCharType="separate"/>
            </w:r>
            <w:r w:rsidRPr="00F67F88">
              <w:rPr>
                <w:rFonts w:ascii="Arial" w:hAnsi="Arial" w:cs="Arial"/>
                <w:sz w:val="16"/>
                <w:szCs w:val="16"/>
              </w:rPr>
              <w:t>(2012)</w:t>
            </w:r>
            <w:r w:rsidRPr="00F67F88">
              <w:rPr>
                <w:rFonts w:ascii="Arial" w:hAnsi="Arial" w:cs="Arial"/>
                <w:sz w:val="16"/>
                <w:szCs w:val="16"/>
              </w:rPr>
              <w:fldChar w:fldCharType="end"/>
            </w:r>
            <w:r w:rsidRPr="00F67F88">
              <w:rPr>
                <w:rFonts w:ascii="Arial" w:hAnsi="Arial" w:cs="Arial"/>
                <w:sz w:val="16"/>
                <w:szCs w:val="16"/>
              </w:rPr>
              <w:t xml:space="preserve">; </w:t>
            </w:r>
            <w:r w:rsidRPr="00F67F88">
              <w:rPr>
                <w:rFonts w:ascii="Arial" w:hAnsi="Arial" w:cs="Arial"/>
                <w:sz w:val="16"/>
                <w:szCs w:val="16"/>
              </w:rPr>
              <w:fldChar w:fldCharType="begin"/>
            </w:r>
            <w:r w:rsidRPr="00F67F88">
              <w:rPr>
                <w:rFonts w:ascii="Arial" w:hAnsi="Arial" w:cs="Arial"/>
                <w:sz w:val="16"/>
                <w:szCs w:val="16"/>
              </w:rPr>
              <w:instrText>ADDIN CITAVI.PLACEHOLDER 8aec5758-6ea9-4d24-be4d-8562e807b617 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Ib3l0IGV0IGFsLjwvVGV4dD4NCiAgICA8L1RleHRVbml0Pg0KICA8L1RleHRVbml0cz4NCjwvUGxhY2Vob2xkZXI+</w:instrText>
            </w:r>
            <w:r w:rsidRPr="00F67F88">
              <w:rPr>
                <w:rFonts w:ascii="Arial" w:hAnsi="Arial" w:cs="Arial"/>
                <w:sz w:val="16"/>
                <w:szCs w:val="16"/>
              </w:rPr>
              <w:fldChar w:fldCharType="separate"/>
            </w:r>
            <w:bookmarkStart w:id="162" w:name="_CTVP0018aec57586ea94d24be4d8562e807b617"/>
            <w:r w:rsidRPr="00F67F88">
              <w:rPr>
                <w:rFonts w:ascii="Arial" w:hAnsi="Arial" w:cs="Arial"/>
                <w:sz w:val="16"/>
                <w:szCs w:val="16"/>
              </w:rPr>
              <w:t>Hoyt et al.</w:t>
            </w:r>
            <w:bookmarkEnd w:id="162"/>
            <w:r w:rsidRPr="00F67F88">
              <w:rPr>
                <w:rFonts w:ascii="Arial" w:hAnsi="Arial" w:cs="Arial"/>
                <w:sz w:val="16"/>
                <w:szCs w:val="16"/>
              </w:rPr>
              <w:fldChar w:fldCharType="end"/>
            </w:r>
            <w:r w:rsidRPr="00F67F88">
              <w:rPr>
                <w:rFonts w:ascii="Arial" w:hAnsi="Arial" w:cs="Arial"/>
                <w:sz w:val="16"/>
                <w:szCs w:val="16"/>
              </w:rPr>
              <w:t xml:space="preserve"> </w:t>
            </w:r>
            <w:r w:rsidRPr="00F67F88">
              <w:rPr>
                <w:rFonts w:ascii="Arial" w:hAnsi="Arial" w:cs="Arial"/>
                <w:sz w:val="16"/>
                <w:szCs w:val="16"/>
              </w:rPr>
              <w:fldChar w:fldCharType="begin"/>
            </w:r>
            <w:r w:rsidRPr="00F67F88">
              <w:rPr>
                <w:rFonts w:ascii="Arial" w:hAnsi="Arial" w:cs="Arial"/>
                <w:sz w:val="16"/>
                <w:szCs w:val="16"/>
              </w:rPr>
              <w:instrText>ADDIN CITAVI.PLACEHOLDER b3e5a021-b3a9-4448-9138-3132360a09ca PFBsYWNlaG9sZGVyPg0KICA8QWRkSW5WZXJzaW9uPjUuMi4wLjg8L0FkZEluVmVyc2lvbj4NCiAgPElkPmIzZTVhMDIxLWIzYTktNDQ0OC05MTM4LTMxMzIzNjBhMDljYTwvSWQ+DQogIDxBc3NvY2lhdGVXaXRoUGxhY2Vob2xkZXJJZD44YWVjNTc1OC02ZWE5LTRkMjQtYmU0ZC04NTYyZTgwN2I2MTc8L0Fzc29jaWF0ZVdpdGhQbGFjZWhvbGRlcklkPg0KICA8RW50cmllcz4NCiAgICA8RW50cnk+DQogICAgICA8SWQ+OTFhN2VmMmItZjIwMy00YzVmLTljZTUtMjI3YWMzYzBlZDcwPC9JZD4NCiAgICAgIDxSZWZlcmVuY2VJZD44OWNlN2UwYi1lMWNkLTRiMDUtODMwNC0wMjE5NDZmYmJkYTM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DEwKTwvVGV4dD4NCiAgICA8L1RleHRVbml0Pg0KICA8L1RleHRVbml0cz4NCjwvUGxhY2Vob2xkZXI+</w:instrText>
            </w:r>
            <w:r w:rsidRPr="00F67F88">
              <w:rPr>
                <w:rFonts w:ascii="Arial" w:hAnsi="Arial" w:cs="Arial"/>
                <w:sz w:val="16"/>
                <w:szCs w:val="16"/>
              </w:rPr>
              <w:fldChar w:fldCharType="separate"/>
            </w:r>
            <w:bookmarkStart w:id="163" w:name="_CTVP001b3e5a021b3a9444891383132360a09ca"/>
            <w:r w:rsidRPr="00F67F88">
              <w:rPr>
                <w:rFonts w:ascii="Arial" w:hAnsi="Arial" w:cs="Arial"/>
                <w:sz w:val="16"/>
                <w:szCs w:val="16"/>
              </w:rPr>
              <w:t>(2010)</w:t>
            </w:r>
            <w:bookmarkEnd w:id="163"/>
            <w:r w:rsidRPr="00F67F88">
              <w:rPr>
                <w:rFonts w:ascii="Arial" w:hAnsi="Arial" w:cs="Arial"/>
                <w:sz w:val="16"/>
                <w:szCs w:val="16"/>
              </w:rPr>
              <w:fldChar w:fldCharType="end"/>
            </w:r>
          </w:p>
        </w:tc>
      </w:tr>
      <w:tr w:rsidR="007F6111" w:rsidRPr="00BB73CB" w:rsidTr="000A238A">
        <w:tc>
          <w:tcPr>
            <w:cnfStyle w:val="000010000000" w:firstRow="0" w:lastRow="0" w:firstColumn="0" w:lastColumn="0" w:oddVBand="1" w:evenVBand="0" w:oddHBand="0" w:evenHBand="0" w:firstRowFirstColumn="0" w:firstRowLastColumn="0" w:lastRowFirstColumn="0" w:lastRowLastColumn="0"/>
            <w:tcW w:w="2410" w:type="dxa"/>
            <w:tcBorders>
              <w:top w:val="nil"/>
              <w:bottom w:val="nil"/>
            </w:tcBorders>
            <w:hideMark/>
          </w:tcPr>
          <w:p w:rsidR="007F6111" w:rsidRPr="00F67F88" w:rsidRDefault="007F6111" w:rsidP="00117DD5">
            <w:pPr>
              <w:pStyle w:val="KeinLeerraum"/>
              <w:spacing w:before="60" w:after="60"/>
              <w:rPr>
                <w:rFonts w:ascii="Arial" w:hAnsi="Arial" w:cs="Arial"/>
                <w:sz w:val="16"/>
                <w:szCs w:val="16"/>
              </w:rPr>
            </w:pPr>
            <w:r w:rsidRPr="00F67F88">
              <w:rPr>
                <w:rFonts w:ascii="Arial" w:hAnsi="Arial" w:cs="Arial"/>
                <w:sz w:val="16"/>
                <w:szCs w:val="16"/>
              </w:rPr>
              <w:t>Ich würde mir wünschen, dass TED-Geräte in mehr Vorles</w:t>
            </w:r>
            <w:r w:rsidR="00942848">
              <w:rPr>
                <w:rFonts w:ascii="Arial" w:hAnsi="Arial" w:cs="Arial"/>
                <w:sz w:val="16"/>
                <w:szCs w:val="16"/>
              </w:rPr>
              <w:t>-</w:t>
            </w:r>
            <w:r w:rsidRPr="00F67F88">
              <w:rPr>
                <w:rFonts w:ascii="Arial" w:hAnsi="Arial" w:cs="Arial"/>
                <w:sz w:val="16"/>
                <w:szCs w:val="16"/>
              </w:rPr>
              <w:t>ungen verwendet werden.</w:t>
            </w:r>
          </w:p>
        </w:tc>
        <w:tc>
          <w:tcPr>
            <w:tcW w:w="3089" w:type="dxa"/>
            <w:tcBorders>
              <w:top w:val="nil"/>
              <w:left w:val="nil"/>
              <w:bottom w:val="nil"/>
              <w:right w:val="nil"/>
            </w:tcBorders>
            <w:hideMark/>
          </w:tcPr>
          <w:p w:rsidR="007F6111" w:rsidRPr="00F67F88" w:rsidRDefault="00942848" w:rsidP="00942848">
            <w:pPr>
              <w:pStyle w:val="KeinLeerraum"/>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v</w:t>
            </w:r>
            <w:r w:rsidR="007F6111" w:rsidRPr="00F67F88">
              <w:rPr>
                <w:rFonts w:ascii="Arial" w:hAnsi="Arial" w:cs="Arial"/>
                <w:sz w:val="16"/>
                <w:szCs w:val="16"/>
              </w:rPr>
              <w:t>ollkommene Zustimmung; Zustim</w:t>
            </w:r>
            <w:r>
              <w:rPr>
                <w:rFonts w:ascii="Arial" w:hAnsi="Arial" w:cs="Arial"/>
                <w:sz w:val="16"/>
                <w:szCs w:val="16"/>
              </w:rPr>
              <w:t>-</w:t>
            </w:r>
            <w:r w:rsidR="007F6111" w:rsidRPr="00F67F88">
              <w:rPr>
                <w:rFonts w:ascii="Arial" w:hAnsi="Arial" w:cs="Arial"/>
                <w:sz w:val="16"/>
                <w:szCs w:val="16"/>
              </w:rPr>
              <w:t xml:space="preserve">mung; Ablehnung; </w:t>
            </w:r>
            <w:r>
              <w:rPr>
                <w:rFonts w:ascii="Arial" w:hAnsi="Arial" w:cs="Arial"/>
                <w:sz w:val="16"/>
                <w:szCs w:val="16"/>
              </w:rPr>
              <w:t>v</w:t>
            </w:r>
            <w:r w:rsidR="007F6111" w:rsidRPr="00F67F88">
              <w:rPr>
                <w:rFonts w:ascii="Arial" w:hAnsi="Arial" w:cs="Arial"/>
                <w:sz w:val="16"/>
                <w:szCs w:val="16"/>
              </w:rPr>
              <w:t>ollkommene Ab</w:t>
            </w:r>
            <w:r>
              <w:rPr>
                <w:rFonts w:ascii="Arial" w:hAnsi="Arial" w:cs="Arial"/>
                <w:sz w:val="16"/>
                <w:szCs w:val="16"/>
              </w:rPr>
              <w:t>-</w:t>
            </w:r>
            <w:r w:rsidR="007F6111" w:rsidRPr="00F67F88">
              <w:rPr>
                <w:rFonts w:ascii="Arial" w:hAnsi="Arial" w:cs="Arial"/>
                <w:sz w:val="16"/>
                <w:szCs w:val="16"/>
              </w:rPr>
              <w:t>lehnung</w:t>
            </w:r>
          </w:p>
        </w:tc>
        <w:tc>
          <w:tcPr>
            <w:cnfStyle w:val="000010000000" w:firstRow="0" w:lastRow="0" w:firstColumn="0" w:lastColumn="0" w:oddVBand="1" w:evenVBand="0" w:oddHBand="0" w:evenHBand="0" w:firstRowFirstColumn="0" w:firstRowLastColumn="0" w:lastRowFirstColumn="0" w:lastRowLastColumn="0"/>
            <w:tcW w:w="2156" w:type="dxa"/>
            <w:tcBorders>
              <w:top w:val="nil"/>
              <w:bottom w:val="nil"/>
            </w:tcBorders>
            <w:hideMark/>
          </w:tcPr>
          <w:p w:rsidR="007F6111" w:rsidRPr="00F67F88" w:rsidRDefault="007F6111" w:rsidP="00117DD5">
            <w:pPr>
              <w:pStyle w:val="KeinLeerraum"/>
              <w:spacing w:before="60" w:after="60"/>
              <w:rPr>
                <w:rFonts w:ascii="Arial" w:hAnsi="Arial" w:cs="Arial"/>
                <w:sz w:val="16"/>
                <w:szCs w:val="16"/>
              </w:rPr>
            </w:pPr>
            <w:r w:rsidRPr="00F67F88">
              <w:rPr>
                <w:rFonts w:ascii="Arial" w:hAnsi="Arial" w:cs="Arial"/>
                <w:sz w:val="16"/>
                <w:szCs w:val="16"/>
              </w:rPr>
              <w:fldChar w:fldCharType="begin"/>
            </w:r>
            <w:r w:rsidRPr="00F67F88">
              <w:rPr>
                <w:rFonts w:ascii="Arial" w:hAnsi="Arial" w:cs="Arial"/>
                <w:sz w:val="16"/>
                <w:szCs w:val="16"/>
              </w:rPr>
              <w:instrText>ADDIN CITAVI.PLACEHOLDER ddae469f-14e7-474f-ba82-6de2d117ddcd 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Ib3l0IGV0IGFsLjwvVGV4dD4NCiAgICA8L1RleHRVbml0Pg0KICA8L1RleHRVbml0cz4NCjwvUGxhY2Vob2xkZXI+</w:instrText>
            </w:r>
            <w:r w:rsidRPr="00F67F88">
              <w:rPr>
                <w:rFonts w:ascii="Arial" w:hAnsi="Arial" w:cs="Arial"/>
                <w:sz w:val="16"/>
                <w:szCs w:val="16"/>
              </w:rPr>
              <w:fldChar w:fldCharType="separate"/>
            </w:r>
            <w:r w:rsidRPr="00F67F88">
              <w:rPr>
                <w:rFonts w:ascii="Arial" w:hAnsi="Arial" w:cs="Arial"/>
                <w:sz w:val="16"/>
                <w:szCs w:val="16"/>
              </w:rPr>
              <w:t>Hoyt et al.</w:t>
            </w:r>
            <w:r w:rsidRPr="00F67F88">
              <w:rPr>
                <w:rFonts w:ascii="Arial" w:hAnsi="Arial" w:cs="Arial"/>
                <w:sz w:val="16"/>
                <w:szCs w:val="16"/>
              </w:rPr>
              <w:fldChar w:fldCharType="end"/>
            </w:r>
            <w:r w:rsidRPr="00F67F88">
              <w:rPr>
                <w:rFonts w:ascii="Arial" w:hAnsi="Arial" w:cs="Arial"/>
                <w:sz w:val="16"/>
                <w:szCs w:val="16"/>
              </w:rPr>
              <w:t xml:space="preserve"> </w:t>
            </w:r>
            <w:r w:rsidRPr="00F67F88">
              <w:rPr>
                <w:rFonts w:ascii="Arial" w:hAnsi="Arial" w:cs="Arial"/>
                <w:sz w:val="16"/>
                <w:szCs w:val="16"/>
              </w:rPr>
              <w:fldChar w:fldCharType="begin"/>
            </w:r>
            <w:r w:rsidRPr="00F67F88">
              <w:rPr>
                <w:rFonts w:ascii="Arial" w:hAnsi="Arial" w:cs="Arial"/>
                <w:sz w:val="16"/>
                <w:szCs w:val="16"/>
              </w:rPr>
              <w:instrText>ADDIN CITAVI.PLACEHOLDER f8c90a7c-a751-49da-be81-9ced1026ee1d PFBsYWNlaG9sZGVyPg0KICA8QWRkSW5WZXJzaW9uPjUuMi4wLjg8L0FkZEluVmVyc2lvbj4NCiAgPElkPmY4YzkwYTdjLWE3NTEtNDlkYS1iZTgxLTljZWQxMDI2ZWUxZDwvSWQ+DQogIDxBc3NvY2lhdGVXaXRoUGxhY2Vob2xkZXJJZD44YWVjNTc1OC02ZWE5LTRkMjQtYmU0ZC04NTYyZTgwN2I2MTc8L0Fzc29jaWF0ZVdpdGhQbGFjZWhvbGRlcklkPg0KICA8RW50cmllcz4NCiAgICA8RW50cnk+DQogICAgICA8SWQ+OTFhN2VmMmItZjIwMy00YzVmLTljZTUtMjI3YWMzYzBlZDcwPC9JZD4NCiAgICAgIDxSZWZlcmVuY2VJZD44OWNlN2UwYi1lMWNkLTRiMDUtODMwNC0wMjE5NDZmYmJkYTM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DEwKTwvVGV4dD4NCiAgICA8L1RleHRVbml0Pg0KICA8L1RleHRVbml0cz4NCjwvUGxhY2Vob2xkZXI+</w:instrText>
            </w:r>
            <w:r w:rsidRPr="00F67F88">
              <w:rPr>
                <w:rFonts w:ascii="Arial" w:hAnsi="Arial" w:cs="Arial"/>
                <w:sz w:val="16"/>
                <w:szCs w:val="16"/>
              </w:rPr>
              <w:fldChar w:fldCharType="separate"/>
            </w:r>
            <w:r w:rsidRPr="00F67F88">
              <w:rPr>
                <w:rFonts w:ascii="Arial" w:hAnsi="Arial" w:cs="Arial"/>
                <w:sz w:val="16"/>
                <w:szCs w:val="16"/>
              </w:rPr>
              <w:t>(2010)</w:t>
            </w:r>
            <w:r w:rsidRPr="00F67F88">
              <w:rPr>
                <w:rFonts w:ascii="Arial" w:hAnsi="Arial" w:cs="Arial"/>
                <w:sz w:val="16"/>
                <w:szCs w:val="16"/>
              </w:rPr>
              <w:fldChar w:fldCharType="end"/>
            </w:r>
          </w:p>
        </w:tc>
      </w:tr>
      <w:tr w:rsidR="00117DD5" w:rsidRPr="00BB73CB" w:rsidTr="00F67F88">
        <w:trPr>
          <w:cnfStyle w:val="000000100000" w:firstRow="0" w:lastRow="0" w:firstColumn="0" w:lastColumn="0" w:oddVBand="0" w:evenVBand="0" w:oddHBand="1" w:evenHBand="0" w:firstRowFirstColumn="0" w:firstRowLastColumn="0" w:lastRowFirstColumn="0" w:lastRowLastColumn="0"/>
          <w:trHeight w:val="95"/>
        </w:trPr>
        <w:tc>
          <w:tcPr>
            <w:cnfStyle w:val="000010000000" w:firstRow="0" w:lastRow="0" w:firstColumn="0" w:lastColumn="0" w:oddVBand="1" w:evenVBand="0" w:oddHBand="0" w:evenHBand="0" w:firstRowFirstColumn="0" w:firstRowLastColumn="0" w:lastRowFirstColumn="0" w:lastRowLastColumn="0"/>
            <w:tcW w:w="2410" w:type="dxa"/>
            <w:tcBorders>
              <w:top w:val="nil"/>
              <w:bottom w:val="nil"/>
            </w:tcBorders>
          </w:tcPr>
          <w:p w:rsidR="00F51F65" w:rsidRDefault="00F51F65" w:rsidP="00F67F88">
            <w:pPr>
              <w:pStyle w:val="KeinLeerraum"/>
              <w:spacing w:before="60" w:after="60"/>
              <w:rPr>
                <w:rFonts w:ascii="Arial" w:hAnsi="Arial" w:cs="Arial"/>
                <w:sz w:val="16"/>
                <w:szCs w:val="16"/>
              </w:rPr>
            </w:pPr>
          </w:p>
          <w:p w:rsidR="00F67F88" w:rsidRDefault="00F67F88" w:rsidP="00F67F88">
            <w:pPr>
              <w:pStyle w:val="KeinLeerraum"/>
              <w:spacing w:before="60" w:after="60"/>
              <w:rPr>
                <w:rFonts w:ascii="Arial" w:hAnsi="Arial" w:cs="Arial"/>
                <w:sz w:val="16"/>
                <w:szCs w:val="16"/>
              </w:rPr>
            </w:pPr>
          </w:p>
          <w:p w:rsidR="00F67F88" w:rsidRDefault="00F67F88" w:rsidP="00F67F88">
            <w:pPr>
              <w:pStyle w:val="KeinLeerraum"/>
              <w:spacing w:before="60" w:after="60"/>
              <w:rPr>
                <w:rFonts w:ascii="Arial" w:hAnsi="Arial" w:cs="Arial"/>
                <w:sz w:val="16"/>
                <w:szCs w:val="16"/>
              </w:rPr>
            </w:pPr>
          </w:p>
          <w:p w:rsidR="00F67F88" w:rsidRDefault="00F67F88" w:rsidP="00F67F88">
            <w:pPr>
              <w:pStyle w:val="KeinLeerraum"/>
              <w:spacing w:before="60" w:after="60"/>
              <w:rPr>
                <w:rFonts w:ascii="Arial" w:hAnsi="Arial" w:cs="Arial"/>
                <w:sz w:val="16"/>
                <w:szCs w:val="16"/>
              </w:rPr>
            </w:pPr>
          </w:p>
          <w:p w:rsidR="00942848" w:rsidRDefault="00942848" w:rsidP="00F67F88">
            <w:pPr>
              <w:pStyle w:val="KeinLeerraum"/>
              <w:spacing w:before="60" w:after="60"/>
              <w:rPr>
                <w:rFonts w:ascii="Arial" w:hAnsi="Arial" w:cs="Arial"/>
                <w:sz w:val="16"/>
                <w:szCs w:val="16"/>
              </w:rPr>
            </w:pPr>
          </w:p>
          <w:p w:rsidR="00F67F88" w:rsidRDefault="00F67F88" w:rsidP="00F67F88">
            <w:pPr>
              <w:pStyle w:val="KeinLeerraum"/>
              <w:spacing w:before="60" w:after="60"/>
              <w:rPr>
                <w:rFonts w:ascii="Arial" w:hAnsi="Arial" w:cs="Arial"/>
                <w:sz w:val="16"/>
                <w:szCs w:val="16"/>
              </w:rPr>
            </w:pPr>
          </w:p>
          <w:p w:rsidR="00F67F88" w:rsidRPr="00F67F88" w:rsidRDefault="00F67F88" w:rsidP="00F67F88">
            <w:pPr>
              <w:pStyle w:val="KeinLeerraum"/>
              <w:spacing w:before="60" w:after="60"/>
              <w:rPr>
                <w:rFonts w:ascii="Arial" w:hAnsi="Arial" w:cs="Arial"/>
                <w:sz w:val="16"/>
                <w:szCs w:val="16"/>
              </w:rPr>
            </w:pPr>
          </w:p>
        </w:tc>
        <w:tc>
          <w:tcPr>
            <w:tcW w:w="3089" w:type="dxa"/>
            <w:tcBorders>
              <w:top w:val="nil"/>
              <w:left w:val="nil"/>
              <w:bottom w:val="nil"/>
              <w:right w:val="nil"/>
            </w:tcBorders>
          </w:tcPr>
          <w:p w:rsidR="00117DD5" w:rsidRPr="00F67F88" w:rsidRDefault="00117DD5" w:rsidP="00117DD5">
            <w:pPr>
              <w:pStyle w:val="KeinLeerraum"/>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cnfStyle w:val="000010000000" w:firstRow="0" w:lastRow="0" w:firstColumn="0" w:lastColumn="0" w:oddVBand="1" w:evenVBand="0" w:oddHBand="0" w:evenHBand="0" w:firstRowFirstColumn="0" w:firstRowLastColumn="0" w:lastRowFirstColumn="0" w:lastRowLastColumn="0"/>
            <w:tcW w:w="2156" w:type="dxa"/>
            <w:tcBorders>
              <w:top w:val="nil"/>
              <w:bottom w:val="nil"/>
            </w:tcBorders>
          </w:tcPr>
          <w:p w:rsidR="00117DD5" w:rsidRPr="00F67F88" w:rsidRDefault="00117DD5" w:rsidP="00117DD5">
            <w:pPr>
              <w:pStyle w:val="KeinLeerraum"/>
              <w:spacing w:before="60" w:after="60"/>
              <w:rPr>
                <w:rFonts w:ascii="Arial" w:hAnsi="Arial" w:cs="Arial"/>
                <w:sz w:val="16"/>
                <w:szCs w:val="16"/>
              </w:rPr>
            </w:pPr>
          </w:p>
        </w:tc>
      </w:tr>
      <w:tr w:rsidR="00BB6D02" w:rsidRPr="00BB73CB" w:rsidTr="000A238A">
        <w:tc>
          <w:tcPr>
            <w:cnfStyle w:val="000010000000" w:firstRow="0" w:lastRow="0" w:firstColumn="0" w:lastColumn="0" w:oddVBand="1" w:evenVBand="0" w:oddHBand="0" w:evenHBand="0" w:firstRowFirstColumn="0" w:firstRowLastColumn="0" w:lastRowFirstColumn="0" w:lastRowLastColumn="0"/>
            <w:tcW w:w="2410" w:type="dxa"/>
            <w:shd w:val="clear" w:color="auto" w:fill="4F81BD" w:themeFill="accent1"/>
            <w:vAlign w:val="center"/>
          </w:tcPr>
          <w:p w:rsidR="00BB6D02" w:rsidRPr="00F67F88" w:rsidRDefault="00BB6D02" w:rsidP="001A6B57">
            <w:pPr>
              <w:pStyle w:val="KeinLeerraum"/>
              <w:spacing w:before="60" w:after="60"/>
              <w:rPr>
                <w:rFonts w:ascii="Arial" w:hAnsi="Arial" w:cs="Arial"/>
                <w:b/>
                <w:color w:val="FFFFFF" w:themeColor="background1"/>
                <w:sz w:val="16"/>
                <w:szCs w:val="16"/>
              </w:rPr>
            </w:pPr>
            <w:r w:rsidRPr="00F67F88">
              <w:rPr>
                <w:rFonts w:ascii="Arial" w:hAnsi="Arial" w:cs="Arial"/>
                <w:b/>
                <w:color w:val="FFFFFF" w:themeColor="background1"/>
                <w:sz w:val="16"/>
                <w:szCs w:val="16"/>
              </w:rPr>
              <w:lastRenderedPageBreak/>
              <w:t>Items</w:t>
            </w:r>
          </w:p>
        </w:tc>
        <w:tc>
          <w:tcPr>
            <w:tcW w:w="3089" w:type="dxa"/>
            <w:tcBorders>
              <w:left w:val="nil"/>
              <w:right w:val="nil"/>
            </w:tcBorders>
            <w:shd w:val="clear" w:color="auto" w:fill="4F81BD" w:themeFill="accent1"/>
            <w:vAlign w:val="center"/>
          </w:tcPr>
          <w:p w:rsidR="00BB6D02" w:rsidRPr="00F67F88" w:rsidRDefault="00BB6D02" w:rsidP="001A6B57">
            <w:pPr>
              <w:pStyle w:val="KeinLeerraum"/>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6"/>
                <w:szCs w:val="16"/>
              </w:rPr>
            </w:pPr>
            <w:r w:rsidRPr="00F67F88">
              <w:rPr>
                <w:rFonts w:ascii="Arial" w:hAnsi="Arial" w:cs="Arial"/>
                <w:b/>
                <w:color w:val="FFFFFF" w:themeColor="background1"/>
                <w:sz w:val="16"/>
                <w:szCs w:val="16"/>
              </w:rPr>
              <w:t>Antwortalternativen</w:t>
            </w:r>
          </w:p>
        </w:tc>
        <w:tc>
          <w:tcPr>
            <w:cnfStyle w:val="000010000000" w:firstRow="0" w:lastRow="0" w:firstColumn="0" w:lastColumn="0" w:oddVBand="1" w:evenVBand="0" w:oddHBand="0" w:evenHBand="0" w:firstRowFirstColumn="0" w:firstRowLastColumn="0" w:lastRowFirstColumn="0" w:lastRowLastColumn="0"/>
            <w:tcW w:w="2156" w:type="dxa"/>
            <w:shd w:val="clear" w:color="auto" w:fill="4F81BD" w:themeFill="accent1"/>
            <w:vAlign w:val="center"/>
          </w:tcPr>
          <w:p w:rsidR="00BB6D02" w:rsidRPr="00F67F88" w:rsidRDefault="00BB6D02" w:rsidP="001A6B57">
            <w:pPr>
              <w:pStyle w:val="KeinLeerraum"/>
              <w:spacing w:before="60" w:after="60"/>
              <w:rPr>
                <w:rFonts w:ascii="Arial" w:hAnsi="Arial" w:cs="Arial"/>
                <w:b/>
                <w:color w:val="FFFFFF" w:themeColor="background1"/>
                <w:sz w:val="16"/>
                <w:szCs w:val="16"/>
              </w:rPr>
            </w:pPr>
            <w:r w:rsidRPr="00F67F88">
              <w:rPr>
                <w:rFonts w:ascii="Arial" w:hAnsi="Arial" w:cs="Arial"/>
                <w:b/>
                <w:color w:val="FFFFFF" w:themeColor="background1"/>
                <w:sz w:val="16"/>
                <w:szCs w:val="16"/>
              </w:rPr>
              <w:t>Referenzen</w:t>
            </w:r>
          </w:p>
        </w:tc>
      </w:tr>
      <w:tr w:rsidR="00117DD5" w:rsidRPr="00BB73CB" w:rsidTr="000A238A">
        <w:trPr>
          <w:cnfStyle w:val="000000100000" w:firstRow="0" w:lastRow="0" w:firstColumn="0" w:lastColumn="0" w:oddVBand="0" w:evenVBand="0" w:oddHBand="1" w:evenHBand="0" w:firstRowFirstColumn="0" w:firstRowLastColumn="0" w:lastRowFirstColumn="0" w:lastRowLastColumn="0"/>
          <w:trHeight w:val="193"/>
        </w:trPr>
        <w:tc>
          <w:tcPr>
            <w:cnfStyle w:val="000010000000" w:firstRow="0" w:lastRow="0" w:firstColumn="0" w:lastColumn="0" w:oddVBand="1" w:evenVBand="0" w:oddHBand="0" w:evenHBand="0" w:firstRowFirstColumn="0" w:firstRowLastColumn="0" w:lastRowFirstColumn="0" w:lastRowLastColumn="0"/>
            <w:tcW w:w="7655" w:type="dxa"/>
            <w:gridSpan w:val="3"/>
            <w:shd w:val="clear" w:color="auto" w:fill="B8CCE4" w:themeFill="accent1" w:themeFillTint="66"/>
            <w:vAlign w:val="center"/>
          </w:tcPr>
          <w:p w:rsidR="00117DD5" w:rsidRPr="00F67F88" w:rsidRDefault="00117DD5" w:rsidP="00117DD5">
            <w:pPr>
              <w:pStyle w:val="KeinLeerraum"/>
              <w:spacing w:before="60" w:after="60"/>
              <w:rPr>
                <w:rFonts w:ascii="Arial" w:hAnsi="Arial" w:cs="Arial"/>
                <w:sz w:val="16"/>
                <w:szCs w:val="16"/>
              </w:rPr>
            </w:pPr>
            <w:r w:rsidRPr="00F67F88">
              <w:rPr>
                <w:rFonts w:ascii="Arial" w:hAnsi="Arial" w:cs="Arial"/>
                <w:b/>
                <w:sz w:val="16"/>
                <w:szCs w:val="16"/>
              </w:rPr>
              <w:t>… an Lernende gerichtet</w:t>
            </w:r>
          </w:p>
        </w:tc>
      </w:tr>
      <w:tr w:rsidR="00117DD5" w:rsidRPr="00BB73CB" w:rsidTr="000A238A">
        <w:tc>
          <w:tcPr>
            <w:cnfStyle w:val="000010000000" w:firstRow="0" w:lastRow="0" w:firstColumn="0" w:lastColumn="0" w:oddVBand="1" w:evenVBand="0" w:oddHBand="0" w:evenHBand="0" w:firstRowFirstColumn="0" w:firstRowLastColumn="0" w:lastRowFirstColumn="0" w:lastRowLastColumn="0"/>
            <w:tcW w:w="7655" w:type="dxa"/>
            <w:gridSpan w:val="3"/>
            <w:tcBorders>
              <w:bottom w:val="single" w:sz="8" w:space="0" w:color="4F81BD" w:themeColor="accent1"/>
            </w:tcBorders>
            <w:shd w:val="clear" w:color="auto" w:fill="DBE5F1" w:themeFill="accent1" w:themeFillTint="33"/>
            <w:vAlign w:val="center"/>
          </w:tcPr>
          <w:p w:rsidR="00117DD5" w:rsidRPr="00F67F88" w:rsidRDefault="00117DD5" w:rsidP="00117DD5">
            <w:pPr>
              <w:pStyle w:val="KeinLeerraum"/>
              <w:spacing w:before="60" w:after="60"/>
              <w:rPr>
                <w:rFonts w:ascii="Arial" w:hAnsi="Arial" w:cs="Arial"/>
                <w:sz w:val="16"/>
                <w:szCs w:val="16"/>
              </w:rPr>
            </w:pPr>
            <w:r w:rsidRPr="00F67F88">
              <w:rPr>
                <w:rFonts w:ascii="Arial" w:hAnsi="Arial" w:cs="Arial"/>
                <w:sz w:val="16"/>
                <w:szCs w:val="16"/>
              </w:rPr>
              <w:t>… zur Veranstaltung</w:t>
            </w:r>
          </w:p>
        </w:tc>
      </w:tr>
      <w:tr w:rsidR="007F6111" w:rsidRPr="00BB73CB" w:rsidTr="000A238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hideMark/>
          </w:tcPr>
          <w:p w:rsidR="007F6111" w:rsidRPr="00F67F88" w:rsidRDefault="007F6111" w:rsidP="000B269E">
            <w:pPr>
              <w:pStyle w:val="KeinLeerraum"/>
              <w:spacing w:before="60" w:after="60"/>
              <w:rPr>
                <w:rFonts w:ascii="Arial" w:hAnsi="Arial" w:cs="Arial"/>
                <w:sz w:val="16"/>
                <w:szCs w:val="16"/>
              </w:rPr>
            </w:pPr>
            <w:r w:rsidRPr="00F67F88">
              <w:rPr>
                <w:rFonts w:ascii="Arial" w:hAnsi="Arial" w:cs="Arial"/>
                <w:sz w:val="16"/>
                <w:szCs w:val="16"/>
              </w:rPr>
              <w:t>Schätzen Sie den prozentua</w:t>
            </w:r>
            <w:r w:rsidR="00942848">
              <w:rPr>
                <w:rFonts w:ascii="Arial" w:hAnsi="Arial" w:cs="Arial"/>
                <w:sz w:val="16"/>
                <w:szCs w:val="16"/>
              </w:rPr>
              <w:t>-</w:t>
            </w:r>
            <w:r w:rsidRPr="00F67F88">
              <w:rPr>
                <w:rFonts w:ascii="Arial" w:hAnsi="Arial" w:cs="Arial"/>
                <w:sz w:val="16"/>
                <w:szCs w:val="16"/>
              </w:rPr>
              <w:t xml:space="preserve">len Anteil </w:t>
            </w:r>
            <w:r w:rsidR="000B269E" w:rsidRPr="00F67F88">
              <w:rPr>
                <w:rFonts w:ascii="Arial" w:hAnsi="Arial" w:cs="Arial"/>
                <w:sz w:val="16"/>
                <w:szCs w:val="16"/>
              </w:rPr>
              <w:t xml:space="preserve">an Zeit, in der Sie die Lehrinhalte </w:t>
            </w:r>
            <w:r w:rsidRPr="00F67F88">
              <w:rPr>
                <w:rFonts w:ascii="Arial" w:hAnsi="Arial" w:cs="Arial"/>
                <w:sz w:val="16"/>
                <w:szCs w:val="16"/>
              </w:rPr>
              <w:t>verarbeitet haben.</w:t>
            </w:r>
          </w:p>
        </w:tc>
        <w:tc>
          <w:tcPr>
            <w:tcW w:w="3089" w:type="dxa"/>
            <w:tcBorders>
              <w:left w:val="nil"/>
              <w:right w:val="nil"/>
            </w:tcBorders>
            <w:hideMark/>
          </w:tcPr>
          <w:p w:rsidR="007F6111" w:rsidRPr="00F67F88" w:rsidRDefault="00942848" w:rsidP="00942848">
            <w:pPr>
              <w:pStyle w:val="KeinLeerraum"/>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100%,</w:t>
            </w:r>
            <w:r w:rsidR="007F6111" w:rsidRPr="00F67F88">
              <w:rPr>
                <w:rFonts w:ascii="Arial" w:hAnsi="Arial" w:cs="Arial"/>
                <w:sz w:val="16"/>
                <w:szCs w:val="16"/>
              </w:rPr>
              <w:t xml:space="preserve"> 80%</w:t>
            </w:r>
            <w:r>
              <w:rPr>
                <w:rFonts w:ascii="Arial" w:hAnsi="Arial" w:cs="Arial"/>
                <w:sz w:val="16"/>
                <w:szCs w:val="16"/>
              </w:rPr>
              <w:t>,</w:t>
            </w:r>
            <w:r w:rsidR="007F6111" w:rsidRPr="00F67F88">
              <w:rPr>
                <w:rFonts w:ascii="Arial" w:hAnsi="Arial" w:cs="Arial"/>
                <w:sz w:val="16"/>
                <w:szCs w:val="16"/>
              </w:rPr>
              <w:t xml:space="preserve"> 60%</w:t>
            </w:r>
            <w:r>
              <w:rPr>
                <w:rFonts w:ascii="Arial" w:hAnsi="Arial" w:cs="Arial"/>
                <w:sz w:val="16"/>
                <w:szCs w:val="16"/>
              </w:rPr>
              <w:t>,</w:t>
            </w:r>
            <w:r w:rsidR="007F6111" w:rsidRPr="00F67F88">
              <w:rPr>
                <w:rFonts w:ascii="Arial" w:hAnsi="Arial" w:cs="Arial"/>
                <w:sz w:val="16"/>
                <w:szCs w:val="16"/>
              </w:rPr>
              <w:t xml:space="preserve"> 40%</w:t>
            </w:r>
            <w:r>
              <w:rPr>
                <w:rFonts w:ascii="Arial" w:hAnsi="Arial" w:cs="Arial"/>
                <w:sz w:val="16"/>
                <w:szCs w:val="16"/>
              </w:rPr>
              <w:t>,</w:t>
            </w:r>
            <w:r w:rsidR="007F6111" w:rsidRPr="00F67F88">
              <w:rPr>
                <w:rFonts w:ascii="Arial" w:hAnsi="Arial" w:cs="Arial"/>
                <w:sz w:val="16"/>
                <w:szCs w:val="16"/>
              </w:rPr>
              <w:t xml:space="preserve"> 20%</w:t>
            </w:r>
          </w:p>
        </w:tc>
        <w:tc>
          <w:tcPr>
            <w:cnfStyle w:val="000010000000" w:firstRow="0" w:lastRow="0" w:firstColumn="0" w:lastColumn="0" w:oddVBand="1" w:evenVBand="0" w:oddHBand="0" w:evenHBand="0" w:firstRowFirstColumn="0" w:firstRowLastColumn="0" w:lastRowFirstColumn="0" w:lastRowLastColumn="0"/>
            <w:tcW w:w="2156" w:type="dxa"/>
            <w:hideMark/>
          </w:tcPr>
          <w:p w:rsidR="007F6111" w:rsidRPr="00F67F88" w:rsidRDefault="007F6111" w:rsidP="00117DD5">
            <w:pPr>
              <w:pStyle w:val="KeinLeerraum"/>
              <w:spacing w:before="60" w:after="60"/>
              <w:rPr>
                <w:rFonts w:ascii="Arial" w:hAnsi="Arial" w:cs="Arial"/>
                <w:sz w:val="16"/>
                <w:szCs w:val="16"/>
              </w:rPr>
            </w:pPr>
            <w:r w:rsidRPr="00F67F88">
              <w:rPr>
                <w:rFonts w:ascii="Arial" w:hAnsi="Arial" w:cs="Arial"/>
                <w:sz w:val="16"/>
                <w:szCs w:val="16"/>
              </w:rPr>
              <w:fldChar w:fldCharType="begin"/>
            </w:r>
            <w:r w:rsidRPr="00F67F88">
              <w:rPr>
                <w:rFonts w:ascii="Arial" w:hAnsi="Arial" w:cs="Arial"/>
                <w:sz w:val="16"/>
                <w:szCs w:val="16"/>
              </w:rPr>
              <w:instrText>ADDIN CITAVI.PLACEHOLDER 3c1db912-8be3-44d2-9548-bee55d59f39a 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VoYXJpIGV0IGFsLjwvVGV4dD4NCiAgICA8L1RleHRVbml0Pg0KICA8L1RleHRVbml0cz4NCjwvUGxhY2Vob2xkZXI+</w:instrText>
            </w:r>
            <w:r w:rsidRPr="00F67F88">
              <w:rPr>
                <w:rFonts w:ascii="Arial" w:hAnsi="Arial" w:cs="Arial"/>
                <w:sz w:val="16"/>
                <w:szCs w:val="16"/>
              </w:rPr>
              <w:fldChar w:fldCharType="separate"/>
            </w:r>
            <w:r w:rsidRPr="00F67F88">
              <w:rPr>
                <w:rFonts w:ascii="Arial" w:hAnsi="Arial" w:cs="Arial"/>
                <w:sz w:val="16"/>
                <w:szCs w:val="16"/>
              </w:rPr>
              <w:t>Uhari et al.</w:t>
            </w:r>
            <w:r w:rsidRPr="00F67F88">
              <w:rPr>
                <w:rFonts w:ascii="Arial" w:hAnsi="Arial" w:cs="Arial"/>
                <w:sz w:val="16"/>
                <w:szCs w:val="16"/>
              </w:rPr>
              <w:fldChar w:fldCharType="end"/>
            </w:r>
            <w:r w:rsidRPr="00F67F88">
              <w:rPr>
                <w:rFonts w:ascii="Arial" w:hAnsi="Arial" w:cs="Arial"/>
                <w:sz w:val="16"/>
                <w:szCs w:val="16"/>
              </w:rPr>
              <w:t xml:space="preserve"> </w:t>
            </w:r>
            <w:r w:rsidRPr="00F67F88">
              <w:rPr>
                <w:rFonts w:ascii="Arial" w:hAnsi="Arial" w:cs="Arial"/>
                <w:sz w:val="16"/>
                <w:szCs w:val="16"/>
              </w:rPr>
              <w:fldChar w:fldCharType="begin"/>
            </w:r>
            <w:r w:rsidRPr="00F67F88">
              <w:rPr>
                <w:rFonts w:ascii="Arial" w:hAnsi="Arial" w:cs="Arial"/>
                <w:sz w:val="16"/>
                <w:szCs w:val="16"/>
              </w:rPr>
              <w:instrText>ADDIN CITAVI.PLACEHOLDER f8a6cbc4-0ebd-40ac-8b04-1b098ca7769b PFBsYWNlaG9sZGVyPg0KICA8QWRkSW5WZXJzaW9uPjUuMi4wLjg8L0FkZEluVmVyc2lvbj4NCiAgPElkPmY4YTZjYmM0LTBlYmQtNDBhYy04YjA0LTFiMDk4Y2E3NzY5YjwvSWQ+DQogIDxBc3NvY2lhdGVXaXRoUGxhY2Vob2xkZXJJZD5hOWIyZDc3Ny00ZmY2LTQ5ZjEtYjcyNi05MTNlMjkwOWViYmU8L0Fzc29jaWF0ZVdpdGhQbGFjZWhvbGRlcklkPg0KICA8RW50cmllcz4NCiAgICA8RW50cnk+DQogICAgICA8SWQ+ZTAwZGFlZDItNjhiOS00NTVjLTkzYzQtZWE5YmJmZWU4N2ZhPC9JZD4NCiAgICAgIDxSZWZlcmVuY2VJZD5kOTFhOGI1MS0xZWUyLTRkYmItOGYzZC1iZmNiZGIwODdlZmY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wMyk8L1RleHQ+DQogICAgPC9UZXh0VW5pdD4NCiAgPC9UZXh0VW5pdHM+DQo8L1BsYWNlaG9sZGVyPg==</w:instrText>
            </w:r>
            <w:r w:rsidRPr="00F67F88">
              <w:rPr>
                <w:rFonts w:ascii="Arial" w:hAnsi="Arial" w:cs="Arial"/>
                <w:sz w:val="16"/>
                <w:szCs w:val="16"/>
              </w:rPr>
              <w:fldChar w:fldCharType="separate"/>
            </w:r>
            <w:r w:rsidRPr="00F67F88">
              <w:rPr>
                <w:rFonts w:ascii="Arial" w:hAnsi="Arial" w:cs="Arial"/>
                <w:sz w:val="16"/>
                <w:szCs w:val="16"/>
              </w:rPr>
              <w:t>(2003)</w:t>
            </w:r>
            <w:r w:rsidRPr="00F67F88">
              <w:rPr>
                <w:rFonts w:ascii="Arial" w:hAnsi="Arial" w:cs="Arial"/>
                <w:sz w:val="16"/>
                <w:szCs w:val="16"/>
              </w:rPr>
              <w:fldChar w:fldCharType="end"/>
            </w:r>
          </w:p>
        </w:tc>
      </w:tr>
      <w:tr w:rsidR="007F6111" w:rsidRPr="00BB73CB" w:rsidTr="000A238A">
        <w:tc>
          <w:tcPr>
            <w:cnfStyle w:val="000010000000" w:firstRow="0" w:lastRow="0" w:firstColumn="0" w:lastColumn="0" w:oddVBand="1" w:evenVBand="0" w:oddHBand="0" w:evenHBand="0" w:firstRowFirstColumn="0" w:firstRowLastColumn="0" w:lastRowFirstColumn="0" w:lastRowLastColumn="0"/>
            <w:tcW w:w="2410" w:type="dxa"/>
            <w:tcBorders>
              <w:top w:val="single" w:sz="8" w:space="0" w:color="4F81BD" w:themeColor="accent1"/>
              <w:bottom w:val="single" w:sz="8" w:space="0" w:color="4F81BD" w:themeColor="accent1"/>
            </w:tcBorders>
            <w:hideMark/>
          </w:tcPr>
          <w:p w:rsidR="007F6111" w:rsidRPr="00F67F88" w:rsidRDefault="007F6111" w:rsidP="00117DD5">
            <w:pPr>
              <w:pStyle w:val="KeinLeerraum"/>
              <w:spacing w:before="60" w:after="60"/>
              <w:rPr>
                <w:rFonts w:ascii="Arial" w:hAnsi="Arial" w:cs="Arial"/>
                <w:sz w:val="16"/>
                <w:szCs w:val="16"/>
              </w:rPr>
            </w:pPr>
            <w:r w:rsidRPr="00F67F88">
              <w:rPr>
                <w:rFonts w:ascii="Arial" w:hAnsi="Arial" w:cs="Arial"/>
                <w:sz w:val="16"/>
                <w:szCs w:val="16"/>
              </w:rPr>
              <w:t>Ich denke in Vorlesungen mit TED-Geräten aktiver mit, als in traditionellen Vorlesungen.</w:t>
            </w:r>
          </w:p>
        </w:tc>
        <w:tc>
          <w:tcPr>
            <w:tcW w:w="3089" w:type="dxa"/>
            <w:tcBorders>
              <w:top w:val="single" w:sz="8" w:space="0" w:color="4F81BD" w:themeColor="accent1"/>
              <w:left w:val="nil"/>
              <w:bottom w:val="single" w:sz="8" w:space="0" w:color="4F81BD" w:themeColor="accent1"/>
              <w:right w:val="nil"/>
            </w:tcBorders>
            <w:hideMark/>
          </w:tcPr>
          <w:p w:rsidR="007F6111" w:rsidRPr="00F67F88" w:rsidRDefault="007F6111" w:rsidP="00117DD5">
            <w:pPr>
              <w:pStyle w:val="KeinLeerraum"/>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7F88">
              <w:rPr>
                <w:rFonts w:ascii="Arial" w:hAnsi="Arial" w:cs="Arial"/>
                <w:sz w:val="16"/>
                <w:szCs w:val="16"/>
              </w:rPr>
              <w:t>Ja; Nein</w:t>
            </w:r>
          </w:p>
        </w:tc>
        <w:tc>
          <w:tcPr>
            <w:cnfStyle w:val="000010000000" w:firstRow="0" w:lastRow="0" w:firstColumn="0" w:lastColumn="0" w:oddVBand="1" w:evenVBand="0" w:oddHBand="0" w:evenHBand="0" w:firstRowFirstColumn="0" w:firstRowLastColumn="0" w:lastRowFirstColumn="0" w:lastRowLastColumn="0"/>
            <w:tcW w:w="2156" w:type="dxa"/>
            <w:tcBorders>
              <w:top w:val="single" w:sz="8" w:space="0" w:color="4F81BD" w:themeColor="accent1"/>
              <w:bottom w:val="single" w:sz="8" w:space="0" w:color="4F81BD" w:themeColor="accent1"/>
            </w:tcBorders>
            <w:hideMark/>
          </w:tcPr>
          <w:p w:rsidR="007F6111" w:rsidRPr="00F67F88" w:rsidRDefault="007F6111" w:rsidP="00117DD5">
            <w:pPr>
              <w:pStyle w:val="KeinLeerraum"/>
              <w:spacing w:before="60" w:after="60"/>
              <w:rPr>
                <w:rFonts w:ascii="Arial" w:hAnsi="Arial" w:cs="Arial"/>
                <w:sz w:val="16"/>
                <w:szCs w:val="16"/>
              </w:rPr>
            </w:pPr>
            <w:r w:rsidRPr="00F67F88">
              <w:rPr>
                <w:rFonts w:ascii="Arial" w:hAnsi="Arial" w:cs="Arial"/>
                <w:sz w:val="16"/>
                <w:szCs w:val="16"/>
                <w:lang w:val="en-US"/>
              </w:rPr>
              <w:fldChar w:fldCharType="begin"/>
            </w:r>
            <w:r w:rsidRPr="00F67F88">
              <w:rPr>
                <w:rFonts w:ascii="Arial" w:hAnsi="Arial" w:cs="Arial"/>
                <w:sz w:val="16"/>
                <w:szCs w:val="16"/>
              </w:rPr>
              <w:instrText>ADDIN CITAVI.PLACEHOLDER 7531f346-71d9-41d9-b2df-3c06fbe54cb6 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</w:instrText>
            </w:r>
            <w:r w:rsidRPr="00F67F88">
              <w:rPr>
                <w:rFonts w:ascii="Arial" w:hAnsi="Arial" w:cs="Arial"/>
                <w:sz w:val="16"/>
                <w:szCs w:val="16"/>
                <w:lang w:val="en-US"/>
              </w:rPr>
              <w:instrText>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N1ZTwvVGV4dD4NCiAgICA8L1RleHRVbml0Pg0KICA8L1RleHRVbml0cz4NCjwvUGxhY2Vob2xkZXI+</w:instrText>
            </w:r>
            <w:r w:rsidRPr="00F67F88">
              <w:rPr>
                <w:rFonts w:ascii="Arial" w:hAnsi="Arial" w:cs="Arial"/>
                <w:sz w:val="16"/>
                <w:szCs w:val="16"/>
                <w:lang w:val="en-US"/>
              </w:rPr>
              <w:fldChar w:fldCharType="separate"/>
            </w:r>
            <w:r w:rsidRPr="00F67F88">
              <w:rPr>
                <w:rFonts w:ascii="Arial" w:hAnsi="Arial" w:cs="Arial"/>
                <w:sz w:val="16"/>
                <w:szCs w:val="16"/>
                <w:lang w:val="en-US"/>
              </w:rPr>
              <w:t>Cue</w:t>
            </w:r>
            <w:r w:rsidRPr="00F67F88">
              <w:rPr>
                <w:rFonts w:ascii="Arial" w:hAnsi="Arial" w:cs="Arial"/>
                <w:sz w:val="16"/>
                <w:szCs w:val="16"/>
                <w:lang w:val="en-US"/>
              </w:rPr>
              <w:fldChar w:fldCharType="end"/>
            </w:r>
            <w:r w:rsidRPr="00F67F88">
              <w:rPr>
                <w:rFonts w:ascii="Arial" w:hAnsi="Arial" w:cs="Arial"/>
                <w:sz w:val="16"/>
                <w:szCs w:val="16"/>
                <w:lang w:val="en-US"/>
              </w:rPr>
              <w:t xml:space="preserve"> </w:t>
            </w:r>
            <w:r w:rsidRPr="00F67F88">
              <w:rPr>
                <w:rFonts w:ascii="Arial" w:hAnsi="Arial" w:cs="Arial"/>
                <w:sz w:val="16"/>
                <w:szCs w:val="16"/>
                <w:lang w:val="en-US"/>
              </w:rPr>
              <w:fldChar w:fldCharType="begin"/>
            </w:r>
            <w:r w:rsidRPr="00F67F88">
              <w:rPr>
                <w:rFonts w:ascii="Arial" w:hAnsi="Arial" w:cs="Arial"/>
                <w:sz w:val="16"/>
                <w:szCs w:val="16"/>
                <w:lang w:val="en-US"/>
              </w:rPr>
              <w:instrText>ADDIN CITAVI.PLACEHOLDER be7ddc1c-4e1c-4008-909b-b983b33fa3b2 PFBsYWNlaG9sZGVyPg0KICA8QWRkSW5WZXJzaW9uPjUuMi4wLjg8L0FkZEluVmVyc2lvbj4NCiAgPElkPmJlN2RkYzFjLTRlMWMtNDAwOC05MDliLWI5ODNiMzNmYTNiMjwvSWQ+DQogIDxBc3NvY2lhdGVXaXRoUGxhY2Vob2xkZXJJZD5hM2VkNTYyMy00ZWIwLTQ4MjAtYTg5NS0yMTQ5YzE3YzRjN2Y8L0Fzc29jaWF0ZVdpdGhQbGFjZWhvbGRlcklkPg0KICA8RW50cmllcz4NCiAgICA8RW50cnk+DQogICAgICA8SWQ+ODY1YWI4Y2QtODc4OC00ODk5LTkxZjMtMzExNzllNmQ3MzhhPC9JZD4NCiAgICAgIDxSZWZlcmVuY2VJZD5mYTNmNjNiZi02NGEzLTQ4NDAtOWE2Yy00NGYxYjM2NGQwYzc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</w:instrText>
            </w:r>
            <w:r w:rsidRPr="00F67F88">
              <w:rPr>
                <w:rFonts w:ascii="Arial" w:hAnsi="Arial" w:cs="Arial"/>
                <w:sz w:val="16"/>
                <w:szCs w:val="16"/>
              </w:rPr>
              <w:instrText>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E5OTgpPC9UZXh0Pg0KICAgIDwvVGV4dFVuaXQ+DQogIDwvVGV4dFVuaXRzPg0KPC9QbGFjZWhvbGRlcj4=</w:instrText>
            </w:r>
            <w:r w:rsidRPr="00F67F88">
              <w:rPr>
                <w:rFonts w:ascii="Arial" w:hAnsi="Arial" w:cs="Arial"/>
                <w:sz w:val="16"/>
                <w:szCs w:val="16"/>
                <w:lang w:val="en-US"/>
              </w:rPr>
              <w:fldChar w:fldCharType="separate"/>
            </w:r>
            <w:r w:rsidRPr="00F67F88">
              <w:rPr>
                <w:rFonts w:ascii="Arial" w:hAnsi="Arial" w:cs="Arial"/>
                <w:sz w:val="16"/>
                <w:szCs w:val="16"/>
              </w:rPr>
              <w:t>(1998)</w:t>
            </w:r>
            <w:r w:rsidRPr="00F67F88">
              <w:rPr>
                <w:rFonts w:ascii="Arial" w:hAnsi="Arial" w:cs="Arial"/>
                <w:sz w:val="16"/>
                <w:szCs w:val="16"/>
                <w:lang w:val="en-US"/>
              </w:rPr>
              <w:fldChar w:fldCharType="end"/>
            </w:r>
          </w:p>
        </w:tc>
      </w:tr>
      <w:tr w:rsidR="007F6111" w:rsidRPr="00BB73CB" w:rsidTr="000A238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hideMark/>
          </w:tcPr>
          <w:p w:rsidR="007F6111" w:rsidRPr="00F67F88" w:rsidRDefault="007F6111" w:rsidP="00117DD5">
            <w:pPr>
              <w:pStyle w:val="KeinLeerraum"/>
              <w:spacing w:before="60" w:after="60"/>
              <w:rPr>
                <w:rFonts w:ascii="Arial" w:hAnsi="Arial" w:cs="Arial"/>
                <w:sz w:val="16"/>
                <w:szCs w:val="16"/>
              </w:rPr>
            </w:pPr>
            <w:r w:rsidRPr="00F67F88">
              <w:rPr>
                <w:rFonts w:ascii="Arial" w:hAnsi="Arial" w:cs="Arial"/>
                <w:sz w:val="16"/>
                <w:szCs w:val="16"/>
              </w:rPr>
              <w:t>Ich habe die Veranstaltungen als lästig oder langweilig emp</w:t>
            </w:r>
            <w:r w:rsidR="00942848">
              <w:rPr>
                <w:rFonts w:ascii="Arial" w:hAnsi="Arial" w:cs="Arial"/>
                <w:sz w:val="16"/>
                <w:szCs w:val="16"/>
              </w:rPr>
              <w:t>-</w:t>
            </w:r>
            <w:r w:rsidRPr="00F67F88">
              <w:rPr>
                <w:rFonts w:ascii="Arial" w:hAnsi="Arial" w:cs="Arial"/>
                <w:sz w:val="16"/>
                <w:szCs w:val="16"/>
              </w:rPr>
              <w:t>funden.</w:t>
            </w:r>
          </w:p>
        </w:tc>
        <w:tc>
          <w:tcPr>
            <w:tcW w:w="3089" w:type="dxa"/>
            <w:tcBorders>
              <w:left w:val="nil"/>
              <w:right w:val="nil"/>
            </w:tcBorders>
            <w:hideMark/>
          </w:tcPr>
          <w:p w:rsidR="007F6111" w:rsidRPr="00F67F88" w:rsidRDefault="00942848" w:rsidP="00942848">
            <w:pPr>
              <w:pStyle w:val="KeinLeerraum"/>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v</w:t>
            </w:r>
            <w:r w:rsidR="007F6111" w:rsidRPr="00F67F88">
              <w:rPr>
                <w:rFonts w:ascii="Arial" w:hAnsi="Arial" w:cs="Arial"/>
                <w:sz w:val="16"/>
                <w:szCs w:val="16"/>
              </w:rPr>
              <w:t>ollkommene Zustimmung; Zustim</w:t>
            </w:r>
            <w:r>
              <w:rPr>
                <w:rFonts w:ascii="Arial" w:hAnsi="Arial" w:cs="Arial"/>
                <w:sz w:val="16"/>
                <w:szCs w:val="16"/>
              </w:rPr>
              <w:t>-</w:t>
            </w:r>
            <w:r w:rsidR="007F6111" w:rsidRPr="00F67F88">
              <w:rPr>
                <w:rFonts w:ascii="Arial" w:hAnsi="Arial" w:cs="Arial"/>
                <w:sz w:val="16"/>
                <w:szCs w:val="16"/>
              </w:rPr>
              <w:t xml:space="preserve">mung;Ablehnung; </w:t>
            </w:r>
            <w:r>
              <w:rPr>
                <w:rFonts w:ascii="Arial" w:hAnsi="Arial" w:cs="Arial"/>
                <w:sz w:val="16"/>
                <w:szCs w:val="16"/>
              </w:rPr>
              <w:t>v</w:t>
            </w:r>
            <w:r w:rsidR="007F6111" w:rsidRPr="00F67F88">
              <w:rPr>
                <w:rFonts w:ascii="Arial" w:hAnsi="Arial" w:cs="Arial"/>
                <w:sz w:val="16"/>
                <w:szCs w:val="16"/>
              </w:rPr>
              <w:t>ollkommene Ab</w:t>
            </w:r>
            <w:r>
              <w:rPr>
                <w:rFonts w:ascii="Arial" w:hAnsi="Arial" w:cs="Arial"/>
                <w:sz w:val="16"/>
                <w:szCs w:val="16"/>
              </w:rPr>
              <w:t>-</w:t>
            </w:r>
            <w:r w:rsidR="007F6111" w:rsidRPr="00F67F88">
              <w:rPr>
                <w:rFonts w:ascii="Arial" w:hAnsi="Arial" w:cs="Arial"/>
                <w:sz w:val="16"/>
                <w:szCs w:val="16"/>
              </w:rPr>
              <w:t>lehnung</w:t>
            </w:r>
          </w:p>
        </w:tc>
        <w:tc>
          <w:tcPr>
            <w:cnfStyle w:val="000010000000" w:firstRow="0" w:lastRow="0" w:firstColumn="0" w:lastColumn="0" w:oddVBand="1" w:evenVBand="0" w:oddHBand="0" w:evenHBand="0" w:firstRowFirstColumn="0" w:firstRowLastColumn="0" w:lastRowFirstColumn="0" w:lastRowLastColumn="0"/>
            <w:tcW w:w="2156" w:type="dxa"/>
            <w:hideMark/>
          </w:tcPr>
          <w:p w:rsidR="007F6111" w:rsidRPr="00F67F88" w:rsidRDefault="007F6111" w:rsidP="00117DD5">
            <w:pPr>
              <w:pStyle w:val="KeinLeerraum"/>
              <w:spacing w:before="60" w:after="60"/>
              <w:rPr>
                <w:rFonts w:ascii="Arial" w:hAnsi="Arial" w:cs="Arial"/>
                <w:sz w:val="16"/>
                <w:szCs w:val="16"/>
              </w:rPr>
            </w:pPr>
            <w:r w:rsidRPr="00F67F88">
              <w:rPr>
                <w:rFonts w:ascii="Arial" w:hAnsi="Arial" w:cs="Arial"/>
                <w:sz w:val="16"/>
                <w:szCs w:val="16"/>
              </w:rPr>
              <w:fldChar w:fldCharType="begin"/>
            </w:r>
            <w:r w:rsidRPr="00F67F88">
              <w:rPr>
                <w:rFonts w:ascii="Arial" w:hAnsi="Arial" w:cs="Arial"/>
                <w:sz w:val="16"/>
                <w:szCs w:val="16"/>
              </w:rPr>
              <w:instrText>ADDIN CITAVI.PLACEHOLDER 3f913b05-6a3d-4853-bbb5-1621dc06f5c1 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VoYXJpIGV0IGFsLjwvVGV4dD4NCiAgICA8L1RleHRVbml0Pg0KICA8L1RleHRVbml0cz4NCjwvUGxhY2Vob2xkZXI+</w:instrText>
            </w:r>
            <w:r w:rsidRPr="00F67F88">
              <w:rPr>
                <w:rFonts w:ascii="Arial" w:hAnsi="Arial" w:cs="Arial"/>
                <w:sz w:val="16"/>
                <w:szCs w:val="16"/>
              </w:rPr>
              <w:fldChar w:fldCharType="separate"/>
            </w:r>
            <w:r w:rsidRPr="00F67F88">
              <w:rPr>
                <w:rFonts w:ascii="Arial" w:hAnsi="Arial" w:cs="Arial"/>
                <w:sz w:val="16"/>
                <w:szCs w:val="16"/>
              </w:rPr>
              <w:t>Uhari et al.</w:t>
            </w:r>
            <w:r w:rsidRPr="00F67F88">
              <w:rPr>
                <w:rFonts w:ascii="Arial" w:hAnsi="Arial" w:cs="Arial"/>
                <w:sz w:val="16"/>
                <w:szCs w:val="16"/>
              </w:rPr>
              <w:fldChar w:fldCharType="end"/>
            </w:r>
            <w:r w:rsidRPr="00F67F88">
              <w:rPr>
                <w:rFonts w:ascii="Arial" w:hAnsi="Arial" w:cs="Arial"/>
                <w:sz w:val="16"/>
                <w:szCs w:val="16"/>
              </w:rPr>
              <w:t xml:space="preserve"> </w:t>
            </w:r>
            <w:r w:rsidRPr="00F67F88">
              <w:rPr>
                <w:rFonts w:ascii="Arial" w:hAnsi="Arial" w:cs="Arial"/>
                <w:sz w:val="16"/>
                <w:szCs w:val="16"/>
              </w:rPr>
              <w:fldChar w:fldCharType="begin"/>
            </w:r>
            <w:r w:rsidRPr="00F67F88">
              <w:rPr>
                <w:rFonts w:ascii="Arial" w:hAnsi="Arial" w:cs="Arial"/>
                <w:sz w:val="16"/>
                <w:szCs w:val="16"/>
              </w:rPr>
              <w:instrText>ADDIN CITAVI.PLACEHOLDER c1790e12-4e98-4605-b39b-1d3aa6b0c369 PFBsYWNlaG9sZGVyPg0KICA8QWRkSW5WZXJzaW9uPjUuMi4wLjg8L0FkZEluVmVyc2lvbj4NCiAgPElkPmMxNzkwZTEyLTRlOTgtNDYwNS1iMzliLTFkM2FhNmIwYzM2OTwvSWQ+DQogIDxBc3NvY2lhdGVXaXRoUGxhY2Vob2xkZXJJZD5hOWIyZDc3Ny00ZmY2LTQ5ZjEtYjcyNi05MTNlMjkwOWViYmU8L0Fzc29jaWF0ZVdpdGhQbGFjZWhvbGRlcklkPg0KICA8RW50cmllcz4NCiAgICA8RW50cnk+DQogICAgICA8SWQ+ZTAwZGFlZDItNjhiOS00NTVjLTkzYzQtZWE5YmJmZWU4N2ZhPC9JZD4NCiAgICAgIDxSZWZlcmVuY2VJZD5kOTFhOGI1MS0xZWUyLTRkYmItOGYzZC1iZmNiZGIwODdlZmY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wMyk8L1RleHQ+DQogICAgPC9UZXh0VW5pdD4NCiAgPC9UZXh0VW5pdHM+DQo8L1BsYWNlaG9sZGVyPg==</w:instrText>
            </w:r>
            <w:r w:rsidRPr="00F67F88">
              <w:rPr>
                <w:rFonts w:ascii="Arial" w:hAnsi="Arial" w:cs="Arial"/>
                <w:sz w:val="16"/>
                <w:szCs w:val="16"/>
              </w:rPr>
              <w:fldChar w:fldCharType="separate"/>
            </w:r>
            <w:r w:rsidRPr="00F67F88">
              <w:rPr>
                <w:rFonts w:ascii="Arial" w:hAnsi="Arial" w:cs="Arial"/>
                <w:sz w:val="16"/>
                <w:szCs w:val="16"/>
              </w:rPr>
              <w:t>(2003)</w:t>
            </w:r>
            <w:r w:rsidRPr="00F67F88">
              <w:rPr>
                <w:rFonts w:ascii="Arial" w:hAnsi="Arial" w:cs="Arial"/>
                <w:sz w:val="16"/>
                <w:szCs w:val="16"/>
              </w:rPr>
              <w:fldChar w:fldCharType="end"/>
            </w:r>
          </w:p>
        </w:tc>
      </w:tr>
      <w:tr w:rsidR="007F6111" w:rsidRPr="00BB73CB" w:rsidTr="000A238A">
        <w:tc>
          <w:tcPr>
            <w:cnfStyle w:val="000010000000" w:firstRow="0" w:lastRow="0" w:firstColumn="0" w:lastColumn="0" w:oddVBand="1" w:evenVBand="0" w:oddHBand="0" w:evenHBand="0" w:firstRowFirstColumn="0" w:firstRowLastColumn="0" w:lastRowFirstColumn="0" w:lastRowLastColumn="0"/>
            <w:tcW w:w="2410" w:type="dxa"/>
            <w:tcBorders>
              <w:top w:val="single" w:sz="8" w:space="0" w:color="4F81BD" w:themeColor="accent1"/>
              <w:bottom w:val="single" w:sz="8" w:space="0" w:color="4F81BD" w:themeColor="accent1"/>
            </w:tcBorders>
            <w:hideMark/>
          </w:tcPr>
          <w:p w:rsidR="007F6111" w:rsidRPr="00F67F88" w:rsidRDefault="007F6111" w:rsidP="00117DD5">
            <w:pPr>
              <w:pStyle w:val="KeinLeerraum"/>
              <w:spacing w:before="60" w:after="60"/>
              <w:rPr>
                <w:rFonts w:ascii="Arial" w:hAnsi="Arial" w:cs="Arial"/>
                <w:sz w:val="16"/>
                <w:szCs w:val="16"/>
              </w:rPr>
            </w:pPr>
            <w:r w:rsidRPr="00F67F88">
              <w:rPr>
                <w:rFonts w:ascii="Arial" w:hAnsi="Arial" w:cs="Arial"/>
                <w:sz w:val="16"/>
                <w:szCs w:val="16"/>
              </w:rPr>
              <w:t>Ich denke, die Abstimmung per TED-Gerät mit Präsen</w:t>
            </w:r>
            <w:r w:rsidR="00942848">
              <w:rPr>
                <w:rFonts w:ascii="Arial" w:hAnsi="Arial" w:cs="Arial"/>
                <w:sz w:val="16"/>
                <w:szCs w:val="16"/>
              </w:rPr>
              <w:t>-</w:t>
            </w:r>
            <w:r w:rsidRPr="00F67F88">
              <w:rPr>
                <w:rFonts w:ascii="Arial" w:hAnsi="Arial" w:cs="Arial"/>
                <w:sz w:val="16"/>
                <w:szCs w:val="16"/>
              </w:rPr>
              <w:t>tation via Beamer ist besser als eine Abstimmung per Handzeichen.</w:t>
            </w:r>
          </w:p>
        </w:tc>
        <w:tc>
          <w:tcPr>
            <w:tcW w:w="3089" w:type="dxa"/>
            <w:tcBorders>
              <w:top w:val="single" w:sz="8" w:space="0" w:color="4F81BD" w:themeColor="accent1"/>
              <w:left w:val="nil"/>
              <w:bottom w:val="single" w:sz="8" w:space="0" w:color="4F81BD" w:themeColor="accent1"/>
              <w:right w:val="nil"/>
            </w:tcBorders>
            <w:hideMark/>
          </w:tcPr>
          <w:p w:rsidR="007F6111" w:rsidRPr="00F67F88" w:rsidRDefault="007F6111" w:rsidP="00117DD5">
            <w:pPr>
              <w:pStyle w:val="KeinLeerraum"/>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7F88">
              <w:rPr>
                <w:rFonts w:ascii="Arial" w:hAnsi="Arial" w:cs="Arial"/>
                <w:sz w:val="16"/>
                <w:szCs w:val="16"/>
              </w:rPr>
              <w:t>Ja; Nein</w:t>
            </w:r>
          </w:p>
        </w:tc>
        <w:tc>
          <w:tcPr>
            <w:cnfStyle w:val="000010000000" w:firstRow="0" w:lastRow="0" w:firstColumn="0" w:lastColumn="0" w:oddVBand="1" w:evenVBand="0" w:oddHBand="0" w:evenHBand="0" w:firstRowFirstColumn="0" w:firstRowLastColumn="0" w:lastRowFirstColumn="0" w:lastRowLastColumn="0"/>
            <w:tcW w:w="2156" w:type="dxa"/>
            <w:tcBorders>
              <w:top w:val="single" w:sz="8" w:space="0" w:color="4F81BD" w:themeColor="accent1"/>
              <w:bottom w:val="single" w:sz="8" w:space="0" w:color="4F81BD" w:themeColor="accent1"/>
            </w:tcBorders>
            <w:hideMark/>
          </w:tcPr>
          <w:p w:rsidR="007F6111" w:rsidRPr="00F67F88" w:rsidRDefault="007F6111" w:rsidP="00117DD5">
            <w:pPr>
              <w:pStyle w:val="KeinLeerraum"/>
              <w:spacing w:before="60" w:after="60"/>
              <w:rPr>
                <w:rFonts w:ascii="Arial" w:hAnsi="Arial" w:cs="Arial"/>
                <w:sz w:val="16"/>
                <w:szCs w:val="16"/>
              </w:rPr>
            </w:pPr>
            <w:r w:rsidRPr="00F67F88">
              <w:rPr>
                <w:rFonts w:ascii="Arial" w:hAnsi="Arial" w:cs="Arial"/>
                <w:sz w:val="16"/>
                <w:szCs w:val="16"/>
              </w:rPr>
              <w:fldChar w:fldCharType="begin"/>
            </w:r>
            <w:r w:rsidRPr="00F67F88">
              <w:rPr>
                <w:rFonts w:ascii="Arial" w:hAnsi="Arial" w:cs="Arial"/>
                <w:sz w:val="16"/>
                <w:szCs w:val="16"/>
              </w:rPr>
              <w:instrText>ADDIN CITAVI.PLACEHOLDER f58a7e52-50e9-4b1f-80a5-9bc8d50a555f 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Q2FsZHdlbGw8L1RleHQ+DQogICAgPC9UZXh0VW5pdD4NCiAgPC9UZXh0VW5pdHM+DQo8L1BsYWNlaG9sZGVyPg==</w:instrText>
            </w:r>
            <w:r w:rsidRPr="00F67F88">
              <w:rPr>
                <w:rFonts w:ascii="Arial" w:hAnsi="Arial" w:cs="Arial"/>
                <w:sz w:val="16"/>
                <w:szCs w:val="16"/>
              </w:rPr>
              <w:fldChar w:fldCharType="separate"/>
            </w:r>
            <w:r w:rsidRPr="00F67F88">
              <w:rPr>
                <w:rFonts w:ascii="Arial" w:hAnsi="Arial" w:cs="Arial"/>
                <w:sz w:val="16"/>
                <w:szCs w:val="16"/>
              </w:rPr>
              <w:t>Caldwell</w:t>
            </w:r>
            <w:r w:rsidRPr="00F67F88">
              <w:rPr>
                <w:rFonts w:ascii="Arial" w:hAnsi="Arial" w:cs="Arial"/>
                <w:sz w:val="16"/>
                <w:szCs w:val="16"/>
              </w:rPr>
              <w:fldChar w:fldCharType="end"/>
            </w:r>
            <w:r w:rsidRPr="00F67F88">
              <w:rPr>
                <w:rFonts w:ascii="Arial" w:hAnsi="Arial" w:cs="Arial"/>
                <w:sz w:val="16"/>
                <w:szCs w:val="16"/>
              </w:rPr>
              <w:t xml:space="preserve"> </w:t>
            </w:r>
            <w:r w:rsidRPr="00F67F88">
              <w:rPr>
                <w:rFonts w:ascii="Arial" w:hAnsi="Arial" w:cs="Arial"/>
                <w:sz w:val="16"/>
                <w:szCs w:val="16"/>
              </w:rPr>
              <w:fldChar w:fldCharType="begin"/>
            </w:r>
            <w:r w:rsidRPr="00F67F88">
              <w:rPr>
                <w:rFonts w:ascii="Arial" w:hAnsi="Arial" w:cs="Arial"/>
                <w:sz w:val="16"/>
                <w:szCs w:val="16"/>
              </w:rPr>
              <w:instrText>ADDIN CITAVI.PLACEHOLDER 9d767e70-58d2-4605-99cc-84434865cbef PFBsYWNlaG9sZGVyPg0KICA8QWRkSW5WZXJzaW9uPjUuMi4wLjg8L0FkZEluVmVyc2lvbj4NCiAgPElkPjlkNzY3ZTcwLTU4ZDItNDYwNS05OWNjLTg0NDM0ODY1Y2JlZjwvSWQ+DQogIDxBc3NvY2lhdGVXaXRoUGxhY2Vob2xkZXJJZD4xNjNmMjk3Ni1kMzg4LTRkMzktODlkNC05YzUyMjQ2OWE0NzE8L0Fzc29jaWF0ZVdpdGhQbGFjZWhvbGRlcklkPg0KICA8RW50cmllcz4NCiAgICA8RW50cnk+DQogICAgICA8SWQ+YmFmZjE2YjgtYmQ0OS00NzQ0LTk0ZjAtMzVhNjU0NTViYTVmPC9JZD4NCiAgICAgIDxSZWZlcmVuY2VJZD43NzYzYTViYS1hMjc2LTRlODAtODhmZi1iOTVmODYwOGUwYjk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DcpPC9UZXh0Pg0KICAgIDwvVGV4dFVuaXQ+DQogIDwvVGV4dFVuaXRzPg0KPC9QbGFjZWhvbGRlcj4=</w:instrText>
            </w:r>
            <w:r w:rsidRPr="00F67F88">
              <w:rPr>
                <w:rFonts w:ascii="Arial" w:hAnsi="Arial" w:cs="Arial"/>
                <w:sz w:val="16"/>
                <w:szCs w:val="16"/>
              </w:rPr>
              <w:fldChar w:fldCharType="separate"/>
            </w:r>
            <w:r w:rsidRPr="00F67F88">
              <w:rPr>
                <w:rFonts w:ascii="Arial" w:hAnsi="Arial" w:cs="Arial"/>
                <w:sz w:val="16"/>
                <w:szCs w:val="16"/>
              </w:rPr>
              <w:t>(2007)</w:t>
            </w:r>
            <w:r w:rsidRPr="00F67F88">
              <w:rPr>
                <w:rFonts w:ascii="Arial" w:hAnsi="Arial" w:cs="Arial"/>
                <w:sz w:val="16"/>
                <w:szCs w:val="16"/>
              </w:rPr>
              <w:fldChar w:fldCharType="end"/>
            </w:r>
          </w:p>
        </w:tc>
      </w:tr>
      <w:tr w:rsidR="007F6111" w:rsidRPr="00BB73CB" w:rsidTr="000A238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hideMark/>
          </w:tcPr>
          <w:p w:rsidR="007F6111" w:rsidRPr="00F67F88" w:rsidRDefault="007F6111" w:rsidP="00117DD5">
            <w:pPr>
              <w:pStyle w:val="KeinLeerraum"/>
              <w:spacing w:before="60" w:after="60"/>
              <w:rPr>
                <w:rFonts w:ascii="Arial" w:hAnsi="Arial" w:cs="Arial"/>
                <w:sz w:val="16"/>
                <w:szCs w:val="16"/>
              </w:rPr>
            </w:pPr>
            <w:r w:rsidRPr="00F67F88">
              <w:rPr>
                <w:rFonts w:ascii="Arial" w:hAnsi="Arial" w:cs="Arial"/>
                <w:sz w:val="16"/>
                <w:szCs w:val="16"/>
              </w:rPr>
              <w:t>Das Anfertigen von Notizen benötigt zu viel Zeit während der Veranstaltung.</w:t>
            </w:r>
          </w:p>
        </w:tc>
        <w:tc>
          <w:tcPr>
            <w:tcW w:w="3089" w:type="dxa"/>
            <w:tcBorders>
              <w:left w:val="nil"/>
              <w:right w:val="nil"/>
            </w:tcBorders>
            <w:hideMark/>
          </w:tcPr>
          <w:p w:rsidR="007F6111" w:rsidRPr="00F67F88" w:rsidRDefault="00942848" w:rsidP="00942848">
            <w:pPr>
              <w:pStyle w:val="KeinLeerraum"/>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v</w:t>
            </w:r>
            <w:r w:rsidR="007F6111" w:rsidRPr="00F67F88">
              <w:rPr>
                <w:rFonts w:ascii="Arial" w:hAnsi="Arial" w:cs="Arial"/>
                <w:sz w:val="16"/>
                <w:szCs w:val="16"/>
              </w:rPr>
              <w:t>ollkommene Zustimmung; Zustim</w:t>
            </w:r>
            <w:r>
              <w:rPr>
                <w:rFonts w:ascii="Arial" w:hAnsi="Arial" w:cs="Arial"/>
                <w:sz w:val="16"/>
                <w:szCs w:val="16"/>
              </w:rPr>
              <w:t>-</w:t>
            </w:r>
            <w:r w:rsidR="007F6111" w:rsidRPr="00F67F88">
              <w:rPr>
                <w:rFonts w:ascii="Arial" w:hAnsi="Arial" w:cs="Arial"/>
                <w:sz w:val="16"/>
                <w:szCs w:val="16"/>
              </w:rPr>
              <w:t xml:space="preserve">mung; Ablehnung; </w:t>
            </w:r>
            <w:r>
              <w:rPr>
                <w:rFonts w:ascii="Arial" w:hAnsi="Arial" w:cs="Arial"/>
                <w:sz w:val="16"/>
                <w:szCs w:val="16"/>
              </w:rPr>
              <w:t>v</w:t>
            </w:r>
            <w:r w:rsidR="007F6111" w:rsidRPr="00F67F88">
              <w:rPr>
                <w:rFonts w:ascii="Arial" w:hAnsi="Arial" w:cs="Arial"/>
                <w:sz w:val="16"/>
                <w:szCs w:val="16"/>
              </w:rPr>
              <w:t>ollkommene Ab</w:t>
            </w:r>
            <w:r>
              <w:rPr>
                <w:rFonts w:ascii="Arial" w:hAnsi="Arial" w:cs="Arial"/>
                <w:sz w:val="16"/>
                <w:szCs w:val="16"/>
              </w:rPr>
              <w:t>-</w:t>
            </w:r>
            <w:r w:rsidR="007F6111" w:rsidRPr="00F67F88">
              <w:rPr>
                <w:rFonts w:ascii="Arial" w:hAnsi="Arial" w:cs="Arial"/>
                <w:sz w:val="16"/>
                <w:szCs w:val="16"/>
              </w:rPr>
              <w:t>lehnung</w:t>
            </w:r>
          </w:p>
        </w:tc>
        <w:tc>
          <w:tcPr>
            <w:cnfStyle w:val="000010000000" w:firstRow="0" w:lastRow="0" w:firstColumn="0" w:lastColumn="0" w:oddVBand="1" w:evenVBand="0" w:oddHBand="0" w:evenHBand="0" w:firstRowFirstColumn="0" w:firstRowLastColumn="0" w:lastRowFirstColumn="0" w:lastRowLastColumn="0"/>
            <w:tcW w:w="2156" w:type="dxa"/>
            <w:hideMark/>
          </w:tcPr>
          <w:p w:rsidR="007F6111" w:rsidRPr="00F67F88" w:rsidRDefault="007F6111" w:rsidP="00117DD5">
            <w:pPr>
              <w:pStyle w:val="KeinLeerraum"/>
              <w:spacing w:before="60" w:after="60"/>
              <w:rPr>
                <w:rFonts w:ascii="Arial" w:hAnsi="Arial" w:cs="Arial"/>
                <w:sz w:val="16"/>
                <w:szCs w:val="16"/>
              </w:rPr>
            </w:pPr>
            <w:r w:rsidRPr="00F67F88">
              <w:rPr>
                <w:rFonts w:ascii="Arial" w:hAnsi="Arial" w:cs="Arial"/>
                <w:sz w:val="16"/>
                <w:szCs w:val="16"/>
              </w:rPr>
              <w:fldChar w:fldCharType="begin"/>
            </w:r>
            <w:r w:rsidRPr="00F67F88">
              <w:rPr>
                <w:rFonts w:ascii="Arial" w:hAnsi="Arial" w:cs="Arial"/>
                <w:sz w:val="16"/>
                <w:szCs w:val="16"/>
              </w:rPr>
              <w:instrText>ADDIN CITAVI.PLACEHOLDER 0fa68634-fb89-4e2d-9259-bc81418e93f0 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VoYXJpIGV0IGFsLjwvVGV4dD4NCiAgICA8L1RleHRVbml0Pg0KICA8L1RleHRVbml0cz4NCjwvUGxhY2Vob2xkZXI+</w:instrText>
            </w:r>
            <w:r w:rsidRPr="00F67F88">
              <w:rPr>
                <w:rFonts w:ascii="Arial" w:hAnsi="Arial" w:cs="Arial"/>
                <w:sz w:val="16"/>
                <w:szCs w:val="16"/>
              </w:rPr>
              <w:fldChar w:fldCharType="separate"/>
            </w:r>
            <w:r w:rsidRPr="00F67F88">
              <w:rPr>
                <w:rFonts w:ascii="Arial" w:hAnsi="Arial" w:cs="Arial"/>
                <w:sz w:val="16"/>
                <w:szCs w:val="16"/>
              </w:rPr>
              <w:t>Uhari et al.</w:t>
            </w:r>
            <w:r w:rsidRPr="00F67F88">
              <w:rPr>
                <w:rFonts w:ascii="Arial" w:hAnsi="Arial" w:cs="Arial"/>
                <w:sz w:val="16"/>
                <w:szCs w:val="16"/>
              </w:rPr>
              <w:fldChar w:fldCharType="end"/>
            </w:r>
            <w:r w:rsidRPr="00F67F88">
              <w:rPr>
                <w:rFonts w:ascii="Arial" w:hAnsi="Arial" w:cs="Arial"/>
                <w:sz w:val="16"/>
                <w:szCs w:val="16"/>
              </w:rPr>
              <w:t xml:space="preserve"> </w:t>
            </w:r>
            <w:r w:rsidRPr="00F67F88">
              <w:rPr>
                <w:rFonts w:ascii="Arial" w:hAnsi="Arial" w:cs="Arial"/>
                <w:sz w:val="16"/>
                <w:szCs w:val="16"/>
              </w:rPr>
              <w:fldChar w:fldCharType="begin"/>
            </w:r>
            <w:r w:rsidRPr="00F67F88">
              <w:rPr>
                <w:rFonts w:ascii="Arial" w:hAnsi="Arial" w:cs="Arial"/>
                <w:sz w:val="16"/>
                <w:szCs w:val="16"/>
              </w:rPr>
              <w:instrText>ADDIN CITAVI.PLACEHOLDER 3f69c8a7-2fdc-4b70-84ca-fceed5c3a5a5 PFBsYWNlaG9sZGVyPg0KICA8QWRkSW5WZXJzaW9uPjUuMi4wLjg8L0FkZEluVmVyc2lvbj4NCiAgPElkPjNmNjljOGE3LTJmZGMtNGI3MC04NGNhLWZjZWVkNWMzYTVhNTwvSWQ+DQogIDxBc3NvY2lhdGVXaXRoUGxhY2Vob2xkZXJJZD5hOWIyZDc3Ny00ZmY2LTQ5ZjEtYjcyNi05MTNlMjkwOWViYmU8L0Fzc29jaWF0ZVdpdGhQbGFjZWhvbGRlcklkPg0KICA8RW50cmllcz4NCiAgICA8RW50cnk+DQogICAgICA8SWQ+ZTAwZGFlZDItNjhiOS00NTVjLTkzYzQtZWE5YmJmZWU4N2ZhPC9JZD4NCiAgICAgIDxSZWZlcmVuY2VJZD5kOTFhOGI1MS0xZWUyLTRkYmItOGYzZC1iZmNiZGIwODdlZmY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wMyk8L1RleHQ+DQogICAgPC9UZXh0VW5pdD4NCiAgPC9UZXh0VW5pdHM+DQo8L1BsYWNlaG9sZGVyPg==</w:instrText>
            </w:r>
            <w:r w:rsidRPr="00F67F88">
              <w:rPr>
                <w:rFonts w:ascii="Arial" w:hAnsi="Arial" w:cs="Arial"/>
                <w:sz w:val="16"/>
                <w:szCs w:val="16"/>
              </w:rPr>
              <w:fldChar w:fldCharType="separate"/>
            </w:r>
            <w:r w:rsidRPr="00F67F88">
              <w:rPr>
                <w:rFonts w:ascii="Arial" w:hAnsi="Arial" w:cs="Arial"/>
                <w:sz w:val="16"/>
                <w:szCs w:val="16"/>
              </w:rPr>
              <w:t>(2003)</w:t>
            </w:r>
            <w:r w:rsidRPr="00F67F88">
              <w:rPr>
                <w:rFonts w:ascii="Arial" w:hAnsi="Arial" w:cs="Arial"/>
                <w:sz w:val="16"/>
                <w:szCs w:val="16"/>
              </w:rPr>
              <w:fldChar w:fldCharType="end"/>
            </w:r>
          </w:p>
        </w:tc>
      </w:tr>
      <w:tr w:rsidR="007F6111" w:rsidRPr="00BB73CB" w:rsidTr="000A238A">
        <w:tc>
          <w:tcPr>
            <w:cnfStyle w:val="000010000000" w:firstRow="0" w:lastRow="0" w:firstColumn="0" w:lastColumn="0" w:oddVBand="1" w:evenVBand="0" w:oddHBand="0" w:evenHBand="0" w:firstRowFirstColumn="0" w:firstRowLastColumn="0" w:lastRowFirstColumn="0" w:lastRowLastColumn="0"/>
            <w:tcW w:w="2410" w:type="dxa"/>
            <w:tcBorders>
              <w:top w:val="single" w:sz="8" w:space="0" w:color="4F81BD" w:themeColor="accent1"/>
              <w:bottom w:val="single" w:sz="8" w:space="0" w:color="4F81BD" w:themeColor="accent1"/>
            </w:tcBorders>
            <w:hideMark/>
          </w:tcPr>
          <w:p w:rsidR="007F6111" w:rsidRPr="00F67F88" w:rsidRDefault="007F6111" w:rsidP="00117DD5">
            <w:pPr>
              <w:pStyle w:val="KeinLeerraum"/>
              <w:spacing w:before="60" w:after="60"/>
              <w:rPr>
                <w:rFonts w:ascii="Arial" w:hAnsi="Arial" w:cs="Arial"/>
                <w:sz w:val="16"/>
                <w:szCs w:val="16"/>
              </w:rPr>
            </w:pPr>
            <w:r w:rsidRPr="00F67F88">
              <w:rPr>
                <w:rFonts w:ascii="Arial" w:hAnsi="Arial" w:cs="Arial"/>
                <w:sz w:val="16"/>
                <w:szCs w:val="16"/>
              </w:rPr>
              <w:t>Ich denke das folgende System ist für mein Lernen und mein Zeitmanagement am besten:</w:t>
            </w:r>
          </w:p>
        </w:tc>
        <w:tc>
          <w:tcPr>
            <w:tcW w:w="3089" w:type="dxa"/>
            <w:tcBorders>
              <w:top w:val="single" w:sz="8" w:space="0" w:color="4F81BD" w:themeColor="accent1"/>
              <w:left w:val="nil"/>
              <w:bottom w:val="single" w:sz="8" w:space="0" w:color="4F81BD" w:themeColor="accent1"/>
              <w:right w:val="nil"/>
            </w:tcBorders>
            <w:hideMark/>
          </w:tcPr>
          <w:p w:rsidR="007F6111" w:rsidRPr="00F67F88" w:rsidRDefault="007F6111" w:rsidP="00117DD5">
            <w:pPr>
              <w:pStyle w:val="KeinLeerraum"/>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7F88">
              <w:rPr>
                <w:rFonts w:ascii="Arial" w:hAnsi="Arial" w:cs="Arial"/>
                <w:sz w:val="16"/>
                <w:szCs w:val="16"/>
              </w:rPr>
              <w:t>Quizze zu Vorbereitungsaufgaben</w:t>
            </w:r>
            <w:r w:rsidRPr="00F67F88">
              <w:rPr>
                <w:rFonts w:ascii="Arial" w:hAnsi="Arial" w:cs="Arial"/>
                <w:sz w:val="16"/>
                <w:szCs w:val="16"/>
              </w:rPr>
              <w:br/>
              <w:t>Übungen während der Vorlesung</w:t>
            </w:r>
            <w:r w:rsidRPr="00F67F88">
              <w:rPr>
                <w:rFonts w:ascii="Arial" w:hAnsi="Arial" w:cs="Arial"/>
                <w:sz w:val="16"/>
                <w:szCs w:val="16"/>
              </w:rPr>
              <w:br/>
              <w:t>Nachbereitungsaufgaben</w:t>
            </w:r>
          </w:p>
          <w:p w:rsidR="007F6111" w:rsidRPr="00F67F88" w:rsidRDefault="007F6111" w:rsidP="00117DD5">
            <w:pPr>
              <w:pStyle w:val="KeinLeerraum"/>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7F88">
              <w:rPr>
                <w:rFonts w:ascii="Arial" w:hAnsi="Arial" w:cs="Arial"/>
                <w:sz w:val="16"/>
                <w:szCs w:val="16"/>
              </w:rPr>
              <w:t>Quizze zu Vorbereitungsaufgaben</w:t>
            </w:r>
            <w:r w:rsidRPr="00F67F88">
              <w:rPr>
                <w:rFonts w:ascii="Arial" w:hAnsi="Arial" w:cs="Arial"/>
                <w:sz w:val="16"/>
                <w:szCs w:val="16"/>
              </w:rPr>
              <w:br/>
              <w:t>Übungen während der Vorlesung</w:t>
            </w:r>
            <w:r w:rsidRPr="00F67F88">
              <w:rPr>
                <w:rFonts w:ascii="Arial" w:hAnsi="Arial" w:cs="Arial"/>
                <w:sz w:val="16"/>
                <w:szCs w:val="16"/>
              </w:rPr>
              <w:br/>
              <w:t>keine Nachbereitungsaufgaben</w:t>
            </w:r>
          </w:p>
          <w:p w:rsidR="007F6111" w:rsidRPr="00F67F88" w:rsidRDefault="007F6111" w:rsidP="00117DD5">
            <w:pPr>
              <w:pStyle w:val="KeinLeerraum"/>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7F88">
              <w:rPr>
                <w:rFonts w:ascii="Arial" w:hAnsi="Arial" w:cs="Arial"/>
                <w:sz w:val="16"/>
                <w:szCs w:val="16"/>
              </w:rPr>
              <w:t>Quizze zu Vorbereitungsaufgaben</w:t>
            </w:r>
            <w:r w:rsidRPr="00F67F88">
              <w:rPr>
                <w:rFonts w:ascii="Arial" w:hAnsi="Arial" w:cs="Arial"/>
                <w:sz w:val="16"/>
                <w:szCs w:val="16"/>
              </w:rPr>
              <w:br/>
              <w:t>keine Übungen während der Vorlesung</w:t>
            </w:r>
            <w:r w:rsidRPr="00F67F88">
              <w:rPr>
                <w:rFonts w:ascii="Arial" w:hAnsi="Arial" w:cs="Arial"/>
                <w:sz w:val="16"/>
                <w:szCs w:val="16"/>
              </w:rPr>
              <w:br/>
              <w:t>Nachbereitungsaufgaben</w:t>
            </w:r>
          </w:p>
          <w:p w:rsidR="007F6111" w:rsidRPr="00F67F88" w:rsidRDefault="007F6111" w:rsidP="00117DD5">
            <w:pPr>
              <w:pStyle w:val="KeinLeerraum"/>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7F88">
              <w:rPr>
                <w:rFonts w:ascii="Arial" w:hAnsi="Arial" w:cs="Arial"/>
                <w:sz w:val="16"/>
                <w:szCs w:val="16"/>
              </w:rPr>
              <w:t>Quizze zu Vorbereitungsaufgaben</w:t>
            </w:r>
            <w:r w:rsidRPr="00F67F88">
              <w:rPr>
                <w:rFonts w:ascii="Arial" w:hAnsi="Arial" w:cs="Arial"/>
                <w:sz w:val="16"/>
                <w:szCs w:val="16"/>
              </w:rPr>
              <w:br/>
              <w:t>keine Übungen während der Vorlesung</w:t>
            </w:r>
            <w:r w:rsidRPr="00F67F88">
              <w:rPr>
                <w:rFonts w:ascii="Arial" w:hAnsi="Arial" w:cs="Arial"/>
                <w:sz w:val="16"/>
                <w:szCs w:val="16"/>
              </w:rPr>
              <w:br/>
              <w:t>keine Nachbereitungsaufgaben</w:t>
            </w:r>
          </w:p>
          <w:p w:rsidR="007F6111" w:rsidRPr="00F67F88" w:rsidRDefault="007F6111" w:rsidP="00117DD5">
            <w:pPr>
              <w:pStyle w:val="KeinLeerraum"/>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7F88">
              <w:rPr>
                <w:rFonts w:ascii="Arial" w:hAnsi="Arial" w:cs="Arial"/>
                <w:sz w:val="16"/>
                <w:szCs w:val="16"/>
              </w:rPr>
              <w:t>Keine Quizze zu Vorbereitungsaufgaben</w:t>
            </w:r>
            <w:r w:rsidRPr="00F67F88">
              <w:rPr>
                <w:rFonts w:ascii="Arial" w:hAnsi="Arial" w:cs="Arial"/>
                <w:sz w:val="16"/>
                <w:szCs w:val="16"/>
              </w:rPr>
              <w:br/>
              <w:t>Übungen während der Vorlesung</w:t>
            </w:r>
            <w:r w:rsidRPr="00F67F88">
              <w:rPr>
                <w:rFonts w:ascii="Arial" w:hAnsi="Arial" w:cs="Arial"/>
                <w:sz w:val="16"/>
                <w:szCs w:val="16"/>
              </w:rPr>
              <w:br/>
              <w:t>Nachbereitungsaufgaben</w:t>
            </w:r>
          </w:p>
          <w:p w:rsidR="007F6111" w:rsidRPr="00F67F88" w:rsidRDefault="007F6111" w:rsidP="00117DD5">
            <w:pPr>
              <w:pStyle w:val="KeinLeerraum"/>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7F88">
              <w:rPr>
                <w:rFonts w:ascii="Arial" w:hAnsi="Arial" w:cs="Arial"/>
                <w:sz w:val="16"/>
                <w:szCs w:val="16"/>
              </w:rPr>
              <w:t>Keine Quizze zu Vorbereitungsaufgaben</w:t>
            </w:r>
            <w:r w:rsidRPr="00F67F88">
              <w:rPr>
                <w:rFonts w:ascii="Arial" w:hAnsi="Arial" w:cs="Arial"/>
                <w:sz w:val="16"/>
                <w:szCs w:val="16"/>
              </w:rPr>
              <w:br/>
              <w:t>keine Übungen während der Vorlesung</w:t>
            </w:r>
            <w:r w:rsidRPr="00F67F88">
              <w:rPr>
                <w:rFonts w:ascii="Arial" w:hAnsi="Arial" w:cs="Arial"/>
                <w:sz w:val="16"/>
                <w:szCs w:val="16"/>
              </w:rPr>
              <w:br/>
              <w:t>Nachbereitungsaufgaben</w:t>
            </w:r>
          </w:p>
        </w:tc>
        <w:tc>
          <w:tcPr>
            <w:cnfStyle w:val="000010000000" w:firstRow="0" w:lastRow="0" w:firstColumn="0" w:lastColumn="0" w:oddVBand="1" w:evenVBand="0" w:oddHBand="0" w:evenHBand="0" w:firstRowFirstColumn="0" w:firstRowLastColumn="0" w:lastRowFirstColumn="0" w:lastRowLastColumn="0"/>
            <w:tcW w:w="2156" w:type="dxa"/>
            <w:tcBorders>
              <w:top w:val="single" w:sz="8" w:space="0" w:color="4F81BD" w:themeColor="accent1"/>
              <w:bottom w:val="single" w:sz="8" w:space="0" w:color="4F81BD" w:themeColor="accent1"/>
            </w:tcBorders>
            <w:hideMark/>
          </w:tcPr>
          <w:p w:rsidR="007F6111" w:rsidRPr="00F67F88" w:rsidRDefault="007F6111" w:rsidP="00117DD5">
            <w:pPr>
              <w:pStyle w:val="KeinLeerraum"/>
              <w:spacing w:before="60" w:after="60"/>
              <w:rPr>
                <w:rFonts w:ascii="Arial" w:hAnsi="Arial" w:cs="Arial"/>
                <w:sz w:val="16"/>
                <w:szCs w:val="16"/>
              </w:rPr>
            </w:pPr>
            <w:r w:rsidRPr="00F67F88">
              <w:rPr>
                <w:rFonts w:ascii="Arial" w:hAnsi="Arial" w:cs="Arial"/>
                <w:sz w:val="16"/>
                <w:szCs w:val="16"/>
              </w:rPr>
              <w:fldChar w:fldCharType="begin"/>
            </w:r>
            <w:r w:rsidRPr="00F67F88">
              <w:rPr>
                <w:rFonts w:ascii="Arial" w:hAnsi="Arial" w:cs="Arial"/>
                <w:sz w:val="16"/>
                <w:szCs w:val="16"/>
              </w:rPr>
              <w:instrText>ADDIN CITAVI.PLACEHOLDER cc7aead6-0fb9-43f3-89ae-30a17d0f2ef1 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QYXNjaGFsPC9UZXh0Pg0KICAgIDwvVGV4dFVuaXQ+DQogIDwvVGV4dFVuaXRzPg0KPC9QbGFjZWhvbGRlcj4=</w:instrText>
            </w:r>
            <w:r w:rsidRPr="00F67F88">
              <w:rPr>
                <w:rFonts w:ascii="Arial" w:hAnsi="Arial" w:cs="Arial"/>
                <w:sz w:val="16"/>
                <w:szCs w:val="16"/>
              </w:rPr>
              <w:fldChar w:fldCharType="separate"/>
            </w:r>
            <w:bookmarkStart w:id="164" w:name="_CTVP001cc7aead60fb943f389ae30a17d0f2ef1"/>
            <w:r w:rsidRPr="00F67F88">
              <w:rPr>
                <w:rFonts w:ascii="Arial" w:hAnsi="Arial" w:cs="Arial"/>
                <w:sz w:val="16"/>
                <w:szCs w:val="16"/>
              </w:rPr>
              <w:t>Paschal</w:t>
            </w:r>
            <w:bookmarkEnd w:id="164"/>
            <w:r w:rsidRPr="00F67F88">
              <w:rPr>
                <w:rFonts w:ascii="Arial" w:hAnsi="Arial" w:cs="Arial"/>
                <w:sz w:val="16"/>
                <w:szCs w:val="16"/>
              </w:rPr>
              <w:fldChar w:fldCharType="end"/>
            </w:r>
            <w:r w:rsidRPr="00F67F88">
              <w:rPr>
                <w:rFonts w:ascii="Arial" w:hAnsi="Arial" w:cs="Arial"/>
                <w:sz w:val="16"/>
                <w:szCs w:val="16"/>
              </w:rPr>
              <w:t xml:space="preserve"> </w:t>
            </w:r>
            <w:r w:rsidRPr="00F67F88">
              <w:rPr>
                <w:rFonts w:ascii="Arial" w:hAnsi="Arial" w:cs="Arial"/>
                <w:sz w:val="16"/>
                <w:szCs w:val="16"/>
              </w:rPr>
              <w:fldChar w:fldCharType="begin"/>
            </w:r>
            <w:r w:rsidRPr="00F67F88">
              <w:rPr>
                <w:rFonts w:ascii="Arial" w:hAnsi="Arial" w:cs="Arial"/>
                <w:sz w:val="16"/>
                <w:szCs w:val="16"/>
              </w:rPr>
              <w:instrText>ADDIN CITAVI.PLACEHOLDER a1d7c4b3-3f84-4255-8ad2-bd0b4c885c15 PFBsYWNlaG9sZGVyPg0KICA8QWRkSW5WZXJzaW9uPjUuMi4wLjg8L0FkZEluVmVyc2lvbj4NCiAgPElkPmExZDdjNGIzLTNmODQtNDI1NS04YWQyLWJkMGI0Yzg4NWMxNTwvSWQ+DQogIDxBc3NvY2lhdGVXaXRoUGxhY2Vob2xkZXJJZD5jYzdhZWFkNi0wZmI5LTQzZjMtODlhZS0zMGExN2QwZjJlZjE8L0Fzc29jaWF0ZVdpdGhQbGFjZWhvbGRlcklkPg0KICA8RW50cmllcz4NCiAgICA8RW50cnk+DQogICAgICA8SWQ+MjU2MTQyYmMtZjJmZi00ZWEyLWI2OGQtMTAzMzU1YzQzOTc0PC9JZD4NCiAgICAgIDxSZWZlcmVuY2VJZD5kMmFlOTVmYi04NDQwLTQ4YjEtYTFhYi1jNDM5YjYxNjJkZTg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DIpPC9UZXh0Pg0KICAgIDwvVGV4dFVuaXQ+DQogIDwvVGV4dFVuaXRzPg0KPC9QbGFjZWhvbGRlcj4=</w:instrText>
            </w:r>
            <w:r w:rsidRPr="00F67F88">
              <w:rPr>
                <w:rFonts w:ascii="Arial" w:hAnsi="Arial" w:cs="Arial"/>
                <w:sz w:val="16"/>
                <w:szCs w:val="16"/>
              </w:rPr>
              <w:fldChar w:fldCharType="separate"/>
            </w:r>
            <w:bookmarkStart w:id="165" w:name="_CTVP001a1d7c4b33f8442558ad2bd0b4c885c15"/>
            <w:r w:rsidRPr="00F67F88">
              <w:rPr>
                <w:rFonts w:ascii="Arial" w:hAnsi="Arial" w:cs="Arial"/>
                <w:sz w:val="16"/>
                <w:szCs w:val="16"/>
              </w:rPr>
              <w:t>(2002)</w:t>
            </w:r>
            <w:bookmarkEnd w:id="165"/>
            <w:r w:rsidRPr="00F67F88">
              <w:rPr>
                <w:rFonts w:ascii="Arial" w:hAnsi="Arial" w:cs="Arial"/>
                <w:sz w:val="16"/>
                <w:szCs w:val="16"/>
              </w:rPr>
              <w:fldChar w:fldCharType="end"/>
            </w:r>
          </w:p>
        </w:tc>
      </w:tr>
      <w:tr w:rsidR="007F6111" w:rsidRPr="00BB73CB" w:rsidTr="000A238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tcBorders>
              <w:bottom w:val="nil"/>
            </w:tcBorders>
            <w:hideMark/>
          </w:tcPr>
          <w:p w:rsidR="007F6111" w:rsidRPr="00F67F88" w:rsidRDefault="007F6111" w:rsidP="000B269E">
            <w:pPr>
              <w:pStyle w:val="KeinLeerraum"/>
              <w:spacing w:before="60" w:after="60"/>
              <w:rPr>
                <w:rFonts w:ascii="Arial" w:hAnsi="Arial" w:cs="Arial"/>
                <w:i/>
                <w:sz w:val="16"/>
                <w:szCs w:val="16"/>
              </w:rPr>
            </w:pPr>
            <w:r w:rsidRPr="00F67F88">
              <w:rPr>
                <w:rFonts w:ascii="Arial" w:hAnsi="Arial" w:cs="Arial"/>
                <w:sz w:val="16"/>
                <w:szCs w:val="16"/>
              </w:rPr>
              <w:t>Ich denke das folgende System ist für mein Lernen un</w:t>
            </w:r>
            <w:r w:rsidR="000B269E" w:rsidRPr="00F67F88">
              <w:rPr>
                <w:rFonts w:ascii="Arial" w:hAnsi="Arial" w:cs="Arial"/>
                <w:sz w:val="16"/>
                <w:szCs w:val="16"/>
              </w:rPr>
              <w:t xml:space="preserve">d mein Zeitmanagement am besten: </w:t>
            </w:r>
            <w:r w:rsidRPr="00F67F88">
              <w:rPr>
                <w:rFonts w:ascii="Arial" w:hAnsi="Arial" w:cs="Arial"/>
                <w:i/>
                <w:sz w:val="16"/>
                <w:szCs w:val="16"/>
              </w:rPr>
              <w:t>(Gleiche Fragestellung mit nur zwei Antwortalterna</w:t>
            </w:r>
            <w:r w:rsidR="000B269E" w:rsidRPr="00F67F88">
              <w:rPr>
                <w:rFonts w:ascii="Arial" w:hAnsi="Arial" w:cs="Arial"/>
                <w:i/>
                <w:sz w:val="16"/>
                <w:szCs w:val="16"/>
              </w:rPr>
              <w:t>-</w:t>
            </w:r>
            <w:r w:rsidRPr="00F67F88">
              <w:rPr>
                <w:rFonts w:ascii="Arial" w:hAnsi="Arial" w:cs="Arial"/>
                <w:i/>
                <w:sz w:val="16"/>
                <w:szCs w:val="16"/>
              </w:rPr>
              <w:t>tiven)</w:t>
            </w:r>
          </w:p>
        </w:tc>
        <w:tc>
          <w:tcPr>
            <w:tcW w:w="3089" w:type="dxa"/>
            <w:tcBorders>
              <w:left w:val="nil"/>
              <w:bottom w:val="nil"/>
              <w:right w:val="nil"/>
            </w:tcBorders>
            <w:hideMark/>
          </w:tcPr>
          <w:p w:rsidR="007F6111" w:rsidRPr="00F67F88" w:rsidRDefault="007F6111" w:rsidP="00117DD5">
            <w:pPr>
              <w:pStyle w:val="KeinLeerraum"/>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7F88">
              <w:rPr>
                <w:rFonts w:ascii="Arial" w:hAnsi="Arial" w:cs="Arial"/>
                <w:sz w:val="16"/>
                <w:szCs w:val="16"/>
              </w:rPr>
              <w:t>Quizze zu Vorbereitungsaufgaben</w:t>
            </w:r>
            <w:r w:rsidRPr="00F67F88">
              <w:rPr>
                <w:rFonts w:ascii="Arial" w:hAnsi="Arial" w:cs="Arial"/>
                <w:sz w:val="16"/>
                <w:szCs w:val="16"/>
              </w:rPr>
              <w:br/>
              <w:t>Übungen während der Vorlesung</w:t>
            </w:r>
            <w:r w:rsidRPr="00F67F88">
              <w:rPr>
                <w:rFonts w:ascii="Arial" w:hAnsi="Arial" w:cs="Arial"/>
                <w:sz w:val="16"/>
                <w:szCs w:val="16"/>
              </w:rPr>
              <w:br/>
              <w:t>keine Nachbereitungsaufgaben</w:t>
            </w:r>
          </w:p>
          <w:p w:rsidR="007F6111" w:rsidRPr="00F67F88" w:rsidRDefault="007F6111" w:rsidP="000B269E">
            <w:pPr>
              <w:pStyle w:val="KeinLeerraum"/>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7F88">
              <w:rPr>
                <w:rFonts w:ascii="Arial" w:hAnsi="Arial" w:cs="Arial"/>
                <w:sz w:val="16"/>
                <w:szCs w:val="16"/>
              </w:rPr>
              <w:t>Keine Quizze zu Vorbereitungs</w:t>
            </w:r>
            <w:r w:rsidR="000B269E" w:rsidRPr="00F67F88">
              <w:rPr>
                <w:rFonts w:ascii="Arial" w:hAnsi="Arial" w:cs="Arial"/>
                <w:sz w:val="16"/>
                <w:szCs w:val="16"/>
              </w:rPr>
              <w:t>-</w:t>
            </w:r>
            <w:r w:rsidRPr="00F67F88">
              <w:rPr>
                <w:rFonts w:ascii="Arial" w:hAnsi="Arial" w:cs="Arial"/>
                <w:sz w:val="16"/>
                <w:szCs w:val="16"/>
              </w:rPr>
              <w:t>aufgaben</w:t>
            </w:r>
            <w:r w:rsidR="000B269E" w:rsidRPr="00F67F88">
              <w:rPr>
                <w:rFonts w:ascii="Arial" w:hAnsi="Arial" w:cs="Arial"/>
                <w:sz w:val="16"/>
                <w:szCs w:val="16"/>
              </w:rPr>
              <w:t xml:space="preserve">; </w:t>
            </w:r>
            <w:r w:rsidRPr="00F67F88">
              <w:rPr>
                <w:rFonts w:ascii="Arial" w:hAnsi="Arial" w:cs="Arial"/>
                <w:sz w:val="16"/>
                <w:szCs w:val="16"/>
              </w:rPr>
              <w:t>Übungen während der Vorlesung</w:t>
            </w:r>
            <w:r w:rsidR="000B269E" w:rsidRPr="00F67F88">
              <w:rPr>
                <w:rFonts w:ascii="Arial" w:hAnsi="Arial" w:cs="Arial"/>
                <w:sz w:val="16"/>
                <w:szCs w:val="16"/>
              </w:rPr>
              <w:t>;</w:t>
            </w:r>
            <w:r w:rsidR="00942848">
              <w:rPr>
                <w:rFonts w:ascii="Arial" w:hAnsi="Arial" w:cs="Arial"/>
                <w:sz w:val="16"/>
                <w:szCs w:val="16"/>
              </w:rPr>
              <w:t xml:space="preserve"> </w:t>
            </w:r>
            <w:r w:rsidRPr="00F67F88">
              <w:rPr>
                <w:rFonts w:ascii="Arial" w:hAnsi="Arial" w:cs="Arial"/>
                <w:sz w:val="16"/>
                <w:szCs w:val="16"/>
              </w:rPr>
              <w:t>Nachbereitungsaufgaben</w:t>
            </w:r>
          </w:p>
        </w:tc>
        <w:tc>
          <w:tcPr>
            <w:cnfStyle w:val="000010000000" w:firstRow="0" w:lastRow="0" w:firstColumn="0" w:lastColumn="0" w:oddVBand="1" w:evenVBand="0" w:oddHBand="0" w:evenHBand="0" w:firstRowFirstColumn="0" w:firstRowLastColumn="0" w:lastRowFirstColumn="0" w:lastRowLastColumn="0"/>
            <w:tcW w:w="2156" w:type="dxa"/>
            <w:tcBorders>
              <w:bottom w:val="nil"/>
            </w:tcBorders>
            <w:hideMark/>
          </w:tcPr>
          <w:p w:rsidR="007F6111" w:rsidRPr="00F67F88" w:rsidRDefault="007F6111" w:rsidP="00117DD5">
            <w:pPr>
              <w:pStyle w:val="KeinLeerraum"/>
              <w:spacing w:before="60" w:after="60"/>
              <w:rPr>
                <w:rFonts w:ascii="Arial" w:hAnsi="Arial" w:cs="Arial"/>
                <w:sz w:val="16"/>
                <w:szCs w:val="16"/>
              </w:rPr>
            </w:pPr>
            <w:r w:rsidRPr="00F67F88">
              <w:rPr>
                <w:rFonts w:ascii="Arial" w:hAnsi="Arial" w:cs="Arial"/>
                <w:sz w:val="16"/>
                <w:szCs w:val="16"/>
              </w:rPr>
              <w:fldChar w:fldCharType="begin"/>
            </w:r>
            <w:r w:rsidRPr="00F67F88">
              <w:rPr>
                <w:rFonts w:ascii="Arial" w:hAnsi="Arial" w:cs="Arial"/>
                <w:sz w:val="16"/>
                <w:szCs w:val="16"/>
              </w:rPr>
              <w:instrText>ADDIN CITAVI.PLACEHOLDER e8c77e8e-350c-49b9-9c46-f4473c9cb03a 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QYXNjaGFsPC9UZXh0Pg0KICAgIDwvVGV4dFVuaXQ+DQogIDwvVGV4dFVuaXRzPg0KPC9QbGFjZWhvbGRlcj4=</w:instrText>
            </w:r>
            <w:r w:rsidRPr="00F67F88">
              <w:rPr>
                <w:rFonts w:ascii="Arial" w:hAnsi="Arial" w:cs="Arial"/>
                <w:sz w:val="16"/>
                <w:szCs w:val="16"/>
              </w:rPr>
              <w:fldChar w:fldCharType="separate"/>
            </w:r>
            <w:bookmarkStart w:id="166" w:name="_CTVP001e8c77e8e350c49b99c46f4473c9cb03a"/>
            <w:r w:rsidRPr="00F67F88">
              <w:rPr>
                <w:rFonts w:ascii="Arial" w:hAnsi="Arial" w:cs="Arial"/>
                <w:sz w:val="16"/>
                <w:szCs w:val="16"/>
              </w:rPr>
              <w:t>Paschal</w:t>
            </w:r>
            <w:bookmarkEnd w:id="166"/>
            <w:r w:rsidRPr="00F67F88">
              <w:rPr>
                <w:rFonts w:ascii="Arial" w:hAnsi="Arial" w:cs="Arial"/>
                <w:sz w:val="16"/>
                <w:szCs w:val="16"/>
              </w:rPr>
              <w:fldChar w:fldCharType="end"/>
            </w:r>
            <w:r w:rsidRPr="00F67F88">
              <w:rPr>
                <w:rFonts w:ascii="Arial" w:hAnsi="Arial" w:cs="Arial"/>
                <w:sz w:val="16"/>
                <w:szCs w:val="16"/>
              </w:rPr>
              <w:t xml:space="preserve"> </w:t>
            </w:r>
            <w:r w:rsidRPr="00F67F88">
              <w:rPr>
                <w:rFonts w:ascii="Arial" w:hAnsi="Arial" w:cs="Arial"/>
                <w:sz w:val="16"/>
                <w:szCs w:val="16"/>
              </w:rPr>
              <w:fldChar w:fldCharType="begin"/>
            </w:r>
            <w:r w:rsidRPr="00F67F88">
              <w:rPr>
                <w:rFonts w:ascii="Arial" w:hAnsi="Arial" w:cs="Arial"/>
                <w:sz w:val="16"/>
                <w:szCs w:val="16"/>
              </w:rPr>
              <w:instrText>ADDIN CITAVI.PLACEHOLDER 1d0435da-ed7b-4c00-b80a-5ab1b7e524cc PFBsYWNlaG9sZGVyPg0KICA8QWRkSW5WZXJzaW9uPjUuMi4wLjg8L0FkZEluVmVyc2lvbj4NCiAgPElkPjFkMDQzNWRhLWVkN2ItNGMwMC1iODBhLTVhYjFiN2U1MjRjYzwvSWQ+DQogIDxBc3NvY2lhdGVXaXRoUGxhY2Vob2xkZXJJZD5lOGM3N2U4ZS0zNTBjLTQ5YjktOWM0Ni1mNDQ3M2M5Y2IwM2E8L0Fzc29jaWF0ZVdpdGhQbGFjZWhvbGRlcklkPg0KICA8RW50cmllcz4NCiAgICA8RW50cnk+DQogICAgICA8SWQ+M2Y0YmE3ZGYtZWU1ZS00ZDAwLTlmYTktMTRmMzI1YjNjOGM3PC9JZD4NCiAgICAgIDxSZWZlcmVuY2VJZD5kMmFlOTVmYi04NDQwLTQ4YjEtYTFhYi1jNDM5YjYxNjJkZTg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DIpPC9UZXh0Pg0KICAgIDwvVGV4dFVuaXQ+DQogIDwvVGV4dFVuaXRzPg0KPC9QbGFjZWhvbGRlcj4=</w:instrText>
            </w:r>
            <w:r w:rsidRPr="00F67F88">
              <w:rPr>
                <w:rFonts w:ascii="Arial" w:hAnsi="Arial" w:cs="Arial"/>
                <w:sz w:val="16"/>
                <w:szCs w:val="16"/>
              </w:rPr>
              <w:fldChar w:fldCharType="separate"/>
            </w:r>
            <w:bookmarkStart w:id="167" w:name="_CTVP0011d0435daed7b4c00b80a5ab1b7e524cc"/>
            <w:r w:rsidRPr="00F67F88">
              <w:rPr>
                <w:rFonts w:ascii="Arial" w:hAnsi="Arial" w:cs="Arial"/>
                <w:sz w:val="16"/>
                <w:szCs w:val="16"/>
              </w:rPr>
              <w:t>(2002)</w:t>
            </w:r>
            <w:bookmarkEnd w:id="167"/>
            <w:r w:rsidRPr="00F67F88">
              <w:rPr>
                <w:rFonts w:ascii="Arial" w:hAnsi="Arial" w:cs="Arial"/>
                <w:sz w:val="16"/>
                <w:szCs w:val="16"/>
              </w:rPr>
              <w:fldChar w:fldCharType="end"/>
            </w:r>
          </w:p>
        </w:tc>
      </w:tr>
      <w:tr w:rsidR="007F6111" w:rsidRPr="00BB73CB" w:rsidTr="00F67F88">
        <w:trPr>
          <w:trHeight w:val="460"/>
        </w:trPr>
        <w:tc>
          <w:tcPr>
            <w:cnfStyle w:val="000010000000" w:firstRow="0" w:lastRow="0" w:firstColumn="0" w:lastColumn="0" w:oddVBand="1" w:evenVBand="0" w:oddHBand="0" w:evenHBand="0" w:firstRowFirstColumn="0" w:firstRowLastColumn="0" w:lastRowFirstColumn="0" w:lastRowLastColumn="0"/>
            <w:tcW w:w="2410" w:type="dxa"/>
            <w:tcBorders>
              <w:top w:val="nil"/>
              <w:bottom w:val="single" w:sz="8" w:space="0" w:color="4F81BD" w:themeColor="accent1"/>
            </w:tcBorders>
            <w:hideMark/>
          </w:tcPr>
          <w:p w:rsidR="007F6111" w:rsidRPr="00F67F88" w:rsidRDefault="007F6111" w:rsidP="00117DD5">
            <w:pPr>
              <w:pStyle w:val="KeinLeerraum"/>
              <w:spacing w:before="60" w:after="60"/>
              <w:rPr>
                <w:rFonts w:ascii="Arial" w:hAnsi="Arial" w:cs="Arial"/>
                <w:sz w:val="16"/>
                <w:szCs w:val="16"/>
              </w:rPr>
            </w:pPr>
            <w:r w:rsidRPr="00F67F88">
              <w:rPr>
                <w:rFonts w:ascii="Arial" w:hAnsi="Arial" w:cs="Arial"/>
                <w:sz w:val="16"/>
                <w:szCs w:val="16"/>
              </w:rPr>
              <w:t>Ich lerne besser während der Veranstaltung als alleine.</w:t>
            </w:r>
          </w:p>
        </w:tc>
        <w:tc>
          <w:tcPr>
            <w:tcW w:w="3089" w:type="dxa"/>
            <w:tcBorders>
              <w:top w:val="nil"/>
              <w:left w:val="nil"/>
              <w:bottom w:val="single" w:sz="8" w:space="0" w:color="4F81BD" w:themeColor="accent1"/>
              <w:right w:val="nil"/>
            </w:tcBorders>
            <w:hideMark/>
          </w:tcPr>
          <w:p w:rsidR="007F6111" w:rsidRPr="00F67F88" w:rsidRDefault="00942848" w:rsidP="00942848">
            <w:pPr>
              <w:pStyle w:val="KeinLeerraum"/>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v</w:t>
            </w:r>
            <w:r w:rsidR="007F6111" w:rsidRPr="00F67F88">
              <w:rPr>
                <w:rFonts w:ascii="Arial" w:hAnsi="Arial" w:cs="Arial"/>
                <w:sz w:val="16"/>
                <w:szCs w:val="16"/>
              </w:rPr>
              <w:t>ollkommene Zustimmung; Zustim</w:t>
            </w:r>
            <w:r>
              <w:rPr>
                <w:rFonts w:ascii="Arial" w:hAnsi="Arial" w:cs="Arial"/>
                <w:sz w:val="16"/>
                <w:szCs w:val="16"/>
              </w:rPr>
              <w:t>-</w:t>
            </w:r>
            <w:r w:rsidR="007F6111" w:rsidRPr="00F67F88">
              <w:rPr>
                <w:rFonts w:ascii="Arial" w:hAnsi="Arial" w:cs="Arial"/>
                <w:sz w:val="16"/>
                <w:szCs w:val="16"/>
              </w:rPr>
              <w:t xml:space="preserve">mung; Ablehnung; </w:t>
            </w:r>
            <w:r>
              <w:rPr>
                <w:rFonts w:ascii="Arial" w:hAnsi="Arial" w:cs="Arial"/>
                <w:sz w:val="16"/>
                <w:szCs w:val="16"/>
              </w:rPr>
              <w:t>v</w:t>
            </w:r>
            <w:r w:rsidR="007F6111" w:rsidRPr="00F67F88">
              <w:rPr>
                <w:rFonts w:ascii="Arial" w:hAnsi="Arial" w:cs="Arial"/>
                <w:sz w:val="16"/>
                <w:szCs w:val="16"/>
              </w:rPr>
              <w:t>ollkommene Ab</w:t>
            </w:r>
            <w:r>
              <w:rPr>
                <w:rFonts w:ascii="Arial" w:hAnsi="Arial" w:cs="Arial"/>
                <w:sz w:val="16"/>
                <w:szCs w:val="16"/>
              </w:rPr>
              <w:t>-</w:t>
            </w:r>
            <w:r w:rsidR="007F6111" w:rsidRPr="00F67F88">
              <w:rPr>
                <w:rFonts w:ascii="Arial" w:hAnsi="Arial" w:cs="Arial"/>
                <w:sz w:val="16"/>
                <w:szCs w:val="16"/>
              </w:rPr>
              <w:t>lehnung</w:t>
            </w:r>
          </w:p>
        </w:tc>
        <w:tc>
          <w:tcPr>
            <w:cnfStyle w:val="000010000000" w:firstRow="0" w:lastRow="0" w:firstColumn="0" w:lastColumn="0" w:oddVBand="1" w:evenVBand="0" w:oddHBand="0" w:evenHBand="0" w:firstRowFirstColumn="0" w:firstRowLastColumn="0" w:lastRowFirstColumn="0" w:lastRowLastColumn="0"/>
            <w:tcW w:w="2156" w:type="dxa"/>
            <w:tcBorders>
              <w:top w:val="nil"/>
              <w:bottom w:val="single" w:sz="8" w:space="0" w:color="4F81BD" w:themeColor="accent1"/>
            </w:tcBorders>
            <w:hideMark/>
          </w:tcPr>
          <w:p w:rsidR="007F6111" w:rsidRPr="00F67F88" w:rsidRDefault="007F6111" w:rsidP="00117DD5">
            <w:pPr>
              <w:pStyle w:val="KeinLeerraum"/>
              <w:spacing w:before="60" w:after="60"/>
              <w:rPr>
                <w:rFonts w:ascii="Arial" w:hAnsi="Arial" w:cs="Arial"/>
                <w:sz w:val="16"/>
                <w:szCs w:val="16"/>
              </w:rPr>
            </w:pPr>
            <w:r w:rsidRPr="00F67F88">
              <w:rPr>
                <w:rFonts w:ascii="Arial" w:hAnsi="Arial" w:cs="Arial"/>
                <w:sz w:val="16"/>
                <w:szCs w:val="16"/>
              </w:rPr>
              <w:fldChar w:fldCharType="begin"/>
            </w:r>
            <w:r w:rsidRPr="00F67F88">
              <w:rPr>
                <w:rFonts w:ascii="Arial" w:hAnsi="Arial" w:cs="Arial"/>
                <w:sz w:val="16"/>
                <w:szCs w:val="16"/>
              </w:rPr>
              <w:instrText>ADDIN CITAVI.PLACEHOLDER a1d373a7-a63d-499b-9225-a08fa5a42058 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VoYXJpIGV0IGFsLjwvVGV4dD4NCiAgICA8L1RleHRVbml0Pg0KICA8L1RleHRVbml0cz4NCjwvUGxhY2Vob2xkZXI+</w:instrText>
            </w:r>
            <w:r w:rsidRPr="00F67F88">
              <w:rPr>
                <w:rFonts w:ascii="Arial" w:hAnsi="Arial" w:cs="Arial"/>
                <w:sz w:val="16"/>
                <w:szCs w:val="16"/>
              </w:rPr>
              <w:fldChar w:fldCharType="separate"/>
            </w:r>
            <w:r w:rsidRPr="00F67F88">
              <w:rPr>
                <w:rFonts w:ascii="Arial" w:hAnsi="Arial" w:cs="Arial"/>
                <w:sz w:val="16"/>
                <w:szCs w:val="16"/>
              </w:rPr>
              <w:t>Uhari et al.</w:t>
            </w:r>
            <w:r w:rsidRPr="00F67F88">
              <w:rPr>
                <w:rFonts w:ascii="Arial" w:hAnsi="Arial" w:cs="Arial"/>
                <w:sz w:val="16"/>
                <w:szCs w:val="16"/>
              </w:rPr>
              <w:fldChar w:fldCharType="end"/>
            </w:r>
            <w:r w:rsidRPr="00F67F88">
              <w:rPr>
                <w:rFonts w:ascii="Arial" w:hAnsi="Arial" w:cs="Arial"/>
                <w:sz w:val="16"/>
                <w:szCs w:val="16"/>
              </w:rPr>
              <w:t xml:space="preserve"> </w:t>
            </w:r>
            <w:r w:rsidRPr="00F67F88">
              <w:rPr>
                <w:rFonts w:ascii="Arial" w:hAnsi="Arial" w:cs="Arial"/>
                <w:sz w:val="16"/>
                <w:szCs w:val="16"/>
              </w:rPr>
              <w:fldChar w:fldCharType="begin"/>
            </w:r>
            <w:r w:rsidRPr="00F67F88">
              <w:rPr>
                <w:rFonts w:ascii="Arial" w:hAnsi="Arial" w:cs="Arial"/>
                <w:sz w:val="16"/>
                <w:szCs w:val="16"/>
              </w:rPr>
              <w:instrText>ADDIN CITAVI.PLACEHOLDER 77186a1e-13b0-42f5-8661-51dc7dcafaad PFBsYWNlaG9sZGVyPg0KICA8QWRkSW5WZXJzaW9uPjUuMi4wLjg8L0FkZEluVmVyc2lvbj4NCiAgPElkPjc3MTg2YTFlLTEzYjAtNDJmNS04NjYxLTUxZGM3ZGNhZmFhZDwvSWQ+DQogIDxBc3NvY2lhdGVXaXRoUGxhY2Vob2xkZXJJZD5hOWIyZDc3Ny00ZmY2LTQ5ZjEtYjcyNi05MTNlMjkwOWViYmU8L0Fzc29jaWF0ZVdpdGhQbGFjZWhvbGRlcklkPg0KICA8RW50cmllcz4NCiAgICA8RW50cnk+DQogICAgICA8SWQ+ZTAwZGFlZDItNjhiOS00NTVjLTkzYzQtZWE5YmJmZWU4N2ZhPC9JZD4NCiAgICAgIDxSZWZlcmVuY2VJZD5kOTFhOGI1MS0xZWUyLTRkYmItOGYzZC1iZmNiZGIwODdlZmY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wMyk8L1RleHQ+DQogICAgPC9UZXh0VW5pdD4NCiAgPC9UZXh0VW5pdHM+DQo8L1BsYWNlaG9sZGVyPg==</w:instrText>
            </w:r>
            <w:r w:rsidRPr="00F67F88">
              <w:rPr>
                <w:rFonts w:ascii="Arial" w:hAnsi="Arial" w:cs="Arial"/>
                <w:sz w:val="16"/>
                <w:szCs w:val="16"/>
              </w:rPr>
              <w:fldChar w:fldCharType="separate"/>
            </w:r>
            <w:r w:rsidRPr="00F67F88">
              <w:rPr>
                <w:rFonts w:ascii="Arial" w:hAnsi="Arial" w:cs="Arial"/>
                <w:sz w:val="16"/>
                <w:szCs w:val="16"/>
              </w:rPr>
              <w:t>(2003)</w:t>
            </w:r>
            <w:r w:rsidRPr="00F67F88">
              <w:rPr>
                <w:rFonts w:ascii="Arial" w:hAnsi="Arial" w:cs="Arial"/>
                <w:sz w:val="16"/>
                <w:szCs w:val="16"/>
              </w:rPr>
              <w:fldChar w:fldCharType="end"/>
            </w:r>
          </w:p>
        </w:tc>
      </w:tr>
      <w:tr w:rsidR="007F6111" w:rsidRPr="00BB73CB" w:rsidTr="000A238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hideMark/>
          </w:tcPr>
          <w:p w:rsidR="007F6111" w:rsidRPr="00F67F88" w:rsidRDefault="007F6111" w:rsidP="00117DD5">
            <w:pPr>
              <w:pStyle w:val="KeinLeerraum"/>
              <w:spacing w:before="60" w:after="60"/>
              <w:rPr>
                <w:rFonts w:ascii="Arial" w:hAnsi="Arial" w:cs="Arial"/>
                <w:sz w:val="16"/>
                <w:szCs w:val="16"/>
              </w:rPr>
            </w:pPr>
            <w:r w:rsidRPr="00F67F88">
              <w:rPr>
                <w:rFonts w:ascii="Arial" w:hAnsi="Arial" w:cs="Arial"/>
                <w:sz w:val="16"/>
                <w:szCs w:val="16"/>
              </w:rPr>
              <w:t>Die Abstimmungen fördern mein Lernen.</w:t>
            </w:r>
          </w:p>
        </w:tc>
        <w:tc>
          <w:tcPr>
            <w:tcW w:w="3089" w:type="dxa"/>
            <w:tcBorders>
              <w:left w:val="nil"/>
              <w:right w:val="nil"/>
            </w:tcBorders>
            <w:hideMark/>
          </w:tcPr>
          <w:p w:rsidR="007F6111" w:rsidRPr="00F67F88" w:rsidRDefault="00942848" w:rsidP="00942848">
            <w:pPr>
              <w:pStyle w:val="KeinLeerraum"/>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v</w:t>
            </w:r>
            <w:r w:rsidR="007F6111" w:rsidRPr="00F67F88">
              <w:rPr>
                <w:rFonts w:ascii="Arial" w:hAnsi="Arial" w:cs="Arial"/>
                <w:sz w:val="16"/>
                <w:szCs w:val="16"/>
              </w:rPr>
              <w:t>ollkommene Zustimmung; Zustim</w:t>
            </w:r>
            <w:r>
              <w:rPr>
                <w:rFonts w:ascii="Arial" w:hAnsi="Arial" w:cs="Arial"/>
                <w:sz w:val="16"/>
                <w:szCs w:val="16"/>
              </w:rPr>
              <w:t>-</w:t>
            </w:r>
            <w:r w:rsidR="007F6111" w:rsidRPr="00F67F88">
              <w:rPr>
                <w:rFonts w:ascii="Arial" w:hAnsi="Arial" w:cs="Arial"/>
                <w:sz w:val="16"/>
                <w:szCs w:val="16"/>
              </w:rPr>
              <w:t xml:space="preserve">mung; Ablehnung; </w:t>
            </w:r>
            <w:r>
              <w:rPr>
                <w:rFonts w:ascii="Arial" w:hAnsi="Arial" w:cs="Arial"/>
                <w:sz w:val="16"/>
                <w:szCs w:val="16"/>
              </w:rPr>
              <w:t>v</w:t>
            </w:r>
            <w:r w:rsidR="007F6111" w:rsidRPr="00F67F88">
              <w:rPr>
                <w:rFonts w:ascii="Arial" w:hAnsi="Arial" w:cs="Arial"/>
                <w:sz w:val="16"/>
                <w:szCs w:val="16"/>
              </w:rPr>
              <w:t>ollkommene Ab</w:t>
            </w:r>
            <w:r>
              <w:rPr>
                <w:rFonts w:ascii="Arial" w:hAnsi="Arial" w:cs="Arial"/>
                <w:sz w:val="16"/>
                <w:szCs w:val="16"/>
              </w:rPr>
              <w:t>-</w:t>
            </w:r>
            <w:r w:rsidR="007F6111" w:rsidRPr="00F67F88">
              <w:rPr>
                <w:rFonts w:ascii="Arial" w:hAnsi="Arial" w:cs="Arial"/>
                <w:sz w:val="16"/>
                <w:szCs w:val="16"/>
              </w:rPr>
              <w:t>lehnung</w:t>
            </w:r>
          </w:p>
        </w:tc>
        <w:tc>
          <w:tcPr>
            <w:cnfStyle w:val="000010000000" w:firstRow="0" w:lastRow="0" w:firstColumn="0" w:lastColumn="0" w:oddVBand="1" w:evenVBand="0" w:oddHBand="0" w:evenHBand="0" w:firstRowFirstColumn="0" w:firstRowLastColumn="0" w:lastRowFirstColumn="0" w:lastRowLastColumn="0"/>
            <w:tcW w:w="2156" w:type="dxa"/>
            <w:hideMark/>
          </w:tcPr>
          <w:p w:rsidR="007F6111" w:rsidRPr="00F67F88" w:rsidRDefault="007F6111" w:rsidP="00117DD5">
            <w:pPr>
              <w:pStyle w:val="KeinLeerraum"/>
              <w:spacing w:before="60" w:after="60"/>
              <w:rPr>
                <w:rFonts w:ascii="Arial" w:hAnsi="Arial" w:cs="Arial"/>
                <w:sz w:val="16"/>
                <w:szCs w:val="16"/>
              </w:rPr>
            </w:pPr>
            <w:r w:rsidRPr="00F67F88">
              <w:rPr>
                <w:rFonts w:ascii="Arial" w:hAnsi="Arial" w:cs="Arial"/>
                <w:sz w:val="16"/>
                <w:szCs w:val="16"/>
              </w:rPr>
              <w:fldChar w:fldCharType="begin"/>
            </w:r>
            <w:r w:rsidRPr="00F67F88">
              <w:rPr>
                <w:rFonts w:ascii="Arial" w:hAnsi="Arial" w:cs="Arial"/>
                <w:sz w:val="16"/>
                <w:szCs w:val="16"/>
              </w:rPr>
              <w:instrText>ADDIN CITAVI.PLACEHOLDER c587dc6b-2ed7-4d84-95ec-530158d433ad 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VoYXJpIGV0IGFsLjwvVGV4dD4NCiAgICA8L1RleHRVbml0Pg0KICA8L1RleHRVbml0cz4NCjwvUGxhY2Vob2xkZXI+</w:instrText>
            </w:r>
            <w:r w:rsidRPr="00F67F88">
              <w:rPr>
                <w:rFonts w:ascii="Arial" w:hAnsi="Arial" w:cs="Arial"/>
                <w:sz w:val="16"/>
                <w:szCs w:val="16"/>
              </w:rPr>
              <w:fldChar w:fldCharType="separate"/>
            </w:r>
            <w:r w:rsidRPr="00F67F88">
              <w:rPr>
                <w:rFonts w:ascii="Arial" w:hAnsi="Arial" w:cs="Arial"/>
                <w:sz w:val="16"/>
                <w:szCs w:val="16"/>
              </w:rPr>
              <w:t>Uhari et al.</w:t>
            </w:r>
            <w:r w:rsidRPr="00F67F88">
              <w:rPr>
                <w:rFonts w:ascii="Arial" w:hAnsi="Arial" w:cs="Arial"/>
                <w:sz w:val="16"/>
                <w:szCs w:val="16"/>
              </w:rPr>
              <w:fldChar w:fldCharType="end"/>
            </w:r>
            <w:r w:rsidRPr="00F67F88">
              <w:rPr>
                <w:rFonts w:ascii="Arial" w:hAnsi="Arial" w:cs="Arial"/>
                <w:sz w:val="16"/>
                <w:szCs w:val="16"/>
              </w:rPr>
              <w:t xml:space="preserve"> </w:t>
            </w:r>
            <w:r w:rsidRPr="00F67F88">
              <w:rPr>
                <w:rFonts w:ascii="Arial" w:hAnsi="Arial" w:cs="Arial"/>
                <w:sz w:val="16"/>
                <w:szCs w:val="16"/>
              </w:rPr>
              <w:fldChar w:fldCharType="begin"/>
            </w:r>
            <w:r w:rsidRPr="00F67F88">
              <w:rPr>
                <w:rFonts w:ascii="Arial" w:hAnsi="Arial" w:cs="Arial"/>
                <w:sz w:val="16"/>
                <w:szCs w:val="16"/>
              </w:rPr>
              <w:instrText>ADDIN CITAVI.PLACEHOLDER df6f4100-c2ff-456d-9e9e-dab0441be7ae PFBsYWNlaG9sZGVyPg0KICA8QWRkSW5WZXJzaW9uPjUuMi4wLjg8L0FkZEluVmVyc2lvbj4NCiAgPElkPmRmNmY0MTAwLWMyZmYtNDU2ZC05ZTllLWRhYjA0NDFiZTdhZTwvSWQ+DQogIDxBc3NvY2lhdGVXaXRoUGxhY2Vob2xkZXJJZD5hOWIyZDc3Ny00ZmY2LTQ5ZjEtYjcyNi05MTNlMjkwOWViYmU8L0Fzc29jaWF0ZVdpdGhQbGFjZWhvbGRlcklkPg0KICA8RW50cmllcz4NCiAgICA8RW50cnk+DQogICAgICA8SWQ+ZTAwZGFlZDItNjhiOS00NTVjLTkzYzQtZWE5YmJmZWU4N2ZhPC9JZD4NCiAgICAgIDxSZWZlcmVuY2VJZD5kOTFhOGI1MS0xZWUyLTRkYmItOGYzZC1iZmNiZGIwODdlZmY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wMyk8L1RleHQ+DQogICAgPC9UZXh0VW5pdD4NCiAgPC9UZXh0VW5pdHM+DQo8L1BsYWNlaG9sZGVyPg==</w:instrText>
            </w:r>
            <w:r w:rsidRPr="00F67F88">
              <w:rPr>
                <w:rFonts w:ascii="Arial" w:hAnsi="Arial" w:cs="Arial"/>
                <w:sz w:val="16"/>
                <w:szCs w:val="16"/>
              </w:rPr>
              <w:fldChar w:fldCharType="separate"/>
            </w:r>
            <w:r w:rsidRPr="00F67F88">
              <w:rPr>
                <w:rFonts w:ascii="Arial" w:hAnsi="Arial" w:cs="Arial"/>
                <w:sz w:val="16"/>
                <w:szCs w:val="16"/>
              </w:rPr>
              <w:t>(2003)</w:t>
            </w:r>
            <w:r w:rsidRPr="00F67F88">
              <w:rPr>
                <w:rFonts w:ascii="Arial" w:hAnsi="Arial" w:cs="Arial"/>
                <w:sz w:val="16"/>
                <w:szCs w:val="16"/>
              </w:rPr>
              <w:fldChar w:fldCharType="end"/>
            </w:r>
          </w:p>
        </w:tc>
      </w:tr>
      <w:tr w:rsidR="007F6111" w:rsidRPr="00BB73CB" w:rsidTr="000A238A">
        <w:tc>
          <w:tcPr>
            <w:cnfStyle w:val="000010000000" w:firstRow="0" w:lastRow="0" w:firstColumn="0" w:lastColumn="0" w:oddVBand="1" w:evenVBand="0" w:oddHBand="0" w:evenHBand="0" w:firstRowFirstColumn="0" w:firstRowLastColumn="0" w:lastRowFirstColumn="0" w:lastRowLastColumn="0"/>
            <w:tcW w:w="2410" w:type="dxa"/>
            <w:tcBorders>
              <w:top w:val="single" w:sz="8" w:space="0" w:color="4F81BD" w:themeColor="accent1"/>
              <w:bottom w:val="single" w:sz="8" w:space="0" w:color="4F81BD" w:themeColor="accent1"/>
            </w:tcBorders>
            <w:hideMark/>
          </w:tcPr>
          <w:p w:rsidR="007F6111" w:rsidRPr="00F67F88" w:rsidRDefault="007F6111" w:rsidP="00117DD5">
            <w:pPr>
              <w:pStyle w:val="KeinLeerraum"/>
              <w:spacing w:before="60" w:after="60"/>
              <w:rPr>
                <w:rFonts w:ascii="Arial" w:hAnsi="Arial" w:cs="Arial"/>
                <w:sz w:val="16"/>
                <w:szCs w:val="16"/>
              </w:rPr>
            </w:pPr>
            <w:r w:rsidRPr="00F67F88">
              <w:rPr>
                <w:rFonts w:ascii="Arial" w:hAnsi="Arial" w:cs="Arial"/>
                <w:sz w:val="16"/>
                <w:szCs w:val="16"/>
              </w:rPr>
              <w:t>Es fällt mir leicht während der Vorlesung Fragen zu stellen.</w:t>
            </w:r>
          </w:p>
        </w:tc>
        <w:tc>
          <w:tcPr>
            <w:tcW w:w="3089" w:type="dxa"/>
            <w:tcBorders>
              <w:top w:val="single" w:sz="8" w:space="0" w:color="4F81BD" w:themeColor="accent1"/>
              <w:left w:val="nil"/>
              <w:bottom w:val="single" w:sz="8" w:space="0" w:color="4F81BD" w:themeColor="accent1"/>
              <w:right w:val="nil"/>
            </w:tcBorders>
            <w:hideMark/>
          </w:tcPr>
          <w:p w:rsidR="007F6111" w:rsidRPr="00F67F88" w:rsidRDefault="00942848" w:rsidP="00942848">
            <w:pPr>
              <w:pStyle w:val="KeinLeerraum"/>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v</w:t>
            </w:r>
            <w:r w:rsidR="007F6111" w:rsidRPr="00F67F88">
              <w:rPr>
                <w:rFonts w:ascii="Arial" w:hAnsi="Arial" w:cs="Arial"/>
                <w:sz w:val="16"/>
                <w:szCs w:val="16"/>
              </w:rPr>
              <w:t>ollkommene Zustimmung; Zustim</w:t>
            </w:r>
            <w:r>
              <w:rPr>
                <w:rFonts w:ascii="Arial" w:hAnsi="Arial" w:cs="Arial"/>
                <w:sz w:val="16"/>
                <w:szCs w:val="16"/>
              </w:rPr>
              <w:t>-</w:t>
            </w:r>
            <w:r w:rsidR="007F6111" w:rsidRPr="00F67F88">
              <w:rPr>
                <w:rFonts w:ascii="Arial" w:hAnsi="Arial" w:cs="Arial"/>
                <w:sz w:val="16"/>
                <w:szCs w:val="16"/>
              </w:rPr>
              <w:t xml:space="preserve">mung; Ablehnung; </w:t>
            </w:r>
            <w:r>
              <w:rPr>
                <w:rFonts w:ascii="Arial" w:hAnsi="Arial" w:cs="Arial"/>
                <w:sz w:val="16"/>
                <w:szCs w:val="16"/>
              </w:rPr>
              <w:t>v</w:t>
            </w:r>
            <w:r w:rsidR="007F6111" w:rsidRPr="00F67F88">
              <w:rPr>
                <w:rFonts w:ascii="Arial" w:hAnsi="Arial" w:cs="Arial"/>
                <w:sz w:val="16"/>
                <w:szCs w:val="16"/>
              </w:rPr>
              <w:t>ollkommene Ab</w:t>
            </w:r>
            <w:r>
              <w:rPr>
                <w:rFonts w:ascii="Arial" w:hAnsi="Arial" w:cs="Arial"/>
                <w:sz w:val="16"/>
                <w:szCs w:val="16"/>
              </w:rPr>
              <w:t>-</w:t>
            </w:r>
            <w:r w:rsidR="007F6111" w:rsidRPr="00F67F88">
              <w:rPr>
                <w:rFonts w:ascii="Arial" w:hAnsi="Arial" w:cs="Arial"/>
                <w:sz w:val="16"/>
                <w:szCs w:val="16"/>
              </w:rPr>
              <w:t>lehnung</w:t>
            </w:r>
          </w:p>
        </w:tc>
        <w:tc>
          <w:tcPr>
            <w:cnfStyle w:val="000010000000" w:firstRow="0" w:lastRow="0" w:firstColumn="0" w:lastColumn="0" w:oddVBand="1" w:evenVBand="0" w:oddHBand="0" w:evenHBand="0" w:firstRowFirstColumn="0" w:firstRowLastColumn="0" w:lastRowFirstColumn="0" w:lastRowLastColumn="0"/>
            <w:tcW w:w="2156" w:type="dxa"/>
            <w:tcBorders>
              <w:top w:val="single" w:sz="8" w:space="0" w:color="4F81BD" w:themeColor="accent1"/>
              <w:bottom w:val="single" w:sz="8" w:space="0" w:color="4F81BD" w:themeColor="accent1"/>
            </w:tcBorders>
            <w:hideMark/>
          </w:tcPr>
          <w:p w:rsidR="007F6111" w:rsidRPr="00F67F88" w:rsidRDefault="007F6111" w:rsidP="00117DD5">
            <w:pPr>
              <w:pStyle w:val="KeinLeerraum"/>
              <w:spacing w:before="60" w:after="60"/>
              <w:rPr>
                <w:rFonts w:ascii="Arial" w:hAnsi="Arial" w:cs="Arial"/>
                <w:sz w:val="16"/>
                <w:szCs w:val="16"/>
              </w:rPr>
            </w:pPr>
            <w:r w:rsidRPr="00F67F88">
              <w:rPr>
                <w:rFonts w:ascii="Arial" w:hAnsi="Arial" w:cs="Arial"/>
                <w:sz w:val="16"/>
                <w:szCs w:val="16"/>
              </w:rPr>
              <w:fldChar w:fldCharType="begin"/>
            </w:r>
            <w:r w:rsidRPr="00F67F88">
              <w:rPr>
                <w:rFonts w:ascii="Arial" w:hAnsi="Arial" w:cs="Arial"/>
                <w:sz w:val="16"/>
                <w:szCs w:val="16"/>
              </w:rPr>
              <w:instrText>ADDIN CITAVI.PLACEHOLDER 7962ec3c-63ae-47c1-a24c-73f75745e46e 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VoYXJpIGV0IGFsLjwvVGV4dD4NCiAgICA8L1RleHRVbml0Pg0KICA8L1RleHRVbml0cz4NCjwvUGxhY2Vob2xkZXI+</w:instrText>
            </w:r>
            <w:r w:rsidRPr="00F67F88">
              <w:rPr>
                <w:rFonts w:ascii="Arial" w:hAnsi="Arial" w:cs="Arial"/>
                <w:sz w:val="16"/>
                <w:szCs w:val="16"/>
              </w:rPr>
              <w:fldChar w:fldCharType="separate"/>
            </w:r>
            <w:r w:rsidRPr="00F67F88">
              <w:rPr>
                <w:rFonts w:ascii="Arial" w:hAnsi="Arial" w:cs="Arial"/>
                <w:sz w:val="16"/>
                <w:szCs w:val="16"/>
              </w:rPr>
              <w:t>Uhari et al.</w:t>
            </w:r>
            <w:r w:rsidRPr="00F67F88">
              <w:rPr>
                <w:rFonts w:ascii="Arial" w:hAnsi="Arial" w:cs="Arial"/>
                <w:sz w:val="16"/>
                <w:szCs w:val="16"/>
              </w:rPr>
              <w:fldChar w:fldCharType="end"/>
            </w:r>
            <w:r w:rsidRPr="00F67F88">
              <w:rPr>
                <w:rFonts w:ascii="Arial" w:hAnsi="Arial" w:cs="Arial"/>
                <w:sz w:val="16"/>
                <w:szCs w:val="16"/>
              </w:rPr>
              <w:t xml:space="preserve"> </w:t>
            </w:r>
            <w:r w:rsidRPr="00F67F88">
              <w:rPr>
                <w:rFonts w:ascii="Arial" w:hAnsi="Arial" w:cs="Arial"/>
                <w:sz w:val="16"/>
                <w:szCs w:val="16"/>
              </w:rPr>
              <w:fldChar w:fldCharType="begin"/>
            </w:r>
            <w:r w:rsidRPr="00F67F88">
              <w:rPr>
                <w:rFonts w:ascii="Arial" w:hAnsi="Arial" w:cs="Arial"/>
                <w:sz w:val="16"/>
                <w:szCs w:val="16"/>
              </w:rPr>
              <w:instrText>ADDIN CITAVI.PLACEHOLDER 9fff5b30-7624-4e56-8747-1decd44125d5 PFBsYWNlaG9sZGVyPg0KICA8QWRkSW5WZXJzaW9uPjUuMi4wLjg8L0FkZEluVmVyc2lvbj4NCiAgPElkPjlmZmY1YjMwLTc2MjQtNGU1Ni04NzQ3LTFkZWNkNDQxMjVkNTwvSWQ+DQogIDxBc3NvY2lhdGVXaXRoUGxhY2Vob2xkZXJJZD5hOWIyZDc3Ny00ZmY2LTQ5ZjEtYjcyNi05MTNlMjkwOWViYmU8L0Fzc29jaWF0ZVdpdGhQbGFjZWhvbGRlcklkPg0KICA8RW50cmllcz4NCiAgICA8RW50cnk+DQogICAgICA8SWQ+ZTAwZGFlZDItNjhiOS00NTVjLTkzYzQtZWE5YmJmZWU4N2ZhPC9JZD4NCiAgICAgIDxSZWZlcmVuY2VJZD5kOTFhOGI1MS0xZWUyLTRkYmItOGYzZC1iZmNiZGIwODdlZmY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wMyk8L1RleHQ+DQogICAgPC9UZXh0VW5pdD4NCiAgPC9UZXh0VW5pdHM+DQo8L1BsYWNlaG9sZGVyPg==</w:instrText>
            </w:r>
            <w:r w:rsidRPr="00F67F88">
              <w:rPr>
                <w:rFonts w:ascii="Arial" w:hAnsi="Arial" w:cs="Arial"/>
                <w:sz w:val="16"/>
                <w:szCs w:val="16"/>
              </w:rPr>
              <w:fldChar w:fldCharType="separate"/>
            </w:r>
            <w:r w:rsidRPr="00F67F88">
              <w:rPr>
                <w:rFonts w:ascii="Arial" w:hAnsi="Arial" w:cs="Arial"/>
                <w:sz w:val="16"/>
                <w:szCs w:val="16"/>
              </w:rPr>
              <w:t>(2003)</w:t>
            </w:r>
            <w:r w:rsidRPr="00F67F88">
              <w:rPr>
                <w:rFonts w:ascii="Arial" w:hAnsi="Arial" w:cs="Arial"/>
                <w:sz w:val="16"/>
                <w:szCs w:val="16"/>
              </w:rPr>
              <w:fldChar w:fldCharType="end"/>
            </w:r>
          </w:p>
        </w:tc>
      </w:tr>
      <w:tr w:rsidR="007F6111" w:rsidRPr="00BB73CB" w:rsidTr="000A238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hideMark/>
          </w:tcPr>
          <w:p w:rsidR="007F6111" w:rsidRPr="00F67F88" w:rsidRDefault="007F6111" w:rsidP="00942848">
            <w:pPr>
              <w:pStyle w:val="KeinLeerraum"/>
              <w:spacing w:before="60" w:after="60"/>
              <w:rPr>
                <w:rFonts w:ascii="Arial" w:hAnsi="Arial" w:cs="Arial"/>
                <w:sz w:val="16"/>
                <w:szCs w:val="16"/>
              </w:rPr>
            </w:pPr>
            <w:r w:rsidRPr="00F67F88">
              <w:rPr>
                <w:rFonts w:ascii="Arial" w:hAnsi="Arial" w:cs="Arial"/>
                <w:sz w:val="16"/>
                <w:szCs w:val="16"/>
              </w:rPr>
              <w:t>Die Abstimmungen fördern das Stellen von Fragen während der Veranstaltung.</w:t>
            </w:r>
          </w:p>
        </w:tc>
        <w:tc>
          <w:tcPr>
            <w:tcW w:w="3089" w:type="dxa"/>
            <w:tcBorders>
              <w:left w:val="nil"/>
              <w:right w:val="nil"/>
            </w:tcBorders>
            <w:hideMark/>
          </w:tcPr>
          <w:p w:rsidR="007F6111" w:rsidRPr="00F67F88" w:rsidRDefault="00942848" w:rsidP="00942848">
            <w:pPr>
              <w:pStyle w:val="KeinLeerraum"/>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v</w:t>
            </w:r>
            <w:r w:rsidR="007F6111" w:rsidRPr="00F67F88">
              <w:rPr>
                <w:rFonts w:ascii="Arial" w:hAnsi="Arial" w:cs="Arial"/>
                <w:sz w:val="16"/>
                <w:szCs w:val="16"/>
              </w:rPr>
              <w:t>ollkommene Zustimmung; Zustim</w:t>
            </w:r>
            <w:r>
              <w:rPr>
                <w:rFonts w:ascii="Arial" w:hAnsi="Arial" w:cs="Arial"/>
                <w:sz w:val="16"/>
                <w:szCs w:val="16"/>
              </w:rPr>
              <w:t>-</w:t>
            </w:r>
            <w:r w:rsidR="007F6111" w:rsidRPr="00F67F88">
              <w:rPr>
                <w:rFonts w:ascii="Arial" w:hAnsi="Arial" w:cs="Arial"/>
                <w:sz w:val="16"/>
                <w:szCs w:val="16"/>
              </w:rPr>
              <w:t xml:space="preserve">mung; Ablehnung; </w:t>
            </w:r>
            <w:r>
              <w:rPr>
                <w:rFonts w:ascii="Arial" w:hAnsi="Arial" w:cs="Arial"/>
                <w:sz w:val="16"/>
                <w:szCs w:val="16"/>
              </w:rPr>
              <w:t>v</w:t>
            </w:r>
            <w:r w:rsidR="007F6111" w:rsidRPr="00F67F88">
              <w:rPr>
                <w:rFonts w:ascii="Arial" w:hAnsi="Arial" w:cs="Arial"/>
                <w:sz w:val="16"/>
                <w:szCs w:val="16"/>
              </w:rPr>
              <w:t>ollkommene Ab</w:t>
            </w:r>
            <w:r>
              <w:rPr>
                <w:rFonts w:ascii="Arial" w:hAnsi="Arial" w:cs="Arial"/>
                <w:sz w:val="16"/>
                <w:szCs w:val="16"/>
              </w:rPr>
              <w:t>-</w:t>
            </w:r>
            <w:r w:rsidR="007F6111" w:rsidRPr="00F67F88">
              <w:rPr>
                <w:rFonts w:ascii="Arial" w:hAnsi="Arial" w:cs="Arial"/>
                <w:sz w:val="16"/>
                <w:szCs w:val="16"/>
              </w:rPr>
              <w:t>lehnung</w:t>
            </w:r>
          </w:p>
        </w:tc>
        <w:tc>
          <w:tcPr>
            <w:cnfStyle w:val="000010000000" w:firstRow="0" w:lastRow="0" w:firstColumn="0" w:lastColumn="0" w:oddVBand="1" w:evenVBand="0" w:oddHBand="0" w:evenHBand="0" w:firstRowFirstColumn="0" w:firstRowLastColumn="0" w:lastRowFirstColumn="0" w:lastRowLastColumn="0"/>
            <w:tcW w:w="2156" w:type="dxa"/>
            <w:hideMark/>
          </w:tcPr>
          <w:p w:rsidR="007F6111" w:rsidRPr="00F67F88" w:rsidRDefault="007F6111" w:rsidP="00117DD5">
            <w:pPr>
              <w:pStyle w:val="KeinLeerraum"/>
              <w:spacing w:before="60" w:after="60"/>
              <w:rPr>
                <w:rFonts w:ascii="Arial" w:hAnsi="Arial" w:cs="Arial"/>
                <w:sz w:val="16"/>
                <w:szCs w:val="16"/>
              </w:rPr>
            </w:pPr>
            <w:r w:rsidRPr="00F67F88">
              <w:rPr>
                <w:rFonts w:ascii="Arial" w:hAnsi="Arial" w:cs="Arial"/>
                <w:sz w:val="16"/>
                <w:szCs w:val="16"/>
              </w:rPr>
              <w:fldChar w:fldCharType="begin"/>
            </w:r>
            <w:r w:rsidRPr="00F67F88">
              <w:rPr>
                <w:rFonts w:ascii="Arial" w:hAnsi="Arial" w:cs="Arial"/>
                <w:sz w:val="16"/>
                <w:szCs w:val="16"/>
              </w:rPr>
              <w:instrText>ADDIN CITAVI.PLACEHOLDER 0fa7b140-556b-4921-ab8d-16e6b348e30d 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VoYXJpIGV0IGFsLjwvVGV4dD4NCiAgICA8L1RleHRVbml0Pg0KICA8L1RleHRVbml0cz4NCjwvUGxhY2Vob2xkZXI+</w:instrText>
            </w:r>
            <w:r w:rsidRPr="00F67F88">
              <w:rPr>
                <w:rFonts w:ascii="Arial" w:hAnsi="Arial" w:cs="Arial"/>
                <w:sz w:val="16"/>
                <w:szCs w:val="16"/>
              </w:rPr>
              <w:fldChar w:fldCharType="separate"/>
            </w:r>
            <w:r w:rsidRPr="00F67F88">
              <w:rPr>
                <w:rFonts w:ascii="Arial" w:hAnsi="Arial" w:cs="Arial"/>
                <w:sz w:val="16"/>
                <w:szCs w:val="16"/>
              </w:rPr>
              <w:t>Uhari et al.</w:t>
            </w:r>
            <w:r w:rsidRPr="00F67F88">
              <w:rPr>
                <w:rFonts w:ascii="Arial" w:hAnsi="Arial" w:cs="Arial"/>
                <w:sz w:val="16"/>
                <w:szCs w:val="16"/>
              </w:rPr>
              <w:fldChar w:fldCharType="end"/>
            </w:r>
            <w:r w:rsidRPr="00F67F88">
              <w:rPr>
                <w:rFonts w:ascii="Arial" w:hAnsi="Arial" w:cs="Arial"/>
                <w:sz w:val="16"/>
                <w:szCs w:val="16"/>
              </w:rPr>
              <w:t xml:space="preserve"> </w:t>
            </w:r>
            <w:r w:rsidRPr="00F67F88">
              <w:rPr>
                <w:rFonts w:ascii="Arial" w:hAnsi="Arial" w:cs="Arial"/>
                <w:sz w:val="16"/>
                <w:szCs w:val="16"/>
              </w:rPr>
              <w:fldChar w:fldCharType="begin"/>
            </w:r>
            <w:r w:rsidRPr="00F67F88">
              <w:rPr>
                <w:rFonts w:ascii="Arial" w:hAnsi="Arial" w:cs="Arial"/>
                <w:sz w:val="16"/>
                <w:szCs w:val="16"/>
              </w:rPr>
              <w:instrText>ADDIN CITAVI.PLACEHOLDER 40075135-05d6-4ee1-bb21-e7eb664ae586 PFBsYWNlaG9sZGVyPg0KICA8QWRkSW5WZXJzaW9uPjUuMi4wLjg8L0FkZEluVmVyc2lvbj4NCiAgPElkPjQwMDc1MTM1LTA1ZDYtNGVlMS1iYjIxLWU3ZWI2NjRhZTU4NjwvSWQ+DQogIDxBc3NvY2lhdGVXaXRoUGxhY2Vob2xkZXJJZD5hOWIyZDc3Ny00ZmY2LTQ5ZjEtYjcyNi05MTNlMjkwOWViYmU8L0Fzc29jaWF0ZVdpdGhQbGFjZWhvbGRlcklkPg0KICA8RW50cmllcz4NCiAgICA8RW50cnk+DQogICAgICA8SWQ+ZTAwZGFlZDItNjhiOS00NTVjLTkzYzQtZWE5YmJmZWU4N2ZhPC9JZD4NCiAgICAgIDxSZWZlcmVuY2VJZD5kOTFhOGI1MS0xZWUyLTRkYmItOGYzZC1iZmNiZGIwODdlZmY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wMyk8L1RleHQ+DQogICAgPC9UZXh0VW5pdD4NCiAgPC9UZXh0VW5pdHM+DQo8L1BsYWNlaG9sZGVyPg==</w:instrText>
            </w:r>
            <w:r w:rsidRPr="00F67F88">
              <w:rPr>
                <w:rFonts w:ascii="Arial" w:hAnsi="Arial" w:cs="Arial"/>
                <w:sz w:val="16"/>
                <w:szCs w:val="16"/>
              </w:rPr>
              <w:fldChar w:fldCharType="separate"/>
            </w:r>
            <w:r w:rsidRPr="00F67F88">
              <w:rPr>
                <w:rFonts w:ascii="Arial" w:hAnsi="Arial" w:cs="Arial"/>
                <w:sz w:val="16"/>
                <w:szCs w:val="16"/>
              </w:rPr>
              <w:t>(2003)</w:t>
            </w:r>
            <w:r w:rsidRPr="00F67F88">
              <w:rPr>
                <w:rFonts w:ascii="Arial" w:hAnsi="Arial" w:cs="Arial"/>
                <w:sz w:val="16"/>
                <w:szCs w:val="16"/>
              </w:rPr>
              <w:fldChar w:fldCharType="end"/>
            </w:r>
          </w:p>
        </w:tc>
      </w:tr>
      <w:tr w:rsidR="007F6111" w:rsidRPr="00BB73CB" w:rsidTr="000A238A">
        <w:tc>
          <w:tcPr>
            <w:cnfStyle w:val="000010000000" w:firstRow="0" w:lastRow="0" w:firstColumn="0" w:lastColumn="0" w:oddVBand="1" w:evenVBand="0" w:oddHBand="0" w:evenHBand="0" w:firstRowFirstColumn="0" w:firstRowLastColumn="0" w:lastRowFirstColumn="0" w:lastRowLastColumn="0"/>
            <w:tcW w:w="2410" w:type="dxa"/>
            <w:tcBorders>
              <w:top w:val="single" w:sz="8" w:space="0" w:color="4F81BD" w:themeColor="accent1"/>
              <w:bottom w:val="single" w:sz="8" w:space="0" w:color="4F81BD" w:themeColor="accent1"/>
            </w:tcBorders>
            <w:hideMark/>
          </w:tcPr>
          <w:p w:rsidR="007F6111" w:rsidRDefault="007F6111" w:rsidP="00117DD5">
            <w:pPr>
              <w:pStyle w:val="KeinLeerraum"/>
              <w:spacing w:before="60" w:after="60"/>
              <w:rPr>
                <w:rFonts w:ascii="Arial" w:hAnsi="Arial" w:cs="Arial"/>
                <w:sz w:val="16"/>
                <w:szCs w:val="16"/>
              </w:rPr>
            </w:pPr>
            <w:r w:rsidRPr="00F67F88">
              <w:rPr>
                <w:rFonts w:ascii="Arial" w:hAnsi="Arial" w:cs="Arial"/>
                <w:sz w:val="16"/>
                <w:szCs w:val="16"/>
              </w:rPr>
              <w:t>Ich weiß innerhalb einer Veranstaltung, was meine Mitlernenden denken.</w:t>
            </w:r>
          </w:p>
          <w:p w:rsidR="00F67F88" w:rsidRPr="00F67F88" w:rsidRDefault="00F67F88" w:rsidP="00117DD5">
            <w:pPr>
              <w:pStyle w:val="KeinLeerraum"/>
              <w:spacing w:before="60" w:after="60"/>
              <w:rPr>
                <w:rFonts w:ascii="Arial" w:hAnsi="Arial" w:cs="Arial"/>
                <w:sz w:val="16"/>
                <w:szCs w:val="16"/>
              </w:rPr>
            </w:pPr>
          </w:p>
        </w:tc>
        <w:tc>
          <w:tcPr>
            <w:tcW w:w="3089" w:type="dxa"/>
            <w:tcBorders>
              <w:top w:val="single" w:sz="8" w:space="0" w:color="4F81BD" w:themeColor="accent1"/>
              <w:left w:val="nil"/>
              <w:bottom w:val="single" w:sz="8" w:space="0" w:color="4F81BD" w:themeColor="accent1"/>
              <w:right w:val="nil"/>
            </w:tcBorders>
            <w:hideMark/>
          </w:tcPr>
          <w:p w:rsidR="007F6111" w:rsidRPr="00F67F88" w:rsidRDefault="00942848" w:rsidP="00942848">
            <w:pPr>
              <w:pStyle w:val="KeinLeerraum"/>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v</w:t>
            </w:r>
            <w:r w:rsidR="007F6111" w:rsidRPr="00F67F88">
              <w:rPr>
                <w:rFonts w:ascii="Arial" w:hAnsi="Arial" w:cs="Arial"/>
                <w:sz w:val="16"/>
                <w:szCs w:val="16"/>
              </w:rPr>
              <w:t>ollkommene Zustimmung; Zustim</w:t>
            </w:r>
            <w:r>
              <w:rPr>
                <w:rFonts w:ascii="Arial" w:hAnsi="Arial" w:cs="Arial"/>
                <w:sz w:val="16"/>
                <w:szCs w:val="16"/>
              </w:rPr>
              <w:t>-</w:t>
            </w:r>
            <w:r w:rsidR="007F6111" w:rsidRPr="00F67F88">
              <w:rPr>
                <w:rFonts w:ascii="Arial" w:hAnsi="Arial" w:cs="Arial"/>
                <w:sz w:val="16"/>
                <w:szCs w:val="16"/>
              </w:rPr>
              <w:t xml:space="preserve">mung; Ablehnung; </w:t>
            </w:r>
            <w:r>
              <w:rPr>
                <w:rFonts w:ascii="Arial" w:hAnsi="Arial" w:cs="Arial"/>
                <w:sz w:val="16"/>
                <w:szCs w:val="16"/>
              </w:rPr>
              <w:t>v</w:t>
            </w:r>
            <w:r w:rsidR="007F6111" w:rsidRPr="00F67F88">
              <w:rPr>
                <w:rFonts w:ascii="Arial" w:hAnsi="Arial" w:cs="Arial"/>
                <w:sz w:val="16"/>
                <w:szCs w:val="16"/>
              </w:rPr>
              <w:t>ollkommene Ab</w:t>
            </w:r>
            <w:r>
              <w:rPr>
                <w:rFonts w:ascii="Arial" w:hAnsi="Arial" w:cs="Arial"/>
                <w:sz w:val="16"/>
                <w:szCs w:val="16"/>
              </w:rPr>
              <w:t>-</w:t>
            </w:r>
            <w:r w:rsidR="007F6111" w:rsidRPr="00F67F88">
              <w:rPr>
                <w:rFonts w:ascii="Arial" w:hAnsi="Arial" w:cs="Arial"/>
                <w:sz w:val="16"/>
                <w:szCs w:val="16"/>
              </w:rPr>
              <w:t>lehnung</w:t>
            </w:r>
          </w:p>
        </w:tc>
        <w:tc>
          <w:tcPr>
            <w:cnfStyle w:val="000010000000" w:firstRow="0" w:lastRow="0" w:firstColumn="0" w:lastColumn="0" w:oddVBand="1" w:evenVBand="0" w:oddHBand="0" w:evenHBand="0" w:firstRowFirstColumn="0" w:firstRowLastColumn="0" w:lastRowFirstColumn="0" w:lastRowLastColumn="0"/>
            <w:tcW w:w="2156" w:type="dxa"/>
            <w:tcBorders>
              <w:top w:val="single" w:sz="8" w:space="0" w:color="4F81BD" w:themeColor="accent1"/>
              <w:bottom w:val="single" w:sz="8" w:space="0" w:color="4F81BD" w:themeColor="accent1"/>
            </w:tcBorders>
            <w:hideMark/>
          </w:tcPr>
          <w:p w:rsidR="007F6111" w:rsidRPr="00F67F88" w:rsidRDefault="007F6111" w:rsidP="00117DD5">
            <w:pPr>
              <w:pStyle w:val="KeinLeerraum"/>
              <w:spacing w:before="60" w:after="60"/>
              <w:rPr>
                <w:rFonts w:ascii="Arial" w:hAnsi="Arial" w:cs="Arial"/>
                <w:sz w:val="16"/>
                <w:szCs w:val="16"/>
              </w:rPr>
            </w:pPr>
            <w:r w:rsidRPr="00F67F88">
              <w:rPr>
                <w:rFonts w:ascii="Arial" w:hAnsi="Arial" w:cs="Arial"/>
                <w:sz w:val="16"/>
                <w:szCs w:val="16"/>
              </w:rPr>
              <w:fldChar w:fldCharType="begin"/>
            </w:r>
            <w:r w:rsidRPr="00F67F88">
              <w:rPr>
                <w:rFonts w:ascii="Arial" w:hAnsi="Arial" w:cs="Arial"/>
                <w:sz w:val="16"/>
                <w:szCs w:val="16"/>
              </w:rPr>
              <w:instrText>ADDIN CITAVI.PLACEHOLDER 8ff95797-3acb-448b-aaa0-31e80e07a636 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VoYXJpIGV0IGFsLjwvVGV4dD4NCiAgICA8L1RleHRVbml0Pg0KICA8L1RleHRVbml0cz4NCjwvUGxhY2Vob2xkZXI+</w:instrText>
            </w:r>
            <w:r w:rsidRPr="00F67F88">
              <w:rPr>
                <w:rFonts w:ascii="Arial" w:hAnsi="Arial" w:cs="Arial"/>
                <w:sz w:val="16"/>
                <w:szCs w:val="16"/>
              </w:rPr>
              <w:fldChar w:fldCharType="separate"/>
            </w:r>
            <w:r w:rsidRPr="00F67F88">
              <w:rPr>
                <w:rFonts w:ascii="Arial" w:hAnsi="Arial" w:cs="Arial"/>
                <w:sz w:val="16"/>
                <w:szCs w:val="16"/>
              </w:rPr>
              <w:t>Uhari et al.</w:t>
            </w:r>
            <w:r w:rsidRPr="00F67F88">
              <w:rPr>
                <w:rFonts w:ascii="Arial" w:hAnsi="Arial" w:cs="Arial"/>
                <w:sz w:val="16"/>
                <w:szCs w:val="16"/>
              </w:rPr>
              <w:fldChar w:fldCharType="end"/>
            </w:r>
            <w:r w:rsidRPr="00F67F88">
              <w:rPr>
                <w:rFonts w:ascii="Arial" w:hAnsi="Arial" w:cs="Arial"/>
                <w:sz w:val="16"/>
                <w:szCs w:val="16"/>
              </w:rPr>
              <w:t xml:space="preserve"> </w:t>
            </w:r>
            <w:r w:rsidRPr="00F67F88">
              <w:rPr>
                <w:rFonts w:ascii="Arial" w:hAnsi="Arial" w:cs="Arial"/>
                <w:sz w:val="16"/>
                <w:szCs w:val="16"/>
              </w:rPr>
              <w:fldChar w:fldCharType="begin"/>
            </w:r>
            <w:r w:rsidRPr="00F67F88">
              <w:rPr>
                <w:rFonts w:ascii="Arial" w:hAnsi="Arial" w:cs="Arial"/>
                <w:sz w:val="16"/>
                <w:szCs w:val="16"/>
              </w:rPr>
              <w:instrText>ADDIN CITAVI.PLACEHOLDER 6bc9bbd9-a77c-4851-95e3-3b25e5de6aa4 PFBsYWNlaG9sZGVyPg0KICA8QWRkSW5WZXJzaW9uPjUuMi4wLjg8L0FkZEluVmVyc2lvbj4NCiAgPElkPjZiYzliYmQ5LWE3N2MtNDg1MS05NWUzLTNiMjVlNWRlNmFhNDwvSWQ+DQogIDxBc3NvY2lhdGVXaXRoUGxhY2Vob2xkZXJJZD5hOWIyZDc3Ny00ZmY2LTQ5ZjEtYjcyNi05MTNlMjkwOWViYmU8L0Fzc29jaWF0ZVdpdGhQbGFjZWhvbGRlcklkPg0KICA8RW50cmllcz4NCiAgICA8RW50cnk+DQogICAgICA8SWQ+ZTAwZGFlZDItNjhiOS00NTVjLTkzYzQtZWE5YmJmZWU4N2ZhPC9JZD4NCiAgICAgIDxSZWZlcmVuY2VJZD5kOTFhOGI1MS0xZWUyLTRkYmItOGYzZC1iZmNiZGIwODdlZmY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wMyk8L1RleHQ+DQogICAgPC9UZXh0VW5pdD4NCiAgPC9UZXh0VW5pdHM+DQo8L1BsYWNlaG9sZGVyPg==</w:instrText>
            </w:r>
            <w:r w:rsidRPr="00F67F88">
              <w:rPr>
                <w:rFonts w:ascii="Arial" w:hAnsi="Arial" w:cs="Arial"/>
                <w:sz w:val="16"/>
                <w:szCs w:val="16"/>
              </w:rPr>
              <w:fldChar w:fldCharType="separate"/>
            </w:r>
            <w:r w:rsidRPr="00F67F88">
              <w:rPr>
                <w:rFonts w:ascii="Arial" w:hAnsi="Arial" w:cs="Arial"/>
                <w:sz w:val="16"/>
                <w:szCs w:val="16"/>
              </w:rPr>
              <w:t>(2003)</w:t>
            </w:r>
            <w:r w:rsidRPr="00F67F88">
              <w:rPr>
                <w:rFonts w:ascii="Arial" w:hAnsi="Arial" w:cs="Arial"/>
                <w:sz w:val="16"/>
                <w:szCs w:val="16"/>
              </w:rPr>
              <w:fldChar w:fldCharType="end"/>
            </w:r>
          </w:p>
        </w:tc>
      </w:tr>
      <w:tr w:rsidR="00F67F88" w:rsidRPr="00BB73CB" w:rsidTr="00557DB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tcBorders>
              <w:top w:val="nil"/>
            </w:tcBorders>
            <w:shd w:val="clear" w:color="auto" w:fill="4F81BD" w:themeFill="accent1"/>
            <w:vAlign w:val="center"/>
          </w:tcPr>
          <w:p w:rsidR="00F67F88" w:rsidRPr="00F67F88" w:rsidRDefault="00F67F88" w:rsidP="00557DB9">
            <w:pPr>
              <w:pStyle w:val="KeinLeerraum"/>
              <w:spacing w:before="60" w:after="60"/>
              <w:rPr>
                <w:rFonts w:ascii="Arial" w:hAnsi="Arial" w:cs="Arial"/>
                <w:b/>
                <w:color w:val="FFFFFF" w:themeColor="background1"/>
                <w:sz w:val="16"/>
                <w:szCs w:val="16"/>
              </w:rPr>
            </w:pPr>
            <w:r w:rsidRPr="00F67F88">
              <w:rPr>
                <w:rFonts w:ascii="Arial" w:hAnsi="Arial" w:cs="Arial"/>
                <w:b/>
                <w:color w:val="FFFFFF" w:themeColor="background1"/>
                <w:sz w:val="16"/>
                <w:szCs w:val="16"/>
              </w:rPr>
              <w:lastRenderedPageBreak/>
              <w:t>Items</w:t>
            </w:r>
          </w:p>
        </w:tc>
        <w:tc>
          <w:tcPr>
            <w:tcW w:w="3089" w:type="dxa"/>
            <w:tcBorders>
              <w:top w:val="nil"/>
              <w:left w:val="nil"/>
              <w:right w:val="nil"/>
            </w:tcBorders>
            <w:shd w:val="clear" w:color="auto" w:fill="4F81BD" w:themeFill="accent1"/>
            <w:vAlign w:val="center"/>
          </w:tcPr>
          <w:p w:rsidR="00F67F88" w:rsidRPr="00F67F88" w:rsidRDefault="00F67F88" w:rsidP="00557DB9">
            <w:pPr>
              <w:pStyle w:val="KeinLeerraum"/>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6"/>
                <w:szCs w:val="16"/>
              </w:rPr>
            </w:pPr>
            <w:r w:rsidRPr="00F67F88">
              <w:rPr>
                <w:rFonts w:ascii="Arial" w:hAnsi="Arial" w:cs="Arial"/>
                <w:b/>
                <w:color w:val="FFFFFF" w:themeColor="background1"/>
                <w:sz w:val="16"/>
                <w:szCs w:val="16"/>
              </w:rPr>
              <w:t>Antwortalternativen</w:t>
            </w:r>
          </w:p>
        </w:tc>
        <w:tc>
          <w:tcPr>
            <w:cnfStyle w:val="000010000000" w:firstRow="0" w:lastRow="0" w:firstColumn="0" w:lastColumn="0" w:oddVBand="1" w:evenVBand="0" w:oddHBand="0" w:evenHBand="0" w:firstRowFirstColumn="0" w:firstRowLastColumn="0" w:lastRowFirstColumn="0" w:lastRowLastColumn="0"/>
            <w:tcW w:w="2156" w:type="dxa"/>
            <w:tcBorders>
              <w:top w:val="nil"/>
            </w:tcBorders>
            <w:shd w:val="clear" w:color="auto" w:fill="4F81BD" w:themeFill="accent1"/>
            <w:vAlign w:val="center"/>
          </w:tcPr>
          <w:p w:rsidR="00F67F88" w:rsidRPr="00F67F88" w:rsidRDefault="00F67F88" w:rsidP="00557DB9">
            <w:pPr>
              <w:pStyle w:val="KeinLeerraum"/>
              <w:spacing w:before="60" w:after="60"/>
              <w:rPr>
                <w:rFonts w:ascii="Arial" w:hAnsi="Arial" w:cs="Arial"/>
                <w:b/>
                <w:color w:val="FFFFFF" w:themeColor="background1"/>
                <w:sz w:val="16"/>
                <w:szCs w:val="16"/>
              </w:rPr>
            </w:pPr>
            <w:r w:rsidRPr="00F67F88">
              <w:rPr>
                <w:rFonts w:ascii="Arial" w:hAnsi="Arial" w:cs="Arial"/>
                <w:b/>
                <w:color w:val="FFFFFF" w:themeColor="background1"/>
                <w:sz w:val="16"/>
                <w:szCs w:val="16"/>
              </w:rPr>
              <w:t>Referenzen</w:t>
            </w:r>
          </w:p>
        </w:tc>
      </w:tr>
      <w:tr w:rsidR="00F67F88" w:rsidRPr="00BB73CB" w:rsidTr="00557DB9">
        <w:tc>
          <w:tcPr>
            <w:cnfStyle w:val="000010000000" w:firstRow="0" w:lastRow="0" w:firstColumn="0" w:lastColumn="0" w:oddVBand="1" w:evenVBand="0" w:oddHBand="0" w:evenHBand="0" w:firstRowFirstColumn="0" w:firstRowLastColumn="0" w:lastRowFirstColumn="0" w:lastRowLastColumn="0"/>
            <w:tcW w:w="7655" w:type="dxa"/>
            <w:gridSpan w:val="3"/>
            <w:tcBorders>
              <w:top w:val="nil"/>
              <w:bottom w:val="single" w:sz="8" w:space="0" w:color="4F81BD" w:themeColor="accent1"/>
            </w:tcBorders>
            <w:shd w:val="clear" w:color="auto" w:fill="B8CCE4" w:themeFill="accent1" w:themeFillTint="66"/>
            <w:vAlign w:val="center"/>
          </w:tcPr>
          <w:p w:rsidR="00F67F88" w:rsidRPr="00F67F88" w:rsidRDefault="00F67F88" w:rsidP="00557DB9">
            <w:pPr>
              <w:pStyle w:val="KeinLeerraum"/>
              <w:spacing w:before="60" w:after="60"/>
              <w:rPr>
                <w:rFonts w:ascii="Arial" w:hAnsi="Arial" w:cs="Arial"/>
                <w:sz w:val="16"/>
                <w:szCs w:val="16"/>
              </w:rPr>
            </w:pPr>
            <w:r w:rsidRPr="00F67F88">
              <w:rPr>
                <w:rFonts w:ascii="Arial" w:hAnsi="Arial" w:cs="Arial"/>
                <w:b/>
                <w:sz w:val="16"/>
                <w:szCs w:val="16"/>
              </w:rPr>
              <w:t>… an Lernende gerichtet</w:t>
            </w:r>
          </w:p>
        </w:tc>
      </w:tr>
      <w:tr w:rsidR="00F67F88" w:rsidRPr="00BB73CB" w:rsidTr="00557DB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655" w:type="dxa"/>
            <w:gridSpan w:val="3"/>
            <w:tcBorders>
              <w:top w:val="nil"/>
              <w:bottom w:val="nil"/>
            </w:tcBorders>
            <w:shd w:val="clear" w:color="auto" w:fill="DBE5F1" w:themeFill="accent1" w:themeFillTint="33"/>
            <w:vAlign w:val="center"/>
            <w:hideMark/>
          </w:tcPr>
          <w:p w:rsidR="00F67F88" w:rsidRPr="00F67F88" w:rsidRDefault="00F67F88" w:rsidP="00557DB9">
            <w:pPr>
              <w:pStyle w:val="KeinLeerraum"/>
              <w:spacing w:before="60" w:after="60"/>
              <w:rPr>
                <w:rFonts w:ascii="Arial" w:hAnsi="Arial" w:cs="Arial"/>
                <w:sz w:val="16"/>
                <w:szCs w:val="16"/>
              </w:rPr>
            </w:pPr>
            <w:r w:rsidRPr="00F67F88">
              <w:rPr>
                <w:rFonts w:ascii="Arial" w:hAnsi="Arial" w:cs="Arial"/>
                <w:sz w:val="16"/>
                <w:szCs w:val="16"/>
              </w:rPr>
              <w:t>… zum individuellen Lernprozess</w:t>
            </w:r>
          </w:p>
        </w:tc>
      </w:tr>
      <w:tr w:rsidR="007F6111" w:rsidRPr="00BB73CB" w:rsidTr="000A238A">
        <w:tc>
          <w:tcPr>
            <w:cnfStyle w:val="000010000000" w:firstRow="0" w:lastRow="0" w:firstColumn="0" w:lastColumn="0" w:oddVBand="1" w:evenVBand="0" w:oddHBand="0" w:evenHBand="0" w:firstRowFirstColumn="0" w:firstRowLastColumn="0" w:lastRowFirstColumn="0" w:lastRowLastColumn="0"/>
            <w:tcW w:w="2410" w:type="dxa"/>
            <w:hideMark/>
          </w:tcPr>
          <w:p w:rsidR="007F6111" w:rsidRPr="00F67F88" w:rsidRDefault="007F6111" w:rsidP="00117DD5">
            <w:pPr>
              <w:pStyle w:val="KeinLeerraum"/>
              <w:spacing w:before="60" w:after="60"/>
              <w:rPr>
                <w:rFonts w:ascii="Arial" w:hAnsi="Arial" w:cs="Arial"/>
                <w:sz w:val="16"/>
                <w:szCs w:val="16"/>
              </w:rPr>
            </w:pPr>
            <w:r w:rsidRPr="00F67F88">
              <w:rPr>
                <w:rFonts w:ascii="Arial" w:hAnsi="Arial" w:cs="Arial"/>
                <w:sz w:val="16"/>
                <w:szCs w:val="16"/>
              </w:rPr>
              <w:t>Zu wissen, wie meine Kommilitonen abgestimmt haben, erhöht mein Interesse an einem Fachinhalt.</w:t>
            </w:r>
          </w:p>
        </w:tc>
        <w:tc>
          <w:tcPr>
            <w:tcW w:w="3089" w:type="dxa"/>
            <w:tcBorders>
              <w:left w:val="nil"/>
              <w:right w:val="nil"/>
            </w:tcBorders>
            <w:hideMark/>
          </w:tcPr>
          <w:p w:rsidR="007F6111" w:rsidRPr="00F67F88" w:rsidRDefault="007F6111" w:rsidP="00117DD5">
            <w:pPr>
              <w:pStyle w:val="KeinLeerraum"/>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7F88">
              <w:rPr>
                <w:rFonts w:ascii="Arial" w:hAnsi="Arial" w:cs="Arial"/>
                <w:sz w:val="16"/>
                <w:szCs w:val="16"/>
              </w:rPr>
              <w:t>Ja; Nein</w:t>
            </w:r>
          </w:p>
        </w:tc>
        <w:tc>
          <w:tcPr>
            <w:cnfStyle w:val="000010000000" w:firstRow="0" w:lastRow="0" w:firstColumn="0" w:lastColumn="0" w:oddVBand="1" w:evenVBand="0" w:oddHBand="0" w:evenHBand="0" w:firstRowFirstColumn="0" w:firstRowLastColumn="0" w:lastRowFirstColumn="0" w:lastRowLastColumn="0"/>
            <w:tcW w:w="2156" w:type="dxa"/>
            <w:hideMark/>
          </w:tcPr>
          <w:p w:rsidR="007F6111" w:rsidRPr="00F67F88" w:rsidRDefault="007F6111" w:rsidP="00117DD5">
            <w:pPr>
              <w:pStyle w:val="KeinLeerraum"/>
              <w:spacing w:before="60" w:after="60"/>
              <w:rPr>
                <w:rFonts w:ascii="Arial" w:hAnsi="Arial" w:cs="Arial"/>
                <w:sz w:val="16"/>
                <w:szCs w:val="16"/>
              </w:rPr>
            </w:pPr>
            <w:r w:rsidRPr="00F67F88">
              <w:rPr>
                <w:rFonts w:ascii="Arial" w:hAnsi="Arial" w:cs="Arial"/>
                <w:sz w:val="16"/>
                <w:szCs w:val="16"/>
                <w:lang w:val="en-US"/>
              </w:rPr>
              <w:fldChar w:fldCharType="begin"/>
            </w:r>
            <w:r w:rsidRPr="00F67F88">
              <w:rPr>
                <w:rFonts w:ascii="Arial" w:hAnsi="Arial" w:cs="Arial"/>
                <w:sz w:val="16"/>
                <w:szCs w:val="16"/>
              </w:rPr>
              <w:instrText>ADDIN CITAVI.PLACEHOLDER ae0ce58d-1e80-49ed-93f9-431f6cae2c70 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</w:instrText>
            </w:r>
            <w:r w:rsidRPr="00F67F88">
              <w:rPr>
                <w:rFonts w:ascii="Arial" w:hAnsi="Arial" w:cs="Arial"/>
                <w:sz w:val="16"/>
                <w:szCs w:val="16"/>
                <w:lang w:val="en-US"/>
              </w:rPr>
              <w:instrText>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N1ZTwvVGV4dD4NCiAgICA8L1RleHRVbml0Pg0KICA8L1RleHRVbml0cz4NCjwvUGxhY2Vob2xkZXI+</w:instrText>
            </w:r>
            <w:r w:rsidRPr="00F67F88">
              <w:rPr>
                <w:rFonts w:ascii="Arial" w:hAnsi="Arial" w:cs="Arial"/>
                <w:sz w:val="16"/>
                <w:szCs w:val="16"/>
                <w:lang w:val="en-US"/>
              </w:rPr>
              <w:fldChar w:fldCharType="separate"/>
            </w:r>
            <w:r w:rsidRPr="00F67F88">
              <w:rPr>
                <w:rFonts w:ascii="Arial" w:hAnsi="Arial" w:cs="Arial"/>
                <w:sz w:val="16"/>
                <w:szCs w:val="16"/>
                <w:lang w:val="en-US"/>
              </w:rPr>
              <w:t>Cue</w:t>
            </w:r>
            <w:r w:rsidRPr="00F67F88">
              <w:rPr>
                <w:rFonts w:ascii="Arial" w:hAnsi="Arial" w:cs="Arial"/>
                <w:sz w:val="16"/>
                <w:szCs w:val="16"/>
                <w:lang w:val="en-US"/>
              </w:rPr>
              <w:fldChar w:fldCharType="end"/>
            </w:r>
            <w:r w:rsidRPr="00F67F88">
              <w:rPr>
                <w:rFonts w:ascii="Arial" w:hAnsi="Arial" w:cs="Arial"/>
                <w:sz w:val="16"/>
                <w:szCs w:val="16"/>
                <w:lang w:val="en-US"/>
              </w:rPr>
              <w:t xml:space="preserve"> </w:t>
            </w:r>
            <w:r w:rsidRPr="00F67F88">
              <w:rPr>
                <w:rFonts w:ascii="Arial" w:hAnsi="Arial" w:cs="Arial"/>
                <w:sz w:val="16"/>
                <w:szCs w:val="16"/>
                <w:lang w:val="en-US"/>
              </w:rPr>
              <w:fldChar w:fldCharType="begin"/>
            </w:r>
            <w:r w:rsidRPr="00F67F88">
              <w:rPr>
                <w:rFonts w:ascii="Arial" w:hAnsi="Arial" w:cs="Arial"/>
                <w:sz w:val="16"/>
                <w:szCs w:val="16"/>
                <w:lang w:val="en-US"/>
              </w:rPr>
              <w:instrText>ADDIN CITAVI.PLACEHOLDER f64ecc7d-47ae-4e59-9611-272aab47be08 PFBsYWNlaG9sZGVyPg0KICA8QWRkSW5WZXJzaW9uPjUuMi4wLjg8L0FkZEluVmVyc2lvbj4NCiAgPElkPmY2NGVjYzdkLTQ3YWUtNGU1OS05NjExLTI3MmFhYjQ3YmUwODwvSWQ+DQogIDxBc3NvY2lhdGVXaXRoUGxhY2Vob2xkZXJJZD5hM2VkNTYyMy00ZWIwLTQ4MjAtYTg5NS0yMTQ5YzE3YzRjN2Y8L0Fzc29jaWF0ZVdpdGhQbGFjZWhvbGRlcklkPg0KICA8RW50cmllcz4NCiAgICA8RW50cnk+DQogICAgICA8SWQ+ODY1YWI4Y2QtODc4OC00ODk5LTkxZjMtMzExNzllNmQ3MzhhPC9JZD4NCiAgICAgIDxSZWZlcmVuY2VJZD5mYTNmNjNiZi02NGEzLTQ4NDAtOWE2Yy00NGYxYjM2NGQwYzc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</w:instrText>
            </w:r>
            <w:r w:rsidRPr="00F67F88">
              <w:rPr>
                <w:rFonts w:ascii="Arial" w:hAnsi="Arial" w:cs="Arial"/>
                <w:sz w:val="16"/>
                <w:szCs w:val="16"/>
              </w:rPr>
              <w:instrText>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E5OTgpPC9UZXh0Pg0KICAgIDwvVGV4dFVuaXQ+DQogIDwvVGV4dFVuaXRzPg0KPC9QbGFjZWhvbGRlcj4=</w:instrText>
            </w:r>
            <w:r w:rsidRPr="00F67F88">
              <w:rPr>
                <w:rFonts w:ascii="Arial" w:hAnsi="Arial" w:cs="Arial"/>
                <w:sz w:val="16"/>
                <w:szCs w:val="16"/>
                <w:lang w:val="en-US"/>
              </w:rPr>
              <w:fldChar w:fldCharType="separate"/>
            </w:r>
            <w:r w:rsidRPr="00F67F88">
              <w:rPr>
                <w:rFonts w:ascii="Arial" w:hAnsi="Arial" w:cs="Arial"/>
                <w:sz w:val="16"/>
                <w:szCs w:val="16"/>
              </w:rPr>
              <w:t>(1998)</w:t>
            </w:r>
            <w:r w:rsidRPr="00F67F88">
              <w:rPr>
                <w:rFonts w:ascii="Arial" w:hAnsi="Arial" w:cs="Arial"/>
                <w:sz w:val="16"/>
                <w:szCs w:val="16"/>
                <w:lang w:val="en-US"/>
              </w:rPr>
              <w:fldChar w:fldCharType="end"/>
            </w:r>
          </w:p>
        </w:tc>
      </w:tr>
      <w:tr w:rsidR="007F6111" w:rsidRPr="00BB73CB" w:rsidTr="000A238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hideMark/>
          </w:tcPr>
          <w:p w:rsidR="007F6111" w:rsidRPr="00F67F88" w:rsidRDefault="007F6111" w:rsidP="00117DD5">
            <w:pPr>
              <w:pStyle w:val="KeinLeerraum"/>
              <w:spacing w:before="60" w:after="60"/>
              <w:rPr>
                <w:rFonts w:ascii="Arial" w:hAnsi="Arial" w:cs="Arial"/>
                <w:sz w:val="16"/>
                <w:szCs w:val="16"/>
              </w:rPr>
            </w:pPr>
            <w:r w:rsidRPr="00F67F88">
              <w:rPr>
                <w:rFonts w:ascii="Arial" w:hAnsi="Arial" w:cs="Arial"/>
                <w:sz w:val="16"/>
                <w:szCs w:val="16"/>
              </w:rPr>
              <w:t>Die Diskussion von Fragen mit anderen Studierenden hilft mir beim Verstehen.</w:t>
            </w:r>
          </w:p>
        </w:tc>
        <w:tc>
          <w:tcPr>
            <w:tcW w:w="3089" w:type="dxa"/>
            <w:tcBorders>
              <w:left w:val="nil"/>
              <w:right w:val="nil"/>
            </w:tcBorders>
            <w:hideMark/>
          </w:tcPr>
          <w:p w:rsidR="007F6111" w:rsidRPr="00F67F88" w:rsidRDefault="00942848" w:rsidP="00117DD5">
            <w:pPr>
              <w:pStyle w:val="KeinLeerraum"/>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v</w:t>
            </w:r>
            <w:r w:rsidRPr="00F67F88">
              <w:rPr>
                <w:rFonts w:ascii="Arial" w:hAnsi="Arial" w:cs="Arial"/>
                <w:sz w:val="16"/>
                <w:szCs w:val="16"/>
              </w:rPr>
              <w:t>ollkommene Zustimmung; Zustim</w:t>
            </w:r>
            <w:r>
              <w:rPr>
                <w:rFonts w:ascii="Arial" w:hAnsi="Arial" w:cs="Arial"/>
                <w:sz w:val="16"/>
                <w:szCs w:val="16"/>
              </w:rPr>
              <w:t>-</w:t>
            </w:r>
            <w:r w:rsidRPr="00F67F88">
              <w:rPr>
                <w:rFonts w:ascii="Arial" w:hAnsi="Arial" w:cs="Arial"/>
                <w:sz w:val="16"/>
                <w:szCs w:val="16"/>
              </w:rPr>
              <w:t xml:space="preserve">mung; Ablehnung; </w:t>
            </w:r>
            <w:r>
              <w:rPr>
                <w:rFonts w:ascii="Arial" w:hAnsi="Arial" w:cs="Arial"/>
                <w:sz w:val="16"/>
                <w:szCs w:val="16"/>
              </w:rPr>
              <w:t>v</w:t>
            </w:r>
            <w:r w:rsidRPr="00F67F88">
              <w:rPr>
                <w:rFonts w:ascii="Arial" w:hAnsi="Arial" w:cs="Arial"/>
                <w:sz w:val="16"/>
                <w:szCs w:val="16"/>
              </w:rPr>
              <w:t>ollkommene Ab</w:t>
            </w:r>
            <w:r>
              <w:rPr>
                <w:rFonts w:ascii="Arial" w:hAnsi="Arial" w:cs="Arial"/>
                <w:sz w:val="16"/>
                <w:szCs w:val="16"/>
              </w:rPr>
              <w:t>-</w:t>
            </w:r>
            <w:r w:rsidRPr="00F67F88">
              <w:rPr>
                <w:rFonts w:ascii="Arial" w:hAnsi="Arial" w:cs="Arial"/>
                <w:sz w:val="16"/>
                <w:szCs w:val="16"/>
              </w:rPr>
              <w:t>lehnung</w:t>
            </w:r>
          </w:p>
        </w:tc>
        <w:tc>
          <w:tcPr>
            <w:cnfStyle w:val="000010000000" w:firstRow="0" w:lastRow="0" w:firstColumn="0" w:lastColumn="0" w:oddVBand="1" w:evenVBand="0" w:oddHBand="0" w:evenHBand="0" w:firstRowFirstColumn="0" w:firstRowLastColumn="0" w:lastRowFirstColumn="0" w:lastRowLastColumn="0"/>
            <w:tcW w:w="2156" w:type="dxa"/>
            <w:hideMark/>
          </w:tcPr>
          <w:p w:rsidR="007F6111" w:rsidRPr="00F67F88" w:rsidRDefault="007F6111" w:rsidP="00117DD5">
            <w:pPr>
              <w:pStyle w:val="KeinLeerraum"/>
              <w:spacing w:before="60" w:after="60"/>
              <w:rPr>
                <w:rFonts w:ascii="Arial" w:hAnsi="Arial" w:cs="Arial"/>
                <w:sz w:val="16"/>
                <w:szCs w:val="16"/>
              </w:rPr>
            </w:pPr>
            <w:r w:rsidRPr="00F67F88">
              <w:rPr>
                <w:rFonts w:ascii="Arial" w:hAnsi="Arial" w:cs="Arial"/>
                <w:sz w:val="16"/>
                <w:szCs w:val="16"/>
              </w:rPr>
              <w:fldChar w:fldCharType="begin"/>
            </w:r>
            <w:r w:rsidRPr="00F67F88">
              <w:rPr>
                <w:rFonts w:ascii="Arial" w:hAnsi="Arial" w:cs="Arial"/>
                <w:sz w:val="16"/>
                <w:szCs w:val="16"/>
              </w:rPr>
              <w:instrText>ADDIN CITAVI.PLACEHOLDER 163f2976-d388-4d39-89d4-9c522469a471 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Q2FsZHdlbGw8L1RleHQ+DQogICAgPC9UZXh0VW5pdD4NCiAgPC9UZXh0VW5pdHM+DQo8L1BsYWNlaG9sZGVyPg==</w:instrText>
            </w:r>
            <w:r w:rsidRPr="00F67F88">
              <w:rPr>
                <w:rFonts w:ascii="Arial" w:hAnsi="Arial" w:cs="Arial"/>
                <w:sz w:val="16"/>
                <w:szCs w:val="16"/>
              </w:rPr>
              <w:fldChar w:fldCharType="separate"/>
            </w:r>
            <w:bookmarkStart w:id="168" w:name="_CTVP001163f2976d3884d3989d49c522469a471"/>
            <w:r w:rsidRPr="00F67F88">
              <w:rPr>
                <w:rFonts w:ascii="Arial" w:hAnsi="Arial" w:cs="Arial"/>
                <w:sz w:val="16"/>
                <w:szCs w:val="16"/>
              </w:rPr>
              <w:t>Caldwell</w:t>
            </w:r>
            <w:bookmarkEnd w:id="168"/>
            <w:r w:rsidRPr="00F67F88">
              <w:rPr>
                <w:rFonts w:ascii="Arial" w:hAnsi="Arial" w:cs="Arial"/>
                <w:sz w:val="16"/>
                <w:szCs w:val="16"/>
              </w:rPr>
              <w:fldChar w:fldCharType="end"/>
            </w:r>
            <w:r w:rsidRPr="00F67F88">
              <w:rPr>
                <w:rFonts w:ascii="Arial" w:hAnsi="Arial" w:cs="Arial"/>
                <w:sz w:val="16"/>
                <w:szCs w:val="16"/>
              </w:rPr>
              <w:t xml:space="preserve"> </w:t>
            </w:r>
            <w:r w:rsidRPr="00F67F88">
              <w:rPr>
                <w:rFonts w:ascii="Arial" w:hAnsi="Arial" w:cs="Arial"/>
                <w:sz w:val="16"/>
                <w:szCs w:val="16"/>
              </w:rPr>
              <w:fldChar w:fldCharType="begin"/>
            </w:r>
            <w:r w:rsidRPr="00F67F88">
              <w:rPr>
                <w:rFonts w:ascii="Arial" w:hAnsi="Arial" w:cs="Arial"/>
                <w:sz w:val="16"/>
                <w:szCs w:val="16"/>
              </w:rPr>
              <w:instrText>ADDIN CITAVI.PLACEHOLDER 4479a249-3984-4b95-8bf0-21db6458caa4 PFBsYWNlaG9sZGVyPg0KICA8QWRkSW5WZXJzaW9uPjUuMi4wLjg8L0FkZEluVmVyc2lvbj4NCiAgPElkPjQ0NzlhMjQ5LTM5ODQtNGI5NS04YmYwLTIxZGI2NDU4Y2FhNDwvSWQ+DQogIDxBc3NvY2lhdGVXaXRoUGxhY2Vob2xkZXJJZD4xNjNmMjk3Ni1kMzg4LTRkMzktODlkNC05YzUyMjQ2OWE0NzE8L0Fzc29jaWF0ZVdpdGhQbGFjZWhvbGRlcklkPg0KICA8RW50cmllcz4NCiAgICA8RW50cnk+DQogICAgICA8SWQ+YmFmZjE2YjgtYmQ0OS00NzQ0LTk0ZjAtMzVhNjU0NTViYTVmPC9JZD4NCiAgICAgIDxSZWZlcmVuY2VJZD43NzYzYTViYS1hMjc2LTRlODAtODhmZi1iOTVmODYwOGUwYjk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DcpPC9UZXh0Pg0KICAgIDwvVGV4dFVuaXQ+DQogIDwvVGV4dFVuaXRzPg0KPC9QbGFjZWhvbGRlcj4=</w:instrText>
            </w:r>
            <w:r w:rsidRPr="00F67F88">
              <w:rPr>
                <w:rFonts w:ascii="Arial" w:hAnsi="Arial" w:cs="Arial"/>
                <w:sz w:val="16"/>
                <w:szCs w:val="16"/>
              </w:rPr>
              <w:fldChar w:fldCharType="separate"/>
            </w:r>
            <w:bookmarkStart w:id="169" w:name="_CTVP0014479a24939844b958bf021db6458caa4"/>
            <w:r w:rsidRPr="00F67F88">
              <w:rPr>
                <w:rFonts w:ascii="Arial" w:hAnsi="Arial" w:cs="Arial"/>
                <w:sz w:val="16"/>
                <w:szCs w:val="16"/>
              </w:rPr>
              <w:t>(2007)</w:t>
            </w:r>
            <w:bookmarkEnd w:id="169"/>
            <w:r w:rsidRPr="00F67F88">
              <w:rPr>
                <w:rFonts w:ascii="Arial" w:hAnsi="Arial" w:cs="Arial"/>
                <w:sz w:val="16"/>
                <w:szCs w:val="16"/>
              </w:rPr>
              <w:fldChar w:fldCharType="end"/>
            </w:r>
          </w:p>
        </w:tc>
      </w:tr>
      <w:tr w:rsidR="007F6111" w:rsidRPr="00BB73CB" w:rsidTr="000A238A">
        <w:tc>
          <w:tcPr>
            <w:cnfStyle w:val="000010000000" w:firstRow="0" w:lastRow="0" w:firstColumn="0" w:lastColumn="0" w:oddVBand="1" w:evenVBand="0" w:oddHBand="0" w:evenHBand="0" w:firstRowFirstColumn="0" w:firstRowLastColumn="0" w:lastRowFirstColumn="0" w:lastRowLastColumn="0"/>
            <w:tcW w:w="2410" w:type="dxa"/>
            <w:hideMark/>
          </w:tcPr>
          <w:p w:rsidR="007F6111" w:rsidRPr="00F67F88" w:rsidRDefault="007F6111" w:rsidP="00117DD5">
            <w:pPr>
              <w:pStyle w:val="KeinLeerraum"/>
              <w:spacing w:before="60" w:after="60"/>
              <w:rPr>
                <w:rFonts w:ascii="Arial" w:hAnsi="Arial" w:cs="Arial"/>
                <w:sz w:val="16"/>
                <w:szCs w:val="16"/>
              </w:rPr>
            </w:pPr>
            <w:r w:rsidRPr="00F67F88">
              <w:rPr>
                <w:rFonts w:ascii="Arial" w:hAnsi="Arial" w:cs="Arial"/>
                <w:sz w:val="16"/>
                <w:szCs w:val="16"/>
              </w:rPr>
              <w:t>Das Hören von Erklärung</w:t>
            </w:r>
            <w:r w:rsidR="00117DD5" w:rsidRPr="00F67F88">
              <w:rPr>
                <w:rFonts w:ascii="Arial" w:hAnsi="Arial" w:cs="Arial"/>
                <w:sz w:val="16"/>
                <w:szCs w:val="16"/>
              </w:rPr>
              <w:t>-</w:t>
            </w:r>
            <w:r w:rsidRPr="00F67F88">
              <w:rPr>
                <w:rFonts w:ascii="Arial" w:hAnsi="Arial" w:cs="Arial"/>
                <w:sz w:val="16"/>
                <w:szCs w:val="16"/>
              </w:rPr>
              <w:t>en von anderen Studieren</w:t>
            </w:r>
            <w:r w:rsidR="00117DD5" w:rsidRPr="00F67F88">
              <w:rPr>
                <w:rFonts w:ascii="Arial" w:hAnsi="Arial" w:cs="Arial"/>
                <w:sz w:val="16"/>
                <w:szCs w:val="16"/>
              </w:rPr>
              <w:t>-</w:t>
            </w:r>
            <w:r w:rsidRPr="00F67F88">
              <w:rPr>
                <w:rFonts w:ascii="Arial" w:hAnsi="Arial" w:cs="Arial"/>
                <w:sz w:val="16"/>
                <w:szCs w:val="16"/>
              </w:rPr>
              <w:t>den hilft mir beim Lernen.</w:t>
            </w:r>
          </w:p>
        </w:tc>
        <w:tc>
          <w:tcPr>
            <w:tcW w:w="3089" w:type="dxa"/>
            <w:tcBorders>
              <w:left w:val="nil"/>
              <w:right w:val="nil"/>
            </w:tcBorders>
            <w:hideMark/>
          </w:tcPr>
          <w:p w:rsidR="007F6111" w:rsidRPr="00F67F88" w:rsidRDefault="00942848" w:rsidP="00117DD5">
            <w:pPr>
              <w:pStyle w:val="KeinLeerraum"/>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v</w:t>
            </w:r>
            <w:r w:rsidRPr="00F67F88">
              <w:rPr>
                <w:rFonts w:ascii="Arial" w:hAnsi="Arial" w:cs="Arial"/>
                <w:sz w:val="16"/>
                <w:szCs w:val="16"/>
              </w:rPr>
              <w:t>ollkommene Zustimmung; Zustim</w:t>
            </w:r>
            <w:r>
              <w:rPr>
                <w:rFonts w:ascii="Arial" w:hAnsi="Arial" w:cs="Arial"/>
                <w:sz w:val="16"/>
                <w:szCs w:val="16"/>
              </w:rPr>
              <w:t>-</w:t>
            </w:r>
            <w:r w:rsidRPr="00F67F88">
              <w:rPr>
                <w:rFonts w:ascii="Arial" w:hAnsi="Arial" w:cs="Arial"/>
                <w:sz w:val="16"/>
                <w:szCs w:val="16"/>
              </w:rPr>
              <w:t xml:space="preserve">mung; Ablehnung; </w:t>
            </w:r>
            <w:r>
              <w:rPr>
                <w:rFonts w:ascii="Arial" w:hAnsi="Arial" w:cs="Arial"/>
                <w:sz w:val="16"/>
                <w:szCs w:val="16"/>
              </w:rPr>
              <w:t>v</w:t>
            </w:r>
            <w:r w:rsidRPr="00F67F88">
              <w:rPr>
                <w:rFonts w:ascii="Arial" w:hAnsi="Arial" w:cs="Arial"/>
                <w:sz w:val="16"/>
                <w:szCs w:val="16"/>
              </w:rPr>
              <w:t>ollkommene Ab</w:t>
            </w:r>
            <w:r>
              <w:rPr>
                <w:rFonts w:ascii="Arial" w:hAnsi="Arial" w:cs="Arial"/>
                <w:sz w:val="16"/>
                <w:szCs w:val="16"/>
              </w:rPr>
              <w:t>-</w:t>
            </w:r>
            <w:r w:rsidRPr="00F67F88">
              <w:rPr>
                <w:rFonts w:ascii="Arial" w:hAnsi="Arial" w:cs="Arial"/>
                <w:sz w:val="16"/>
                <w:szCs w:val="16"/>
              </w:rPr>
              <w:t>lehnung</w:t>
            </w:r>
          </w:p>
        </w:tc>
        <w:tc>
          <w:tcPr>
            <w:cnfStyle w:val="000010000000" w:firstRow="0" w:lastRow="0" w:firstColumn="0" w:lastColumn="0" w:oddVBand="1" w:evenVBand="0" w:oddHBand="0" w:evenHBand="0" w:firstRowFirstColumn="0" w:firstRowLastColumn="0" w:lastRowFirstColumn="0" w:lastRowLastColumn="0"/>
            <w:tcW w:w="2156" w:type="dxa"/>
            <w:hideMark/>
          </w:tcPr>
          <w:p w:rsidR="007F6111" w:rsidRPr="00F67F88" w:rsidRDefault="007F6111" w:rsidP="00117DD5">
            <w:pPr>
              <w:pStyle w:val="KeinLeerraum"/>
              <w:spacing w:before="60" w:after="60"/>
              <w:rPr>
                <w:rFonts w:ascii="Arial" w:hAnsi="Arial" w:cs="Arial"/>
                <w:sz w:val="16"/>
                <w:szCs w:val="16"/>
              </w:rPr>
            </w:pPr>
            <w:r w:rsidRPr="00F67F88">
              <w:rPr>
                <w:rFonts w:ascii="Arial" w:hAnsi="Arial" w:cs="Arial"/>
                <w:sz w:val="16"/>
                <w:szCs w:val="16"/>
              </w:rPr>
              <w:fldChar w:fldCharType="begin"/>
            </w:r>
            <w:r w:rsidRPr="00F67F88">
              <w:rPr>
                <w:rFonts w:ascii="Arial" w:hAnsi="Arial" w:cs="Arial"/>
                <w:sz w:val="16"/>
                <w:szCs w:val="16"/>
              </w:rPr>
              <w:instrText>ADDIN CITAVI.PLACEHOLDER ee6a12a8-cb80-4761-8efb-e11b50039c88 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Q2FsZHdlbGw8L1RleHQ+DQogICAgPC9UZXh0VW5pdD4NCiAgPC9UZXh0VW5pdHM+DQo8L1BsYWNlaG9sZGVyPg==</w:instrText>
            </w:r>
            <w:r w:rsidRPr="00F67F88">
              <w:rPr>
                <w:rFonts w:ascii="Arial" w:hAnsi="Arial" w:cs="Arial"/>
                <w:sz w:val="16"/>
                <w:szCs w:val="16"/>
              </w:rPr>
              <w:fldChar w:fldCharType="separate"/>
            </w:r>
            <w:r w:rsidRPr="00F67F88">
              <w:rPr>
                <w:rFonts w:ascii="Arial" w:hAnsi="Arial" w:cs="Arial"/>
                <w:sz w:val="16"/>
                <w:szCs w:val="16"/>
              </w:rPr>
              <w:t>Caldwell</w:t>
            </w:r>
            <w:r w:rsidRPr="00F67F88">
              <w:rPr>
                <w:rFonts w:ascii="Arial" w:hAnsi="Arial" w:cs="Arial"/>
                <w:sz w:val="16"/>
                <w:szCs w:val="16"/>
              </w:rPr>
              <w:fldChar w:fldCharType="end"/>
            </w:r>
            <w:r w:rsidRPr="00F67F88">
              <w:rPr>
                <w:rFonts w:ascii="Arial" w:hAnsi="Arial" w:cs="Arial"/>
                <w:sz w:val="16"/>
                <w:szCs w:val="16"/>
              </w:rPr>
              <w:t xml:space="preserve"> </w:t>
            </w:r>
            <w:r w:rsidRPr="00F67F88">
              <w:rPr>
                <w:rFonts w:ascii="Arial" w:hAnsi="Arial" w:cs="Arial"/>
                <w:sz w:val="16"/>
                <w:szCs w:val="16"/>
              </w:rPr>
              <w:fldChar w:fldCharType="begin"/>
            </w:r>
            <w:r w:rsidRPr="00F67F88">
              <w:rPr>
                <w:rFonts w:ascii="Arial" w:hAnsi="Arial" w:cs="Arial"/>
                <w:sz w:val="16"/>
                <w:szCs w:val="16"/>
              </w:rPr>
              <w:instrText>ADDIN CITAVI.PLACEHOLDER 517418c2-a10e-42bd-a3a9-fdf99fb4d18d PFBsYWNlaG9sZGVyPg0KICA8QWRkSW5WZXJzaW9uPjUuMi4wLjg8L0FkZEluVmVyc2lvbj4NCiAgPElkPjUxNzQxOGMyLWExMGUtNDJiZC1hM2E5LWZkZjk5ZmI0ZDE4ZDwvSWQ+DQogIDxBc3NvY2lhdGVXaXRoUGxhY2Vob2xkZXJJZD4xNjNmMjk3Ni1kMzg4LTRkMzktODlkNC05YzUyMjQ2OWE0NzE8L0Fzc29jaWF0ZVdpdGhQbGFjZWhvbGRlcklkPg0KICA8RW50cmllcz4NCiAgICA8RW50cnk+DQogICAgICA8SWQ+YmFmZjE2YjgtYmQ0OS00NzQ0LTk0ZjAtMzVhNjU0NTViYTVmPC9JZD4NCiAgICAgIDxSZWZlcmVuY2VJZD43NzYzYTViYS1hMjc2LTRlODAtODhmZi1iOTVmODYwOGUwYjk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DcpPC9UZXh0Pg0KICAgIDwvVGV4dFVuaXQ+DQogIDwvVGV4dFVuaXRzPg0KPC9QbGFjZWhvbGRlcj4=</w:instrText>
            </w:r>
            <w:r w:rsidRPr="00F67F88">
              <w:rPr>
                <w:rFonts w:ascii="Arial" w:hAnsi="Arial" w:cs="Arial"/>
                <w:sz w:val="16"/>
                <w:szCs w:val="16"/>
              </w:rPr>
              <w:fldChar w:fldCharType="separate"/>
            </w:r>
            <w:r w:rsidRPr="00F67F88">
              <w:rPr>
                <w:rFonts w:ascii="Arial" w:hAnsi="Arial" w:cs="Arial"/>
                <w:sz w:val="16"/>
                <w:szCs w:val="16"/>
              </w:rPr>
              <w:t>(2007)</w:t>
            </w:r>
            <w:r w:rsidRPr="00F67F88">
              <w:rPr>
                <w:rFonts w:ascii="Arial" w:hAnsi="Arial" w:cs="Arial"/>
                <w:sz w:val="16"/>
                <w:szCs w:val="16"/>
              </w:rPr>
              <w:fldChar w:fldCharType="end"/>
            </w:r>
          </w:p>
        </w:tc>
      </w:tr>
      <w:tr w:rsidR="007F6111" w:rsidRPr="00BB73CB" w:rsidTr="000A238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hideMark/>
          </w:tcPr>
          <w:p w:rsidR="007F6111" w:rsidRPr="00F67F88" w:rsidRDefault="007F6111" w:rsidP="00117DD5">
            <w:pPr>
              <w:pStyle w:val="KeinLeerraum"/>
              <w:spacing w:before="60" w:after="60"/>
              <w:rPr>
                <w:rFonts w:ascii="Arial" w:hAnsi="Arial" w:cs="Arial"/>
                <w:sz w:val="16"/>
                <w:szCs w:val="16"/>
              </w:rPr>
            </w:pPr>
            <w:r w:rsidRPr="00F67F88">
              <w:rPr>
                <w:rFonts w:ascii="Arial" w:hAnsi="Arial" w:cs="Arial"/>
                <w:sz w:val="16"/>
                <w:szCs w:val="16"/>
              </w:rPr>
              <w:t>TED-Fragen erhöhen mein Interesse für ein Thema.</w:t>
            </w:r>
          </w:p>
        </w:tc>
        <w:tc>
          <w:tcPr>
            <w:tcW w:w="3089" w:type="dxa"/>
            <w:tcBorders>
              <w:left w:val="nil"/>
              <w:right w:val="nil"/>
            </w:tcBorders>
            <w:hideMark/>
          </w:tcPr>
          <w:p w:rsidR="007F6111" w:rsidRPr="00F67F88" w:rsidRDefault="007F6111" w:rsidP="00117DD5">
            <w:pPr>
              <w:pStyle w:val="KeinLeerraum"/>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7F88">
              <w:rPr>
                <w:rFonts w:ascii="Arial" w:hAnsi="Arial" w:cs="Arial"/>
                <w:sz w:val="16"/>
                <w:szCs w:val="16"/>
              </w:rPr>
              <w:t>Stimme voll zu; Stimme zu; Neutral; Stimme nicht zu</w:t>
            </w:r>
          </w:p>
        </w:tc>
        <w:tc>
          <w:tcPr>
            <w:cnfStyle w:val="000010000000" w:firstRow="0" w:lastRow="0" w:firstColumn="0" w:lastColumn="0" w:oddVBand="1" w:evenVBand="0" w:oddHBand="0" w:evenHBand="0" w:firstRowFirstColumn="0" w:firstRowLastColumn="0" w:lastRowFirstColumn="0" w:lastRowLastColumn="0"/>
            <w:tcW w:w="2156" w:type="dxa"/>
            <w:hideMark/>
          </w:tcPr>
          <w:p w:rsidR="007F6111" w:rsidRPr="00F67F88" w:rsidRDefault="007F6111" w:rsidP="00117DD5">
            <w:pPr>
              <w:pStyle w:val="KeinLeerraum"/>
              <w:spacing w:before="60" w:after="60"/>
              <w:rPr>
                <w:rFonts w:ascii="Arial" w:hAnsi="Arial" w:cs="Arial"/>
                <w:sz w:val="16"/>
                <w:szCs w:val="16"/>
              </w:rPr>
            </w:pPr>
            <w:r w:rsidRPr="00F67F88">
              <w:rPr>
                <w:rFonts w:ascii="Arial" w:hAnsi="Arial" w:cs="Arial"/>
                <w:sz w:val="16"/>
                <w:szCs w:val="16"/>
              </w:rPr>
              <w:fldChar w:fldCharType="begin"/>
            </w:r>
            <w:r w:rsidRPr="00F67F88">
              <w:rPr>
                <w:rFonts w:ascii="Arial" w:hAnsi="Arial" w:cs="Arial"/>
                <w:sz w:val="16"/>
                <w:szCs w:val="16"/>
              </w:rPr>
              <w:instrText>ADDIN CITAVI.PLACEHOLDER b1bea344-8160-4f95-a61b-64405eb217e4 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VHJlZ29ubmluZyBldCBhbC48L1RleHQ+DQogICAgPC9UZXh0VW5pdD4NCiAgPC9UZXh0VW5pdHM+DQo8L1BsYWNlaG9sZGVyPg==</w:instrText>
            </w:r>
            <w:r w:rsidRPr="00F67F88">
              <w:rPr>
                <w:rFonts w:ascii="Arial" w:hAnsi="Arial" w:cs="Arial"/>
                <w:sz w:val="16"/>
                <w:szCs w:val="16"/>
              </w:rPr>
              <w:fldChar w:fldCharType="separate"/>
            </w:r>
            <w:bookmarkStart w:id="170" w:name="_CTVP001b1bea34481604f95a61b64405eb217e4"/>
            <w:r w:rsidRPr="00F67F88">
              <w:rPr>
                <w:rFonts w:ascii="Arial" w:hAnsi="Arial" w:cs="Arial"/>
                <w:sz w:val="16"/>
                <w:szCs w:val="16"/>
              </w:rPr>
              <w:t>Tregonning et al.</w:t>
            </w:r>
            <w:bookmarkEnd w:id="170"/>
            <w:r w:rsidRPr="00F67F88">
              <w:rPr>
                <w:rFonts w:ascii="Arial" w:hAnsi="Arial" w:cs="Arial"/>
                <w:sz w:val="16"/>
                <w:szCs w:val="16"/>
              </w:rPr>
              <w:fldChar w:fldCharType="end"/>
            </w:r>
            <w:r w:rsidRPr="00F67F88">
              <w:rPr>
                <w:rFonts w:ascii="Arial" w:hAnsi="Arial" w:cs="Arial"/>
                <w:sz w:val="16"/>
                <w:szCs w:val="16"/>
              </w:rPr>
              <w:t xml:space="preserve"> </w:t>
            </w:r>
            <w:r w:rsidRPr="00F67F88">
              <w:rPr>
                <w:rFonts w:ascii="Arial" w:hAnsi="Arial" w:cs="Arial"/>
                <w:sz w:val="16"/>
                <w:szCs w:val="16"/>
              </w:rPr>
              <w:fldChar w:fldCharType="begin"/>
            </w:r>
            <w:r w:rsidRPr="00F67F88">
              <w:rPr>
                <w:rFonts w:ascii="Arial" w:hAnsi="Arial" w:cs="Arial"/>
                <w:sz w:val="16"/>
                <w:szCs w:val="16"/>
              </w:rPr>
              <w:instrText>ADDIN CITAVI.PLACEHOLDER e2b6d06f-9b5e-43b9-bce7-22a7f92ba525 PFBsYWNlaG9sZGVyPg0KICA8QWRkSW5WZXJzaW9uPjUuMi4wLjg8L0FkZEluVmVyc2lvbj4NCiAgPElkPmUyYjZkMDZmLTliNWUtNDNiOS1iY2U3LTIyYTdmOTJiYTUyNTwvSWQ+DQogIDxBc3NvY2lhdGVXaXRoUGxhY2Vob2xkZXJJZD5iMWJlYTM0NC04MTYwLTRmOTUtYTYxYi02NDQwNWViMjE3ZTQ8L0Fzc29jaWF0ZVdpdGhQbGFjZWhvbGRlcklkPg0KICA8RW50cmllcz4NCiAgICA8RW50cnk+DQogICAgICA8SWQ+MGFmNTBhNzYtN2JlOC00YzRkLWE4OTMtMWQ2MGQ4NjcwNmVmPC9JZD4NCiAgICAgIDxSZWZlcmVuY2VJZD5hNjViZTRhNS1iYzcwLTQ3YWYtOWE3NS1kMmRlNjc3YTA5MjQ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xMik8L1RleHQ+DQogICAgPC9UZXh0VW5pdD4NCiAgPC9UZXh0VW5pdHM+DQo8L1BsYWNlaG9sZGVyPg==</w:instrText>
            </w:r>
            <w:r w:rsidRPr="00F67F88">
              <w:rPr>
                <w:rFonts w:ascii="Arial" w:hAnsi="Arial" w:cs="Arial"/>
                <w:sz w:val="16"/>
                <w:szCs w:val="16"/>
              </w:rPr>
              <w:fldChar w:fldCharType="separate"/>
            </w:r>
            <w:bookmarkStart w:id="171" w:name="_CTVP001e2b6d06f9b5e43b9bce722a7f92ba525"/>
            <w:r w:rsidRPr="00F67F88">
              <w:rPr>
                <w:rFonts w:ascii="Arial" w:hAnsi="Arial" w:cs="Arial"/>
                <w:sz w:val="16"/>
                <w:szCs w:val="16"/>
              </w:rPr>
              <w:t>(2012)</w:t>
            </w:r>
            <w:bookmarkEnd w:id="171"/>
            <w:r w:rsidRPr="00F67F88">
              <w:rPr>
                <w:rFonts w:ascii="Arial" w:hAnsi="Arial" w:cs="Arial"/>
                <w:sz w:val="16"/>
                <w:szCs w:val="16"/>
              </w:rPr>
              <w:fldChar w:fldCharType="end"/>
            </w:r>
          </w:p>
        </w:tc>
      </w:tr>
      <w:tr w:rsidR="007F6111" w:rsidRPr="00BB73CB" w:rsidTr="000A238A">
        <w:tc>
          <w:tcPr>
            <w:cnfStyle w:val="000010000000" w:firstRow="0" w:lastRow="0" w:firstColumn="0" w:lastColumn="0" w:oddVBand="1" w:evenVBand="0" w:oddHBand="0" w:evenHBand="0" w:firstRowFirstColumn="0" w:firstRowLastColumn="0" w:lastRowFirstColumn="0" w:lastRowLastColumn="0"/>
            <w:tcW w:w="2410" w:type="dxa"/>
            <w:hideMark/>
          </w:tcPr>
          <w:p w:rsidR="007F6111" w:rsidRPr="00F67F88" w:rsidRDefault="007F6111" w:rsidP="00117DD5">
            <w:pPr>
              <w:pStyle w:val="KeinLeerraum"/>
              <w:spacing w:before="60" w:after="60"/>
              <w:rPr>
                <w:rFonts w:ascii="Arial" w:hAnsi="Arial" w:cs="Arial"/>
                <w:sz w:val="16"/>
                <w:szCs w:val="16"/>
              </w:rPr>
            </w:pPr>
            <w:r w:rsidRPr="00F67F88">
              <w:rPr>
                <w:rFonts w:ascii="Arial" w:hAnsi="Arial" w:cs="Arial"/>
                <w:sz w:val="16"/>
                <w:szCs w:val="16"/>
              </w:rPr>
              <w:t>TED-Fragen erhöhen mein Verständnis eines Themas.</w:t>
            </w:r>
          </w:p>
        </w:tc>
        <w:tc>
          <w:tcPr>
            <w:tcW w:w="3089" w:type="dxa"/>
            <w:tcBorders>
              <w:left w:val="nil"/>
              <w:right w:val="nil"/>
            </w:tcBorders>
            <w:hideMark/>
          </w:tcPr>
          <w:p w:rsidR="007F6111" w:rsidRPr="00F67F88" w:rsidRDefault="007F6111" w:rsidP="00117DD5">
            <w:pPr>
              <w:pStyle w:val="KeinLeerraum"/>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7F88">
              <w:rPr>
                <w:rFonts w:ascii="Arial" w:hAnsi="Arial" w:cs="Arial"/>
                <w:sz w:val="16"/>
                <w:szCs w:val="16"/>
              </w:rPr>
              <w:t>Stimme voll zu; Stimme zu; Neutral; Stimme nicht zu</w:t>
            </w:r>
          </w:p>
        </w:tc>
        <w:tc>
          <w:tcPr>
            <w:cnfStyle w:val="000010000000" w:firstRow="0" w:lastRow="0" w:firstColumn="0" w:lastColumn="0" w:oddVBand="1" w:evenVBand="0" w:oddHBand="0" w:evenHBand="0" w:firstRowFirstColumn="0" w:firstRowLastColumn="0" w:lastRowFirstColumn="0" w:lastRowLastColumn="0"/>
            <w:tcW w:w="2156" w:type="dxa"/>
            <w:hideMark/>
          </w:tcPr>
          <w:p w:rsidR="007F6111" w:rsidRPr="00F67F88" w:rsidRDefault="007F6111" w:rsidP="00117DD5">
            <w:pPr>
              <w:pStyle w:val="KeinLeerraum"/>
              <w:spacing w:before="60" w:after="60"/>
              <w:rPr>
                <w:rFonts w:ascii="Arial" w:hAnsi="Arial" w:cs="Arial"/>
                <w:sz w:val="16"/>
                <w:szCs w:val="16"/>
              </w:rPr>
            </w:pPr>
            <w:r w:rsidRPr="00F67F88">
              <w:rPr>
                <w:rFonts w:ascii="Arial" w:hAnsi="Arial" w:cs="Arial"/>
                <w:sz w:val="16"/>
                <w:szCs w:val="16"/>
                <w:lang w:val="en-US"/>
              </w:rPr>
              <w:fldChar w:fldCharType="begin"/>
            </w:r>
            <w:r w:rsidRPr="00F67F88">
              <w:rPr>
                <w:rFonts w:ascii="Arial" w:hAnsi="Arial" w:cs="Arial"/>
                <w:sz w:val="16"/>
                <w:szCs w:val="16"/>
              </w:rPr>
              <w:instrText>ADDIN CITAVI.PLACEHOLDER 1a6e9f88-8b95-4dbe-b2c8-fc38d9f5df72 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</w:instrText>
            </w:r>
            <w:r w:rsidRPr="00F67F88">
              <w:rPr>
                <w:rFonts w:ascii="Arial" w:hAnsi="Arial" w:cs="Arial"/>
                <w:sz w:val="16"/>
                <w:szCs w:val="16"/>
                <w:lang w:val="en-US"/>
              </w:rPr>
              <w:instrText>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N1ZTwvVGV4dD4NCiAgICA8L1RleHRVbml0Pg0KICA8L1RleHRVbml0cz4NCjwvUGxhY2Vob2xkZXI+</w:instrText>
            </w:r>
            <w:r w:rsidRPr="00F67F88">
              <w:rPr>
                <w:rFonts w:ascii="Arial" w:hAnsi="Arial" w:cs="Arial"/>
                <w:sz w:val="16"/>
                <w:szCs w:val="16"/>
                <w:lang w:val="en-US"/>
              </w:rPr>
              <w:fldChar w:fldCharType="separate"/>
            </w:r>
            <w:r w:rsidRPr="00F67F88">
              <w:rPr>
                <w:rFonts w:ascii="Arial" w:hAnsi="Arial" w:cs="Arial"/>
                <w:sz w:val="16"/>
                <w:szCs w:val="16"/>
                <w:lang w:val="en-US"/>
              </w:rPr>
              <w:t>Cue</w:t>
            </w:r>
            <w:r w:rsidRPr="00F67F88">
              <w:rPr>
                <w:rFonts w:ascii="Arial" w:hAnsi="Arial" w:cs="Arial"/>
                <w:sz w:val="16"/>
                <w:szCs w:val="16"/>
                <w:lang w:val="en-US"/>
              </w:rPr>
              <w:fldChar w:fldCharType="end"/>
            </w:r>
            <w:r w:rsidRPr="00F67F88">
              <w:rPr>
                <w:rFonts w:ascii="Arial" w:hAnsi="Arial" w:cs="Arial"/>
                <w:sz w:val="16"/>
                <w:szCs w:val="16"/>
                <w:lang w:val="en-US"/>
              </w:rPr>
              <w:t xml:space="preserve"> </w:t>
            </w:r>
            <w:r w:rsidRPr="00F67F88">
              <w:rPr>
                <w:rFonts w:ascii="Arial" w:hAnsi="Arial" w:cs="Arial"/>
                <w:sz w:val="16"/>
                <w:szCs w:val="16"/>
                <w:lang w:val="en-US"/>
              </w:rPr>
              <w:fldChar w:fldCharType="begin"/>
            </w:r>
            <w:r w:rsidRPr="00F67F88">
              <w:rPr>
                <w:rFonts w:ascii="Arial" w:hAnsi="Arial" w:cs="Arial"/>
                <w:sz w:val="16"/>
                <w:szCs w:val="16"/>
                <w:lang w:val="en-US"/>
              </w:rPr>
              <w:instrText>ADDIN CITAVI.PLACEHOLDER 6e68e0c8-6309-4d57-aef0-01db5d3178f0 PFBsYWNlaG9sZGVyPg0KICA8QWRkSW5WZXJzaW9uPjUuMi4wLjg8L0FkZEluVmVyc2lvbj4NCiAgPElkPjZlNjhlMGM4LTYzMDktNGQ1Ny1hZWYwLTAxZGI1ZDMxNzhmMDwvSWQ+DQogIDxBc3NvY2lhdGVXaXRoUGxhY2Vob2xkZXJJZD5hM2VkNTYyMy00ZWIwLTQ4MjAtYTg5NS0yMTQ5YzE3YzRjN2Y8L0Fzc29jaWF0ZVdpdGhQbGFjZWhvbGRlcklkPg0KICA8RW50cmllcz4NCiAgICA8RW50cnk+DQogICAgICA8SWQ+ODY1YWI4Y2QtODc4OC00ODk5LTkxZjMtMzExNzllNmQ3MzhhPC9JZD4NCiAgICAgIDxSZWZlcmVuY2VJZD5mYTNmNjNiZi02NGEzLTQ4NDAtOWE2Yy00NGYxYjM2NGQwYzc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</w:instrText>
            </w:r>
            <w:r w:rsidRPr="00F67F88">
              <w:rPr>
                <w:rFonts w:ascii="Arial" w:hAnsi="Arial" w:cs="Arial"/>
                <w:sz w:val="16"/>
                <w:szCs w:val="16"/>
              </w:rPr>
              <w:instrText>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E5OTgpPC9UZXh0Pg0KICAgIDwvVGV4dFVuaXQ+DQogIDwvVGV4dFVuaXRzPg0KPC9QbGFjZWhvbGRlcj4=</w:instrText>
            </w:r>
            <w:r w:rsidRPr="00F67F88">
              <w:rPr>
                <w:rFonts w:ascii="Arial" w:hAnsi="Arial" w:cs="Arial"/>
                <w:sz w:val="16"/>
                <w:szCs w:val="16"/>
                <w:lang w:val="en-US"/>
              </w:rPr>
              <w:fldChar w:fldCharType="separate"/>
            </w:r>
            <w:r w:rsidRPr="00F67F88">
              <w:rPr>
                <w:rFonts w:ascii="Arial" w:hAnsi="Arial" w:cs="Arial"/>
                <w:sz w:val="16"/>
                <w:szCs w:val="16"/>
              </w:rPr>
              <w:t>(1998)</w:t>
            </w:r>
            <w:r w:rsidRPr="00F67F88">
              <w:rPr>
                <w:rFonts w:ascii="Arial" w:hAnsi="Arial" w:cs="Arial"/>
                <w:sz w:val="16"/>
                <w:szCs w:val="16"/>
                <w:lang w:val="en-US"/>
              </w:rPr>
              <w:fldChar w:fldCharType="end"/>
            </w:r>
            <w:r w:rsidRPr="00F67F88">
              <w:rPr>
                <w:rFonts w:ascii="Arial" w:hAnsi="Arial" w:cs="Arial"/>
                <w:sz w:val="16"/>
                <w:szCs w:val="16"/>
                <w:lang w:val="en-US"/>
              </w:rPr>
              <w:t xml:space="preserve">; </w:t>
            </w:r>
            <w:r w:rsidRPr="00F67F88">
              <w:rPr>
                <w:rFonts w:ascii="Arial" w:hAnsi="Arial" w:cs="Arial"/>
                <w:sz w:val="16"/>
                <w:szCs w:val="16"/>
              </w:rPr>
              <w:fldChar w:fldCharType="begin"/>
            </w:r>
            <w:r w:rsidRPr="00F67F88">
              <w:rPr>
                <w:rFonts w:ascii="Arial" w:hAnsi="Arial" w:cs="Arial"/>
                <w:sz w:val="16"/>
                <w:szCs w:val="16"/>
              </w:rPr>
              <w:instrText>ADDIN CITAVI.PLACEHOLDER 581bc34a-5db9-4c35-8455-bc5311712758 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VHJlZ29ubmluZyBldCBhbC48L1RleHQ+DQogICAgPC9UZXh0VW5pdD4NCiAgPC9UZXh0VW5pdHM+DQo8L1BsYWNlaG9sZGVyPg==</w:instrText>
            </w:r>
            <w:r w:rsidRPr="00F67F88">
              <w:rPr>
                <w:rFonts w:ascii="Arial" w:hAnsi="Arial" w:cs="Arial"/>
                <w:sz w:val="16"/>
                <w:szCs w:val="16"/>
              </w:rPr>
              <w:fldChar w:fldCharType="separate"/>
            </w:r>
            <w:r w:rsidRPr="00F67F88">
              <w:rPr>
                <w:rFonts w:ascii="Arial" w:hAnsi="Arial" w:cs="Arial"/>
                <w:sz w:val="16"/>
                <w:szCs w:val="16"/>
              </w:rPr>
              <w:t>Tregonning et al.</w:t>
            </w:r>
            <w:r w:rsidRPr="00F67F88">
              <w:rPr>
                <w:rFonts w:ascii="Arial" w:hAnsi="Arial" w:cs="Arial"/>
                <w:sz w:val="16"/>
                <w:szCs w:val="16"/>
              </w:rPr>
              <w:fldChar w:fldCharType="end"/>
            </w:r>
            <w:r w:rsidRPr="00F67F88">
              <w:rPr>
                <w:rFonts w:ascii="Arial" w:hAnsi="Arial" w:cs="Arial"/>
                <w:sz w:val="16"/>
                <w:szCs w:val="16"/>
              </w:rPr>
              <w:t xml:space="preserve"> </w:t>
            </w:r>
            <w:r w:rsidRPr="00F67F88">
              <w:rPr>
                <w:rFonts w:ascii="Arial" w:hAnsi="Arial" w:cs="Arial"/>
                <w:sz w:val="16"/>
                <w:szCs w:val="16"/>
              </w:rPr>
              <w:fldChar w:fldCharType="begin"/>
            </w:r>
            <w:r w:rsidRPr="00F67F88">
              <w:rPr>
                <w:rFonts w:ascii="Arial" w:hAnsi="Arial" w:cs="Arial"/>
                <w:sz w:val="16"/>
                <w:szCs w:val="16"/>
              </w:rPr>
              <w:instrText>ADDIN CITAVI.PLACEHOLDER 5d8498e8-293c-49fa-be02-59913f4bb773 PFBsYWNlaG9sZGVyPg0KICA8QWRkSW5WZXJzaW9uPjUuMi4wLjg8L0FkZEluVmVyc2lvbj4NCiAgPElkPjVkODQ5OGU4LTI5M2MtNDlmYS1iZTAyLTU5OTEzZjRiYjc3MzwvSWQ+DQogIDxBc3NvY2lhdGVXaXRoUGxhY2Vob2xkZXJJZD5iMWJlYTM0NC04MTYwLTRmOTUtYTYxYi02NDQwNWViMjE3ZTQ8L0Fzc29jaWF0ZVdpdGhQbGFjZWhvbGRlcklkPg0KICA8RW50cmllcz4NCiAgICA8RW50cnk+DQogICAgICA8SWQ+MGFmNTBhNzYtN2JlOC00YzRkLWE4OTMtMWQ2MGQ4NjcwNmVmPC9JZD4NCiAgICAgIDxSZWZlcmVuY2VJZD5hNjViZTRhNS1iYzcwLTQ3YWYtOWE3NS1kMmRlNjc3YTA5MjQ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xMik8L1RleHQ+DQogICAgPC9UZXh0VW5pdD4NCiAgPC9UZXh0VW5pdHM+DQo8L1BsYWNlaG9sZGVyPg==</w:instrText>
            </w:r>
            <w:r w:rsidRPr="00F67F88">
              <w:rPr>
                <w:rFonts w:ascii="Arial" w:hAnsi="Arial" w:cs="Arial"/>
                <w:sz w:val="16"/>
                <w:szCs w:val="16"/>
              </w:rPr>
              <w:fldChar w:fldCharType="separate"/>
            </w:r>
            <w:r w:rsidRPr="00F67F88">
              <w:rPr>
                <w:rFonts w:ascii="Arial" w:hAnsi="Arial" w:cs="Arial"/>
                <w:sz w:val="16"/>
                <w:szCs w:val="16"/>
              </w:rPr>
              <w:t>(2012)</w:t>
            </w:r>
            <w:r w:rsidRPr="00F67F88">
              <w:rPr>
                <w:rFonts w:ascii="Arial" w:hAnsi="Arial" w:cs="Arial"/>
                <w:sz w:val="16"/>
                <w:szCs w:val="16"/>
              </w:rPr>
              <w:fldChar w:fldCharType="end"/>
            </w:r>
            <w:r w:rsidRPr="00F67F88">
              <w:rPr>
                <w:rFonts w:ascii="Arial" w:hAnsi="Arial" w:cs="Arial"/>
                <w:sz w:val="16"/>
                <w:szCs w:val="16"/>
              </w:rPr>
              <w:t xml:space="preserve">; </w:t>
            </w:r>
            <w:r w:rsidRPr="00F67F88">
              <w:rPr>
                <w:rFonts w:ascii="Arial" w:hAnsi="Arial" w:cs="Arial"/>
                <w:sz w:val="16"/>
                <w:szCs w:val="16"/>
              </w:rPr>
              <w:fldChar w:fldCharType="begin"/>
            </w:r>
            <w:r w:rsidRPr="00F67F88">
              <w:rPr>
                <w:rFonts w:ascii="Arial" w:hAnsi="Arial" w:cs="Arial"/>
                <w:sz w:val="16"/>
                <w:szCs w:val="16"/>
              </w:rPr>
              <w:instrText>ADDIN CITAVI.PLACEHOLDER 73a12e72-949d-4998-a56b-3fafdccff725 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Ib3l0IGV0IGFsLjwvVGV4dD4NCiAgICA8L1RleHRVbml0Pg0KICA8L1RleHRVbml0cz4NCjwvUGxhY2Vob2xkZXI+</w:instrText>
            </w:r>
            <w:r w:rsidRPr="00F67F88">
              <w:rPr>
                <w:rFonts w:ascii="Arial" w:hAnsi="Arial" w:cs="Arial"/>
                <w:sz w:val="16"/>
                <w:szCs w:val="16"/>
              </w:rPr>
              <w:fldChar w:fldCharType="separate"/>
            </w:r>
            <w:r w:rsidRPr="00F67F88">
              <w:rPr>
                <w:rFonts w:ascii="Arial" w:hAnsi="Arial" w:cs="Arial"/>
                <w:sz w:val="16"/>
                <w:szCs w:val="16"/>
              </w:rPr>
              <w:t>Hoyt et al.</w:t>
            </w:r>
            <w:r w:rsidRPr="00F67F88">
              <w:rPr>
                <w:rFonts w:ascii="Arial" w:hAnsi="Arial" w:cs="Arial"/>
                <w:sz w:val="16"/>
                <w:szCs w:val="16"/>
              </w:rPr>
              <w:fldChar w:fldCharType="end"/>
            </w:r>
            <w:r w:rsidRPr="00F67F88">
              <w:rPr>
                <w:rFonts w:ascii="Arial" w:hAnsi="Arial" w:cs="Arial"/>
                <w:sz w:val="16"/>
                <w:szCs w:val="16"/>
              </w:rPr>
              <w:t xml:space="preserve"> </w:t>
            </w:r>
            <w:r w:rsidRPr="00F67F88">
              <w:rPr>
                <w:rFonts w:ascii="Arial" w:hAnsi="Arial" w:cs="Arial"/>
                <w:sz w:val="16"/>
                <w:szCs w:val="16"/>
              </w:rPr>
              <w:fldChar w:fldCharType="begin"/>
            </w:r>
            <w:r w:rsidRPr="00F67F88">
              <w:rPr>
                <w:rFonts w:ascii="Arial" w:hAnsi="Arial" w:cs="Arial"/>
                <w:sz w:val="16"/>
                <w:szCs w:val="16"/>
              </w:rPr>
              <w:instrText>ADDIN CITAVI.PLACEHOLDER 01e59c81-e925-4b6b-a468-2b7d9f1a103f PFBsYWNlaG9sZGVyPg0KICA8QWRkSW5WZXJzaW9uPjUuMi4wLjg8L0FkZEluVmVyc2lvbj4NCiAgPElkPjAxZTU5YzgxLWU5MjUtNGI2Yi1hNDY4LTJiN2Q5ZjFhMTAzZjwvSWQ+DQogIDxBc3NvY2lhdGVXaXRoUGxhY2Vob2xkZXJJZD44YWVjNTc1OC02ZWE5LTRkMjQtYmU0ZC04NTYyZTgwN2I2MTc8L0Fzc29jaWF0ZVdpdGhQbGFjZWhvbGRlcklkPg0KICA8RW50cmllcz4NCiAgICA8RW50cnk+DQogICAgICA8SWQ+OTFhN2VmMmItZjIwMy00YzVmLTljZTUtMjI3YWMzYzBlZDcwPC9JZD4NCiAgICAgIDxSZWZlcmVuY2VJZD44OWNlN2UwYi1lMWNkLTRiMDUtODMwNC0wMjE5NDZmYmJkYTM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DEwKTwvVGV4dD4NCiAgICA8L1RleHRVbml0Pg0KICA8L1RleHRVbml0cz4NCjwvUGxhY2Vob2xkZXI+</w:instrText>
            </w:r>
            <w:r w:rsidRPr="00F67F88">
              <w:rPr>
                <w:rFonts w:ascii="Arial" w:hAnsi="Arial" w:cs="Arial"/>
                <w:sz w:val="16"/>
                <w:szCs w:val="16"/>
              </w:rPr>
              <w:fldChar w:fldCharType="separate"/>
            </w:r>
            <w:r w:rsidRPr="00F67F88">
              <w:rPr>
                <w:rFonts w:ascii="Arial" w:hAnsi="Arial" w:cs="Arial"/>
                <w:sz w:val="16"/>
                <w:szCs w:val="16"/>
              </w:rPr>
              <w:t>(2010)</w:t>
            </w:r>
            <w:r w:rsidRPr="00F67F88">
              <w:rPr>
                <w:rFonts w:ascii="Arial" w:hAnsi="Arial" w:cs="Arial"/>
                <w:sz w:val="16"/>
                <w:szCs w:val="16"/>
              </w:rPr>
              <w:fldChar w:fldCharType="end"/>
            </w:r>
          </w:p>
        </w:tc>
      </w:tr>
      <w:tr w:rsidR="007F6111" w:rsidRPr="00BB73CB" w:rsidTr="000A238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hideMark/>
          </w:tcPr>
          <w:p w:rsidR="007F6111" w:rsidRPr="00F67F88" w:rsidRDefault="007F6111" w:rsidP="00117DD5">
            <w:pPr>
              <w:pStyle w:val="KeinLeerraum"/>
              <w:spacing w:before="60" w:after="60"/>
              <w:rPr>
                <w:rFonts w:ascii="Arial" w:hAnsi="Arial" w:cs="Arial"/>
                <w:sz w:val="16"/>
                <w:szCs w:val="16"/>
              </w:rPr>
            </w:pPr>
            <w:r w:rsidRPr="00F67F88">
              <w:rPr>
                <w:rFonts w:ascii="Arial" w:hAnsi="Arial" w:cs="Arial"/>
                <w:sz w:val="16"/>
                <w:szCs w:val="16"/>
              </w:rPr>
              <w:t>TED-Fragen erlauben mir besser auf die zentralen Punkte einer Vorlesung zu fokussieren.</w:t>
            </w:r>
          </w:p>
        </w:tc>
        <w:tc>
          <w:tcPr>
            <w:tcW w:w="3089" w:type="dxa"/>
            <w:tcBorders>
              <w:left w:val="nil"/>
              <w:right w:val="nil"/>
            </w:tcBorders>
            <w:hideMark/>
          </w:tcPr>
          <w:p w:rsidR="007F6111" w:rsidRPr="00F67F88" w:rsidRDefault="007F6111" w:rsidP="00117DD5">
            <w:pPr>
              <w:pStyle w:val="KeinLeerraum"/>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7F88">
              <w:rPr>
                <w:rFonts w:ascii="Arial" w:hAnsi="Arial" w:cs="Arial"/>
                <w:sz w:val="16"/>
                <w:szCs w:val="16"/>
              </w:rPr>
              <w:t>Stimme voll zu; Stimme zu; Neutral; Stimme nicht zu</w:t>
            </w:r>
          </w:p>
        </w:tc>
        <w:tc>
          <w:tcPr>
            <w:cnfStyle w:val="000010000000" w:firstRow="0" w:lastRow="0" w:firstColumn="0" w:lastColumn="0" w:oddVBand="1" w:evenVBand="0" w:oddHBand="0" w:evenHBand="0" w:firstRowFirstColumn="0" w:firstRowLastColumn="0" w:lastRowFirstColumn="0" w:lastRowLastColumn="0"/>
            <w:tcW w:w="2156" w:type="dxa"/>
            <w:hideMark/>
          </w:tcPr>
          <w:p w:rsidR="007F6111" w:rsidRPr="00F67F88" w:rsidRDefault="007F6111" w:rsidP="00117DD5">
            <w:pPr>
              <w:pStyle w:val="KeinLeerraum"/>
              <w:spacing w:before="60" w:after="60"/>
              <w:rPr>
                <w:rFonts w:ascii="Arial" w:hAnsi="Arial" w:cs="Arial"/>
                <w:sz w:val="16"/>
                <w:szCs w:val="16"/>
              </w:rPr>
            </w:pPr>
            <w:r w:rsidRPr="00F67F88">
              <w:rPr>
                <w:rFonts w:ascii="Arial" w:hAnsi="Arial" w:cs="Arial"/>
                <w:sz w:val="16"/>
                <w:szCs w:val="16"/>
              </w:rPr>
              <w:fldChar w:fldCharType="begin"/>
            </w:r>
            <w:r w:rsidRPr="00F67F88">
              <w:rPr>
                <w:rFonts w:ascii="Arial" w:hAnsi="Arial" w:cs="Arial"/>
                <w:sz w:val="16"/>
                <w:szCs w:val="16"/>
              </w:rPr>
              <w:instrText>ADDIN CITAVI.PLACEHOLDER ca76b14e-5a42-45db-a0b1-b45f5b56d3af 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VHJlZ29ubmluZyBldCBhbC48L1RleHQ+DQogICAgPC9UZXh0VW5pdD4NCiAgPC9UZXh0VW5pdHM+DQo8L1BsYWNlaG9sZGVyPg==</w:instrText>
            </w:r>
            <w:r w:rsidRPr="00F67F88">
              <w:rPr>
                <w:rFonts w:ascii="Arial" w:hAnsi="Arial" w:cs="Arial"/>
                <w:sz w:val="16"/>
                <w:szCs w:val="16"/>
              </w:rPr>
              <w:fldChar w:fldCharType="separate"/>
            </w:r>
            <w:r w:rsidRPr="00F67F88">
              <w:rPr>
                <w:rFonts w:ascii="Arial" w:hAnsi="Arial" w:cs="Arial"/>
                <w:sz w:val="16"/>
                <w:szCs w:val="16"/>
              </w:rPr>
              <w:t>Tregonning et al.</w:t>
            </w:r>
            <w:r w:rsidRPr="00F67F88">
              <w:rPr>
                <w:rFonts w:ascii="Arial" w:hAnsi="Arial" w:cs="Arial"/>
                <w:sz w:val="16"/>
                <w:szCs w:val="16"/>
              </w:rPr>
              <w:fldChar w:fldCharType="end"/>
            </w:r>
            <w:r w:rsidRPr="00F67F88">
              <w:rPr>
                <w:rFonts w:ascii="Arial" w:hAnsi="Arial" w:cs="Arial"/>
                <w:sz w:val="16"/>
                <w:szCs w:val="16"/>
              </w:rPr>
              <w:t xml:space="preserve"> </w:t>
            </w:r>
            <w:r w:rsidRPr="00F67F88">
              <w:rPr>
                <w:rFonts w:ascii="Arial" w:hAnsi="Arial" w:cs="Arial"/>
                <w:sz w:val="16"/>
                <w:szCs w:val="16"/>
              </w:rPr>
              <w:fldChar w:fldCharType="begin"/>
            </w:r>
            <w:r w:rsidRPr="00F67F88">
              <w:rPr>
                <w:rFonts w:ascii="Arial" w:hAnsi="Arial" w:cs="Arial"/>
                <w:sz w:val="16"/>
                <w:szCs w:val="16"/>
              </w:rPr>
              <w:instrText>ADDIN CITAVI.PLACEHOLDER 854f264b-f93a-43e8-9aa5-39bdc56a0398 PFBsYWNlaG9sZGVyPg0KICA8QWRkSW5WZXJzaW9uPjUuMi4wLjg8L0FkZEluVmVyc2lvbj4NCiAgPElkPjg1NGYyNjRiLWY5M2EtNDNlOC05YWE1LTM5YmRjNTZhMDM5ODwvSWQ+DQogIDxBc3NvY2lhdGVXaXRoUGxhY2Vob2xkZXJJZD5iMWJlYTM0NC04MTYwLTRmOTUtYTYxYi02NDQwNWViMjE3ZTQ8L0Fzc29jaWF0ZVdpdGhQbGFjZWhvbGRlcklkPg0KICA8RW50cmllcz4NCiAgICA8RW50cnk+DQogICAgICA8SWQ+MGFmNTBhNzYtN2JlOC00YzRkLWE4OTMtMWQ2MGQ4NjcwNmVmPC9JZD4NCiAgICAgIDxSZWZlcmVuY2VJZD5hNjViZTRhNS1iYzcwLTQ3YWYtOWE3NS1kMmRlNjc3YTA5MjQ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xMik8L1RleHQ+DQogICAgPC9UZXh0VW5pdD4NCiAgPC9UZXh0VW5pdHM+DQo8L1BsYWNlaG9sZGVyPg==</w:instrText>
            </w:r>
            <w:r w:rsidRPr="00F67F88">
              <w:rPr>
                <w:rFonts w:ascii="Arial" w:hAnsi="Arial" w:cs="Arial"/>
                <w:sz w:val="16"/>
                <w:szCs w:val="16"/>
              </w:rPr>
              <w:fldChar w:fldCharType="separate"/>
            </w:r>
            <w:r w:rsidRPr="00F67F88">
              <w:rPr>
                <w:rFonts w:ascii="Arial" w:hAnsi="Arial" w:cs="Arial"/>
                <w:sz w:val="16"/>
                <w:szCs w:val="16"/>
              </w:rPr>
              <w:t>(2012)</w:t>
            </w:r>
            <w:r w:rsidRPr="00F67F88">
              <w:rPr>
                <w:rFonts w:ascii="Arial" w:hAnsi="Arial" w:cs="Arial"/>
                <w:sz w:val="16"/>
                <w:szCs w:val="16"/>
              </w:rPr>
              <w:fldChar w:fldCharType="end"/>
            </w:r>
            <w:r w:rsidRPr="00F67F88">
              <w:rPr>
                <w:rFonts w:ascii="Arial" w:hAnsi="Arial" w:cs="Arial"/>
                <w:sz w:val="16"/>
                <w:szCs w:val="16"/>
              </w:rPr>
              <w:t xml:space="preserve">; </w:t>
            </w:r>
            <w:r w:rsidRPr="00F67F88">
              <w:rPr>
                <w:rFonts w:ascii="Arial" w:hAnsi="Arial" w:cs="Arial"/>
                <w:sz w:val="16"/>
                <w:szCs w:val="16"/>
              </w:rPr>
              <w:fldChar w:fldCharType="begin"/>
            </w:r>
            <w:r w:rsidRPr="00F67F88">
              <w:rPr>
                <w:rFonts w:ascii="Arial" w:hAnsi="Arial" w:cs="Arial"/>
                <w:sz w:val="16"/>
                <w:szCs w:val="16"/>
              </w:rPr>
              <w:instrText>ADDIN CITAVI.PLACEHOLDER 6ffdaedb-9e4f-4976-8b7f-1bd1163795ad 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VoYXJpIGV0IGFsLjwvVGV4dD4NCiAgICA8L1RleHRVbml0Pg0KICA8L1RleHRVbml0cz4NCjwvUGxhY2Vob2xkZXI+</w:instrText>
            </w:r>
            <w:r w:rsidRPr="00F67F88">
              <w:rPr>
                <w:rFonts w:ascii="Arial" w:hAnsi="Arial" w:cs="Arial"/>
                <w:sz w:val="16"/>
                <w:szCs w:val="16"/>
              </w:rPr>
              <w:fldChar w:fldCharType="separate"/>
            </w:r>
            <w:r w:rsidRPr="00F67F88">
              <w:rPr>
                <w:rFonts w:ascii="Arial" w:hAnsi="Arial" w:cs="Arial"/>
                <w:sz w:val="16"/>
                <w:szCs w:val="16"/>
              </w:rPr>
              <w:t>Uhari et al.</w:t>
            </w:r>
            <w:r w:rsidRPr="00F67F88">
              <w:rPr>
                <w:rFonts w:ascii="Arial" w:hAnsi="Arial" w:cs="Arial"/>
                <w:sz w:val="16"/>
                <w:szCs w:val="16"/>
              </w:rPr>
              <w:fldChar w:fldCharType="end"/>
            </w:r>
            <w:r w:rsidRPr="00F67F88">
              <w:rPr>
                <w:rFonts w:ascii="Arial" w:hAnsi="Arial" w:cs="Arial"/>
                <w:sz w:val="16"/>
                <w:szCs w:val="16"/>
              </w:rPr>
              <w:t xml:space="preserve"> </w:t>
            </w:r>
            <w:r w:rsidRPr="00F67F88">
              <w:rPr>
                <w:rFonts w:ascii="Arial" w:hAnsi="Arial" w:cs="Arial"/>
                <w:sz w:val="16"/>
                <w:szCs w:val="16"/>
              </w:rPr>
              <w:fldChar w:fldCharType="begin"/>
            </w:r>
            <w:r w:rsidRPr="00F67F88">
              <w:rPr>
                <w:rFonts w:ascii="Arial" w:hAnsi="Arial" w:cs="Arial"/>
                <w:sz w:val="16"/>
                <w:szCs w:val="16"/>
              </w:rPr>
              <w:instrText>ADDIN CITAVI.PLACEHOLDER 86564d04-ab31-4b19-8131-48306291186f PFBsYWNlaG9sZGVyPg0KICA8QWRkSW5WZXJzaW9uPjUuMi4wLjg8L0FkZEluVmVyc2lvbj4NCiAgPElkPjg2NTY0ZDA0LWFiMzEtNGIxOS04MTMxLTQ4MzA2MjkxMTg2ZjwvSWQ+DQogIDxBc3NvY2lhdGVXaXRoUGxhY2Vob2xkZXJJZD5hOWIyZDc3Ny00ZmY2LTQ5ZjEtYjcyNi05MTNlMjkwOWViYmU8L0Fzc29jaWF0ZVdpdGhQbGFjZWhvbGRlcklkPg0KICA8RW50cmllcz4NCiAgICA8RW50cnk+DQogICAgICA8SWQ+ZTAwZGFlZDItNjhiOS00NTVjLTkzYzQtZWE5YmJmZWU4N2ZhPC9JZD4NCiAgICAgIDxSZWZlcmVuY2VJZD5kOTFhOGI1MS0xZWUyLTRkYmItOGYzZC1iZmNiZGIwODdlZmY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wMyk8L1RleHQ+DQogICAgPC9UZXh0VW5pdD4NCiAgPC9UZXh0VW5pdHM+DQo8L1BsYWNlaG9sZGVyPg==</w:instrText>
            </w:r>
            <w:r w:rsidRPr="00F67F88">
              <w:rPr>
                <w:rFonts w:ascii="Arial" w:hAnsi="Arial" w:cs="Arial"/>
                <w:sz w:val="16"/>
                <w:szCs w:val="16"/>
              </w:rPr>
              <w:fldChar w:fldCharType="separate"/>
            </w:r>
            <w:r w:rsidRPr="00F67F88">
              <w:rPr>
                <w:rFonts w:ascii="Arial" w:hAnsi="Arial" w:cs="Arial"/>
                <w:sz w:val="16"/>
                <w:szCs w:val="16"/>
              </w:rPr>
              <w:t>(2003)</w:t>
            </w:r>
            <w:r w:rsidRPr="00F67F88">
              <w:rPr>
                <w:rFonts w:ascii="Arial" w:hAnsi="Arial" w:cs="Arial"/>
                <w:sz w:val="16"/>
                <w:szCs w:val="16"/>
              </w:rPr>
              <w:fldChar w:fldCharType="end"/>
            </w:r>
          </w:p>
        </w:tc>
      </w:tr>
      <w:tr w:rsidR="007F6111" w:rsidRPr="00BB73CB" w:rsidTr="000A238A">
        <w:tc>
          <w:tcPr>
            <w:cnfStyle w:val="000010000000" w:firstRow="0" w:lastRow="0" w:firstColumn="0" w:lastColumn="0" w:oddVBand="1" w:evenVBand="0" w:oddHBand="0" w:evenHBand="0" w:firstRowFirstColumn="0" w:firstRowLastColumn="0" w:lastRowFirstColumn="0" w:lastRowLastColumn="0"/>
            <w:tcW w:w="2410" w:type="dxa"/>
            <w:hideMark/>
          </w:tcPr>
          <w:p w:rsidR="007F6111" w:rsidRPr="00F67F88" w:rsidRDefault="007F6111" w:rsidP="00117DD5">
            <w:pPr>
              <w:pStyle w:val="KeinLeerraum"/>
              <w:spacing w:before="60" w:after="60"/>
              <w:rPr>
                <w:rFonts w:ascii="Arial" w:hAnsi="Arial" w:cs="Arial"/>
                <w:sz w:val="16"/>
                <w:szCs w:val="16"/>
              </w:rPr>
            </w:pPr>
            <w:r w:rsidRPr="00F67F88">
              <w:rPr>
                <w:rFonts w:ascii="Arial" w:hAnsi="Arial" w:cs="Arial"/>
                <w:sz w:val="16"/>
                <w:szCs w:val="16"/>
              </w:rPr>
              <w:t>TED-Fragen erleichtern mir, die Entwicklung eines klinischen Entscheidungs</w:t>
            </w:r>
            <w:r w:rsidR="00117DD5" w:rsidRPr="00F67F88">
              <w:rPr>
                <w:rFonts w:ascii="Arial" w:hAnsi="Arial" w:cs="Arial"/>
                <w:sz w:val="16"/>
                <w:szCs w:val="16"/>
              </w:rPr>
              <w:t>-</w:t>
            </w:r>
            <w:r w:rsidRPr="00F67F88">
              <w:rPr>
                <w:rFonts w:ascii="Arial" w:hAnsi="Arial" w:cs="Arial"/>
                <w:sz w:val="16"/>
                <w:szCs w:val="16"/>
              </w:rPr>
              <w:t>prozesses.</w:t>
            </w:r>
          </w:p>
        </w:tc>
        <w:tc>
          <w:tcPr>
            <w:tcW w:w="3089" w:type="dxa"/>
            <w:tcBorders>
              <w:left w:val="nil"/>
              <w:right w:val="nil"/>
            </w:tcBorders>
            <w:hideMark/>
          </w:tcPr>
          <w:p w:rsidR="007F6111" w:rsidRPr="00F67F88" w:rsidRDefault="007F6111" w:rsidP="00117DD5">
            <w:pPr>
              <w:pStyle w:val="KeinLeerraum"/>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7F88">
              <w:rPr>
                <w:rFonts w:ascii="Arial" w:hAnsi="Arial" w:cs="Arial"/>
                <w:sz w:val="16"/>
                <w:szCs w:val="16"/>
              </w:rPr>
              <w:t>Stimme voll zu; Stimme zu; Neutral; Stimme nicht zu</w:t>
            </w:r>
          </w:p>
        </w:tc>
        <w:tc>
          <w:tcPr>
            <w:cnfStyle w:val="000010000000" w:firstRow="0" w:lastRow="0" w:firstColumn="0" w:lastColumn="0" w:oddVBand="1" w:evenVBand="0" w:oddHBand="0" w:evenHBand="0" w:firstRowFirstColumn="0" w:firstRowLastColumn="0" w:lastRowFirstColumn="0" w:lastRowLastColumn="0"/>
            <w:tcW w:w="2156" w:type="dxa"/>
            <w:hideMark/>
          </w:tcPr>
          <w:p w:rsidR="007F6111" w:rsidRPr="00F67F88" w:rsidRDefault="007F6111" w:rsidP="00117DD5">
            <w:pPr>
              <w:pStyle w:val="KeinLeerraum"/>
              <w:spacing w:before="60" w:after="60"/>
              <w:rPr>
                <w:rFonts w:ascii="Arial" w:hAnsi="Arial" w:cs="Arial"/>
                <w:sz w:val="16"/>
                <w:szCs w:val="16"/>
              </w:rPr>
            </w:pPr>
            <w:r w:rsidRPr="00F67F88">
              <w:rPr>
                <w:rFonts w:ascii="Arial" w:hAnsi="Arial" w:cs="Arial"/>
                <w:sz w:val="16"/>
                <w:szCs w:val="16"/>
              </w:rPr>
              <w:fldChar w:fldCharType="begin"/>
            </w:r>
            <w:r w:rsidRPr="00F67F88">
              <w:rPr>
                <w:rFonts w:ascii="Arial" w:hAnsi="Arial" w:cs="Arial"/>
                <w:sz w:val="16"/>
                <w:szCs w:val="16"/>
              </w:rPr>
              <w:instrText>ADDIN CITAVI.PLACEHOLDER 2b921b08-de98-4a9e-a55f-ba9722f3ec75 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VHJlZ29ubmluZyBldCBhbC48L1RleHQ+DQogICAgPC9UZXh0VW5pdD4NCiAgPC9UZXh0VW5pdHM+DQo8L1BsYWNlaG9sZGVyPg==</w:instrText>
            </w:r>
            <w:r w:rsidRPr="00F67F88">
              <w:rPr>
                <w:rFonts w:ascii="Arial" w:hAnsi="Arial" w:cs="Arial"/>
                <w:sz w:val="16"/>
                <w:szCs w:val="16"/>
              </w:rPr>
              <w:fldChar w:fldCharType="separate"/>
            </w:r>
            <w:r w:rsidRPr="00F67F88">
              <w:rPr>
                <w:rFonts w:ascii="Arial" w:hAnsi="Arial" w:cs="Arial"/>
                <w:sz w:val="16"/>
                <w:szCs w:val="16"/>
              </w:rPr>
              <w:t>Tregonning et al.</w:t>
            </w:r>
            <w:r w:rsidRPr="00F67F88">
              <w:rPr>
                <w:rFonts w:ascii="Arial" w:hAnsi="Arial" w:cs="Arial"/>
                <w:sz w:val="16"/>
                <w:szCs w:val="16"/>
              </w:rPr>
              <w:fldChar w:fldCharType="end"/>
            </w:r>
            <w:r w:rsidRPr="00F67F88">
              <w:rPr>
                <w:rFonts w:ascii="Arial" w:hAnsi="Arial" w:cs="Arial"/>
                <w:sz w:val="16"/>
                <w:szCs w:val="16"/>
              </w:rPr>
              <w:t xml:space="preserve"> </w:t>
            </w:r>
            <w:r w:rsidRPr="00F67F88">
              <w:rPr>
                <w:rFonts w:ascii="Arial" w:hAnsi="Arial" w:cs="Arial"/>
                <w:sz w:val="16"/>
                <w:szCs w:val="16"/>
              </w:rPr>
              <w:fldChar w:fldCharType="begin"/>
            </w:r>
            <w:r w:rsidRPr="00F67F88">
              <w:rPr>
                <w:rFonts w:ascii="Arial" w:hAnsi="Arial" w:cs="Arial"/>
                <w:sz w:val="16"/>
                <w:szCs w:val="16"/>
              </w:rPr>
              <w:instrText>ADDIN CITAVI.PLACEHOLDER 269ac0fa-7ad4-4ea7-b679-2f389dcff703 PFBsYWNlaG9sZGVyPg0KICA8QWRkSW5WZXJzaW9uPjUuMi4wLjg8L0FkZEluVmVyc2lvbj4NCiAgPElkPjI2OWFjMGZhLTdhZDQtNGVhNy1iNjc5LTJmMzg5ZGNmZjcwMzwvSWQ+DQogIDxBc3NvY2lhdGVXaXRoUGxhY2Vob2xkZXJJZD5iMWJlYTM0NC04MTYwLTRmOTUtYTYxYi02NDQwNWViMjE3ZTQ8L0Fzc29jaWF0ZVdpdGhQbGFjZWhvbGRlcklkPg0KICA8RW50cmllcz4NCiAgICA8RW50cnk+DQogICAgICA8SWQ+MGFmNTBhNzYtN2JlOC00YzRkLWE4OTMtMWQ2MGQ4NjcwNmVmPC9JZD4NCiAgICAgIDxSZWZlcmVuY2VJZD5hNjViZTRhNS1iYzcwLTQ3YWYtOWE3NS1kMmRlNjc3YTA5MjQ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xMik8L1RleHQ+DQogICAgPC9UZXh0VW5pdD4NCiAgPC9UZXh0VW5pdHM+DQo8L1BsYWNlaG9sZGVyPg==</w:instrText>
            </w:r>
            <w:r w:rsidRPr="00F67F88">
              <w:rPr>
                <w:rFonts w:ascii="Arial" w:hAnsi="Arial" w:cs="Arial"/>
                <w:sz w:val="16"/>
                <w:szCs w:val="16"/>
              </w:rPr>
              <w:fldChar w:fldCharType="separate"/>
            </w:r>
            <w:r w:rsidRPr="00F67F88">
              <w:rPr>
                <w:rFonts w:ascii="Arial" w:hAnsi="Arial" w:cs="Arial"/>
                <w:sz w:val="16"/>
                <w:szCs w:val="16"/>
              </w:rPr>
              <w:t>(2012)</w:t>
            </w:r>
            <w:r w:rsidRPr="00F67F88">
              <w:rPr>
                <w:rFonts w:ascii="Arial" w:hAnsi="Arial" w:cs="Arial"/>
                <w:sz w:val="16"/>
                <w:szCs w:val="16"/>
              </w:rPr>
              <w:fldChar w:fldCharType="end"/>
            </w:r>
          </w:p>
        </w:tc>
      </w:tr>
      <w:tr w:rsidR="007F6111" w:rsidRPr="00BB73CB" w:rsidTr="000A238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hideMark/>
          </w:tcPr>
          <w:p w:rsidR="007F6111" w:rsidRPr="00F67F88" w:rsidRDefault="007F6111" w:rsidP="00117DD5">
            <w:pPr>
              <w:pStyle w:val="KeinLeerraum"/>
              <w:spacing w:before="60" w:after="60"/>
              <w:rPr>
                <w:rFonts w:ascii="Arial" w:hAnsi="Arial" w:cs="Arial"/>
                <w:sz w:val="16"/>
                <w:szCs w:val="16"/>
              </w:rPr>
            </w:pPr>
            <w:r w:rsidRPr="00F67F88">
              <w:rPr>
                <w:rFonts w:ascii="Arial" w:hAnsi="Arial" w:cs="Arial"/>
                <w:sz w:val="16"/>
                <w:szCs w:val="16"/>
              </w:rPr>
              <w:t>TED-Fragen helfen mir bei der Nachbereitung der Vorlesungsinhalte, da ich ein individuelles Feedback über meinen Lernstand erhalte.</w:t>
            </w:r>
          </w:p>
        </w:tc>
        <w:tc>
          <w:tcPr>
            <w:tcW w:w="3089" w:type="dxa"/>
            <w:tcBorders>
              <w:left w:val="nil"/>
              <w:right w:val="nil"/>
            </w:tcBorders>
            <w:hideMark/>
          </w:tcPr>
          <w:p w:rsidR="007F6111" w:rsidRPr="00F67F88" w:rsidRDefault="007F6111" w:rsidP="00117DD5">
            <w:pPr>
              <w:pStyle w:val="KeinLeerraum"/>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7F88">
              <w:rPr>
                <w:rFonts w:ascii="Arial" w:hAnsi="Arial" w:cs="Arial"/>
                <w:sz w:val="16"/>
                <w:szCs w:val="16"/>
              </w:rPr>
              <w:t>Stimme voll zu; Stimme zu; Neutral; Stimme nicht zu</w:t>
            </w:r>
          </w:p>
        </w:tc>
        <w:tc>
          <w:tcPr>
            <w:cnfStyle w:val="000010000000" w:firstRow="0" w:lastRow="0" w:firstColumn="0" w:lastColumn="0" w:oddVBand="1" w:evenVBand="0" w:oddHBand="0" w:evenHBand="0" w:firstRowFirstColumn="0" w:firstRowLastColumn="0" w:lastRowFirstColumn="0" w:lastRowLastColumn="0"/>
            <w:tcW w:w="2156" w:type="dxa"/>
            <w:hideMark/>
          </w:tcPr>
          <w:p w:rsidR="007F6111" w:rsidRPr="00F67F88" w:rsidRDefault="007F6111" w:rsidP="00117DD5">
            <w:pPr>
              <w:pStyle w:val="KeinLeerraum"/>
              <w:spacing w:before="60" w:after="60"/>
              <w:rPr>
                <w:rFonts w:ascii="Arial" w:hAnsi="Arial" w:cs="Arial"/>
                <w:sz w:val="16"/>
                <w:szCs w:val="16"/>
              </w:rPr>
            </w:pPr>
            <w:r w:rsidRPr="00F67F88">
              <w:rPr>
                <w:rFonts w:ascii="Arial" w:hAnsi="Arial" w:cs="Arial"/>
                <w:sz w:val="16"/>
                <w:szCs w:val="16"/>
              </w:rPr>
              <w:fldChar w:fldCharType="begin"/>
            </w:r>
            <w:r w:rsidRPr="00F67F88">
              <w:rPr>
                <w:rFonts w:ascii="Arial" w:hAnsi="Arial" w:cs="Arial"/>
                <w:sz w:val="16"/>
                <w:szCs w:val="16"/>
              </w:rPr>
              <w:instrText>ADDIN CITAVI.PLACEHOLDER 631e8c23-6a6b-43a8-9d96-6c76d0233fb1 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VHJlZ29ubmluZyBldCBhbC48L1RleHQ+DQogICAgPC9UZXh0VW5pdD4NCiAgPC9UZXh0VW5pdHM+DQo8L1BsYWNlaG9sZGVyPg==</w:instrText>
            </w:r>
            <w:r w:rsidRPr="00F67F88">
              <w:rPr>
                <w:rFonts w:ascii="Arial" w:hAnsi="Arial" w:cs="Arial"/>
                <w:sz w:val="16"/>
                <w:szCs w:val="16"/>
              </w:rPr>
              <w:fldChar w:fldCharType="separate"/>
            </w:r>
            <w:r w:rsidRPr="00F67F88">
              <w:rPr>
                <w:rFonts w:ascii="Arial" w:hAnsi="Arial" w:cs="Arial"/>
                <w:sz w:val="16"/>
                <w:szCs w:val="16"/>
              </w:rPr>
              <w:t>Tregonning et al.</w:t>
            </w:r>
            <w:r w:rsidRPr="00F67F88">
              <w:rPr>
                <w:rFonts w:ascii="Arial" w:hAnsi="Arial" w:cs="Arial"/>
                <w:sz w:val="16"/>
                <w:szCs w:val="16"/>
              </w:rPr>
              <w:fldChar w:fldCharType="end"/>
            </w:r>
            <w:r w:rsidRPr="00F67F88">
              <w:rPr>
                <w:rFonts w:ascii="Arial" w:hAnsi="Arial" w:cs="Arial"/>
                <w:sz w:val="16"/>
                <w:szCs w:val="16"/>
              </w:rPr>
              <w:t xml:space="preserve"> </w:t>
            </w:r>
            <w:r w:rsidRPr="00F67F88">
              <w:rPr>
                <w:rFonts w:ascii="Arial" w:hAnsi="Arial" w:cs="Arial"/>
                <w:sz w:val="16"/>
                <w:szCs w:val="16"/>
              </w:rPr>
              <w:fldChar w:fldCharType="begin"/>
            </w:r>
            <w:r w:rsidRPr="00F67F88">
              <w:rPr>
                <w:rFonts w:ascii="Arial" w:hAnsi="Arial" w:cs="Arial"/>
                <w:sz w:val="16"/>
                <w:szCs w:val="16"/>
              </w:rPr>
              <w:instrText>ADDIN CITAVI.PLACEHOLDER 1212a126-e642-4f08-b25d-4d7c84b3bf94 PFBsYWNlaG9sZGVyPg0KICA8QWRkSW5WZXJzaW9uPjUuMi4wLjg8L0FkZEluVmVyc2lvbj4NCiAgPElkPjEyMTJhMTI2LWU2NDItNGYwOC1iMjVkLTRkN2M4NGIzYmY5NDwvSWQ+DQogIDxBc3NvY2lhdGVXaXRoUGxhY2Vob2xkZXJJZD5iMWJlYTM0NC04MTYwLTRmOTUtYTYxYi02NDQwNWViMjE3ZTQ8L0Fzc29jaWF0ZVdpdGhQbGFjZWhvbGRlcklkPg0KICA8RW50cmllcz4NCiAgICA8RW50cnk+DQogICAgICA8SWQ+MGFmNTBhNzYtN2JlOC00YzRkLWE4OTMtMWQ2MGQ4NjcwNmVmPC9JZD4NCiAgICAgIDxSZWZlcmVuY2VJZD5hNjViZTRhNS1iYzcwLTQ3YWYtOWE3NS1kMmRlNjc3YTA5MjQ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xMik8L1RleHQ+DQogICAgPC9UZXh0VW5pdD4NCiAgPC9UZXh0VW5pdHM+DQo8L1BsYWNlaG9sZGVyPg==</w:instrText>
            </w:r>
            <w:r w:rsidRPr="00F67F88">
              <w:rPr>
                <w:rFonts w:ascii="Arial" w:hAnsi="Arial" w:cs="Arial"/>
                <w:sz w:val="16"/>
                <w:szCs w:val="16"/>
              </w:rPr>
              <w:fldChar w:fldCharType="separate"/>
            </w:r>
            <w:r w:rsidRPr="00F67F88">
              <w:rPr>
                <w:rFonts w:ascii="Arial" w:hAnsi="Arial" w:cs="Arial"/>
                <w:sz w:val="16"/>
                <w:szCs w:val="16"/>
              </w:rPr>
              <w:t>(2012)</w:t>
            </w:r>
            <w:r w:rsidRPr="00F67F88">
              <w:rPr>
                <w:rFonts w:ascii="Arial" w:hAnsi="Arial" w:cs="Arial"/>
                <w:sz w:val="16"/>
                <w:szCs w:val="16"/>
              </w:rPr>
              <w:fldChar w:fldCharType="end"/>
            </w:r>
            <w:r w:rsidRPr="00F67F88">
              <w:rPr>
                <w:rFonts w:ascii="Arial" w:hAnsi="Arial" w:cs="Arial"/>
                <w:sz w:val="16"/>
                <w:szCs w:val="16"/>
              </w:rPr>
              <w:t xml:space="preserve">; </w:t>
            </w:r>
            <w:r w:rsidRPr="00F67F88">
              <w:rPr>
                <w:rFonts w:ascii="Arial" w:hAnsi="Arial" w:cs="Arial"/>
                <w:sz w:val="16"/>
                <w:szCs w:val="16"/>
              </w:rPr>
              <w:fldChar w:fldCharType="begin"/>
            </w:r>
            <w:r w:rsidRPr="00F67F88">
              <w:rPr>
                <w:rFonts w:ascii="Arial" w:hAnsi="Arial" w:cs="Arial"/>
                <w:sz w:val="16"/>
                <w:szCs w:val="16"/>
              </w:rPr>
              <w:instrText>ADDIN CITAVI.PLACEHOLDER a47763ae-52dd-4793-8d1a-308bec5889ea 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Ib3l0IGV0IGFsLjwvVGV4dD4NCiAgICA8L1RleHRVbml0Pg0KICA8L1RleHRVbml0cz4NCjwvUGxhY2Vob2xkZXI+</w:instrText>
            </w:r>
            <w:r w:rsidRPr="00F67F88">
              <w:rPr>
                <w:rFonts w:ascii="Arial" w:hAnsi="Arial" w:cs="Arial"/>
                <w:sz w:val="16"/>
                <w:szCs w:val="16"/>
              </w:rPr>
              <w:fldChar w:fldCharType="separate"/>
            </w:r>
            <w:r w:rsidRPr="00F67F88">
              <w:rPr>
                <w:rFonts w:ascii="Arial" w:hAnsi="Arial" w:cs="Arial"/>
                <w:sz w:val="16"/>
                <w:szCs w:val="16"/>
              </w:rPr>
              <w:t>Hoyt et al.</w:t>
            </w:r>
            <w:r w:rsidRPr="00F67F88">
              <w:rPr>
                <w:rFonts w:ascii="Arial" w:hAnsi="Arial" w:cs="Arial"/>
                <w:sz w:val="16"/>
                <w:szCs w:val="16"/>
              </w:rPr>
              <w:fldChar w:fldCharType="end"/>
            </w:r>
            <w:r w:rsidRPr="00F67F88">
              <w:rPr>
                <w:rFonts w:ascii="Arial" w:hAnsi="Arial" w:cs="Arial"/>
                <w:sz w:val="16"/>
                <w:szCs w:val="16"/>
              </w:rPr>
              <w:t xml:space="preserve"> </w:t>
            </w:r>
            <w:r w:rsidRPr="00F67F88">
              <w:rPr>
                <w:rFonts w:ascii="Arial" w:hAnsi="Arial" w:cs="Arial"/>
                <w:sz w:val="16"/>
                <w:szCs w:val="16"/>
              </w:rPr>
              <w:fldChar w:fldCharType="begin"/>
            </w:r>
            <w:r w:rsidRPr="00F67F88">
              <w:rPr>
                <w:rFonts w:ascii="Arial" w:hAnsi="Arial" w:cs="Arial"/>
                <w:sz w:val="16"/>
                <w:szCs w:val="16"/>
              </w:rPr>
              <w:instrText>ADDIN CITAVI.PLACEHOLDER 142cfe47-6e5e-4efb-b2c6-8c39b32a1ad8 PFBsYWNlaG9sZGVyPg0KICA8QWRkSW5WZXJzaW9uPjUuMi4wLjg8L0FkZEluVmVyc2lvbj4NCiAgPElkPjE0MmNmZTQ3LTZlNWUtNGVmYi1iMmM2LThjMzliMzJhMWFkODwvSWQ+DQogIDxBc3NvY2lhdGVXaXRoUGxhY2Vob2xkZXJJZD44YWVjNTc1OC02ZWE5LTRkMjQtYmU0ZC04NTYyZTgwN2I2MTc8L0Fzc29jaWF0ZVdpdGhQbGFjZWhvbGRlcklkPg0KICA8RW50cmllcz4NCiAgICA8RW50cnk+DQogICAgICA8SWQ+OTFhN2VmMmItZjIwMy00YzVmLTljZTUtMjI3YWMzYzBlZDcwPC9JZD4NCiAgICAgIDxSZWZlcmVuY2VJZD44OWNlN2UwYi1lMWNkLTRiMDUtODMwNC0wMjE5NDZmYmJkYTM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DEwKTwvVGV4dD4NCiAgICA8L1RleHRVbml0Pg0KICA8L1RleHRVbml0cz4NCjwvUGxhY2Vob2xkZXI+</w:instrText>
            </w:r>
            <w:r w:rsidRPr="00F67F88">
              <w:rPr>
                <w:rFonts w:ascii="Arial" w:hAnsi="Arial" w:cs="Arial"/>
                <w:sz w:val="16"/>
                <w:szCs w:val="16"/>
              </w:rPr>
              <w:fldChar w:fldCharType="separate"/>
            </w:r>
            <w:r w:rsidRPr="00F67F88">
              <w:rPr>
                <w:rFonts w:ascii="Arial" w:hAnsi="Arial" w:cs="Arial"/>
                <w:sz w:val="16"/>
                <w:szCs w:val="16"/>
              </w:rPr>
              <w:t>(2010)</w:t>
            </w:r>
            <w:r w:rsidRPr="00F67F88">
              <w:rPr>
                <w:rFonts w:ascii="Arial" w:hAnsi="Arial" w:cs="Arial"/>
                <w:sz w:val="16"/>
                <w:szCs w:val="16"/>
              </w:rPr>
              <w:fldChar w:fldCharType="end"/>
            </w:r>
          </w:p>
        </w:tc>
      </w:tr>
      <w:tr w:rsidR="007F6111" w:rsidRPr="00BB73CB" w:rsidTr="000A238A">
        <w:tc>
          <w:tcPr>
            <w:cnfStyle w:val="000010000000" w:firstRow="0" w:lastRow="0" w:firstColumn="0" w:lastColumn="0" w:oddVBand="1" w:evenVBand="0" w:oddHBand="0" w:evenHBand="0" w:firstRowFirstColumn="0" w:firstRowLastColumn="0" w:lastRowFirstColumn="0" w:lastRowLastColumn="0"/>
            <w:tcW w:w="2410" w:type="dxa"/>
            <w:hideMark/>
          </w:tcPr>
          <w:p w:rsidR="007F6111" w:rsidRPr="00F67F88" w:rsidRDefault="007F6111" w:rsidP="00117DD5">
            <w:pPr>
              <w:pStyle w:val="KeinLeerraum"/>
              <w:spacing w:before="60" w:after="60"/>
              <w:rPr>
                <w:rFonts w:ascii="Arial" w:hAnsi="Arial" w:cs="Arial"/>
                <w:sz w:val="16"/>
                <w:szCs w:val="16"/>
              </w:rPr>
            </w:pPr>
            <w:r w:rsidRPr="00F67F88">
              <w:rPr>
                <w:rFonts w:ascii="Arial" w:hAnsi="Arial" w:cs="Arial"/>
                <w:sz w:val="16"/>
                <w:szCs w:val="16"/>
              </w:rPr>
              <w:t>TED-Fragen helfen mir, da sie mir gezeigt haben, wie die Abschlussklausur aussehen könnte.</w:t>
            </w:r>
          </w:p>
        </w:tc>
        <w:tc>
          <w:tcPr>
            <w:tcW w:w="3089" w:type="dxa"/>
            <w:tcBorders>
              <w:left w:val="nil"/>
              <w:right w:val="nil"/>
            </w:tcBorders>
            <w:hideMark/>
          </w:tcPr>
          <w:p w:rsidR="007F6111" w:rsidRPr="00F67F88" w:rsidRDefault="00942848" w:rsidP="00117DD5">
            <w:pPr>
              <w:pStyle w:val="KeinLeerraum"/>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v</w:t>
            </w:r>
            <w:r w:rsidRPr="00F67F88">
              <w:rPr>
                <w:rFonts w:ascii="Arial" w:hAnsi="Arial" w:cs="Arial"/>
                <w:sz w:val="16"/>
                <w:szCs w:val="16"/>
              </w:rPr>
              <w:t>ollkommene Zustimmung; Zustim</w:t>
            </w:r>
            <w:r>
              <w:rPr>
                <w:rFonts w:ascii="Arial" w:hAnsi="Arial" w:cs="Arial"/>
                <w:sz w:val="16"/>
                <w:szCs w:val="16"/>
              </w:rPr>
              <w:t>-</w:t>
            </w:r>
            <w:r w:rsidRPr="00F67F88">
              <w:rPr>
                <w:rFonts w:ascii="Arial" w:hAnsi="Arial" w:cs="Arial"/>
                <w:sz w:val="16"/>
                <w:szCs w:val="16"/>
              </w:rPr>
              <w:t xml:space="preserve">mung; Ablehnung; </w:t>
            </w:r>
            <w:r>
              <w:rPr>
                <w:rFonts w:ascii="Arial" w:hAnsi="Arial" w:cs="Arial"/>
                <w:sz w:val="16"/>
                <w:szCs w:val="16"/>
              </w:rPr>
              <w:t>v</w:t>
            </w:r>
            <w:r w:rsidRPr="00F67F88">
              <w:rPr>
                <w:rFonts w:ascii="Arial" w:hAnsi="Arial" w:cs="Arial"/>
                <w:sz w:val="16"/>
                <w:szCs w:val="16"/>
              </w:rPr>
              <w:t>ollkommene Ab</w:t>
            </w:r>
            <w:r>
              <w:rPr>
                <w:rFonts w:ascii="Arial" w:hAnsi="Arial" w:cs="Arial"/>
                <w:sz w:val="16"/>
                <w:szCs w:val="16"/>
              </w:rPr>
              <w:t>-</w:t>
            </w:r>
            <w:r w:rsidRPr="00F67F88">
              <w:rPr>
                <w:rFonts w:ascii="Arial" w:hAnsi="Arial" w:cs="Arial"/>
                <w:sz w:val="16"/>
                <w:szCs w:val="16"/>
              </w:rPr>
              <w:t>lehnung</w:t>
            </w:r>
          </w:p>
        </w:tc>
        <w:tc>
          <w:tcPr>
            <w:cnfStyle w:val="000010000000" w:firstRow="0" w:lastRow="0" w:firstColumn="0" w:lastColumn="0" w:oddVBand="1" w:evenVBand="0" w:oddHBand="0" w:evenHBand="0" w:firstRowFirstColumn="0" w:firstRowLastColumn="0" w:lastRowFirstColumn="0" w:lastRowLastColumn="0"/>
            <w:tcW w:w="2156" w:type="dxa"/>
            <w:hideMark/>
          </w:tcPr>
          <w:p w:rsidR="007F6111" w:rsidRPr="00F67F88" w:rsidRDefault="007F6111" w:rsidP="00117DD5">
            <w:pPr>
              <w:pStyle w:val="KeinLeerraum"/>
              <w:spacing w:before="60" w:after="60"/>
              <w:rPr>
                <w:rFonts w:ascii="Arial" w:hAnsi="Arial" w:cs="Arial"/>
                <w:sz w:val="16"/>
                <w:szCs w:val="16"/>
              </w:rPr>
            </w:pPr>
            <w:r w:rsidRPr="00F67F88">
              <w:rPr>
                <w:rFonts w:ascii="Arial" w:hAnsi="Arial" w:cs="Arial"/>
                <w:sz w:val="16"/>
                <w:szCs w:val="16"/>
              </w:rPr>
              <w:fldChar w:fldCharType="begin"/>
            </w:r>
            <w:r w:rsidRPr="00F67F88">
              <w:rPr>
                <w:rFonts w:ascii="Arial" w:hAnsi="Arial" w:cs="Arial"/>
                <w:sz w:val="16"/>
                <w:szCs w:val="16"/>
              </w:rPr>
              <w:instrText>ADDIN CITAVI.PLACEHOLDER 51936fc8-86ec-4160-b93c-e1c8a2dd6c56 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Ib3l0IGV0IGFsLjwvVGV4dD4NCiAgICA8L1RleHRVbml0Pg0KICA8L1RleHRVbml0cz4NCjwvUGxhY2Vob2xkZXI+</w:instrText>
            </w:r>
            <w:r w:rsidRPr="00F67F88">
              <w:rPr>
                <w:rFonts w:ascii="Arial" w:hAnsi="Arial" w:cs="Arial"/>
                <w:sz w:val="16"/>
                <w:szCs w:val="16"/>
              </w:rPr>
              <w:fldChar w:fldCharType="separate"/>
            </w:r>
            <w:r w:rsidRPr="00F67F88">
              <w:rPr>
                <w:rFonts w:ascii="Arial" w:hAnsi="Arial" w:cs="Arial"/>
                <w:sz w:val="16"/>
                <w:szCs w:val="16"/>
              </w:rPr>
              <w:t>Hoyt et al.</w:t>
            </w:r>
            <w:r w:rsidRPr="00F67F88">
              <w:rPr>
                <w:rFonts w:ascii="Arial" w:hAnsi="Arial" w:cs="Arial"/>
                <w:sz w:val="16"/>
                <w:szCs w:val="16"/>
              </w:rPr>
              <w:fldChar w:fldCharType="end"/>
            </w:r>
            <w:r w:rsidRPr="00F67F88">
              <w:rPr>
                <w:rFonts w:ascii="Arial" w:hAnsi="Arial" w:cs="Arial"/>
                <w:sz w:val="16"/>
                <w:szCs w:val="16"/>
              </w:rPr>
              <w:t xml:space="preserve"> </w:t>
            </w:r>
            <w:r w:rsidRPr="00F67F88">
              <w:rPr>
                <w:rFonts w:ascii="Arial" w:hAnsi="Arial" w:cs="Arial"/>
                <w:sz w:val="16"/>
                <w:szCs w:val="16"/>
              </w:rPr>
              <w:fldChar w:fldCharType="begin"/>
            </w:r>
            <w:r w:rsidRPr="00F67F88">
              <w:rPr>
                <w:rFonts w:ascii="Arial" w:hAnsi="Arial" w:cs="Arial"/>
                <w:sz w:val="16"/>
                <w:szCs w:val="16"/>
              </w:rPr>
              <w:instrText>ADDIN CITAVI.PLACEHOLDER b00d71bb-6f95-462c-a8cb-e5547c5788a5 PFBsYWNlaG9sZGVyPg0KICA8QWRkSW5WZXJzaW9uPjUuMi4wLjg8L0FkZEluVmVyc2lvbj4NCiAgPElkPmIwMGQ3MWJiLTZmOTUtNDYyYy1hOGNiLWU1NTQ3YzU3ODhhNTwvSWQ+DQogIDxBc3NvY2lhdGVXaXRoUGxhY2Vob2xkZXJJZD44YWVjNTc1OC02ZWE5LTRkMjQtYmU0ZC04NTYyZTgwN2I2MTc8L0Fzc29jaWF0ZVdpdGhQbGFjZWhvbGRlcklkPg0KICA8RW50cmllcz4NCiAgICA8RW50cnk+DQogICAgICA8SWQ+OTFhN2VmMmItZjIwMy00YzVmLTljZTUtMjI3YWMzYzBlZDcwPC9JZD4NCiAgICAgIDxSZWZlcmVuY2VJZD44OWNlN2UwYi1lMWNkLTRiMDUtODMwNC0wMjE5NDZmYmJkYTM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DEwKTwvVGV4dD4NCiAgICA8L1RleHRVbml0Pg0KICA8L1RleHRVbml0cz4NCjwvUGxhY2Vob2xkZXI+</w:instrText>
            </w:r>
            <w:r w:rsidRPr="00F67F88">
              <w:rPr>
                <w:rFonts w:ascii="Arial" w:hAnsi="Arial" w:cs="Arial"/>
                <w:sz w:val="16"/>
                <w:szCs w:val="16"/>
              </w:rPr>
              <w:fldChar w:fldCharType="separate"/>
            </w:r>
            <w:r w:rsidRPr="00F67F88">
              <w:rPr>
                <w:rFonts w:ascii="Arial" w:hAnsi="Arial" w:cs="Arial"/>
                <w:sz w:val="16"/>
                <w:szCs w:val="16"/>
              </w:rPr>
              <w:t>(2010)</w:t>
            </w:r>
            <w:r w:rsidRPr="00F67F88">
              <w:rPr>
                <w:rFonts w:ascii="Arial" w:hAnsi="Arial" w:cs="Arial"/>
                <w:sz w:val="16"/>
                <w:szCs w:val="16"/>
              </w:rPr>
              <w:fldChar w:fldCharType="end"/>
            </w:r>
          </w:p>
        </w:tc>
      </w:tr>
      <w:tr w:rsidR="007F6111" w:rsidRPr="00BB73CB" w:rsidTr="000A238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tcBorders>
              <w:bottom w:val="nil"/>
            </w:tcBorders>
            <w:hideMark/>
          </w:tcPr>
          <w:p w:rsidR="007F6111" w:rsidRPr="00F67F88" w:rsidRDefault="007F6111" w:rsidP="00117DD5">
            <w:pPr>
              <w:pStyle w:val="KeinLeerraum"/>
              <w:spacing w:before="60" w:after="60"/>
              <w:rPr>
                <w:rFonts w:ascii="Arial" w:hAnsi="Arial" w:cs="Arial"/>
                <w:sz w:val="16"/>
                <w:szCs w:val="16"/>
              </w:rPr>
            </w:pPr>
            <w:r w:rsidRPr="00F67F88">
              <w:rPr>
                <w:rFonts w:ascii="Arial" w:hAnsi="Arial" w:cs="Arial"/>
                <w:sz w:val="16"/>
                <w:szCs w:val="16"/>
              </w:rPr>
              <w:t>TED-Fragen helfen mit, da sie mir erlauben Fehler anonym zu machen.</w:t>
            </w:r>
          </w:p>
        </w:tc>
        <w:tc>
          <w:tcPr>
            <w:tcW w:w="3089" w:type="dxa"/>
            <w:tcBorders>
              <w:left w:val="nil"/>
              <w:bottom w:val="nil"/>
              <w:right w:val="nil"/>
            </w:tcBorders>
            <w:hideMark/>
          </w:tcPr>
          <w:p w:rsidR="007F6111" w:rsidRPr="00F67F88" w:rsidRDefault="007F6111" w:rsidP="00117DD5">
            <w:pPr>
              <w:pStyle w:val="KeinLeerraum"/>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7F88">
              <w:rPr>
                <w:rFonts w:ascii="Arial" w:hAnsi="Arial" w:cs="Arial"/>
                <w:sz w:val="16"/>
                <w:szCs w:val="16"/>
              </w:rPr>
              <w:t>Stimme voll zu; Stimme zu; Neutral; Stimme nicht zu</w:t>
            </w:r>
          </w:p>
        </w:tc>
        <w:tc>
          <w:tcPr>
            <w:cnfStyle w:val="000010000000" w:firstRow="0" w:lastRow="0" w:firstColumn="0" w:lastColumn="0" w:oddVBand="1" w:evenVBand="0" w:oddHBand="0" w:evenHBand="0" w:firstRowFirstColumn="0" w:firstRowLastColumn="0" w:lastRowFirstColumn="0" w:lastRowLastColumn="0"/>
            <w:tcW w:w="2156" w:type="dxa"/>
            <w:tcBorders>
              <w:bottom w:val="nil"/>
            </w:tcBorders>
            <w:hideMark/>
          </w:tcPr>
          <w:p w:rsidR="007F6111" w:rsidRPr="00F67F88" w:rsidRDefault="007F6111" w:rsidP="00117DD5">
            <w:pPr>
              <w:pStyle w:val="KeinLeerraum"/>
              <w:spacing w:before="60" w:after="60"/>
              <w:rPr>
                <w:rFonts w:ascii="Arial" w:hAnsi="Arial" w:cs="Arial"/>
                <w:sz w:val="16"/>
                <w:szCs w:val="16"/>
              </w:rPr>
            </w:pPr>
            <w:r w:rsidRPr="00F67F88">
              <w:rPr>
                <w:rFonts w:ascii="Arial" w:hAnsi="Arial" w:cs="Arial"/>
                <w:sz w:val="16"/>
                <w:szCs w:val="16"/>
              </w:rPr>
              <w:fldChar w:fldCharType="begin"/>
            </w:r>
            <w:r w:rsidRPr="00F67F88">
              <w:rPr>
                <w:rFonts w:ascii="Arial" w:hAnsi="Arial" w:cs="Arial"/>
                <w:sz w:val="16"/>
                <w:szCs w:val="16"/>
              </w:rPr>
              <w:instrText>ADDIN CITAVI.PLACEHOLDER 433e7a4b-d988-4184-847c-871f764e5c79 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VHJlZ29ubmluZyBldCBhbC48L1RleHQ+DQogICAgPC9UZXh0VW5pdD4NCiAgPC9UZXh0VW5pdHM+DQo8L1BsYWNlaG9sZGVyPg==</w:instrText>
            </w:r>
            <w:r w:rsidRPr="00F67F88">
              <w:rPr>
                <w:rFonts w:ascii="Arial" w:hAnsi="Arial" w:cs="Arial"/>
                <w:sz w:val="16"/>
                <w:szCs w:val="16"/>
              </w:rPr>
              <w:fldChar w:fldCharType="separate"/>
            </w:r>
            <w:r w:rsidRPr="00F67F88">
              <w:rPr>
                <w:rFonts w:ascii="Arial" w:hAnsi="Arial" w:cs="Arial"/>
                <w:sz w:val="16"/>
                <w:szCs w:val="16"/>
              </w:rPr>
              <w:t>Tregonning et al.</w:t>
            </w:r>
            <w:r w:rsidRPr="00F67F88">
              <w:rPr>
                <w:rFonts w:ascii="Arial" w:hAnsi="Arial" w:cs="Arial"/>
                <w:sz w:val="16"/>
                <w:szCs w:val="16"/>
              </w:rPr>
              <w:fldChar w:fldCharType="end"/>
            </w:r>
            <w:r w:rsidRPr="00F67F88">
              <w:rPr>
                <w:rFonts w:ascii="Arial" w:hAnsi="Arial" w:cs="Arial"/>
                <w:sz w:val="16"/>
                <w:szCs w:val="16"/>
              </w:rPr>
              <w:t xml:space="preserve"> </w:t>
            </w:r>
            <w:r w:rsidRPr="00F67F88">
              <w:rPr>
                <w:rFonts w:ascii="Arial" w:hAnsi="Arial" w:cs="Arial"/>
                <w:sz w:val="16"/>
                <w:szCs w:val="16"/>
              </w:rPr>
              <w:fldChar w:fldCharType="begin"/>
            </w:r>
            <w:r w:rsidRPr="00F67F88">
              <w:rPr>
                <w:rFonts w:ascii="Arial" w:hAnsi="Arial" w:cs="Arial"/>
                <w:sz w:val="16"/>
                <w:szCs w:val="16"/>
              </w:rPr>
              <w:instrText>ADDIN CITAVI.PLACEHOLDER 3fa7cb05-df7f-4763-9e2b-4ad576b619a6 PFBsYWNlaG9sZGVyPg0KICA8QWRkSW5WZXJzaW9uPjUuMi4wLjg8L0FkZEluVmVyc2lvbj4NCiAgPElkPjNmYTdjYjA1LWRmN2YtNDc2My05ZTJiLTRhZDU3NmI2MTlhNjwvSWQ+DQogIDxBc3NvY2lhdGVXaXRoUGxhY2Vob2xkZXJJZD5iMWJlYTM0NC04MTYwLTRmOTUtYTYxYi02NDQwNWViMjE3ZTQ8L0Fzc29jaWF0ZVdpdGhQbGFjZWhvbGRlcklkPg0KICA8RW50cmllcz4NCiAgICA8RW50cnk+DQogICAgICA8SWQ+MGFmNTBhNzYtN2JlOC00YzRkLWE4OTMtMWQ2MGQ4NjcwNmVmPC9JZD4NCiAgICAgIDxSZWZlcmVuY2VJZD5hNjViZTRhNS1iYzcwLTQ3YWYtOWE3NS1kMmRlNjc3YTA5MjQ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xMik8L1RleHQ+DQogICAgPC9UZXh0VW5pdD4NCiAgPC9UZXh0VW5pdHM+DQo8L1BsYWNlaG9sZGVyPg==</w:instrText>
            </w:r>
            <w:r w:rsidRPr="00F67F88">
              <w:rPr>
                <w:rFonts w:ascii="Arial" w:hAnsi="Arial" w:cs="Arial"/>
                <w:sz w:val="16"/>
                <w:szCs w:val="16"/>
              </w:rPr>
              <w:fldChar w:fldCharType="separate"/>
            </w:r>
            <w:r w:rsidRPr="00F67F88">
              <w:rPr>
                <w:rFonts w:ascii="Arial" w:hAnsi="Arial" w:cs="Arial"/>
                <w:sz w:val="16"/>
                <w:szCs w:val="16"/>
              </w:rPr>
              <w:t>(2012)</w:t>
            </w:r>
            <w:r w:rsidRPr="00F67F88">
              <w:rPr>
                <w:rFonts w:ascii="Arial" w:hAnsi="Arial" w:cs="Arial"/>
                <w:sz w:val="16"/>
                <w:szCs w:val="16"/>
              </w:rPr>
              <w:fldChar w:fldCharType="end"/>
            </w:r>
          </w:p>
        </w:tc>
      </w:tr>
      <w:tr w:rsidR="00117DD5" w:rsidRPr="00BB73CB" w:rsidTr="000A238A">
        <w:tc>
          <w:tcPr>
            <w:cnfStyle w:val="000010000000" w:firstRow="0" w:lastRow="0" w:firstColumn="0" w:lastColumn="0" w:oddVBand="1" w:evenVBand="0" w:oddHBand="0" w:evenHBand="0" w:firstRowFirstColumn="0" w:firstRowLastColumn="0" w:lastRowFirstColumn="0" w:lastRowLastColumn="0"/>
            <w:tcW w:w="2410" w:type="dxa"/>
            <w:tcBorders>
              <w:top w:val="nil"/>
            </w:tcBorders>
            <w:shd w:val="clear" w:color="auto" w:fill="4F81BD" w:themeFill="accent1"/>
            <w:vAlign w:val="center"/>
          </w:tcPr>
          <w:p w:rsidR="00117DD5" w:rsidRPr="00F67F88" w:rsidRDefault="00117DD5" w:rsidP="001A6B57">
            <w:pPr>
              <w:pStyle w:val="KeinLeerraum"/>
              <w:spacing w:before="60" w:after="60"/>
              <w:rPr>
                <w:rFonts w:ascii="Arial" w:hAnsi="Arial" w:cs="Arial"/>
                <w:b/>
                <w:color w:val="FFFFFF" w:themeColor="background1"/>
                <w:sz w:val="16"/>
                <w:szCs w:val="16"/>
              </w:rPr>
            </w:pPr>
            <w:r w:rsidRPr="00F67F88">
              <w:rPr>
                <w:rFonts w:ascii="Arial" w:hAnsi="Arial" w:cs="Arial"/>
                <w:b/>
                <w:color w:val="FFFFFF" w:themeColor="background1"/>
                <w:sz w:val="16"/>
                <w:szCs w:val="16"/>
              </w:rPr>
              <w:t>Items</w:t>
            </w:r>
          </w:p>
        </w:tc>
        <w:tc>
          <w:tcPr>
            <w:tcW w:w="3089" w:type="dxa"/>
            <w:tcBorders>
              <w:top w:val="nil"/>
              <w:left w:val="nil"/>
              <w:right w:val="nil"/>
            </w:tcBorders>
            <w:shd w:val="clear" w:color="auto" w:fill="4F81BD" w:themeFill="accent1"/>
            <w:vAlign w:val="center"/>
          </w:tcPr>
          <w:p w:rsidR="00117DD5" w:rsidRPr="00F67F88" w:rsidRDefault="00117DD5" w:rsidP="001A6B57">
            <w:pPr>
              <w:pStyle w:val="KeinLeerraum"/>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6"/>
                <w:szCs w:val="16"/>
              </w:rPr>
            </w:pPr>
            <w:r w:rsidRPr="00F67F88">
              <w:rPr>
                <w:rFonts w:ascii="Arial" w:hAnsi="Arial" w:cs="Arial"/>
                <w:b/>
                <w:color w:val="FFFFFF" w:themeColor="background1"/>
                <w:sz w:val="16"/>
                <w:szCs w:val="16"/>
              </w:rPr>
              <w:t>Antwortalternativen</w:t>
            </w:r>
          </w:p>
        </w:tc>
        <w:tc>
          <w:tcPr>
            <w:cnfStyle w:val="000010000000" w:firstRow="0" w:lastRow="0" w:firstColumn="0" w:lastColumn="0" w:oddVBand="1" w:evenVBand="0" w:oddHBand="0" w:evenHBand="0" w:firstRowFirstColumn="0" w:firstRowLastColumn="0" w:lastRowFirstColumn="0" w:lastRowLastColumn="0"/>
            <w:tcW w:w="2156" w:type="dxa"/>
            <w:tcBorders>
              <w:top w:val="nil"/>
            </w:tcBorders>
            <w:shd w:val="clear" w:color="auto" w:fill="4F81BD" w:themeFill="accent1"/>
            <w:vAlign w:val="center"/>
          </w:tcPr>
          <w:p w:rsidR="00117DD5" w:rsidRPr="00F67F88" w:rsidRDefault="00117DD5" w:rsidP="001A6B57">
            <w:pPr>
              <w:pStyle w:val="KeinLeerraum"/>
              <w:spacing w:before="60" w:after="60"/>
              <w:rPr>
                <w:rFonts w:ascii="Arial" w:hAnsi="Arial" w:cs="Arial"/>
                <w:b/>
                <w:color w:val="FFFFFF" w:themeColor="background1"/>
                <w:sz w:val="16"/>
                <w:szCs w:val="16"/>
              </w:rPr>
            </w:pPr>
            <w:r w:rsidRPr="00F67F88">
              <w:rPr>
                <w:rFonts w:ascii="Arial" w:hAnsi="Arial" w:cs="Arial"/>
                <w:b/>
                <w:color w:val="FFFFFF" w:themeColor="background1"/>
                <w:sz w:val="16"/>
                <w:szCs w:val="16"/>
              </w:rPr>
              <w:t>Referenzen</w:t>
            </w:r>
          </w:p>
        </w:tc>
      </w:tr>
      <w:tr w:rsidR="007F6111" w:rsidRPr="00BB73CB" w:rsidTr="00F67F8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655" w:type="dxa"/>
            <w:gridSpan w:val="3"/>
            <w:tcBorders>
              <w:top w:val="nil"/>
              <w:bottom w:val="nil"/>
            </w:tcBorders>
            <w:shd w:val="clear" w:color="auto" w:fill="B8CCE4" w:themeFill="accent1" w:themeFillTint="66"/>
            <w:vAlign w:val="center"/>
            <w:hideMark/>
          </w:tcPr>
          <w:p w:rsidR="007F6111" w:rsidRPr="00F67F88" w:rsidRDefault="007F6111" w:rsidP="002732E0">
            <w:pPr>
              <w:pStyle w:val="KeinLeerraum"/>
              <w:spacing w:before="120" w:after="120"/>
              <w:rPr>
                <w:rFonts w:ascii="Arial" w:hAnsi="Arial" w:cs="Arial"/>
                <w:b/>
                <w:sz w:val="16"/>
                <w:szCs w:val="16"/>
              </w:rPr>
            </w:pPr>
            <w:r w:rsidRPr="00F67F88">
              <w:rPr>
                <w:rFonts w:ascii="Arial" w:hAnsi="Arial" w:cs="Arial"/>
                <w:b/>
                <w:sz w:val="16"/>
                <w:szCs w:val="16"/>
              </w:rPr>
              <w:t>… an Lehrende gerichtet (z.B. zur Selbstreflexion oder Lehrevaluation)</w:t>
            </w:r>
          </w:p>
        </w:tc>
      </w:tr>
      <w:tr w:rsidR="007F6111" w:rsidRPr="00BB73CB" w:rsidTr="00F67F88">
        <w:tc>
          <w:tcPr>
            <w:cnfStyle w:val="000010000000" w:firstRow="0" w:lastRow="0" w:firstColumn="0" w:lastColumn="0" w:oddVBand="1" w:evenVBand="0" w:oddHBand="0" w:evenHBand="0" w:firstRowFirstColumn="0" w:firstRowLastColumn="0" w:lastRowFirstColumn="0" w:lastRowLastColumn="0"/>
            <w:tcW w:w="2410" w:type="dxa"/>
            <w:tcBorders>
              <w:top w:val="nil"/>
              <w:bottom w:val="single" w:sz="8" w:space="0" w:color="4F81BD" w:themeColor="accent1"/>
            </w:tcBorders>
            <w:hideMark/>
          </w:tcPr>
          <w:p w:rsidR="007F6111" w:rsidRPr="00F67F88" w:rsidRDefault="007F6111" w:rsidP="004E01B8">
            <w:pPr>
              <w:pStyle w:val="KeinLeerraum"/>
              <w:spacing w:before="60" w:after="60"/>
              <w:rPr>
                <w:rFonts w:ascii="Arial" w:hAnsi="Arial" w:cs="Arial"/>
                <w:sz w:val="16"/>
                <w:szCs w:val="16"/>
              </w:rPr>
            </w:pPr>
            <w:r w:rsidRPr="00F67F88">
              <w:rPr>
                <w:rFonts w:ascii="Arial" w:hAnsi="Arial" w:cs="Arial"/>
                <w:sz w:val="16"/>
                <w:szCs w:val="16"/>
              </w:rPr>
              <w:t>Wenn ein Student schlecht ausgebildete oder verworrene Gedanken in Worte fassen muss, werden dem Lernenden Defizite offensichtlich.</w:t>
            </w:r>
          </w:p>
        </w:tc>
        <w:tc>
          <w:tcPr>
            <w:tcW w:w="3089" w:type="dxa"/>
            <w:tcBorders>
              <w:top w:val="nil"/>
              <w:left w:val="nil"/>
              <w:bottom w:val="single" w:sz="8" w:space="0" w:color="4F81BD" w:themeColor="accent1"/>
              <w:right w:val="nil"/>
            </w:tcBorders>
            <w:hideMark/>
          </w:tcPr>
          <w:p w:rsidR="007F6111" w:rsidRPr="00F67F88" w:rsidRDefault="00942848" w:rsidP="004E01B8">
            <w:pPr>
              <w:pStyle w:val="KeinLeerraum"/>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v</w:t>
            </w:r>
            <w:r w:rsidRPr="00F67F88">
              <w:rPr>
                <w:rFonts w:ascii="Arial" w:hAnsi="Arial" w:cs="Arial"/>
                <w:sz w:val="16"/>
                <w:szCs w:val="16"/>
              </w:rPr>
              <w:t>ollkommene Zustimmung; Zustim</w:t>
            </w:r>
            <w:r>
              <w:rPr>
                <w:rFonts w:ascii="Arial" w:hAnsi="Arial" w:cs="Arial"/>
                <w:sz w:val="16"/>
                <w:szCs w:val="16"/>
              </w:rPr>
              <w:t>-</w:t>
            </w:r>
            <w:r w:rsidRPr="00F67F88">
              <w:rPr>
                <w:rFonts w:ascii="Arial" w:hAnsi="Arial" w:cs="Arial"/>
                <w:sz w:val="16"/>
                <w:szCs w:val="16"/>
              </w:rPr>
              <w:t xml:space="preserve">mung; Ablehnung; </w:t>
            </w:r>
            <w:r>
              <w:rPr>
                <w:rFonts w:ascii="Arial" w:hAnsi="Arial" w:cs="Arial"/>
                <w:sz w:val="16"/>
                <w:szCs w:val="16"/>
              </w:rPr>
              <w:t>v</w:t>
            </w:r>
            <w:r w:rsidRPr="00F67F88">
              <w:rPr>
                <w:rFonts w:ascii="Arial" w:hAnsi="Arial" w:cs="Arial"/>
                <w:sz w:val="16"/>
                <w:szCs w:val="16"/>
              </w:rPr>
              <w:t>ollkommene Ab</w:t>
            </w:r>
            <w:r>
              <w:rPr>
                <w:rFonts w:ascii="Arial" w:hAnsi="Arial" w:cs="Arial"/>
                <w:sz w:val="16"/>
                <w:szCs w:val="16"/>
              </w:rPr>
              <w:t>-</w:t>
            </w:r>
            <w:r w:rsidRPr="00F67F88">
              <w:rPr>
                <w:rFonts w:ascii="Arial" w:hAnsi="Arial" w:cs="Arial"/>
                <w:sz w:val="16"/>
                <w:szCs w:val="16"/>
              </w:rPr>
              <w:t>lehnung</w:t>
            </w:r>
          </w:p>
        </w:tc>
        <w:tc>
          <w:tcPr>
            <w:cnfStyle w:val="000010000000" w:firstRow="0" w:lastRow="0" w:firstColumn="0" w:lastColumn="0" w:oddVBand="1" w:evenVBand="0" w:oddHBand="0" w:evenHBand="0" w:firstRowFirstColumn="0" w:firstRowLastColumn="0" w:lastRowFirstColumn="0" w:lastRowLastColumn="0"/>
            <w:tcW w:w="2156" w:type="dxa"/>
            <w:tcBorders>
              <w:top w:val="nil"/>
              <w:bottom w:val="single" w:sz="8" w:space="0" w:color="4F81BD" w:themeColor="accent1"/>
            </w:tcBorders>
            <w:hideMark/>
          </w:tcPr>
          <w:p w:rsidR="007F6111" w:rsidRPr="00F67F88" w:rsidRDefault="007F6111" w:rsidP="004E01B8">
            <w:pPr>
              <w:pStyle w:val="KeinLeerraum"/>
              <w:spacing w:before="60" w:after="60"/>
              <w:rPr>
                <w:rFonts w:ascii="Arial" w:hAnsi="Arial" w:cs="Arial"/>
                <w:sz w:val="16"/>
                <w:szCs w:val="16"/>
              </w:rPr>
            </w:pPr>
            <w:r w:rsidRPr="00F67F88">
              <w:rPr>
                <w:rFonts w:ascii="Arial" w:hAnsi="Arial" w:cs="Arial"/>
                <w:sz w:val="16"/>
                <w:szCs w:val="16"/>
              </w:rPr>
              <w:fldChar w:fldCharType="begin"/>
            </w:r>
            <w:r w:rsidRPr="00F67F88">
              <w:rPr>
                <w:rFonts w:ascii="Arial" w:hAnsi="Arial" w:cs="Arial"/>
                <w:sz w:val="16"/>
                <w:szCs w:val="16"/>
              </w:rPr>
              <w:instrText>ADDIN CITAVI.PLACEHOLDER bd0d936a-4f06-4ff8-a457-650081370813 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Q2FsZHdlbGw8L1RleHQ+DQogICAgPC9UZXh0VW5pdD4NCiAgPC9UZXh0VW5pdHM+DQo8L1BsYWNlaG9sZGVyPg==</w:instrText>
            </w:r>
            <w:r w:rsidRPr="00F67F88">
              <w:rPr>
                <w:rFonts w:ascii="Arial" w:hAnsi="Arial" w:cs="Arial"/>
                <w:sz w:val="16"/>
                <w:szCs w:val="16"/>
              </w:rPr>
              <w:fldChar w:fldCharType="separate"/>
            </w:r>
            <w:bookmarkStart w:id="172" w:name="_CTVP001bd0d936a4f064ff8a457650081370813"/>
            <w:r w:rsidRPr="00F67F88">
              <w:rPr>
                <w:rFonts w:ascii="Arial" w:hAnsi="Arial" w:cs="Arial"/>
                <w:sz w:val="16"/>
                <w:szCs w:val="16"/>
              </w:rPr>
              <w:t>Caldwell</w:t>
            </w:r>
            <w:bookmarkEnd w:id="172"/>
            <w:r w:rsidRPr="00F67F88">
              <w:rPr>
                <w:rFonts w:ascii="Arial" w:hAnsi="Arial" w:cs="Arial"/>
                <w:sz w:val="16"/>
                <w:szCs w:val="16"/>
              </w:rPr>
              <w:fldChar w:fldCharType="end"/>
            </w:r>
            <w:r w:rsidRPr="00F67F88">
              <w:rPr>
                <w:rFonts w:ascii="Arial" w:hAnsi="Arial" w:cs="Arial"/>
                <w:sz w:val="16"/>
                <w:szCs w:val="16"/>
              </w:rPr>
              <w:t xml:space="preserve"> </w:t>
            </w:r>
            <w:r w:rsidRPr="00F67F88">
              <w:rPr>
                <w:rFonts w:ascii="Arial" w:hAnsi="Arial" w:cs="Arial"/>
                <w:sz w:val="16"/>
                <w:szCs w:val="16"/>
              </w:rPr>
              <w:fldChar w:fldCharType="begin"/>
            </w:r>
            <w:r w:rsidRPr="00F67F88">
              <w:rPr>
                <w:rFonts w:ascii="Arial" w:hAnsi="Arial" w:cs="Arial"/>
                <w:sz w:val="16"/>
                <w:szCs w:val="16"/>
              </w:rPr>
              <w:instrText>ADDIN CITAVI.PLACEHOLDER fe16d583-dc3f-407f-8536-ebbb3e7aa50f PFBsYWNlaG9sZGVyPg0KICA8QWRkSW5WZXJzaW9uPjUuMi4wLjg8L0FkZEluVmVyc2lvbj4NCiAgPElkPmZlMTZkNTgzLWRjM2YtNDA3Zi04NTM2LWViYmIzZTdhYTUwZjwvSWQ+DQogIDxBc3NvY2lhdGVXaXRoUGxhY2Vob2xkZXJJZD5iZDBkOTM2YS00ZjA2LTRmZjgtYTQ1Ny02NTAwODEzNzA4MTM8L0Fzc29jaWF0ZVdpdGhQbGFjZWhvbGRlcklkPg0KICA8RW50cmllcz4NCiAgICA8RW50cnk+DQogICAgICA8SWQ+NzliNGVjOTgtYzhkMi00NjI3LTg5NjUtNDFmNTZlZGZiN2ZjPC9JZD4NCiAgICAgIDxSZWZlcmVuY2VJZD43NzYzYTViYS1hMjc2LTRlODAtODhmZi1iOTVmODYwOGUwYjk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DcpPC9UZXh0Pg0KICAgIDwvVGV4dFVuaXQ+DQogIDwvVGV4dFVuaXRzPg0KPC9QbGFjZWhvbGRlcj4=</w:instrText>
            </w:r>
            <w:r w:rsidRPr="00F67F88">
              <w:rPr>
                <w:rFonts w:ascii="Arial" w:hAnsi="Arial" w:cs="Arial"/>
                <w:sz w:val="16"/>
                <w:szCs w:val="16"/>
              </w:rPr>
              <w:fldChar w:fldCharType="separate"/>
            </w:r>
            <w:bookmarkStart w:id="173" w:name="_CTVP001fe16d583dc3f407f8536ebbb3e7aa50f"/>
            <w:r w:rsidRPr="00F67F88">
              <w:rPr>
                <w:rFonts w:ascii="Arial" w:hAnsi="Arial" w:cs="Arial"/>
                <w:sz w:val="16"/>
                <w:szCs w:val="16"/>
              </w:rPr>
              <w:t>(2007)</w:t>
            </w:r>
            <w:bookmarkEnd w:id="173"/>
            <w:r w:rsidRPr="00F67F88">
              <w:rPr>
                <w:rFonts w:ascii="Arial" w:hAnsi="Arial" w:cs="Arial"/>
                <w:sz w:val="16"/>
                <w:szCs w:val="16"/>
              </w:rPr>
              <w:fldChar w:fldCharType="end"/>
            </w:r>
          </w:p>
        </w:tc>
      </w:tr>
      <w:tr w:rsidR="007F6111" w:rsidRPr="00BB73CB" w:rsidTr="00F67F8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hideMark/>
          </w:tcPr>
          <w:p w:rsidR="007F6111" w:rsidRPr="00F67F88" w:rsidRDefault="007F6111" w:rsidP="004E01B8">
            <w:pPr>
              <w:pStyle w:val="KeinLeerraum"/>
              <w:spacing w:before="60" w:after="60"/>
              <w:rPr>
                <w:rFonts w:ascii="Arial" w:hAnsi="Arial" w:cs="Arial"/>
                <w:sz w:val="16"/>
                <w:szCs w:val="16"/>
              </w:rPr>
            </w:pPr>
            <w:r w:rsidRPr="00F67F88">
              <w:rPr>
                <w:rFonts w:ascii="Arial" w:hAnsi="Arial" w:cs="Arial"/>
                <w:sz w:val="16"/>
                <w:szCs w:val="16"/>
              </w:rPr>
              <w:t>Ich empfinde es als einfach eine TED-Vorlesung vorzu</w:t>
            </w:r>
            <w:r w:rsidR="00117DD5" w:rsidRPr="00F67F88">
              <w:rPr>
                <w:rFonts w:ascii="Arial" w:hAnsi="Arial" w:cs="Arial"/>
                <w:sz w:val="16"/>
                <w:szCs w:val="16"/>
              </w:rPr>
              <w:t>-</w:t>
            </w:r>
            <w:r w:rsidRPr="00F67F88">
              <w:rPr>
                <w:rFonts w:ascii="Arial" w:hAnsi="Arial" w:cs="Arial"/>
                <w:sz w:val="16"/>
                <w:szCs w:val="16"/>
              </w:rPr>
              <w:t>bereiten.</w:t>
            </w:r>
          </w:p>
        </w:tc>
        <w:tc>
          <w:tcPr>
            <w:tcW w:w="3089" w:type="dxa"/>
            <w:tcBorders>
              <w:left w:val="nil"/>
              <w:right w:val="nil"/>
            </w:tcBorders>
            <w:hideMark/>
          </w:tcPr>
          <w:p w:rsidR="007F6111" w:rsidRPr="00F67F88" w:rsidRDefault="007F6111" w:rsidP="004E01B8">
            <w:pPr>
              <w:pStyle w:val="KeinLeerraum"/>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7F88">
              <w:rPr>
                <w:rFonts w:ascii="Arial" w:hAnsi="Arial" w:cs="Arial"/>
                <w:sz w:val="16"/>
                <w:szCs w:val="16"/>
              </w:rPr>
              <w:t>7-Punkte Skala (von Vollkommene Ablehnung bis Vollkommene Zustimmung)</w:t>
            </w:r>
          </w:p>
        </w:tc>
        <w:tc>
          <w:tcPr>
            <w:cnfStyle w:val="000010000000" w:firstRow="0" w:lastRow="0" w:firstColumn="0" w:lastColumn="0" w:oddVBand="1" w:evenVBand="0" w:oddHBand="0" w:evenHBand="0" w:firstRowFirstColumn="0" w:firstRowLastColumn="0" w:lastRowFirstColumn="0" w:lastRowLastColumn="0"/>
            <w:tcW w:w="2156" w:type="dxa"/>
            <w:hideMark/>
          </w:tcPr>
          <w:p w:rsidR="007F6111" w:rsidRPr="00F67F88" w:rsidRDefault="007F6111" w:rsidP="004E01B8">
            <w:pPr>
              <w:pStyle w:val="KeinLeerraum"/>
              <w:spacing w:before="60" w:after="60"/>
              <w:rPr>
                <w:rFonts w:ascii="Arial" w:hAnsi="Arial" w:cs="Arial"/>
                <w:sz w:val="16"/>
                <w:szCs w:val="16"/>
              </w:rPr>
            </w:pPr>
            <w:r w:rsidRPr="00F67F88">
              <w:rPr>
                <w:rFonts w:ascii="Arial" w:hAnsi="Arial" w:cs="Arial"/>
                <w:sz w:val="16"/>
                <w:szCs w:val="16"/>
                <w:lang w:val="en-US"/>
              </w:rPr>
              <w:fldChar w:fldCharType="begin"/>
            </w:r>
            <w:r w:rsidRPr="00F67F88">
              <w:rPr>
                <w:rFonts w:ascii="Arial" w:hAnsi="Arial" w:cs="Arial"/>
                <w:sz w:val="16"/>
                <w:szCs w:val="16"/>
              </w:rPr>
              <w:instrText>ADDIN CITAVI.PLACEHOLDER c6227720-d099-4a56-9057-817a2edba56d 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</w:instrText>
            </w:r>
            <w:r w:rsidRPr="00F67F88">
              <w:rPr>
                <w:rFonts w:ascii="Arial" w:hAnsi="Arial" w:cs="Arial"/>
                <w:sz w:val="16"/>
                <w:szCs w:val="16"/>
                <w:lang w:val="en-US"/>
              </w:rPr>
              <w:instrText>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EdWdnYW4gZXQgYWwuPC9UZXh0Pg0KICAgIDwvVGV4dFVuaXQ+DQogIDwvVGV4dFVuaXRzPg0KPC9QbGFjZWhvbGRlcj4=</w:instrText>
            </w:r>
            <w:r w:rsidRPr="00F67F88">
              <w:rPr>
                <w:rFonts w:ascii="Arial" w:hAnsi="Arial" w:cs="Arial"/>
                <w:sz w:val="16"/>
                <w:szCs w:val="16"/>
                <w:lang w:val="en-US"/>
              </w:rPr>
              <w:fldChar w:fldCharType="separate"/>
            </w:r>
            <w:bookmarkStart w:id="174" w:name="_CTVP001c6227720d0994a569057817a2edba56d"/>
            <w:r w:rsidRPr="00F67F88">
              <w:rPr>
                <w:rFonts w:ascii="Arial" w:hAnsi="Arial" w:cs="Arial"/>
                <w:sz w:val="16"/>
                <w:szCs w:val="16"/>
                <w:lang w:val="en-US"/>
              </w:rPr>
              <w:t>Duggan et al.</w:t>
            </w:r>
            <w:bookmarkEnd w:id="174"/>
            <w:r w:rsidRPr="00F67F88">
              <w:rPr>
                <w:rFonts w:ascii="Arial" w:hAnsi="Arial" w:cs="Arial"/>
                <w:sz w:val="16"/>
                <w:szCs w:val="16"/>
                <w:lang w:val="en-US"/>
              </w:rPr>
              <w:fldChar w:fldCharType="end"/>
            </w:r>
            <w:r w:rsidRPr="00F67F88">
              <w:rPr>
                <w:rFonts w:ascii="Arial" w:hAnsi="Arial" w:cs="Arial"/>
                <w:sz w:val="16"/>
                <w:szCs w:val="16"/>
                <w:lang w:val="en-US"/>
              </w:rPr>
              <w:t xml:space="preserve"> </w:t>
            </w:r>
            <w:r w:rsidRPr="00F67F88">
              <w:rPr>
                <w:rFonts w:ascii="Arial" w:hAnsi="Arial" w:cs="Arial"/>
                <w:sz w:val="16"/>
                <w:szCs w:val="16"/>
                <w:lang w:val="en-US"/>
              </w:rPr>
              <w:fldChar w:fldCharType="begin"/>
            </w:r>
            <w:r w:rsidRPr="00F67F88">
              <w:rPr>
                <w:rFonts w:ascii="Arial" w:hAnsi="Arial" w:cs="Arial"/>
                <w:sz w:val="16"/>
                <w:szCs w:val="16"/>
                <w:lang w:val="en-US"/>
              </w:rPr>
              <w:instrText>ADDIN CITAVI.PLACEHOLDER 2e04ab9e-b7cf-4100-aeab-d79b7efb3f27 PFBsYWNlaG9sZGVyPg0KICA8QWRkSW5WZXJzaW9uPjUuMi4wLjg8L0FkZEluVmVyc2lvbj4NCiAgPElkPjJlMDRhYjllLWI3Y2YtNDEwMC1hZWFiLWQ3OWI3ZWZiM2YyNzwvSWQ+DQogIDxBc3NvY2lhdGVXaXRoUGxhY2Vob2xkZXJJZD5jNjIyNzcyMC1kMDk5LTRhNTYtOTA1Ny04MTdhMmVkYmE1NmQ8L0Fzc29jaWF0ZVdpdGhQbGFjZWhvbGRlcklkPg0KICA8RW50cmllcz4NCiAgICA8RW50cnk+DQogICAgICA8SWQ+ZjAwOGZlNGItZjJlMy00MDc2LWIxZWYtYTFkM2IxYzgyZTA5PC9JZD4NCiAgICAgIDxSZWZlcmVuY2VJZD43NTUzYjk4Mi1kMTUyLTQ0OTEtYWRjMy0xYzRkM2JjMGJkYjc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</w:instrText>
            </w:r>
            <w:r w:rsidRPr="00F67F88">
              <w:rPr>
                <w:rFonts w:ascii="Arial" w:hAnsi="Arial" w:cs="Arial"/>
                <w:sz w:val="16"/>
                <w:szCs w:val="16"/>
              </w:rPr>
              <w:instrText>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wNyk8L1RleHQ+DQogICAgPC9UZXh0VW5pdD4NCiAgPC9UZXh0VW5pdHM+DQo8L1BsYWNlaG9sZGVyPg==</w:instrText>
            </w:r>
            <w:r w:rsidRPr="00F67F88">
              <w:rPr>
                <w:rFonts w:ascii="Arial" w:hAnsi="Arial" w:cs="Arial"/>
                <w:sz w:val="16"/>
                <w:szCs w:val="16"/>
                <w:lang w:val="en-US"/>
              </w:rPr>
              <w:fldChar w:fldCharType="separate"/>
            </w:r>
            <w:bookmarkStart w:id="175" w:name="_CTVP0012e04ab9eb7cf4100aeabd79b7efb3f27"/>
            <w:r w:rsidRPr="00F67F88">
              <w:rPr>
                <w:rFonts w:ascii="Arial" w:hAnsi="Arial" w:cs="Arial"/>
                <w:sz w:val="16"/>
                <w:szCs w:val="16"/>
              </w:rPr>
              <w:t>(2007)</w:t>
            </w:r>
            <w:bookmarkEnd w:id="175"/>
            <w:r w:rsidRPr="00F67F88">
              <w:rPr>
                <w:rFonts w:ascii="Arial" w:hAnsi="Arial" w:cs="Arial"/>
                <w:sz w:val="16"/>
                <w:szCs w:val="16"/>
                <w:lang w:val="en-US"/>
              </w:rPr>
              <w:fldChar w:fldCharType="end"/>
            </w:r>
          </w:p>
        </w:tc>
      </w:tr>
      <w:tr w:rsidR="007F6111" w:rsidRPr="00BB73CB" w:rsidTr="00F67F88">
        <w:tc>
          <w:tcPr>
            <w:cnfStyle w:val="000010000000" w:firstRow="0" w:lastRow="0" w:firstColumn="0" w:lastColumn="0" w:oddVBand="1" w:evenVBand="0" w:oddHBand="0" w:evenHBand="0" w:firstRowFirstColumn="0" w:firstRowLastColumn="0" w:lastRowFirstColumn="0" w:lastRowLastColumn="0"/>
            <w:tcW w:w="2410" w:type="dxa"/>
            <w:tcBorders>
              <w:top w:val="single" w:sz="8" w:space="0" w:color="4F81BD" w:themeColor="accent1"/>
              <w:bottom w:val="single" w:sz="8" w:space="0" w:color="4F81BD" w:themeColor="accent1"/>
            </w:tcBorders>
            <w:hideMark/>
          </w:tcPr>
          <w:p w:rsidR="007F6111" w:rsidRPr="00F67F88" w:rsidRDefault="007F6111" w:rsidP="004E01B8">
            <w:pPr>
              <w:pStyle w:val="KeinLeerraum"/>
              <w:spacing w:before="60" w:after="60"/>
              <w:rPr>
                <w:rFonts w:ascii="Arial" w:hAnsi="Arial" w:cs="Arial"/>
                <w:sz w:val="16"/>
                <w:szCs w:val="16"/>
              </w:rPr>
            </w:pPr>
            <w:r w:rsidRPr="00F67F88">
              <w:rPr>
                <w:rFonts w:ascii="Arial" w:hAnsi="Arial" w:cs="Arial"/>
                <w:sz w:val="16"/>
                <w:szCs w:val="16"/>
              </w:rPr>
              <w:t>Ich empfinde es als einfach eine traditionelle Vorlesung vorzubereiten.</w:t>
            </w:r>
          </w:p>
        </w:tc>
        <w:tc>
          <w:tcPr>
            <w:tcW w:w="3089" w:type="dxa"/>
            <w:tcBorders>
              <w:top w:val="single" w:sz="8" w:space="0" w:color="4F81BD" w:themeColor="accent1"/>
              <w:left w:val="nil"/>
              <w:bottom w:val="single" w:sz="8" w:space="0" w:color="4F81BD" w:themeColor="accent1"/>
              <w:right w:val="nil"/>
            </w:tcBorders>
            <w:hideMark/>
          </w:tcPr>
          <w:p w:rsidR="007F6111" w:rsidRPr="00F67F88" w:rsidRDefault="007F6111" w:rsidP="004E01B8">
            <w:pPr>
              <w:pStyle w:val="KeinLeerraum"/>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7F88">
              <w:rPr>
                <w:rFonts w:ascii="Arial" w:hAnsi="Arial" w:cs="Arial"/>
                <w:sz w:val="16"/>
                <w:szCs w:val="16"/>
              </w:rPr>
              <w:t>7-Punkte Skala (von Vollkommene Ablehnung bis Vollkommene Zustimmung)</w:t>
            </w:r>
          </w:p>
        </w:tc>
        <w:tc>
          <w:tcPr>
            <w:cnfStyle w:val="000010000000" w:firstRow="0" w:lastRow="0" w:firstColumn="0" w:lastColumn="0" w:oddVBand="1" w:evenVBand="0" w:oddHBand="0" w:evenHBand="0" w:firstRowFirstColumn="0" w:firstRowLastColumn="0" w:lastRowFirstColumn="0" w:lastRowLastColumn="0"/>
            <w:tcW w:w="2156" w:type="dxa"/>
            <w:tcBorders>
              <w:top w:val="single" w:sz="8" w:space="0" w:color="4F81BD" w:themeColor="accent1"/>
              <w:bottom w:val="single" w:sz="8" w:space="0" w:color="4F81BD" w:themeColor="accent1"/>
            </w:tcBorders>
            <w:hideMark/>
          </w:tcPr>
          <w:p w:rsidR="007F6111" w:rsidRPr="00F67F88" w:rsidRDefault="007F6111" w:rsidP="004E01B8">
            <w:pPr>
              <w:pStyle w:val="KeinLeerraum"/>
              <w:spacing w:before="60" w:after="60"/>
              <w:rPr>
                <w:rFonts w:ascii="Arial" w:hAnsi="Arial" w:cs="Arial"/>
                <w:sz w:val="16"/>
                <w:szCs w:val="16"/>
              </w:rPr>
            </w:pPr>
            <w:r w:rsidRPr="00F67F88">
              <w:rPr>
                <w:rFonts w:ascii="Arial" w:hAnsi="Arial" w:cs="Arial"/>
                <w:sz w:val="16"/>
                <w:szCs w:val="16"/>
                <w:lang w:val="en-US"/>
              </w:rPr>
              <w:fldChar w:fldCharType="begin"/>
            </w:r>
            <w:r w:rsidRPr="00F67F88">
              <w:rPr>
                <w:rFonts w:ascii="Arial" w:hAnsi="Arial" w:cs="Arial"/>
                <w:sz w:val="16"/>
                <w:szCs w:val="16"/>
              </w:rPr>
              <w:instrText>ADDIN CITAVI.PLACEHOLDER d0ff47b7-8c52-4671-97f6-30c21a48b78b 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</w:instrText>
            </w:r>
            <w:r w:rsidRPr="00F67F88">
              <w:rPr>
                <w:rFonts w:ascii="Arial" w:hAnsi="Arial" w:cs="Arial"/>
                <w:sz w:val="16"/>
                <w:szCs w:val="16"/>
                <w:lang w:val="en-US"/>
              </w:rPr>
              <w:instrText>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EdWdnYW4gZXQgYWwuPC9UZXh0Pg0KICAgIDwvVGV4dFVuaXQ+DQogIDwvVGV4dFVuaXRzPg0KPC9QbGFjZWhvbGRlcj4=</w:instrText>
            </w:r>
            <w:r w:rsidRPr="00F67F88">
              <w:rPr>
                <w:rFonts w:ascii="Arial" w:hAnsi="Arial" w:cs="Arial"/>
                <w:sz w:val="16"/>
                <w:szCs w:val="16"/>
                <w:lang w:val="en-US"/>
              </w:rPr>
              <w:fldChar w:fldCharType="separate"/>
            </w:r>
            <w:r w:rsidRPr="00F67F88">
              <w:rPr>
                <w:rFonts w:ascii="Arial" w:hAnsi="Arial" w:cs="Arial"/>
                <w:sz w:val="16"/>
                <w:szCs w:val="16"/>
                <w:lang w:val="en-US"/>
              </w:rPr>
              <w:t>Duggan et al.</w:t>
            </w:r>
            <w:r w:rsidRPr="00F67F88">
              <w:rPr>
                <w:rFonts w:ascii="Arial" w:hAnsi="Arial" w:cs="Arial"/>
                <w:sz w:val="16"/>
                <w:szCs w:val="16"/>
                <w:lang w:val="en-US"/>
              </w:rPr>
              <w:fldChar w:fldCharType="end"/>
            </w:r>
            <w:r w:rsidRPr="00F67F88">
              <w:rPr>
                <w:rFonts w:ascii="Arial" w:hAnsi="Arial" w:cs="Arial"/>
                <w:sz w:val="16"/>
                <w:szCs w:val="16"/>
                <w:lang w:val="en-US"/>
              </w:rPr>
              <w:t xml:space="preserve"> </w:t>
            </w:r>
            <w:r w:rsidRPr="00F67F88">
              <w:rPr>
                <w:rFonts w:ascii="Arial" w:hAnsi="Arial" w:cs="Arial"/>
                <w:sz w:val="16"/>
                <w:szCs w:val="16"/>
                <w:lang w:val="en-US"/>
              </w:rPr>
              <w:fldChar w:fldCharType="begin"/>
            </w:r>
            <w:r w:rsidRPr="00F67F88">
              <w:rPr>
                <w:rFonts w:ascii="Arial" w:hAnsi="Arial" w:cs="Arial"/>
                <w:sz w:val="16"/>
                <w:szCs w:val="16"/>
                <w:lang w:val="en-US"/>
              </w:rPr>
              <w:instrText>ADDIN CITAVI.PLACEHOLDER 7e3ac0aa-15f8-486b-9506-865ccf70e96b PFBsYWNlaG9sZGVyPg0KICA8QWRkSW5WZXJzaW9uPjUuMi4wLjg8L0FkZEluVmVyc2lvbj4NCiAgPElkPjdlM2FjMGFhLTE1ZjgtNDg2Yi05NTA2LTg2NWNjZjcwZTk2YjwvSWQ+DQogIDxBc3NvY2lhdGVXaXRoUGxhY2Vob2xkZXJJZD5jNjIyNzcyMC1kMDk5LTRhNTYtOTA1Ny04MTdhMmVkYmE1NmQ8L0Fzc29jaWF0ZVdpdGhQbGFjZWhvbGRlcklkPg0KICA8RW50cmllcz4NCiAgICA8RW50cnk+DQogICAgICA8SWQ+ZjAwOGZlNGItZjJlMy00MDc2LWIxZWYtYTFkM2IxYzgyZTA5PC9JZD4NCiAgICAgIDxSZWZlcmVuY2VJZD43NTUzYjk4Mi1kMTUyLTQ0OTEtYWRjMy0xYzRkM2JjMGJkYjc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</w:instrText>
            </w:r>
            <w:r w:rsidRPr="00F67F88">
              <w:rPr>
                <w:rFonts w:ascii="Arial" w:hAnsi="Arial" w:cs="Arial"/>
                <w:sz w:val="16"/>
                <w:szCs w:val="16"/>
              </w:rPr>
              <w:instrText>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wNyk8L1RleHQ+DQogICAgPC9UZXh0VW5pdD4NCiAgPC9UZXh0VW5pdHM+DQo8L1BsYWNlaG9sZGVyPg==</w:instrText>
            </w:r>
            <w:r w:rsidRPr="00F67F88">
              <w:rPr>
                <w:rFonts w:ascii="Arial" w:hAnsi="Arial" w:cs="Arial"/>
                <w:sz w:val="16"/>
                <w:szCs w:val="16"/>
                <w:lang w:val="en-US"/>
              </w:rPr>
              <w:fldChar w:fldCharType="separate"/>
            </w:r>
            <w:r w:rsidRPr="00F67F88">
              <w:rPr>
                <w:rFonts w:ascii="Arial" w:hAnsi="Arial" w:cs="Arial"/>
                <w:sz w:val="16"/>
                <w:szCs w:val="16"/>
              </w:rPr>
              <w:t>(2007)</w:t>
            </w:r>
            <w:r w:rsidRPr="00F67F88">
              <w:rPr>
                <w:rFonts w:ascii="Arial" w:hAnsi="Arial" w:cs="Arial"/>
                <w:sz w:val="16"/>
                <w:szCs w:val="16"/>
                <w:lang w:val="en-US"/>
              </w:rPr>
              <w:fldChar w:fldCharType="end"/>
            </w:r>
          </w:p>
        </w:tc>
      </w:tr>
      <w:tr w:rsidR="007F6111" w:rsidRPr="00BB73CB" w:rsidTr="00F67F8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hideMark/>
          </w:tcPr>
          <w:p w:rsidR="007F6111" w:rsidRPr="00F67F88" w:rsidRDefault="007F6111" w:rsidP="004E01B8">
            <w:pPr>
              <w:pStyle w:val="KeinLeerraum"/>
              <w:spacing w:before="60" w:after="60"/>
              <w:rPr>
                <w:rFonts w:ascii="Arial" w:hAnsi="Arial" w:cs="Arial"/>
                <w:sz w:val="16"/>
                <w:szCs w:val="16"/>
              </w:rPr>
            </w:pPr>
            <w:r w:rsidRPr="00F67F88">
              <w:rPr>
                <w:rFonts w:ascii="Arial" w:hAnsi="Arial" w:cs="Arial"/>
                <w:sz w:val="16"/>
                <w:szCs w:val="16"/>
              </w:rPr>
              <w:t>Ich konnte innerhalb der TED-Vorlesung meinen Zeitplan einhalten.</w:t>
            </w:r>
          </w:p>
        </w:tc>
        <w:tc>
          <w:tcPr>
            <w:tcW w:w="3089" w:type="dxa"/>
            <w:tcBorders>
              <w:left w:val="nil"/>
              <w:right w:val="nil"/>
            </w:tcBorders>
            <w:hideMark/>
          </w:tcPr>
          <w:p w:rsidR="007F6111" w:rsidRPr="00F67F88" w:rsidRDefault="007F6111" w:rsidP="004E01B8">
            <w:pPr>
              <w:pStyle w:val="KeinLeerraum"/>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7F88">
              <w:rPr>
                <w:rFonts w:ascii="Arial" w:hAnsi="Arial" w:cs="Arial"/>
                <w:sz w:val="16"/>
                <w:szCs w:val="16"/>
              </w:rPr>
              <w:t>7-Punkte Skala (von Vollkommene Ablehnung bis Vollkommene Zustimmung)</w:t>
            </w:r>
          </w:p>
        </w:tc>
        <w:tc>
          <w:tcPr>
            <w:cnfStyle w:val="000010000000" w:firstRow="0" w:lastRow="0" w:firstColumn="0" w:lastColumn="0" w:oddVBand="1" w:evenVBand="0" w:oddHBand="0" w:evenHBand="0" w:firstRowFirstColumn="0" w:firstRowLastColumn="0" w:lastRowFirstColumn="0" w:lastRowLastColumn="0"/>
            <w:tcW w:w="2156" w:type="dxa"/>
            <w:hideMark/>
          </w:tcPr>
          <w:p w:rsidR="007F6111" w:rsidRPr="00F67F88" w:rsidRDefault="007F6111" w:rsidP="004E01B8">
            <w:pPr>
              <w:pStyle w:val="KeinLeerraum"/>
              <w:spacing w:before="60" w:after="60"/>
              <w:rPr>
                <w:rFonts w:ascii="Arial" w:hAnsi="Arial" w:cs="Arial"/>
                <w:sz w:val="16"/>
                <w:szCs w:val="16"/>
              </w:rPr>
            </w:pPr>
            <w:r w:rsidRPr="00F67F88">
              <w:rPr>
                <w:rFonts w:ascii="Arial" w:hAnsi="Arial" w:cs="Arial"/>
                <w:sz w:val="16"/>
                <w:szCs w:val="16"/>
                <w:lang w:val="en-US"/>
              </w:rPr>
              <w:fldChar w:fldCharType="begin"/>
            </w:r>
            <w:r w:rsidRPr="00F67F88">
              <w:rPr>
                <w:rFonts w:ascii="Arial" w:hAnsi="Arial" w:cs="Arial"/>
                <w:sz w:val="16"/>
                <w:szCs w:val="16"/>
              </w:rPr>
              <w:instrText>ADDIN CITAVI.PLACEHOLDER 98d3f499-a153-45f9-a810-95cfc967173c 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</w:instrText>
            </w:r>
            <w:r w:rsidRPr="00F67F88">
              <w:rPr>
                <w:rFonts w:ascii="Arial" w:hAnsi="Arial" w:cs="Arial"/>
                <w:sz w:val="16"/>
                <w:szCs w:val="16"/>
                <w:lang w:val="en-US"/>
              </w:rPr>
              <w:instrText>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EdWdnYW4gZXQgYWwuPC9UZXh0Pg0KICAgIDwvVGV4dFVuaXQ+DQogIDwvVGV4dFVuaXRzPg0KPC9QbGFjZWhvbGRlcj4=</w:instrText>
            </w:r>
            <w:r w:rsidRPr="00F67F88">
              <w:rPr>
                <w:rFonts w:ascii="Arial" w:hAnsi="Arial" w:cs="Arial"/>
                <w:sz w:val="16"/>
                <w:szCs w:val="16"/>
                <w:lang w:val="en-US"/>
              </w:rPr>
              <w:fldChar w:fldCharType="separate"/>
            </w:r>
            <w:r w:rsidRPr="00F67F88">
              <w:rPr>
                <w:rFonts w:ascii="Arial" w:hAnsi="Arial" w:cs="Arial"/>
                <w:sz w:val="16"/>
                <w:szCs w:val="16"/>
                <w:lang w:val="en-US"/>
              </w:rPr>
              <w:t>Duggan et al.</w:t>
            </w:r>
            <w:r w:rsidRPr="00F67F88">
              <w:rPr>
                <w:rFonts w:ascii="Arial" w:hAnsi="Arial" w:cs="Arial"/>
                <w:sz w:val="16"/>
                <w:szCs w:val="16"/>
                <w:lang w:val="en-US"/>
              </w:rPr>
              <w:fldChar w:fldCharType="end"/>
            </w:r>
            <w:r w:rsidRPr="00F67F88">
              <w:rPr>
                <w:rFonts w:ascii="Arial" w:hAnsi="Arial" w:cs="Arial"/>
                <w:sz w:val="16"/>
                <w:szCs w:val="16"/>
                <w:lang w:val="en-US"/>
              </w:rPr>
              <w:t xml:space="preserve"> </w:t>
            </w:r>
            <w:r w:rsidRPr="00F67F88">
              <w:rPr>
                <w:rFonts w:ascii="Arial" w:hAnsi="Arial" w:cs="Arial"/>
                <w:sz w:val="16"/>
                <w:szCs w:val="16"/>
                <w:lang w:val="en-US"/>
              </w:rPr>
              <w:fldChar w:fldCharType="begin"/>
            </w:r>
            <w:r w:rsidRPr="00F67F88">
              <w:rPr>
                <w:rFonts w:ascii="Arial" w:hAnsi="Arial" w:cs="Arial"/>
                <w:sz w:val="16"/>
                <w:szCs w:val="16"/>
                <w:lang w:val="en-US"/>
              </w:rPr>
              <w:instrText>ADDIN CITAVI.PLACEHOLDER 53f11c08-656e-4c22-b288-8abe80fb35b1 PFBsYWNlaG9sZGVyPg0KICA8QWRkSW5WZXJzaW9uPjUuMi4wLjg8L0FkZEluVmVyc2lvbj4NCiAgPElkPjUzZjExYzA4LTY1NmUtNGMyMi1iMjg4LThhYmU4MGZiMzViMTwvSWQ+DQogIDxBc3NvY2lhdGVXaXRoUGxhY2Vob2xkZXJJZD5jNjIyNzcyMC1kMDk5LTRhNTYtOTA1Ny04MTdhMmVkYmE1NmQ8L0Fzc29jaWF0ZVdpdGhQbGFjZWhvbGRlcklkPg0KICA8RW50cmllcz4NCiAgICA8RW50cnk+DQogICAgICA8SWQ+ZjAwOGZlNGItZjJlMy00MDc2LWIxZWYtYTFkM2IxYzgyZTA5PC9JZD4NCiAgICAgIDxSZWZlcmVuY2VJZD43NTUzYjk4Mi1kMTUyLTQ0OTEtYWRjMy0xYzRkM2JjMGJkYjc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</w:instrText>
            </w:r>
            <w:r w:rsidRPr="00F67F88">
              <w:rPr>
                <w:rFonts w:ascii="Arial" w:hAnsi="Arial" w:cs="Arial"/>
                <w:sz w:val="16"/>
                <w:szCs w:val="16"/>
              </w:rPr>
              <w:instrText>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wNyk8L1RleHQ+DQogICAgPC9UZXh0VW5pdD4NCiAgPC9UZXh0VW5pdHM+DQo8L1BsYWNlaG9sZGVyPg==</w:instrText>
            </w:r>
            <w:r w:rsidRPr="00F67F88">
              <w:rPr>
                <w:rFonts w:ascii="Arial" w:hAnsi="Arial" w:cs="Arial"/>
                <w:sz w:val="16"/>
                <w:szCs w:val="16"/>
                <w:lang w:val="en-US"/>
              </w:rPr>
              <w:fldChar w:fldCharType="separate"/>
            </w:r>
            <w:r w:rsidRPr="00F67F88">
              <w:rPr>
                <w:rFonts w:ascii="Arial" w:hAnsi="Arial" w:cs="Arial"/>
                <w:sz w:val="16"/>
                <w:szCs w:val="16"/>
              </w:rPr>
              <w:t>(2007)</w:t>
            </w:r>
            <w:r w:rsidRPr="00F67F88">
              <w:rPr>
                <w:rFonts w:ascii="Arial" w:hAnsi="Arial" w:cs="Arial"/>
                <w:sz w:val="16"/>
                <w:szCs w:val="16"/>
                <w:lang w:val="en-US"/>
              </w:rPr>
              <w:fldChar w:fldCharType="end"/>
            </w:r>
          </w:p>
        </w:tc>
      </w:tr>
      <w:tr w:rsidR="007F6111" w:rsidRPr="00BB73CB" w:rsidTr="00F67F88">
        <w:tc>
          <w:tcPr>
            <w:cnfStyle w:val="000010000000" w:firstRow="0" w:lastRow="0" w:firstColumn="0" w:lastColumn="0" w:oddVBand="1" w:evenVBand="0" w:oddHBand="0" w:evenHBand="0" w:firstRowFirstColumn="0" w:firstRowLastColumn="0" w:lastRowFirstColumn="0" w:lastRowLastColumn="0"/>
            <w:tcW w:w="2410" w:type="dxa"/>
            <w:tcBorders>
              <w:top w:val="single" w:sz="8" w:space="0" w:color="4F81BD" w:themeColor="accent1"/>
              <w:bottom w:val="single" w:sz="8" w:space="0" w:color="4F81BD" w:themeColor="accent1"/>
            </w:tcBorders>
            <w:hideMark/>
          </w:tcPr>
          <w:p w:rsidR="007F6111" w:rsidRPr="00F67F88" w:rsidRDefault="007F6111" w:rsidP="004E01B8">
            <w:pPr>
              <w:pStyle w:val="KeinLeerraum"/>
              <w:spacing w:before="60" w:after="60"/>
              <w:rPr>
                <w:rFonts w:ascii="Arial" w:hAnsi="Arial" w:cs="Arial"/>
                <w:sz w:val="16"/>
                <w:szCs w:val="16"/>
              </w:rPr>
            </w:pPr>
            <w:r w:rsidRPr="00F67F88">
              <w:rPr>
                <w:rFonts w:ascii="Arial" w:hAnsi="Arial" w:cs="Arial"/>
                <w:sz w:val="16"/>
                <w:szCs w:val="16"/>
              </w:rPr>
              <w:t>Ich konnte innerhalb der tradi</w:t>
            </w:r>
            <w:r w:rsidR="00942848">
              <w:rPr>
                <w:rFonts w:ascii="Arial" w:hAnsi="Arial" w:cs="Arial"/>
                <w:sz w:val="16"/>
                <w:szCs w:val="16"/>
              </w:rPr>
              <w:t>-</w:t>
            </w:r>
            <w:r w:rsidRPr="00F67F88">
              <w:rPr>
                <w:rFonts w:ascii="Arial" w:hAnsi="Arial" w:cs="Arial"/>
                <w:sz w:val="16"/>
                <w:szCs w:val="16"/>
              </w:rPr>
              <w:t>tionellen Vorlesung meinen Zeitplan einhalten.</w:t>
            </w:r>
          </w:p>
        </w:tc>
        <w:tc>
          <w:tcPr>
            <w:tcW w:w="3089" w:type="dxa"/>
            <w:tcBorders>
              <w:top w:val="single" w:sz="8" w:space="0" w:color="4F81BD" w:themeColor="accent1"/>
              <w:left w:val="nil"/>
              <w:bottom w:val="single" w:sz="8" w:space="0" w:color="4F81BD" w:themeColor="accent1"/>
              <w:right w:val="nil"/>
            </w:tcBorders>
            <w:hideMark/>
          </w:tcPr>
          <w:p w:rsidR="007F6111" w:rsidRPr="00F67F88" w:rsidRDefault="007F6111" w:rsidP="004E01B8">
            <w:pPr>
              <w:pStyle w:val="KeinLeerraum"/>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7F88">
              <w:rPr>
                <w:rFonts w:ascii="Arial" w:hAnsi="Arial" w:cs="Arial"/>
                <w:sz w:val="16"/>
                <w:szCs w:val="16"/>
              </w:rPr>
              <w:t>7-Punkte Skala (von Vollkommene Ablehnung bis Vollkommene Zustimmung)</w:t>
            </w:r>
          </w:p>
        </w:tc>
        <w:tc>
          <w:tcPr>
            <w:cnfStyle w:val="000010000000" w:firstRow="0" w:lastRow="0" w:firstColumn="0" w:lastColumn="0" w:oddVBand="1" w:evenVBand="0" w:oddHBand="0" w:evenHBand="0" w:firstRowFirstColumn="0" w:firstRowLastColumn="0" w:lastRowFirstColumn="0" w:lastRowLastColumn="0"/>
            <w:tcW w:w="2156" w:type="dxa"/>
            <w:tcBorders>
              <w:top w:val="single" w:sz="8" w:space="0" w:color="4F81BD" w:themeColor="accent1"/>
              <w:bottom w:val="single" w:sz="8" w:space="0" w:color="4F81BD" w:themeColor="accent1"/>
            </w:tcBorders>
            <w:hideMark/>
          </w:tcPr>
          <w:p w:rsidR="007F6111" w:rsidRPr="00F67F88" w:rsidRDefault="007F6111" w:rsidP="004E01B8">
            <w:pPr>
              <w:pStyle w:val="KeinLeerraum"/>
              <w:spacing w:before="60" w:after="60"/>
              <w:rPr>
                <w:rFonts w:ascii="Arial" w:hAnsi="Arial" w:cs="Arial"/>
                <w:sz w:val="16"/>
                <w:szCs w:val="16"/>
              </w:rPr>
            </w:pPr>
            <w:r w:rsidRPr="00F67F88">
              <w:rPr>
                <w:rFonts w:ascii="Arial" w:hAnsi="Arial" w:cs="Arial"/>
                <w:sz w:val="16"/>
                <w:szCs w:val="16"/>
                <w:lang w:val="en-US"/>
              </w:rPr>
              <w:fldChar w:fldCharType="begin"/>
            </w:r>
            <w:r w:rsidRPr="00F67F88">
              <w:rPr>
                <w:rFonts w:ascii="Arial" w:hAnsi="Arial" w:cs="Arial"/>
                <w:sz w:val="16"/>
                <w:szCs w:val="16"/>
              </w:rPr>
              <w:instrText>ADDIN CITAVI.PLACEHOLDER 2393449c-b754-4d0c-babe-93b00b19d764 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</w:instrText>
            </w:r>
            <w:r w:rsidRPr="00F67F88">
              <w:rPr>
                <w:rFonts w:ascii="Arial" w:hAnsi="Arial" w:cs="Arial"/>
                <w:sz w:val="16"/>
                <w:szCs w:val="16"/>
                <w:lang w:val="en-US"/>
              </w:rPr>
              <w:instrText>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EdWdnYW4gZXQgYWwuPC9UZXh0Pg0KICAgIDwvVGV4dFVuaXQ+DQogIDwvVGV4dFVuaXRzPg0KPC9QbGFjZWhvbGRlcj4=</w:instrText>
            </w:r>
            <w:r w:rsidRPr="00F67F88">
              <w:rPr>
                <w:rFonts w:ascii="Arial" w:hAnsi="Arial" w:cs="Arial"/>
                <w:sz w:val="16"/>
                <w:szCs w:val="16"/>
                <w:lang w:val="en-US"/>
              </w:rPr>
              <w:fldChar w:fldCharType="separate"/>
            </w:r>
            <w:r w:rsidRPr="00F67F88">
              <w:rPr>
                <w:rFonts w:ascii="Arial" w:hAnsi="Arial" w:cs="Arial"/>
                <w:sz w:val="16"/>
                <w:szCs w:val="16"/>
                <w:lang w:val="en-US"/>
              </w:rPr>
              <w:t>Duggan et al.</w:t>
            </w:r>
            <w:r w:rsidRPr="00F67F88">
              <w:rPr>
                <w:rFonts w:ascii="Arial" w:hAnsi="Arial" w:cs="Arial"/>
                <w:sz w:val="16"/>
                <w:szCs w:val="16"/>
                <w:lang w:val="en-US"/>
              </w:rPr>
              <w:fldChar w:fldCharType="end"/>
            </w:r>
            <w:r w:rsidRPr="00F67F88">
              <w:rPr>
                <w:rFonts w:ascii="Arial" w:hAnsi="Arial" w:cs="Arial"/>
                <w:sz w:val="16"/>
                <w:szCs w:val="16"/>
                <w:lang w:val="en-US"/>
              </w:rPr>
              <w:t xml:space="preserve"> </w:t>
            </w:r>
            <w:r w:rsidRPr="00F67F88">
              <w:rPr>
                <w:rFonts w:ascii="Arial" w:hAnsi="Arial" w:cs="Arial"/>
                <w:sz w:val="16"/>
                <w:szCs w:val="16"/>
                <w:lang w:val="en-US"/>
              </w:rPr>
              <w:fldChar w:fldCharType="begin"/>
            </w:r>
            <w:r w:rsidRPr="00F67F88">
              <w:rPr>
                <w:rFonts w:ascii="Arial" w:hAnsi="Arial" w:cs="Arial"/>
                <w:sz w:val="16"/>
                <w:szCs w:val="16"/>
                <w:lang w:val="en-US"/>
              </w:rPr>
              <w:instrText>ADDIN CITAVI.PLACEHOLDER b4898433-936a-4d80-8b3b-3e27bc9c6e6e PFBsYWNlaG9sZGVyPg0KICA8QWRkSW5WZXJzaW9uPjUuMi4wLjg8L0FkZEluVmVyc2lvbj4NCiAgPElkPmI0ODk4NDMzLTkzNmEtNGQ4MC04YjNiLTNlMjdiYzljNmU2ZTwvSWQ+DQogIDxBc3NvY2lhdGVXaXRoUGxhY2Vob2xkZXJJZD5jNjIyNzcyMC1kMDk5LTRhNTYtOTA1Ny04MTdhMmVkYmE1NmQ8L0Fzc29jaWF0ZVdpdGhQbGFjZWhvbGRlcklkPg0KICA8RW50cmllcz4NCiAgICA8RW50cnk+DQogICAgICA8SWQ+ZjAwOGZlNGItZjJlMy00MDc2LWIxZWYtYTFkM2IxYzgyZTA5PC9JZD4NCiAgICAgIDxSZWZlcmVuY2VJZD43NTUzYjk4Mi1kMTUyLTQ0OTEtYWRjMy0xYzRkM2JjMGJkYjc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</w:instrText>
            </w:r>
            <w:r w:rsidRPr="00F67F88">
              <w:rPr>
                <w:rFonts w:ascii="Arial" w:hAnsi="Arial" w:cs="Arial"/>
                <w:sz w:val="16"/>
                <w:szCs w:val="16"/>
              </w:rPr>
              <w:instrText>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wNyk8L1RleHQ+DQogICAgPC9UZXh0VW5pdD4NCiAgPC9UZXh0VW5pdHM+DQo8L1BsYWNlaG9sZGVyPg==</w:instrText>
            </w:r>
            <w:r w:rsidRPr="00F67F88">
              <w:rPr>
                <w:rFonts w:ascii="Arial" w:hAnsi="Arial" w:cs="Arial"/>
                <w:sz w:val="16"/>
                <w:szCs w:val="16"/>
                <w:lang w:val="en-US"/>
              </w:rPr>
              <w:fldChar w:fldCharType="separate"/>
            </w:r>
            <w:r w:rsidRPr="00F67F88">
              <w:rPr>
                <w:rFonts w:ascii="Arial" w:hAnsi="Arial" w:cs="Arial"/>
                <w:sz w:val="16"/>
                <w:szCs w:val="16"/>
              </w:rPr>
              <w:t>(2007)</w:t>
            </w:r>
            <w:r w:rsidRPr="00F67F88">
              <w:rPr>
                <w:rFonts w:ascii="Arial" w:hAnsi="Arial" w:cs="Arial"/>
                <w:sz w:val="16"/>
                <w:szCs w:val="16"/>
                <w:lang w:val="en-US"/>
              </w:rPr>
              <w:fldChar w:fldCharType="end"/>
            </w:r>
          </w:p>
        </w:tc>
      </w:tr>
      <w:tr w:rsidR="007F6111" w:rsidRPr="00BB73CB" w:rsidTr="00F67F8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tcBorders>
              <w:bottom w:val="nil"/>
            </w:tcBorders>
            <w:hideMark/>
          </w:tcPr>
          <w:p w:rsidR="007F6111" w:rsidRDefault="007F6111" w:rsidP="004E01B8">
            <w:pPr>
              <w:pStyle w:val="KeinLeerraum"/>
              <w:spacing w:before="60" w:after="60"/>
              <w:rPr>
                <w:rFonts w:ascii="Arial" w:hAnsi="Arial" w:cs="Arial"/>
                <w:sz w:val="16"/>
                <w:szCs w:val="16"/>
              </w:rPr>
            </w:pPr>
            <w:r w:rsidRPr="00F67F88">
              <w:rPr>
                <w:rFonts w:ascii="Arial" w:hAnsi="Arial" w:cs="Arial"/>
                <w:sz w:val="16"/>
                <w:szCs w:val="16"/>
              </w:rPr>
              <w:t>Ich war mit dem TED-Vorles</w:t>
            </w:r>
            <w:r w:rsidR="00942848">
              <w:rPr>
                <w:rFonts w:ascii="Arial" w:hAnsi="Arial" w:cs="Arial"/>
                <w:sz w:val="16"/>
                <w:szCs w:val="16"/>
              </w:rPr>
              <w:t>-</w:t>
            </w:r>
            <w:r w:rsidRPr="00F67F88">
              <w:rPr>
                <w:rFonts w:ascii="Arial" w:hAnsi="Arial" w:cs="Arial"/>
                <w:sz w:val="16"/>
                <w:szCs w:val="16"/>
              </w:rPr>
              <w:t>ung persönlich zufrieden.</w:t>
            </w:r>
          </w:p>
          <w:p w:rsidR="00F67F88" w:rsidRPr="00F67F88" w:rsidRDefault="00F67F88" w:rsidP="004E01B8">
            <w:pPr>
              <w:pStyle w:val="KeinLeerraum"/>
              <w:spacing w:before="60" w:after="60"/>
              <w:rPr>
                <w:rFonts w:ascii="Arial" w:hAnsi="Arial" w:cs="Arial"/>
                <w:sz w:val="16"/>
                <w:szCs w:val="16"/>
              </w:rPr>
            </w:pPr>
          </w:p>
        </w:tc>
        <w:tc>
          <w:tcPr>
            <w:tcW w:w="3089" w:type="dxa"/>
            <w:tcBorders>
              <w:left w:val="nil"/>
              <w:bottom w:val="nil"/>
              <w:right w:val="nil"/>
            </w:tcBorders>
            <w:hideMark/>
          </w:tcPr>
          <w:p w:rsidR="007F6111" w:rsidRPr="00F67F88" w:rsidRDefault="007F6111" w:rsidP="004E01B8">
            <w:pPr>
              <w:pStyle w:val="KeinLeerraum"/>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7F88">
              <w:rPr>
                <w:rFonts w:ascii="Arial" w:hAnsi="Arial" w:cs="Arial"/>
                <w:sz w:val="16"/>
                <w:szCs w:val="16"/>
              </w:rPr>
              <w:t>7-Punkte Skala (von Vollkommene Ablehnung bis Vollkommene Zustimmung)</w:t>
            </w:r>
          </w:p>
        </w:tc>
        <w:tc>
          <w:tcPr>
            <w:cnfStyle w:val="000010000000" w:firstRow="0" w:lastRow="0" w:firstColumn="0" w:lastColumn="0" w:oddVBand="1" w:evenVBand="0" w:oddHBand="0" w:evenHBand="0" w:firstRowFirstColumn="0" w:firstRowLastColumn="0" w:lastRowFirstColumn="0" w:lastRowLastColumn="0"/>
            <w:tcW w:w="2156" w:type="dxa"/>
            <w:tcBorders>
              <w:bottom w:val="nil"/>
            </w:tcBorders>
            <w:hideMark/>
          </w:tcPr>
          <w:p w:rsidR="007F6111" w:rsidRPr="00F67F88" w:rsidRDefault="007F6111" w:rsidP="004E01B8">
            <w:pPr>
              <w:pStyle w:val="KeinLeerraum"/>
              <w:spacing w:before="60" w:after="60"/>
              <w:rPr>
                <w:rFonts w:ascii="Arial" w:hAnsi="Arial" w:cs="Arial"/>
                <w:sz w:val="16"/>
                <w:szCs w:val="16"/>
              </w:rPr>
            </w:pPr>
            <w:r w:rsidRPr="00F67F88">
              <w:rPr>
                <w:rFonts w:ascii="Arial" w:hAnsi="Arial" w:cs="Arial"/>
                <w:sz w:val="16"/>
                <w:szCs w:val="16"/>
                <w:lang w:val="en-US"/>
              </w:rPr>
              <w:fldChar w:fldCharType="begin"/>
            </w:r>
            <w:r w:rsidRPr="00F67F88">
              <w:rPr>
                <w:rFonts w:ascii="Arial" w:hAnsi="Arial" w:cs="Arial"/>
                <w:sz w:val="16"/>
                <w:szCs w:val="16"/>
              </w:rPr>
              <w:instrText>ADDIN CITAVI.PLACEHOLDER 2f162d49-30ed-4e0c-adfe-c74d1f9a18f7 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</w:instrText>
            </w:r>
            <w:r w:rsidRPr="00F67F88">
              <w:rPr>
                <w:rFonts w:ascii="Arial" w:hAnsi="Arial" w:cs="Arial"/>
                <w:sz w:val="16"/>
                <w:szCs w:val="16"/>
                <w:lang w:val="en-US"/>
              </w:rPr>
              <w:instrText>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EdWdnYW4gZXQgYWwuPC9UZXh0Pg0KICAgIDwvVGV4dFVuaXQ+DQogIDwvVGV4dFVuaXRzPg0KPC9QbGFjZWhvbGRlcj4=</w:instrText>
            </w:r>
            <w:r w:rsidRPr="00F67F88">
              <w:rPr>
                <w:rFonts w:ascii="Arial" w:hAnsi="Arial" w:cs="Arial"/>
                <w:sz w:val="16"/>
                <w:szCs w:val="16"/>
                <w:lang w:val="en-US"/>
              </w:rPr>
              <w:fldChar w:fldCharType="separate"/>
            </w:r>
            <w:r w:rsidRPr="00F67F88">
              <w:rPr>
                <w:rFonts w:ascii="Arial" w:hAnsi="Arial" w:cs="Arial"/>
                <w:sz w:val="16"/>
                <w:szCs w:val="16"/>
                <w:lang w:val="en-US"/>
              </w:rPr>
              <w:t>Duggan et al.</w:t>
            </w:r>
            <w:r w:rsidRPr="00F67F88">
              <w:rPr>
                <w:rFonts w:ascii="Arial" w:hAnsi="Arial" w:cs="Arial"/>
                <w:sz w:val="16"/>
                <w:szCs w:val="16"/>
                <w:lang w:val="en-US"/>
              </w:rPr>
              <w:fldChar w:fldCharType="end"/>
            </w:r>
            <w:r w:rsidRPr="00F67F88">
              <w:rPr>
                <w:rFonts w:ascii="Arial" w:hAnsi="Arial" w:cs="Arial"/>
                <w:sz w:val="16"/>
                <w:szCs w:val="16"/>
                <w:lang w:val="en-US"/>
              </w:rPr>
              <w:t xml:space="preserve"> </w:t>
            </w:r>
            <w:r w:rsidRPr="00F67F88">
              <w:rPr>
                <w:rFonts w:ascii="Arial" w:hAnsi="Arial" w:cs="Arial"/>
                <w:sz w:val="16"/>
                <w:szCs w:val="16"/>
                <w:lang w:val="en-US"/>
              </w:rPr>
              <w:fldChar w:fldCharType="begin"/>
            </w:r>
            <w:r w:rsidRPr="00F67F88">
              <w:rPr>
                <w:rFonts w:ascii="Arial" w:hAnsi="Arial" w:cs="Arial"/>
                <w:sz w:val="16"/>
                <w:szCs w:val="16"/>
                <w:lang w:val="en-US"/>
              </w:rPr>
              <w:instrText>ADDIN CITAVI.PLACEHOLDER 1bd441d7-ca25-406f-9807-f5c4e2364c0d PFBsYWNlaG9sZGVyPg0KICA8QWRkSW5WZXJzaW9uPjUuMi4wLjg8L0FkZEluVmVyc2lvbj4NCiAgPElkPjFiZDQ0MWQ3LWNhMjUtNDA2Zi05ODA3LWY1YzRlMjM2NGMwZDwvSWQ+DQogIDxBc3NvY2lhdGVXaXRoUGxhY2Vob2xkZXJJZD5jNjIyNzcyMC1kMDk5LTRhNTYtOTA1Ny04MTdhMmVkYmE1NmQ8L0Fzc29jaWF0ZVdpdGhQbGFjZWhvbGRlcklkPg0KICA8RW50cmllcz4NCiAgICA8RW50cnk+DQogICAgICA8SWQ+ZjAwOGZlNGItZjJlMy00MDc2LWIxZWYtYTFkM2IxYzgyZTA5PC9JZD4NCiAgICAgIDxSZWZlcmVuY2VJZD43NTUzYjk4Mi1kMTUyLTQ0OTEtYWRjMy0xYzRkM2JjMGJkYjc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</w:instrText>
            </w:r>
            <w:r w:rsidRPr="00F67F88">
              <w:rPr>
                <w:rFonts w:ascii="Arial" w:hAnsi="Arial" w:cs="Arial"/>
                <w:sz w:val="16"/>
                <w:szCs w:val="16"/>
              </w:rPr>
              <w:instrText>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wNyk8L1RleHQ+DQogICAgPC9UZXh0VW5pdD4NCiAgPC9UZXh0VW5pdHM+DQo8L1BsYWNlaG9sZGVyPg==</w:instrText>
            </w:r>
            <w:r w:rsidRPr="00F67F88">
              <w:rPr>
                <w:rFonts w:ascii="Arial" w:hAnsi="Arial" w:cs="Arial"/>
                <w:sz w:val="16"/>
                <w:szCs w:val="16"/>
                <w:lang w:val="en-US"/>
              </w:rPr>
              <w:fldChar w:fldCharType="separate"/>
            </w:r>
            <w:r w:rsidRPr="00F67F88">
              <w:rPr>
                <w:rFonts w:ascii="Arial" w:hAnsi="Arial" w:cs="Arial"/>
                <w:sz w:val="16"/>
                <w:szCs w:val="16"/>
              </w:rPr>
              <w:t>(2007)</w:t>
            </w:r>
            <w:r w:rsidRPr="00F67F88">
              <w:rPr>
                <w:rFonts w:ascii="Arial" w:hAnsi="Arial" w:cs="Arial"/>
                <w:sz w:val="16"/>
                <w:szCs w:val="16"/>
                <w:lang w:val="en-US"/>
              </w:rPr>
              <w:fldChar w:fldCharType="end"/>
            </w:r>
          </w:p>
        </w:tc>
      </w:tr>
      <w:tr w:rsidR="00F67F88" w:rsidRPr="00BB73CB" w:rsidTr="00557DB9">
        <w:tc>
          <w:tcPr>
            <w:cnfStyle w:val="000010000000" w:firstRow="0" w:lastRow="0" w:firstColumn="0" w:lastColumn="0" w:oddVBand="1" w:evenVBand="0" w:oddHBand="0" w:evenHBand="0" w:firstRowFirstColumn="0" w:firstRowLastColumn="0" w:lastRowFirstColumn="0" w:lastRowLastColumn="0"/>
            <w:tcW w:w="2410" w:type="dxa"/>
            <w:tcBorders>
              <w:top w:val="nil"/>
            </w:tcBorders>
            <w:shd w:val="clear" w:color="auto" w:fill="4F81BD" w:themeFill="accent1"/>
            <w:vAlign w:val="center"/>
          </w:tcPr>
          <w:p w:rsidR="00F67F88" w:rsidRPr="00F67F88" w:rsidRDefault="00F67F88" w:rsidP="00557DB9">
            <w:pPr>
              <w:pStyle w:val="KeinLeerraum"/>
              <w:spacing w:before="60" w:after="60"/>
              <w:rPr>
                <w:rFonts w:ascii="Arial" w:hAnsi="Arial" w:cs="Arial"/>
                <w:b/>
                <w:color w:val="FFFFFF" w:themeColor="background1"/>
                <w:sz w:val="16"/>
                <w:szCs w:val="16"/>
              </w:rPr>
            </w:pPr>
            <w:r w:rsidRPr="00F67F88">
              <w:rPr>
                <w:rFonts w:ascii="Arial" w:hAnsi="Arial" w:cs="Arial"/>
                <w:b/>
                <w:color w:val="FFFFFF" w:themeColor="background1"/>
                <w:sz w:val="16"/>
                <w:szCs w:val="16"/>
              </w:rPr>
              <w:lastRenderedPageBreak/>
              <w:t>Items</w:t>
            </w:r>
          </w:p>
        </w:tc>
        <w:tc>
          <w:tcPr>
            <w:tcW w:w="3089" w:type="dxa"/>
            <w:tcBorders>
              <w:top w:val="nil"/>
              <w:left w:val="nil"/>
              <w:right w:val="nil"/>
            </w:tcBorders>
            <w:shd w:val="clear" w:color="auto" w:fill="4F81BD" w:themeFill="accent1"/>
            <w:vAlign w:val="center"/>
          </w:tcPr>
          <w:p w:rsidR="00F67F88" w:rsidRPr="00F67F88" w:rsidRDefault="00F67F88" w:rsidP="00557DB9">
            <w:pPr>
              <w:pStyle w:val="KeinLeerraum"/>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6"/>
                <w:szCs w:val="16"/>
              </w:rPr>
            </w:pPr>
            <w:r w:rsidRPr="00F67F88">
              <w:rPr>
                <w:rFonts w:ascii="Arial" w:hAnsi="Arial" w:cs="Arial"/>
                <w:b/>
                <w:color w:val="FFFFFF" w:themeColor="background1"/>
                <w:sz w:val="16"/>
                <w:szCs w:val="16"/>
              </w:rPr>
              <w:t>Antwortalternativen</w:t>
            </w:r>
          </w:p>
        </w:tc>
        <w:tc>
          <w:tcPr>
            <w:cnfStyle w:val="000010000000" w:firstRow="0" w:lastRow="0" w:firstColumn="0" w:lastColumn="0" w:oddVBand="1" w:evenVBand="0" w:oddHBand="0" w:evenHBand="0" w:firstRowFirstColumn="0" w:firstRowLastColumn="0" w:lastRowFirstColumn="0" w:lastRowLastColumn="0"/>
            <w:tcW w:w="2156" w:type="dxa"/>
            <w:tcBorders>
              <w:top w:val="nil"/>
            </w:tcBorders>
            <w:shd w:val="clear" w:color="auto" w:fill="4F81BD" w:themeFill="accent1"/>
            <w:vAlign w:val="center"/>
          </w:tcPr>
          <w:p w:rsidR="00F67F88" w:rsidRPr="00F67F88" w:rsidRDefault="00F67F88" w:rsidP="00557DB9">
            <w:pPr>
              <w:pStyle w:val="KeinLeerraum"/>
              <w:spacing w:before="60" w:after="60"/>
              <w:rPr>
                <w:rFonts w:ascii="Arial" w:hAnsi="Arial" w:cs="Arial"/>
                <w:b/>
                <w:color w:val="FFFFFF" w:themeColor="background1"/>
                <w:sz w:val="16"/>
                <w:szCs w:val="16"/>
              </w:rPr>
            </w:pPr>
            <w:r w:rsidRPr="00F67F88">
              <w:rPr>
                <w:rFonts w:ascii="Arial" w:hAnsi="Arial" w:cs="Arial"/>
                <w:b/>
                <w:color w:val="FFFFFF" w:themeColor="background1"/>
                <w:sz w:val="16"/>
                <w:szCs w:val="16"/>
              </w:rPr>
              <w:t>Referenzen</w:t>
            </w:r>
          </w:p>
        </w:tc>
      </w:tr>
      <w:tr w:rsidR="00F67F88" w:rsidRPr="00BB73CB" w:rsidTr="00F67F8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655" w:type="dxa"/>
            <w:gridSpan w:val="3"/>
            <w:tcBorders>
              <w:top w:val="nil"/>
              <w:bottom w:val="nil"/>
            </w:tcBorders>
            <w:shd w:val="clear" w:color="auto" w:fill="B8CCE4" w:themeFill="accent1" w:themeFillTint="66"/>
            <w:vAlign w:val="center"/>
            <w:hideMark/>
          </w:tcPr>
          <w:p w:rsidR="00F67F88" w:rsidRPr="00F67F88" w:rsidRDefault="00F67F88" w:rsidP="00557DB9">
            <w:pPr>
              <w:pStyle w:val="KeinLeerraum"/>
              <w:spacing w:before="120" w:after="120"/>
              <w:rPr>
                <w:rFonts w:ascii="Arial" w:hAnsi="Arial" w:cs="Arial"/>
                <w:b/>
                <w:sz w:val="16"/>
                <w:szCs w:val="16"/>
              </w:rPr>
            </w:pPr>
            <w:r w:rsidRPr="00F67F88">
              <w:rPr>
                <w:rFonts w:ascii="Arial" w:hAnsi="Arial" w:cs="Arial"/>
                <w:b/>
                <w:sz w:val="16"/>
                <w:szCs w:val="16"/>
              </w:rPr>
              <w:t>… an Lehrende gerichtet (z.B. zur Selbstreflexion oder Lehrevaluation)</w:t>
            </w:r>
          </w:p>
        </w:tc>
      </w:tr>
      <w:tr w:rsidR="007F6111" w:rsidRPr="00BB73CB" w:rsidTr="00F67F88">
        <w:tc>
          <w:tcPr>
            <w:cnfStyle w:val="000010000000" w:firstRow="0" w:lastRow="0" w:firstColumn="0" w:lastColumn="0" w:oddVBand="1" w:evenVBand="0" w:oddHBand="0" w:evenHBand="0" w:firstRowFirstColumn="0" w:firstRowLastColumn="0" w:lastRowFirstColumn="0" w:lastRowLastColumn="0"/>
            <w:tcW w:w="2410" w:type="dxa"/>
            <w:tcBorders>
              <w:top w:val="nil"/>
              <w:bottom w:val="single" w:sz="8" w:space="0" w:color="4F81BD" w:themeColor="accent1"/>
            </w:tcBorders>
            <w:hideMark/>
          </w:tcPr>
          <w:p w:rsidR="007F6111" w:rsidRPr="00F67F88" w:rsidRDefault="007F6111" w:rsidP="004E01B8">
            <w:pPr>
              <w:pStyle w:val="KeinLeerraum"/>
              <w:spacing w:before="60" w:after="60"/>
              <w:rPr>
                <w:rFonts w:ascii="Arial" w:hAnsi="Arial" w:cs="Arial"/>
                <w:sz w:val="16"/>
                <w:szCs w:val="16"/>
              </w:rPr>
            </w:pPr>
            <w:r w:rsidRPr="00F67F88">
              <w:rPr>
                <w:rFonts w:ascii="Arial" w:hAnsi="Arial" w:cs="Arial"/>
                <w:sz w:val="16"/>
                <w:szCs w:val="16"/>
              </w:rPr>
              <w:t>Ich war mit der traditionellen Vorlesung persönlich zufrieden.</w:t>
            </w:r>
          </w:p>
        </w:tc>
        <w:tc>
          <w:tcPr>
            <w:tcW w:w="3089" w:type="dxa"/>
            <w:tcBorders>
              <w:top w:val="nil"/>
              <w:left w:val="nil"/>
              <w:bottom w:val="single" w:sz="8" w:space="0" w:color="4F81BD" w:themeColor="accent1"/>
              <w:right w:val="nil"/>
            </w:tcBorders>
            <w:hideMark/>
          </w:tcPr>
          <w:p w:rsidR="007F6111" w:rsidRPr="00F67F88" w:rsidRDefault="007F6111" w:rsidP="004E01B8">
            <w:pPr>
              <w:pStyle w:val="KeinLeerraum"/>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7F88">
              <w:rPr>
                <w:rFonts w:ascii="Arial" w:hAnsi="Arial" w:cs="Arial"/>
                <w:sz w:val="16"/>
                <w:szCs w:val="16"/>
              </w:rPr>
              <w:t>7-Punkte Skala (von Vollkommene Ablehnung bis Vollkommene Zustimmung)</w:t>
            </w:r>
          </w:p>
        </w:tc>
        <w:tc>
          <w:tcPr>
            <w:cnfStyle w:val="000010000000" w:firstRow="0" w:lastRow="0" w:firstColumn="0" w:lastColumn="0" w:oddVBand="1" w:evenVBand="0" w:oddHBand="0" w:evenHBand="0" w:firstRowFirstColumn="0" w:firstRowLastColumn="0" w:lastRowFirstColumn="0" w:lastRowLastColumn="0"/>
            <w:tcW w:w="2156" w:type="dxa"/>
            <w:tcBorders>
              <w:top w:val="nil"/>
              <w:bottom w:val="single" w:sz="8" w:space="0" w:color="4F81BD" w:themeColor="accent1"/>
            </w:tcBorders>
            <w:hideMark/>
          </w:tcPr>
          <w:p w:rsidR="007F6111" w:rsidRPr="00F67F88" w:rsidRDefault="007F6111" w:rsidP="004E01B8">
            <w:pPr>
              <w:pStyle w:val="KeinLeerraum"/>
              <w:spacing w:before="60" w:after="60"/>
              <w:rPr>
                <w:rFonts w:ascii="Arial" w:hAnsi="Arial" w:cs="Arial"/>
                <w:sz w:val="16"/>
                <w:szCs w:val="16"/>
              </w:rPr>
            </w:pPr>
            <w:r w:rsidRPr="00F67F88">
              <w:rPr>
                <w:rFonts w:ascii="Arial" w:hAnsi="Arial" w:cs="Arial"/>
                <w:sz w:val="16"/>
                <w:szCs w:val="16"/>
                <w:lang w:val="en-US"/>
              </w:rPr>
              <w:fldChar w:fldCharType="begin"/>
            </w:r>
            <w:r w:rsidRPr="00F67F88">
              <w:rPr>
                <w:rFonts w:ascii="Arial" w:hAnsi="Arial" w:cs="Arial"/>
                <w:sz w:val="16"/>
                <w:szCs w:val="16"/>
              </w:rPr>
              <w:instrText>ADDIN CITAVI.PLACEHOLDER aa7f8f67-1153-482c-a52b-c84afdab4ec9 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</w:instrText>
            </w:r>
            <w:r w:rsidRPr="00F67F88">
              <w:rPr>
                <w:rFonts w:ascii="Arial" w:hAnsi="Arial" w:cs="Arial"/>
                <w:sz w:val="16"/>
                <w:szCs w:val="16"/>
                <w:lang w:val="en-US"/>
              </w:rPr>
              <w:instrText>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EdWdnYW4gZXQgYWwuPC9UZXh0Pg0KICAgIDwvVGV4dFVuaXQ+DQogIDwvVGV4dFVuaXRzPg0KPC9QbGFjZWhvbGRlcj4=</w:instrText>
            </w:r>
            <w:r w:rsidRPr="00F67F88">
              <w:rPr>
                <w:rFonts w:ascii="Arial" w:hAnsi="Arial" w:cs="Arial"/>
                <w:sz w:val="16"/>
                <w:szCs w:val="16"/>
                <w:lang w:val="en-US"/>
              </w:rPr>
              <w:fldChar w:fldCharType="separate"/>
            </w:r>
            <w:r w:rsidRPr="00F67F88">
              <w:rPr>
                <w:rFonts w:ascii="Arial" w:hAnsi="Arial" w:cs="Arial"/>
                <w:sz w:val="16"/>
                <w:szCs w:val="16"/>
                <w:lang w:val="en-US"/>
              </w:rPr>
              <w:t>Duggan et al.</w:t>
            </w:r>
            <w:r w:rsidRPr="00F67F88">
              <w:rPr>
                <w:rFonts w:ascii="Arial" w:hAnsi="Arial" w:cs="Arial"/>
                <w:sz w:val="16"/>
                <w:szCs w:val="16"/>
                <w:lang w:val="en-US"/>
              </w:rPr>
              <w:fldChar w:fldCharType="end"/>
            </w:r>
            <w:r w:rsidRPr="00F67F88">
              <w:rPr>
                <w:rFonts w:ascii="Arial" w:hAnsi="Arial" w:cs="Arial"/>
                <w:sz w:val="16"/>
                <w:szCs w:val="16"/>
                <w:lang w:val="en-US"/>
              </w:rPr>
              <w:t xml:space="preserve"> </w:t>
            </w:r>
            <w:r w:rsidRPr="00F67F88">
              <w:rPr>
                <w:rFonts w:ascii="Arial" w:hAnsi="Arial" w:cs="Arial"/>
                <w:sz w:val="16"/>
                <w:szCs w:val="16"/>
                <w:lang w:val="en-US"/>
              </w:rPr>
              <w:fldChar w:fldCharType="begin"/>
            </w:r>
            <w:r w:rsidRPr="00F67F88">
              <w:rPr>
                <w:rFonts w:ascii="Arial" w:hAnsi="Arial" w:cs="Arial"/>
                <w:sz w:val="16"/>
                <w:szCs w:val="16"/>
                <w:lang w:val="en-US"/>
              </w:rPr>
              <w:instrText>ADDIN CITAVI.PLACEHOLDER 6ec3a07d-55a4-42da-94b3-fcd9af1e6e69 PFBsYWNlaG9sZGVyPg0KICA8QWRkSW5WZXJzaW9uPjUuMi4wLjg8L0FkZEluVmVyc2lvbj4NCiAgPElkPjZlYzNhMDdkLTU1YTQtNDJkYS05NGIzLWZjZDlhZjFlNmU2OTwvSWQ+DQogIDxBc3NvY2lhdGVXaXRoUGxhY2Vob2xkZXJJZD5jNjIyNzcyMC1kMDk5LTRhNTYtOTA1Ny04MTdhMmVkYmE1NmQ8L0Fzc29jaWF0ZVdpdGhQbGFjZWhvbGRlcklkPg0KICA8RW50cmllcz4NCiAgICA8RW50cnk+DQogICAgICA8SWQ+ZjAwOGZlNGItZjJlMy00MDc2LWIxZWYtYTFkM2IxYzgyZTA5PC9JZD4NCiAgICAgIDxSZWZlcmVuY2VJZD43NTUzYjk4Mi1kMTUyLTQ0OTEtYWRjMy0xYzRkM2JjMGJkYjc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</w:instrText>
            </w:r>
            <w:r w:rsidRPr="00F67F88">
              <w:rPr>
                <w:rFonts w:ascii="Arial" w:hAnsi="Arial" w:cs="Arial"/>
                <w:sz w:val="16"/>
                <w:szCs w:val="16"/>
              </w:rPr>
              <w:instrText>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wNyk8L1RleHQ+DQogICAgPC9UZXh0VW5pdD4NCiAgPC9UZXh0VW5pdHM+DQo8L1BsYWNlaG9sZGVyPg==</w:instrText>
            </w:r>
            <w:r w:rsidRPr="00F67F88">
              <w:rPr>
                <w:rFonts w:ascii="Arial" w:hAnsi="Arial" w:cs="Arial"/>
                <w:sz w:val="16"/>
                <w:szCs w:val="16"/>
                <w:lang w:val="en-US"/>
              </w:rPr>
              <w:fldChar w:fldCharType="separate"/>
            </w:r>
            <w:r w:rsidRPr="00F67F88">
              <w:rPr>
                <w:rFonts w:ascii="Arial" w:hAnsi="Arial" w:cs="Arial"/>
                <w:sz w:val="16"/>
                <w:szCs w:val="16"/>
              </w:rPr>
              <w:t>(2007)</w:t>
            </w:r>
            <w:r w:rsidRPr="00F67F88">
              <w:rPr>
                <w:rFonts w:ascii="Arial" w:hAnsi="Arial" w:cs="Arial"/>
                <w:sz w:val="16"/>
                <w:szCs w:val="16"/>
                <w:lang w:val="en-US"/>
              </w:rPr>
              <w:fldChar w:fldCharType="end"/>
            </w:r>
          </w:p>
        </w:tc>
      </w:tr>
      <w:tr w:rsidR="007F6111" w:rsidRPr="00BB73CB" w:rsidTr="00F67F8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hideMark/>
          </w:tcPr>
          <w:p w:rsidR="007F6111" w:rsidRPr="00F67F88" w:rsidRDefault="007F6111" w:rsidP="004E01B8">
            <w:pPr>
              <w:pStyle w:val="KeinLeerraum"/>
              <w:spacing w:before="60" w:after="60"/>
              <w:rPr>
                <w:rFonts w:ascii="Arial" w:hAnsi="Arial" w:cs="Arial"/>
                <w:sz w:val="16"/>
                <w:szCs w:val="16"/>
              </w:rPr>
            </w:pPr>
            <w:r w:rsidRPr="00F67F88">
              <w:rPr>
                <w:rFonts w:ascii="Arial" w:hAnsi="Arial" w:cs="Arial"/>
                <w:sz w:val="16"/>
                <w:szCs w:val="16"/>
              </w:rPr>
              <w:t>Ich denke TED-Vorlesung</w:t>
            </w:r>
            <w:r w:rsidR="00117DD5" w:rsidRPr="00F67F88">
              <w:rPr>
                <w:rFonts w:ascii="Arial" w:hAnsi="Arial" w:cs="Arial"/>
                <w:sz w:val="16"/>
                <w:szCs w:val="16"/>
              </w:rPr>
              <w:t>-</w:t>
            </w:r>
            <w:r w:rsidRPr="00F67F88">
              <w:rPr>
                <w:rFonts w:ascii="Arial" w:hAnsi="Arial" w:cs="Arial"/>
                <w:sz w:val="16"/>
                <w:szCs w:val="16"/>
              </w:rPr>
              <w:t>en haben einen hohen Mehrwert für die universitäre Bildung.</w:t>
            </w:r>
          </w:p>
        </w:tc>
        <w:tc>
          <w:tcPr>
            <w:tcW w:w="3089" w:type="dxa"/>
            <w:tcBorders>
              <w:left w:val="nil"/>
              <w:right w:val="nil"/>
            </w:tcBorders>
            <w:hideMark/>
          </w:tcPr>
          <w:p w:rsidR="007F6111" w:rsidRPr="00F67F88" w:rsidRDefault="007F6111" w:rsidP="004E01B8">
            <w:pPr>
              <w:pStyle w:val="KeinLeerraum"/>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7F88">
              <w:rPr>
                <w:rFonts w:ascii="Arial" w:hAnsi="Arial" w:cs="Arial"/>
                <w:sz w:val="16"/>
                <w:szCs w:val="16"/>
              </w:rPr>
              <w:t>7-Punkte Skala (von Vollkommene Ablehnung bis Vollkommene Zustimmung)</w:t>
            </w:r>
          </w:p>
        </w:tc>
        <w:tc>
          <w:tcPr>
            <w:cnfStyle w:val="000010000000" w:firstRow="0" w:lastRow="0" w:firstColumn="0" w:lastColumn="0" w:oddVBand="1" w:evenVBand="0" w:oddHBand="0" w:evenHBand="0" w:firstRowFirstColumn="0" w:firstRowLastColumn="0" w:lastRowFirstColumn="0" w:lastRowLastColumn="0"/>
            <w:tcW w:w="2156" w:type="dxa"/>
            <w:hideMark/>
          </w:tcPr>
          <w:p w:rsidR="007F6111" w:rsidRPr="00F67F88" w:rsidRDefault="007F6111" w:rsidP="004E01B8">
            <w:pPr>
              <w:pStyle w:val="KeinLeerraum"/>
              <w:spacing w:before="60" w:after="60"/>
              <w:rPr>
                <w:rFonts w:ascii="Arial" w:hAnsi="Arial" w:cs="Arial"/>
                <w:sz w:val="16"/>
                <w:szCs w:val="16"/>
              </w:rPr>
            </w:pPr>
            <w:r w:rsidRPr="00F67F88">
              <w:rPr>
                <w:rFonts w:ascii="Arial" w:hAnsi="Arial" w:cs="Arial"/>
                <w:sz w:val="16"/>
                <w:szCs w:val="16"/>
                <w:lang w:val="en-US"/>
              </w:rPr>
              <w:fldChar w:fldCharType="begin"/>
            </w:r>
            <w:r w:rsidRPr="00F67F88">
              <w:rPr>
                <w:rFonts w:ascii="Arial" w:hAnsi="Arial" w:cs="Arial"/>
                <w:sz w:val="16"/>
                <w:szCs w:val="16"/>
              </w:rPr>
              <w:instrText>ADDIN CITAVI.PLACEHOLDER 88686849-8400-4834-9aa8-8552bfe587ea 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</w:instrText>
            </w:r>
            <w:r w:rsidRPr="00F67F88">
              <w:rPr>
                <w:rFonts w:ascii="Arial" w:hAnsi="Arial" w:cs="Arial"/>
                <w:sz w:val="16"/>
                <w:szCs w:val="16"/>
                <w:lang w:val="en-US"/>
              </w:rPr>
              <w:instrText>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EdWdnYW4gZXQgYWwuPC9UZXh0Pg0KICAgIDwvVGV4dFVuaXQ+DQogIDwvVGV4dFVuaXRzPg0KPC9QbGFjZWhvbGRlcj4=</w:instrText>
            </w:r>
            <w:r w:rsidRPr="00F67F88">
              <w:rPr>
                <w:rFonts w:ascii="Arial" w:hAnsi="Arial" w:cs="Arial"/>
                <w:sz w:val="16"/>
                <w:szCs w:val="16"/>
                <w:lang w:val="en-US"/>
              </w:rPr>
              <w:fldChar w:fldCharType="separate"/>
            </w:r>
            <w:r w:rsidRPr="00F67F88">
              <w:rPr>
                <w:rFonts w:ascii="Arial" w:hAnsi="Arial" w:cs="Arial"/>
                <w:sz w:val="16"/>
                <w:szCs w:val="16"/>
                <w:lang w:val="en-US"/>
              </w:rPr>
              <w:t>Duggan et al.</w:t>
            </w:r>
            <w:r w:rsidRPr="00F67F88">
              <w:rPr>
                <w:rFonts w:ascii="Arial" w:hAnsi="Arial" w:cs="Arial"/>
                <w:sz w:val="16"/>
                <w:szCs w:val="16"/>
                <w:lang w:val="en-US"/>
              </w:rPr>
              <w:fldChar w:fldCharType="end"/>
            </w:r>
            <w:r w:rsidRPr="00F67F88">
              <w:rPr>
                <w:rFonts w:ascii="Arial" w:hAnsi="Arial" w:cs="Arial"/>
                <w:sz w:val="16"/>
                <w:szCs w:val="16"/>
                <w:lang w:val="en-US"/>
              </w:rPr>
              <w:t xml:space="preserve"> </w:t>
            </w:r>
            <w:r w:rsidRPr="00F67F88">
              <w:rPr>
                <w:rFonts w:ascii="Arial" w:hAnsi="Arial" w:cs="Arial"/>
                <w:sz w:val="16"/>
                <w:szCs w:val="16"/>
                <w:lang w:val="en-US"/>
              </w:rPr>
              <w:fldChar w:fldCharType="begin"/>
            </w:r>
            <w:r w:rsidRPr="00F67F88">
              <w:rPr>
                <w:rFonts w:ascii="Arial" w:hAnsi="Arial" w:cs="Arial"/>
                <w:sz w:val="16"/>
                <w:szCs w:val="16"/>
                <w:lang w:val="en-US"/>
              </w:rPr>
              <w:instrText>ADDIN CITAVI.PLACEHOLDER dd8e3c22-015d-47b4-92e3-7776b09cda54 PFBsYWNlaG9sZGVyPg0KICA8QWRkSW5WZXJzaW9uPjUuMi4wLjg8L0FkZEluVmVyc2lvbj4NCiAgPElkPmRkOGUzYzIyLTAxNWQtNDdiNC05MmUzLTc3NzZiMDljZGE1NDwvSWQ+DQogIDxBc3NvY2lhdGVXaXRoUGxhY2Vob2xkZXJJZD5jNjIyNzcyMC1kMDk5LTRhNTYtOTA1Ny04MTdhMmVkYmE1NmQ8L0Fzc29jaWF0ZVdpdGhQbGFjZWhvbGRlcklkPg0KICA8RW50cmllcz4NCiAgICA8RW50cnk+DQogICAgICA8SWQ+ZjAwOGZlNGItZjJlMy00MDc2LWIxZWYtYTFkM2IxYzgyZTA5PC9JZD4NCiAgICAgIDxSZWZlcmVuY2VJZD43NTUzYjk4Mi1kMTUyLTQ0OTEtYWRjMy0xYzRkM2JjMGJkYjc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</w:instrText>
            </w:r>
            <w:r w:rsidRPr="00F67F88">
              <w:rPr>
                <w:rFonts w:ascii="Arial" w:hAnsi="Arial" w:cs="Arial"/>
                <w:sz w:val="16"/>
                <w:szCs w:val="16"/>
              </w:rPr>
              <w:instrText>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wNyk8L1RleHQ+DQogICAgPC9UZXh0VW5pdD4NCiAgPC9UZXh0VW5pdHM+DQo8L1BsYWNlaG9sZGVyPg==</w:instrText>
            </w:r>
            <w:r w:rsidRPr="00F67F88">
              <w:rPr>
                <w:rFonts w:ascii="Arial" w:hAnsi="Arial" w:cs="Arial"/>
                <w:sz w:val="16"/>
                <w:szCs w:val="16"/>
                <w:lang w:val="en-US"/>
              </w:rPr>
              <w:fldChar w:fldCharType="separate"/>
            </w:r>
            <w:r w:rsidRPr="00F67F88">
              <w:rPr>
                <w:rFonts w:ascii="Arial" w:hAnsi="Arial" w:cs="Arial"/>
                <w:sz w:val="16"/>
                <w:szCs w:val="16"/>
              </w:rPr>
              <w:t>(2007)</w:t>
            </w:r>
            <w:r w:rsidRPr="00F67F88">
              <w:rPr>
                <w:rFonts w:ascii="Arial" w:hAnsi="Arial" w:cs="Arial"/>
                <w:sz w:val="16"/>
                <w:szCs w:val="16"/>
                <w:lang w:val="en-US"/>
              </w:rPr>
              <w:fldChar w:fldCharType="end"/>
            </w:r>
          </w:p>
        </w:tc>
      </w:tr>
      <w:tr w:rsidR="007F6111" w:rsidRPr="00BB73CB" w:rsidTr="00F67F88">
        <w:tc>
          <w:tcPr>
            <w:cnfStyle w:val="000010000000" w:firstRow="0" w:lastRow="0" w:firstColumn="0" w:lastColumn="0" w:oddVBand="1" w:evenVBand="0" w:oddHBand="0" w:evenHBand="0" w:firstRowFirstColumn="0" w:firstRowLastColumn="0" w:lastRowFirstColumn="0" w:lastRowLastColumn="0"/>
            <w:tcW w:w="2410" w:type="dxa"/>
            <w:tcBorders>
              <w:top w:val="single" w:sz="8" w:space="0" w:color="4F81BD" w:themeColor="accent1"/>
              <w:bottom w:val="single" w:sz="8" w:space="0" w:color="4F81BD" w:themeColor="accent1"/>
            </w:tcBorders>
            <w:hideMark/>
          </w:tcPr>
          <w:p w:rsidR="007F6111" w:rsidRPr="00F67F88" w:rsidRDefault="007F6111" w:rsidP="004E01B8">
            <w:pPr>
              <w:pStyle w:val="KeinLeerraum"/>
              <w:spacing w:before="60" w:after="60"/>
              <w:rPr>
                <w:rFonts w:ascii="Arial" w:hAnsi="Arial" w:cs="Arial"/>
                <w:sz w:val="16"/>
                <w:szCs w:val="16"/>
              </w:rPr>
            </w:pPr>
            <w:r w:rsidRPr="00F67F88">
              <w:rPr>
                <w:rFonts w:ascii="Arial" w:hAnsi="Arial" w:cs="Arial"/>
                <w:sz w:val="16"/>
                <w:szCs w:val="16"/>
              </w:rPr>
              <w:t>Ich denke traditionelle Vorlesungen haben einen hohen Mehrwert für die universitäre Bildung.</w:t>
            </w:r>
          </w:p>
        </w:tc>
        <w:tc>
          <w:tcPr>
            <w:tcW w:w="3089" w:type="dxa"/>
            <w:tcBorders>
              <w:top w:val="single" w:sz="8" w:space="0" w:color="4F81BD" w:themeColor="accent1"/>
              <w:left w:val="nil"/>
              <w:bottom w:val="single" w:sz="8" w:space="0" w:color="4F81BD" w:themeColor="accent1"/>
              <w:right w:val="nil"/>
            </w:tcBorders>
            <w:hideMark/>
          </w:tcPr>
          <w:p w:rsidR="007F6111" w:rsidRPr="00F67F88" w:rsidRDefault="007F6111" w:rsidP="004E01B8">
            <w:pPr>
              <w:pStyle w:val="KeinLeerraum"/>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7F88">
              <w:rPr>
                <w:rFonts w:ascii="Arial" w:hAnsi="Arial" w:cs="Arial"/>
                <w:sz w:val="16"/>
                <w:szCs w:val="16"/>
              </w:rPr>
              <w:t>7-Punkte Skala (von Vollkommene Ablehnung bis Vollkommene Zustimmung)</w:t>
            </w:r>
          </w:p>
        </w:tc>
        <w:tc>
          <w:tcPr>
            <w:cnfStyle w:val="000010000000" w:firstRow="0" w:lastRow="0" w:firstColumn="0" w:lastColumn="0" w:oddVBand="1" w:evenVBand="0" w:oddHBand="0" w:evenHBand="0" w:firstRowFirstColumn="0" w:firstRowLastColumn="0" w:lastRowFirstColumn="0" w:lastRowLastColumn="0"/>
            <w:tcW w:w="2156" w:type="dxa"/>
            <w:tcBorders>
              <w:top w:val="single" w:sz="8" w:space="0" w:color="4F81BD" w:themeColor="accent1"/>
              <w:bottom w:val="single" w:sz="8" w:space="0" w:color="4F81BD" w:themeColor="accent1"/>
            </w:tcBorders>
            <w:hideMark/>
          </w:tcPr>
          <w:p w:rsidR="007F6111" w:rsidRPr="00F67F88" w:rsidRDefault="007F6111" w:rsidP="004E01B8">
            <w:pPr>
              <w:pStyle w:val="KeinLeerraum"/>
              <w:spacing w:before="60" w:after="60"/>
              <w:rPr>
                <w:rFonts w:ascii="Arial" w:hAnsi="Arial" w:cs="Arial"/>
                <w:sz w:val="16"/>
                <w:szCs w:val="16"/>
              </w:rPr>
            </w:pPr>
            <w:r w:rsidRPr="00F67F88">
              <w:rPr>
                <w:rFonts w:ascii="Arial" w:hAnsi="Arial" w:cs="Arial"/>
                <w:sz w:val="16"/>
                <w:szCs w:val="16"/>
                <w:lang w:val="en-US"/>
              </w:rPr>
              <w:fldChar w:fldCharType="begin"/>
            </w:r>
            <w:r w:rsidRPr="00F67F88">
              <w:rPr>
                <w:rFonts w:ascii="Arial" w:hAnsi="Arial" w:cs="Arial"/>
                <w:sz w:val="16"/>
                <w:szCs w:val="16"/>
              </w:rPr>
              <w:instrText>ADDIN CITAVI.PLACEHOLDER 29f45ab1-e2c7-43df-a42f-876dc572ff65 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EdWdnYW4gZXQgYWwuPC9UZXh0Pg0KICAgIDwvVGV4dFVuaXQ+DQogIDwvVGV4dFVuaXRzPg0KPC9QbGFjZWhvbGRlcj4=</w:instrText>
            </w:r>
            <w:r w:rsidRPr="00F67F88">
              <w:rPr>
                <w:rFonts w:ascii="Arial" w:hAnsi="Arial" w:cs="Arial"/>
                <w:sz w:val="16"/>
                <w:szCs w:val="16"/>
                <w:lang w:val="en-US"/>
              </w:rPr>
              <w:fldChar w:fldCharType="separate"/>
            </w:r>
            <w:r w:rsidRPr="00F67F88">
              <w:rPr>
                <w:rFonts w:ascii="Arial" w:hAnsi="Arial" w:cs="Arial"/>
                <w:sz w:val="16"/>
                <w:szCs w:val="16"/>
                <w:lang w:val="en-US"/>
              </w:rPr>
              <w:t>Duggan et al.</w:t>
            </w:r>
            <w:r w:rsidRPr="00F67F88">
              <w:rPr>
                <w:rFonts w:ascii="Arial" w:hAnsi="Arial" w:cs="Arial"/>
                <w:sz w:val="16"/>
                <w:szCs w:val="16"/>
                <w:lang w:val="en-US"/>
              </w:rPr>
              <w:fldChar w:fldCharType="end"/>
            </w:r>
            <w:r w:rsidRPr="00F67F88">
              <w:rPr>
                <w:rFonts w:ascii="Arial" w:hAnsi="Arial" w:cs="Arial"/>
                <w:sz w:val="16"/>
                <w:szCs w:val="16"/>
                <w:lang w:val="en-US"/>
              </w:rPr>
              <w:t xml:space="preserve"> </w:t>
            </w:r>
            <w:r w:rsidRPr="00F67F88">
              <w:rPr>
                <w:rFonts w:ascii="Arial" w:hAnsi="Arial" w:cs="Arial"/>
                <w:sz w:val="16"/>
                <w:szCs w:val="16"/>
                <w:lang w:val="en-US"/>
              </w:rPr>
              <w:fldChar w:fldCharType="begin"/>
            </w:r>
            <w:r w:rsidRPr="00F67F88">
              <w:rPr>
                <w:rFonts w:ascii="Arial" w:hAnsi="Arial" w:cs="Arial"/>
                <w:sz w:val="16"/>
                <w:szCs w:val="16"/>
                <w:lang w:val="en-US"/>
              </w:rPr>
              <w:instrText>ADDIN CITAVI.PLACEHOLDER b8e5f913-c4f1-4b79-98ea-1e130ba1452f PFBsYWNlaG9sZGVyPg0KICA8QWRkSW5WZXJzaW9uPjUuMi4wLjg8L0FkZEluVmVyc2lvbj4NCiAgPElkPmI4ZTVmOTEzLWM0ZjEtNGI3OS05OGVhLTFlMTMwYmExNDUyZjwvSWQ+DQogIDxBc3NvY2lhdGVXaXRoUGxhY2Vob2xkZXJJZD5jNjIyNzcyMC1kMDk5LTRhNTYtOTA1Ny04MTdhMmVkYmE1NmQ8L0Fzc29jaWF0ZVdpdGhQbGFjZWhvbGRlcklkPg0KICA8RW50cmllcz4NCiAgICA8RW50cnk+DQogICAgICA8SWQ+ZjAwOGZlNGItZjJlMy00MDc2LWIxZWYtYTFkM2IxYzgyZTA5PC9JZD4NCiAgICAgIDxSZWZlcmVuY2VJZD43NTUzYjk4Mi1kMTUyLTQ0OTEtYWRjMy0xYzRkM2JjMGJkYjc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</w:instrText>
            </w:r>
            <w:r w:rsidRPr="00F67F88">
              <w:rPr>
                <w:rFonts w:ascii="Arial" w:hAnsi="Arial" w:cs="Arial"/>
                <w:sz w:val="16"/>
                <w:szCs w:val="16"/>
              </w:rPr>
              <w:instrText>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wNyk8L1RleHQ+DQogICAgPC9UZXh0VW5pdD4NCiAgPC9UZXh0VW5pdHM+DQo8L1BsYWNlaG9sZGVyPg==</w:instrText>
            </w:r>
            <w:r w:rsidRPr="00F67F88">
              <w:rPr>
                <w:rFonts w:ascii="Arial" w:hAnsi="Arial" w:cs="Arial"/>
                <w:sz w:val="16"/>
                <w:szCs w:val="16"/>
                <w:lang w:val="en-US"/>
              </w:rPr>
              <w:fldChar w:fldCharType="separate"/>
            </w:r>
            <w:r w:rsidRPr="00F67F88">
              <w:rPr>
                <w:rFonts w:ascii="Arial" w:hAnsi="Arial" w:cs="Arial"/>
                <w:sz w:val="16"/>
                <w:szCs w:val="16"/>
              </w:rPr>
              <w:t>(2007)</w:t>
            </w:r>
            <w:r w:rsidRPr="00F67F88">
              <w:rPr>
                <w:rFonts w:ascii="Arial" w:hAnsi="Arial" w:cs="Arial"/>
                <w:sz w:val="16"/>
                <w:szCs w:val="16"/>
                <w:lang w:val="en-US"/>
              </w:rPr>
              <w:fldChar w:fldCharType="end"/>
            </w:r>
          </w:p>
        </w:tc>
      </w:tr>
      <w:tr w:rsidR="007F6111" w:rsidRPr="00BB73CB" w:rsidTr="00F67F8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hideMark/>
          </w:tcPr>
          <w:p w:rsidR="007F6111" w:rsidRPr="00F67F88" w:rsidRDefault="007F6111" w:rsidP="004E01B8">
            <w:pPr>
              <w:pStyle w:val="KeinLeerraum"/>
              <w:spacing w:before="60" w:after="60"/>
              <w:rPr>
                <w:rFonts w:ascii="Arial" w:hAnsi="Arial" w:cs="Arial"/>
                <w:sz w:val="16"/>
                <w:szCs w:val="16"/>
              </w:rPr>
            </w:pPr>
            <w:r w:rsidRPr="00F67F88">
              <w:rPr>
                <w:rFonts w:ascii="Arial" w:hAnsi="Arial" w:cs="Arial"/>
                <w:sz w:val="16"/>
                <w:szCs w:val="16"/>
              </w:rPr>
              <w:t>Ich möchte weiterhin TED-Geräte in meinen Vor</w:t>
            </w:r>
            <w:r w:rsidR="00117DD5" w:rsidRPr="00F67F88">
              <w:rPr>
                <w:rFonts w:ascii="Arial" w:hAnsi="Arial" w:cs="Arial"/>
                <w:sz w:val="16"/>
                <w:szCs w:val="16"/>
              </w:rPr>
              <w:t>-</w:t>
            </w:r>
            <w:r w:rsidRPr="00F67F88">
              <w:rPr>
                <w:rFonts w:ascii="Arial" w:hAnsi="Arial" w:cs="Arial"/>
                <w:sz w:val="16"/>
                <w:szCs w:val="16"/>
              </w:rPr>
              <w:t>lesungen einsetzen.</w:t>
            </w:r>
          </w:p>
        </w:tc>
        <w:tc>
          <w:tcPr>
            <w:tcW w:w="3089" w:type="dxa"/>
            <w:tcBorders>
              <w:left w:val="nil"/>
              <w:right w:val="nil"/>
            </w:tcBorders>
            <w:hideMark/>
          </w:tcPr>
          <w:p w:rsidR="007F6111" w:rsidRPr="00F67F88" w:rsidRDefault="007F6111" w:rsidP="004E01B8">
            <w:pPr>
              <w:pStyle w:val="KeinLeerraum"/>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7F88">
              <w:rPr>
                <w:rFonts w:ascii="Arial" w:hAnsi="Arial" w:cs="Arial"/>
                <w:sz w:val="16"/>
                <w:szCs w:val="16"/>
              </w:rPr>
              <w:t>7-Punkte Skala (von Vollkommene Ablehnung bis Vollkommene Zustimmung)</w:t>
            </w:r>
          </w:p>
        </w:tc>
        <w:tc>
          <w:tcPr>
            <w:cnfStyle w:val="000010000000" w:firstRow="0" w:lastRow="0" w:firstColumn="0" w:lastColumn="0" w:oddVBand="1" w:evenVBand="0" w:oddHBand="0" w:evenHBand="0" w:firstRowFirstColumn="0" w:firstRowLastColumn="0" w:lastRowFirstColumn="0" w:lastRowLastColumn="0"/>
            <w:tcW w:w="2156" w:type="dxa"/>
            <w:hideMark/>
          </w:tcPr>
          <w:p w:rsidR="007F6111" w:rsidRPr="00F67F88" w:rsidRDefault="007F6111" w:rsidP="004E01B8">
            <w:pPr>
              <w:pStyle w:val="KeinLeerraum"/>
              <w:spacing w:before="60" w:after="60"/>
              <w:rPr>
                <w:rFonts w:ascii="Arial" w:hAnsi="Arial" w:cs="Arial"/>
                <w:sz w:val="16"/>
                <w:szCs w:val="16"/>
              </w:rPr>
            </w:pPr>
            <w:r w:rsidRPr="00F67F88">
              <w:rPr>
                <w:rFonts w:ascii="Arial" w:hAnsi="Arial" w:cs="Arial"/>
                <w:sz w:val="16"/>
                <w:szCs w:val="16"/>
                <w:lang w:val="en-US"/>
              </w:rPr>
              <w:fldChar w:fldCharType="begin"/>
            </w:r>
            <w:r w:rsidRPr="00F67F88">
              <w:rPr>
                <w:rFonts w:ascii="Arial" w:hAnsi="Arial" w:cs="Arial"/>
                <w:sz w:val="16"/>
                <w:szCs w:val="16"/>
              </w:rPr>
              <w:instrText>ADDIN CITAVI.PLACEHOLDER d595ace3-1322-4053-a0ee-510af8f00415 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EdWdnYW4gZXQgYWwuPC9UZXh0Pg0KICAgIDwvVGV4dFVuaXQ+DQogIDwvVGV4dFVuaXRzPg0KPC9QbGFjZWhvbGRlcj4=</w:instrText>
            </w:r>
            <w:r w:rsidRPr="00F67F88">
              <w:rPr>
                <w:rFonts w:ascii="Arial" w:hAnsi="Arial" w:cs="Arial"/>
                <w:sz w:val="16"/>
                <w:szCs w:val="16"/>
                <w:lang w:val="en-US"/>
              </w:rPr>
              <w:fldChar w:fldCharType="separate"/>
            </w:r>
            <w:r w:rsidRPr="00F67F88">
              <w:rPr>
                <w:rFonts w:ascii="Arial" w:hAnsi="Arial" w:cs="Arial"/>
                <w:sz w:val="16"/>
                <w:szCs w:val="16"/>
                <w:lang w:val="en-US"/>
              </w:rPr>
              <w:t>Duggan et al.</w:t>
            </w:r>
            <w:r w:rsidRPr="00F67F88">
              <w:rPr>
                <w:rFonts w:ascii="Arial" w:hAnsi="Arial" w:cs="Arial"/>
                <w:sz w:val="16"/>
                <w:szCs w:val="16"/>
                <w:lang w:val="en-US"/>
              </w:rPr>
              <w:fldChar w:fldCharType="end"/>
            </w:r>
            <w:r w:rsidRPr="00F67F88">
              <w:rPr>
                <w:rFonts w:ascii="Arial" w:hAnsi="Arial" w:cs="Arial"/>
                <w:sz w:val="16"/>
                <w:szCs w:val="16"/>
                <w:lang w:val="en-US"/>
              </w:rPr>
              <w:t xml:space="preserve"> </w:t>
            </w:r>
            <w:r w:rsidRPr="00F67F88">
              <w:rPr>
                <w:rFonts w:ascii="Arial" w:hAnsi="Arial" w:cs="Arial"/>
                <w:sz w:val="16"/>
                <w:szCs w:val="16"/>
                <w:lang w:val="en-US"/>
              </w:rPr>
              <w:fldChar w:fldCharType="begin"/>
            </w:r>
            <w:r w:rsidRPr="00F67F88">
              <w:rPr>
                <w:rFonts w:ascii="Arial" w:hAnsi="Arial" w:cs="Arial"/>
                <w:sz w:val="16"/>
                <w:szCs w:val="16"/>
                <w:lang w:val="en-US"/>
              </w:rPr>
              <w:instrText>ADDIN CITAVI.PLACEHOLDER 3f6d9247-b373-42ac-9088-cab510a5c46a PFBsYWNlaG9sZGVyPg0KICA8QWRkSW5WZXJzaW9uPjUuMi4wLjg8L0FkZEluVmVyc2lvbj4NCiAgPElkPjNmNmQ5MjQ3LWIzNzMtNDJhYy05MDg4LWNhYjUxMGE1YzQ2YTwvSWQ+DQogIDxBc3NvY2lhdGVXaXRoUGxhY2Vob2xkZXJJZD5jNjIyNzcyMC1kMDk5LTRhNTYtOTA1Ny04MTdhMmVkYmE1NmQ8L0Fzc29jaWF0ZVdpdGhQbGFjZWhvbGRlcklkPg0KICA8RW50cmllcz4NCiAgICA8RW50cnk+DQogICAgICA8SWQ+ZjAwOGZlNGItZjJlMy00MDc2LWIxZWYtYTFkM2IxYzgyZTA5PC9JZD4NCiAgICAgIDxSZWZlcmVuY2VJZD43NTUzYjk4Mi1kMTUyLTQ0OTEtYWRjMy0xYzRkM2JjMGJkYjc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</w:instrText>
            </w:r>
            <w:r w:rsidRPr="00F67F88">
              <w:rPr>
                <w:rFonts w:ascii="Arial" w:hAnsi="Arial" w:cs="Arial"/>
                <w:sz w:val="16"/>
                <w:szCs w:val="16"/>
              </w:rPr>
              <w:instrText>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wNyk8L1RleHQ+DQogICAgPC9UZXh0VW5pdD4NCiAgPC9UZXh0VW5pdHM+DQo8L1BsYWNlaG9sZGVyPg==</w:instrText>
            </w:r>
            <w:r w:rsidRPr="00F67F88">
              <w:rPr>
                <w:rFonts w:ascii="Arial" w:hAnsi="Arial" w:cs="Arial"/>
                <w:sz w:val="16"/>
                <w:szCs w:val="16"/>
                <w:lang w:val="en-US"/>
              </w:rPr>
              <w:fldChar w:fldCharType="separate"/>
            </w:r>
            <w:r w:rsidRPr="00F67F88">
              <w:rPr>
                <w:rFonts w:ascii="Arial" w:hAnsi="Arial" w:cs="Arial"/>
                <w:sz w:val="16"/>
                <w:szCs w:val="16"/>
              </w:rPr>
              <w:t>(2007)</w:t>
            </w:r>
            <w:r w:rsidRPr="00F67F88">
              <w:rPr>
                <w:rFonts w:ascii="Arial" w:hAnsi="Arial" w:cs="Arial"/>
                <w:sz w:val="16"/>
                <w:szCs w:val="16"/>
                <w:lang w:val="en-US"/>
              </w:rPr>
              <w:fldChar w:fldCharType="end"/>
            </w:r>
          </w:p>
        </w:tc>
      </w:tr>
      <w:tr w:rsidR="007F6111" w:rsidRPr="00BB73CB" w:rsidTr="00F67F88">
        <w:tc>
          <w:tcPr>
            <w:cnfStyle w:val="000010000000" w:firstRow="0" w:lastRow="0" w:firstColumn="0" w:lastColumn="0" w:oddVBand="1" w:evenVBand="0" w:oddHBand="0" w:evenHBand="0" w:firstRowFirstColumn="0" w:firstRowLastColumn="0" w:lastRowFirstColumn="0" w:lastRowLastColumn="0"/>
            <w:tcW w:w="2410" w:type="dxa"/>
            <w:tcBorders>
              <w:top w:val="single" w:sz="8" w:space="0" w:color="4F81BD" w:themeColor="accent1"/>
              <w:bottom w:val="single" w:sz="8" w:space="0" w:color="4F81BD" w:themeColor="accent1"/>
            </w:tcBorders>
            <w:hideMark/>
          </w:tcPr>
          <w:p w:rsidR="007F6111" w:rsidRPr="00F67F88" w:rsidRDefault="007F6111" w:rsidP="004E01B8">
            <w:pPr>
              <w:pStyle w:val="KeinLeerraum"/>
              <w:spacing w:before="60" w:after="60"/>
              <w:rPr>
                <w:rFonts w:ascii="Arial" w:hAnsi="Arial" w:cs="Arial"/>
                <w:sz w:val="16"/>
                <w:szCs w:val="16"/>
              </w:rPr>
            </w:pPr>
            <w:r w:rsidRPr="00F67F88">
              <w:rPr>
                <w:rFonts w:ascii="Arial" w:hAnsi="Arial" w:cs="Arial"/>
                <w:sz w:val="16"/>
                <w:szCs w:val="16"/>
              </w:rPr>
              <w:t>An TED-Veranstaltungen mag ich im Vergleich zu traditionellen Vorlesungen besonders:</w:t>
            </w:r>
          </w:p>
        </w:tc>
        <w:tc>
          <w:tcPr>
            <w:tcW w:w="3089" w:type="dxa"/>
            <w:tcBorders>
              <w:top w:val="single" w:sz="8" w:space="0" w:color="4F81BD" w:themeColor="accent1"/>
              <w:left w:val="nil"/>
              <w:bottom w:val="single" w:sz="8" w:space="0" w:color="4F81BD" w:themeColor="accent1"/>
              <w:right w:val="nil"/>
            </w:tcBorders>
            <w:hideMark/>
          </w:tcPr>
          <w:p w:rsidR="007F6111" w:rsidRPr="00F67F88" w:rsidRDefault="007F6111" w:rsidP="004E01B8">
            <w:pPr>
              <w:pStyle w:val="KeinLeerraum"/>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7F88">
              <w:rPr>
                <w:rFonts w:ascii="Arial" w:hAnsi="Arial" w:cs="Arial"/>
                <w:sz w:val="16"/>
                <w:szCs w:val="16"/>
              </w:rPr>
              <w:t>Offenes Antwortformat</w:t>
            </w:r>
          </w:p>
          <w:p w:rsidR="007F6111" w:rsidRPr="00F67F88" w:rsidRDefault="007F6111" w:rsidP="004E01B8">
            <w:pPr>
              <w:pStyle w:val="KeinLeerraum"/>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F67F88">
              <w:rPr>
                <w:rFonts w:ascii="Arial" w:hAnsi="Arial" w:cs="Arial"/>
                <w:i/>
                <w:sz w:val="16"/>
                <w:szCs w:val="16"/>
              </w:rPr>
              <w:t>(keine Datenerhebung mit TED-Geräten möglich)</w:t>
            </w:r>
          </w:p>
        </w:tc>
        <w:tc>
          <w:tcPr>
            <w:cnfStyle w:val="000010000000" w:firstRow="0" w:lastRow="0" w:firstColumn="0" w:lastColumn="0" w:oddVBand="1" w:evenVBand="0" w:oddHBand="0" w:evenHBand="0" w:firstRowFirstColumn="0" w:firstRowLastColumn="0" w:lastRowFirstColumn="0" w:lastRowLastColumn="0"/>
            <w:tcW w:w="2156" w:type="dxa"/>
            <w:tcBorders>
              <w:top w:val="single" w:sz="8" w:space="0" w:color="4F81BD" w:themeColor="accent1"/>
              <w:bottom w:val="single" w:sz="8" w:space="0" w:color="4F81BD" w:themeColor="accent1"/>
            </w:tcBorders>
            <w:hideMark/>
          </w:tcPr>
          <w:p w:rsidR="007F6111" w:rsidRPr="00F67F88" w:rsidRDefault="007F6111" w:rsidP="004E01B8">
            <w:pPr>
              <w:pStyle w:val="KeinLeerraum"/>
              <w:spacing w:before="60" w:after="60"/>
              <w:rPr>
                <w:rFonts w:ascii="Arial" w:hAnsi="Arial" w:cs="Arial"/>
                <w:sz w:val="16"/>
                <w:szCs w:val="16"/>
              </w:rPr>
            </w:pPr>
            <w:r w:rsidRPr="00F67F88">
              <w:rPr>
                <w:rFonts w:ascii="Arial" w:hAnsi="Arial" w:cs="Arial"/>
                <w:sz w:val="16"/>
                <w:szCs w:val="16"/>
                <w:lang w:val="en-US"/>
              </w:rPr>
              <w:fldChar w:fldCharType="begin"/>
            </w:r>
            <w:r w:rsidRPr="00F67F88">
              <w:rPr>
                <w:rFonts w:ascii="Arial" w:hAnsi="Arial" w:cs="Arial"/>
                <w:sz w:val="16"/>
                <w:szCs w:val="16"/>
              </w:rPr>
              <w:instrText>ADDIN CITAVI.PLACEHOLDER 18c01013-8838-430b-9c9c-2b7e83330439 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EdWdnYW4gZXQgYWwuPC9UZXh0Pg0KICAgIDwvVGV4dFVuaXQ+DQogIDwvVGV4dFVuaXRzPg0KPC9QbGFjZWhvbGRlcj4=</w:instrText>
            </w:r>
            <w:r w:rsidRPr="00F67F88">
              <w:rPr>
                <w:rFonts w:ascii="Arial" w:hAnsi="Arial" w:cs="Arial"/>
                <w:sz w:val="16"/>
                <w:szCs w:val="16"/>
                <w:lang w:val="en-US"/>
              </w:rPr>
              <w:fldChar w:fldCharType="separate"/>
            </w:r>
            <w:r w:rsidRPr="00F67F88">
              <w:rPr>
                <w:rFonts w:ascii="Arial" w:hAnsi="Arial" w:cs="Arial"/>
                <w:sz w:val="16"/>
                <w:szCs w:val="16"/>
                <w:lang w:val="en-US"/>
              </w:rPr>
              <w:t>Duggan et al.</w:t>
            </w:r>
            <w:r w:rsidRPr="00F67F88">
              <w:rPr>
                <w:rFonts w:ascii="Arial" w:hAnsi="Arial" w:cs="Arial"/>
                <w:sz w:val="16"/>
                <w:szCs w:val="16"/>
                <w:lang w:val="en-US"/>
              </w:rPr>
              <w:fldChar w:fldCharType="end"/>
            </w:r>
            <w:r w:rsidRPr="00F67F88">
              <w:rPr>
                <w:rFonts w:ascii="Arial" w:hAnsi="Arial" w:cs="Arial"/>
                <w:sz w:val="16"/>
                <w:szCs w:val="16"/>
                <w:lang w:val="en-US"/>
              </w:rPr>
              <w:t xml:space="preserve"> </w:t>
            </w:r>
            <w:r w:rsidRPr="00F67F88">
              <w:rPr>
                <w:rFonts w:ascii="Arial" w:hAnsi="Arial" w:cs="Arial"/>
                <w:sz w:val="16"/>
                <w:szCs w:val="16"/>
                <w:lang w:val="en-US"/>
              </w:rPr>
              <w:fldChar w:fldCharType="begin"/>
            </w:r>
            <w:r w:rsidRPr="00F67F88">
              <w:rPr>
                <w:rFonts w:ascii="Arial" w:hAnsi="Arial" w:cs="Arial"/>
                <w:sz w:val="16"/>
                <w:szCs w:val="16"/>
                <w:lang w:val="en-US"/>
              </w:rPr>
              <w:instrText>ADDIN CITAVI.PLACEHOLDER 524f8a98-5ee6-43aa-8fc9-5ce9581541ff PFBsYWNlaG9sZGVyPg0KICA8QWRkSW5WZXJzaW9uPjUuMi4wLjg8L0FkZEluVmVyc2lvbj4NCiAgPElkPjUyNGY4YTk4LTVlZTYtNDNhYS04ZmM5LTVjZTk1ODE1NDFmZjwvSWQ+DQogIDxBc3NvY2lhdGVXaXRoUGxhY2Vob2xkZXJJZD5jNjIyNzcyMC1kMDk5LTRhNTYtOTA1Ny04MTdhMmVkYmE1NmQ8L0Fzc29jaWF0ZVdpdGhQbGFjZWhvbGRlcklkPg0KICA8RW50cmllcz4NCiAgICA8RW50cnk+DQogICAgICA8SWQ+ZjAwOGZlNGItZjJlMy00MDc2LWIxZWYtYTFkM2IxYzgyZTA5PC9JZD4NCiAgICAgIDxSZWZlcmVuY2VJZD43NTUzYjk4Mi1kMTUyLTQ0OTEtYWRjMy0xYzRkM2JjMGJkYjc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</w:instrText>
            </w:r>
            <w:r w:rsidRPr="00F67F88">
              <w:rPr>
                <w:rFonts w:ascii="Arial" w:hAnsi="Arial" w:cs="Arial"/>
                <w:sz w:val="16"/>
                <w:szCs w:val="16"/>
              </w:rPr>
              <w:instrText>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wNyk8L1RleHQ+DQogICAgPC9UZXh0VW5pdD4NCiAgPC9UZXh0VW5pdHM+DQo8L1BsYWNlaG9sZGVyPg==</w:instrText>
            </w:r>
            <w:r w:rsidRPr="00F67F88">
              <w:rPr>
                <w:rFonts w:ascii="Arial" w:hAnsi="Arial" w:cs="Arial"/>
                <w:sz w:val="16"/>
                <w:szCs w:val="16"/>
                <w:lang w:val="en-US"/>
              </w:rPr>
              <w:fldChar w:fldCharType="separate"/>
            </w:r>
            <w:r w:rsidRPr="00F67F88">
              <w:rPr>
                <w:rFonts w:ascii="Arial" w:hAnsi="Arial" w:cs="Arial"/>
                <w:sz w:val="16"/>
                <w:szCs w:val="16"/>
              </w:rPr>
              <w:t>(2007)</w:t>
            </w:r>
            <w:r w:rsidRPr="00F67F88">
              <w:rPr>
                <w:rFonts w:ascii="Arial" w:hAnsi="Arial" w:cs="Arial"/>
                <w:sz w:val="16"/>
                <w:szCs w:val="16"/>
                <w:lang w:val="en-US"/>
              </w:rPr>
              <w:fldChar w:fldCharType="end"/>
            </w:r>
          </w:p>
        </w:tc>
      </w:tr>
      <w:tr w:rsidR="007F6111" w:rsidRPr="002732E0" w:rsidTr="00F67F8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tcBorders>
              <w:bottom w:val="nil"/>
            </w:tcBorders>
            <w:hideMark/>
          </w:tcPr>
          <w:p w:rsidR="007F6111" w:rsidRPr="00F67F88" w:rsidRDefault="007F6111" w:rsidP="004E01B8">
            <w:pPr>
              <w:pStyle w:val="KeinLeerraum"/>
              <w:spacing w:before="60" w:after="60"/>
              <w:rPr>
                <w:rFonts w:ascii="Arial" w:hAnsi="Arial" w:cs="Arial"/>
                <w:sz w:val="16"/>
                <w:szCs w:val="16"/>
              </w:rPr>
            </w:pPr>
            <w:r w:rsidRPr="00F67F88">
              <w:rPr>
                <w:rFonts w:ascii="Arial" w:hAnsi="Arial" w:cs="Arial"/>
                <w:sz w:val="16"/>
                <w:szCs w:val="16"/>
              </w:rPr>
              <w:t>An TED-Veranstaltungen mag ich im Vergleich zu traditionellen Vorlesungen nicht:</w:t>
            </w:r>
          </w:p>
        </w:tc>
        <w:tc>
          <w:tcPr>
            <w:tcW w:w="3089" w:type="dxa"/>
            <w:tcBorders>
              <w:left w:val="nil"/>
              <w:bottom w:val="nil"/>
              <w:right w:val="nil"/>
            </w:tcBorders>
            <w:hideMark/>
          </w:tcPr>
          <w:p w:rsidR="007F6111" w:rsidRPr="00F67F88" w:rsidRDefault="007F6111" w:rsidP="004E01B8">
            <w:pPr>
              <w:pStyle w:val="KeinLeerraum"/>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7F88">
              <w:rPr>
                <w:rFonts w:ascii="Arial" w:hAnsi="Arial" w:cs="Arial"/>
                <w:sz w:val="16"/>
                <w:szCs w:val="16"/>
              </w:rPr>
              <w:t>Offenes Antwortformat</w:t>
            </w:r>
          </w:p>
          <w:p w:rsidR="007F6111" w:rsidRPr="00F67F88" w:rsidRDefault="007F6111" w:rsidP="004E01B8">
            <w:pPr>
              <w:pStyle w:val="KeinLeerraum"/>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7F88">
              <w:rPr>
                <w:rFonts w:ascii="Arial" w:hAnsi="Arial" w:cs="Arial"/>
                <w:i/>
                <w:sz w:val="16"/>
                <w:szCs w:val="16"/>
              </w:rPr>
              <w:t>(keine Datenerhebung mit TED-Geräten möglich)</w:t>
            </w:r>
          </w:p>
        </w:tc>
        <w:tc>
          <w:tcPr>
            <w:cnfStyle w:val="000010000000" w:firstRow="0" w:lastRow="0" w:firstColumn="0" w:lastColumn="0" w:oddVBand="1" w:evenVBand="0" w:oddHBand="0" w:evenHBand="0" w:firstRowFirstColumn="0" w:firstRowLastColumn="0" w:lastRowFirstColumn="0" w:lastRowLastColumn="0"/>
            <w:tcW w:w="2156" w:type="dxa"/>
            <w:tcBorders>
              <w:bottom w:val="nil"/>
            </w:tcBorders>
            <w:hideMark/>
          </w:tcPr>
          <w:p w:rsidR="007F6111" w:rsidRPr="00F67F88" w:rsidRDefault="007F6111" w:rsidP="004E01B8">
            <w:pPr>
              <w:pStyle w:val="KeinLeerraum"/>
              <w:spacing w:before="60" w:after="60"/>
              <w:rPr>
                <w:rFonts w:ascii="Arial" w:hAnsi="Arial" w:cs="Arial"/>
                <w:sz w:val="16"/>
                <w:szCs w:val="16"/>
              </w:rPr>
            </w:pPr>
            <w:r w:rsidRPr="00F67F88">
              <w:rPr>
                <w:rFonts w:ascii="Arial" w:hAnsi="Arial" w:cs="Arial"/>
                <w:sz w:val="16"/>
                <w:szCs w:val="16"/>
                <w:lang w:val="en-US"/>
              </w:rPr>
              <w:fldChar w:fldCharType="begin"/>
            </w:r>
            <w:r w:rsidRPr="00F67F88">
              <w:rPr>
                <w:rFonts w:ascii="Arial" w:hAnsi="Arial" w:cs="Arial"/>
                <w:sz w:val="16"/>
                <w:szCs w:val="16"/>
              </w:rPr>
              <w:instrText>ADDIN CITAVI.PLACEHOLDER 8570a2af-5b1b-4c98-90fd-c6aff1cead6d 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EdWdnYW4gZXQgYWwuPC9UZXh0Pg0KICAgIDwvVGV4dFVuaXQ+DQogIDwvVGV4dFVuaXRzPg0KPC9QbGFjZWhvbGRlcj4=</w:instrText>
            </w:r>
            <w:r w:rsidRPr="00F67F88">
              <w:rPr>
                <w:rFonts w:ascii="Arial" w:hAnsi="Arial" w:cs="Arial"/>
                <w:sz w:val="16"/>
                <w:szCs w:val="16"/>
                <w:lang w:val="en-US"/>
              </w:rPr>
              <w:fldChar w:fldCharType="separate"/>
            </w:r>
            <w:r w:rsidRPr="00F67F88">
              <w:rPr>
                <w:rFonts w:ascii="Arial" w:hAnsi="Arial" w:cs="Arial"/>
                <w:sz w:val="16"/>
                <w:szCs w:val="16"/>
                <w:lang w:val="en-US"/>
              </w:rPr>
              <w:t>Duggan et al.</w:t>
            </w:r>
            <w:r w:rsidRPr="00F67F88">
              <w:rPr>
                <w:rFonts w:ascii="Arial" w:hAnsi="Arial" w:cs="Arial"/>
                <w:sz w:val="16"/>
                <w:szCs w:val="16"/>
                <w:lang w:val="en-US"/>
              </w:rPr>
              <w:fldChar w:fldCharType="end"/>
            </w:r>
            <w:r w:rsidRPr="00F67F88">
              <w:rPr>
                <w:rFonts w:ascii="Arial" w:hAnsi="Arial" w:cs="Arial"/>
                <w:sz w:val="16"/>
                <w:szCs w:val="16"/>
                <w:lang w:val="en-US"/>
              </w:rPr>
              <w:t xml:space="preserve"> </w:t>
            </w:r>
            <w:r w:rsidRPr="00F67F88">
              <w:rPr>
                <w:rFonts w:ascii="Arial" w:hAnsi="Arial" w:cs="Arial"/>
                <w:sz w:val="16"/>
                <w:szCs w:val="16"/>
                <w:lang w:val="en-US"/>
              </w:rPr>
              <w:fldChar w:fldCharType="begin"/>
            </w:r>
            <w:r w:rsidRPr="00F67F88">
              <w:rPr>
                <w:rFonts w:ascii="Arial" w:hAnsi="Arial" w:cs="Arial"/>
                <w:sz w:val="16"/>
                <w:szCs w:val="16"/>
                <w:lang w:val="en-US"/>
              </w:rPr>
              <w:instrText>ADDIN CITAVI.PLACEHOLDER f66aaea7-b182-48e0-b734-29f4b1790e2c PFBsYWNlaG9sZGVyPg0KICA8QWRkSW5WZXJzaW9uPjUuMi4wLjg8L0FkZEluVmVyc2lvbj4NCiAgPElkPmY2NmFhZWE3LWIxODItNDhlMC1iNzM0LTI5ZjRiMTc5MGUyYzwvSWQ+DQogIDxBc3NvY2lhdGVXaXRoUGxhY2Vob2xkZXJJZD5jNjIyNzcyMC1kMDk5LTRhNTYtOTA1Ny04MTdhMmVkYmE1NmQ8L0Fzc29jaWF0ZVdpdGhQbGFjZWhvbGRlcklkPg0KICA8RW50cmllcz4NCiAgICA8RW50cnk+DQogICAgICA8SWQ+ZjAwOGZlNGItZjJlMy00MDc2LWIxZWYtYTFkM2IxYzgyZTA5PC9JZD4NCiAgICAgIDxSZWZlcmVuY2VJZD43NTUzYjk4Mi1kMTUyLTQ0OTEtYWRjMy0xYzRkM2JjMGJkYjc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</w:instrText>
            </w:r>
            <w:r w:rsidRPr="00F67F88">
              <w:rPr>
                <w:rFonts w:ascii="Arial" w:hAnsi="Arial" w:cs="Arial"/>
                <w:sz w:val="16"/>
                <w:szCs w:val="16"/>
              </w:rPr>
              <w:instrText>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wNyk8L1RleHQ+DQogICAgPC9UZXh0VW5pdD4NCiAgPC9UZXh0VW5pdHM+DQo8L1BsYWNlaG9sZGVyPg==</w:instrText>
            </w:r>
            <w:r w:rsidRPr="00F67F88">
              <w:rPr>
                <w:rFonts w:ascii="Arial" w:hAnsi="Arial" w:cs="Arial"/>
                <w:sz w:val="16"/>
                <w:szCs w:val="16"/>
                <w:lang w:val="en-US"/>
              </w:rPr>
              <w:fldChar w:fldCharType="separate"/>
            </w:r>
            <w:r w:rsidRPr="00F67F88">
              <w:rPr>
                <w:rFonts w:ascii="Arial" w:hAnsi="Arial" w:cs="Arial"/>
                <w:sz w:val="16"/>
                <w:szCs w:val="16"/>
              </w:rPr>
              <w:t>(2007)</w:t>
            </w:r>
            <w:r w:rsidRPr="00F67F88">
              <w:rPr>
                <w:rFonts w:ascii="Arial" w:hAnsi="Arial" w:cs="Arial"/>
                <w:sz w:val="16"/>
                <w:szCs w:val="16"/>
                <w:lang w:val="en-US"/>
              </w:rPr>
              <w:fldChar w:fldCharType="end"/>
            </w:r>
          </w:p>
        </w:tc>
      </w:tr>
    </w:tbl>
    <w:p w:rsidR="004E01B8" w:rsidRDefault="004E01B8" w:rsidP="004E01B8">
      <w:pPr>
        <w:pStyle w:val="KeinLeerraum"/>
        <w:spacing w:before="60" w:after="60"/>
        <w:rPr>
          <w:rFonts w:ascii="Arial" w:hAnsi="Arial" w:cs="Arial"/>
          <w:sz w:val="18"/>
          <w:szCs w:val="18"/>
        </w:rPr>
        <w:sectPr w:rsidR="004E01B8" w:rsidSect="002732E0">
          <w:footerReference w:type="default" r:id="rId28"/>
          <w:pgSz w:w="11906" w:h="16838"/>
          <w:pgMar w:top="1417" w:right="1417" w:bottom="1134" w:left="1417" w:header="708" w:footer="708" w:gutter="0"/>
          <w:cols w:space="708"/>
          <w:titlePg/>
          <w:docGrid w:linePitch="360"/>
        </w:sectPr>
      </w:pPr>
    </w:p>
    <w:p w:rsidR="007F6111" w:rsidRPr="004E01B8" w:rsidRDefault="004E01B8" w:rsidP="004E01B8">
      <w:pPr>
        <w:pStyle w:val="berschrift1"/>
      </w:pPr>
      <w:bookmarkStart w:id="176" w:name="_Toc454441239"/>
      <w:bookmarkStart w:id="177" w:name="_Toc467499672"/>
      <w:r>
        <w:rPr>
          <w:noProof/>
        </w:rPr>
        <w:lastRenderedPageBreak/>
        <w:drawing>
          <wp:anchor distT="0" distB="0" distL="114300" distR="114300" simplePos="0" relativeHeight="251705856" behindDoc="1" locked="1" layoutInCell="1" allowOverlap="1" wp14:anchorId="609916B3" wp14:editId="6C08AC23">
            <wp:simplePos x="0" y="0"/>
            <wp:positionH relativeFrom="page">
              <wp:posOffset>-24765</wp:posOffset>
            </wp:positionH>
            <wp:positionV relativeFrom="page">
              <wp:posOffset>848995</wp:posOffset>
            </wp:positionV>
            <wp:extent cx="1228725" cy="66675"/>
            <wp:effectExtent l="0" t="0" r="9525" b="9525"/>
            <wp:wrapNone/>
            <wp:docPr id="9" name="Grafik 9" descr="Schnip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nipse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725" cy="66675"/>
                    </a:xfrm>
                    <a:prstGeom prst="rect">
                      <a:avLst/>
                    </a:prstGeom>
                    <a:noFill/>
                  </pic:spPr>
                </pic:pic>
              </a:graphicData>
            </a:graphic>
            <wp14:sizeRelH relativeFrom="page">
              <wp14:pctWidth>0</wp14:pctWidth>
            </wp14:sizeRelH>
            <wp14:sizeRelV relativeFrom="page">
              <wp14:pctHeight>0</wp14:pctHeight>
            </wp14:sizeRelV>
          </wp:anchor>
        </w:drawing>
      </w:r>
      <w:r w:rsidR="007F6111" w:rsidRPr="004E01B8">
        <w:t>Literaturverzeichnis</w:t>
      </w:r>
      <w:bookmarkEnd w:id="176"/>
      <w:bookmarkEnd w:id="177"/>
    </w:p>
    <w:p w:rsidR="007F6111" w:rsidRPr="00AC3E4C" w:rsidRDefault="007F6111" w:rsidP="00AC3E4C">
      <w:pPr>
        <w:pStyle w:val="CitaviBibliographyEntry"/>
        <w:numPr>
          <w:ilvl w:val="0"/>
          <w:numId w:val="18"/>
        </w:numPr>
        <w:spacing w:after="0" w:line="280" w:lineRule="exact"/>
        <w:ind w:left="714" w:hanging="357"/>
        <w:jc w:val="left"/>
        <w:rPr>
          <w:rFonts w:ascii="Arial" w:hAnsi="Arial" w:cs="Arial"/>
          <w:sz w:val="18"/>
          <w:lang w:val="en-US"/>
        </w:rPr>
      </w:pPr>
      <w:r w:rsidRPr="002B7223">
        <w:rPr>
          <w:rFonts w:ascii="Arial" w:hAnsi="Arial" w:cs="Arial"/>
          <w:i/>
          <w:sz w:val="18"/>
        </w:rPr>
        <w:t xml:space="preserve">Judson E, Swada D. </w:t>
      </w:r>
      <w:r w:rsidRPr="002B7223">
        <w:rPr>
          <w:rFonts w:ascii="Arial" w:hAnsi="Arial" w:cs="Arial"/>
          <w:sz w:val="18"/>
        </w:rPr>
        <w:t xml:space="preserve">Learning from Past and Present: Electronic Response Systems in College Lecture Halls. </w:t>
      </w:r>
      <w:r w:rsidRPr="00AC3E4C">
        <w:rPr>
          <w:rFonts w:ascii="Arial" w:hAnsi="Arial" w:cs="Arial"/>
          <w:i/>
          <w:sz w:val="18"/>
        </w:rPr>
        <w:t>Journal of Computers in M</w:t>
      </w:r>
      <w:r w:rsidRPr="00AC3E4C">
        <w:rPr>
          <w:rFonts w:ascii="Arial" w:hAnsi="Arial" w:cs="Arial"/>
          <w:i/>
          <w:sz w:val="18"/>
          <w:lang w:val="en-US"/>
        </w:rPr>
        <w:t xml:space="preserve">athematics and Science Teaching. </w:t>
      </w:r>
      <w:r w:rsidRPr="00AC3E4C">
        <w:rPr>
          <w:rFonts w:ascii="Arial" w:hAnsi="Arial" w:cs="Arial"/>
          <w:sz w:val="18"/>
          <w:lang w:val="en-US"/>
        </w:rPr>
        <w:t>2002; 21(2): 167–181.</w:t>
      </w:r>
    </w:p>
    <w:p w:rsidR="007F6111" w:rsidRPr="00AC3E4C" w:rsidRDefault="007F6111" w:rsidP="00AC3E4C">
      <w:pPr>
        <w:pStyle w:val="CitaviBibliographyEntry"/>
        <w:numPr>
          <w:ilvl w:val="0"/>
          <w:numId w:val="18"/>
        </w:numPr>
        <w:spacing w:after="0" w:line="280" w:lineRule="exact"/>
        <w:ind w:left="714" w:hanging="357"/>
        <w:jc w:val="left"/>
        <w:rPr>
          <w:rFonts w:ascii="Arial" w:hAnsi="Arial" w:cs="Arial"/>
          <w:sz w:val="18"/>
          <w:lang w:val="en-US"/>
        </w:rPr>
      </w:pPr>
      <w:r w:rsidRPr="00AC3E4C">
        <w:rPr>
          <w:rFonts w:ascii="Arial" w:hAnsi="Arial" w:cs="Arial"/>
          <w:i/>
          <w:sz w:val="18"/>
          <w:lang w:val="en-US"/>
        </w:rPr>
        <w:t>Caldwell JE</w:t>
      </w:r>
      <w:r w:rsidRPr="00AC3E4C">
        <w:rPr>
          <w:rFonts w:ascii="Arial" w:hAnsi="Arial" w:cs="Arial"/>
          <w:sz w:val="18"/>
          <w:lang w:val="en-US"/>
        </w:rPr>
        <w:t xml:space="preserve">. Clickers in the Large Classroom. Current Research and Best-Practice Tips. </w:t>
      </w:r>
      <w:r w:rsidRPr="00AC3E4C">
        <w:rPr>
          <w:rFonts w:ascii="Arial" w:hAnsi="Arial" w:cs="Arial"/>
          <w:i/>
          <w:sz w:val="18"/>
          <w:lang w:val="en-US"/>
        </w:rPr>
        <w:t xml:space="preserve">Cell Biology Education. </w:t>
      </w:r>
      <w:r w:rsidRPr="00AC3E4C">
        <w:rPr>
          <w:rFonts w:ascii="Arial" w:hAnsi="Arial" w:cs="Arial"/>
          <w:sz w:val="18"/>
          <w:lang w:val="en-US"/>
        </w:rPr>
        <w:t xml:space="preserve">2007; 6(1): 9–20. DOI: </w:t>
      </w:r>
      <w:r w:rsidR="000A238A" w:rsidRPr="00AC3E4C">
        <w:rPr>
          <w:rFonts w:ascii="Arial" w:hAnsi="Arial" w:cs="Arial"/>
          <w:sz w:val="18"/>
          <w:lang w:val="en-US"/>
        </w:rPr>
        <w:t>1</w:t>
      </w:r>
      <w:r w:rsidRPr="00AC3E4C">
        <w:rPr>
          <w:rFonts w:ascii="Arial" w:hAnsi="Arial" w:cs="Arial"/>
          <w:sz w:val="18"/>
          <w:lang w:val="en-US"/>
        </w:rPr>
        <w:t>0.1187/cbe.</w:t>
      </w:r>
      <w:r w:rsidR="000A238A" w:rsidRPr="00AC3E4C">
        <w:rPr>
          <w:rFonts w:ascii="Arial" w:hAnsi="Arial" w:cs="Arial"/>
          <w:sz w:val="18"/>
          <w:lang w:val="en-US"/>
        </w:rPr>
        <w:t xml:space="preserve"> </w:t>
      </w:r>
      <w:r w:rsidRPr="00AC3E4C">
        <w:rPr>
          <w:rFonts w:ascii="Arial" w:hAnsi="Arial" w:cs="Arial"/>
          <w:sz w:val="18"/>
          <w:lang w:val="en-US"/>
        </w:rPr>
        <w:t>06-12-0205.</w:t>
      </w:r>
    </w:p>
    <w:p w:rsidR="007F6111" w:rsidRPr="00AC3E4C" w:rsidRDefault="007F6111" w:rsidP="00AC3E4C">
      <w:pPr>
        <w:pStyle w:val="CitaviBibliographyEntry"/>
        <w:numPr>
          <w:ilvl w:val="0"/>
          <w:numId w:val="18"/>
        </w:numPr>
        <w:spacing w:after="0" w:line="280" w:lineRule="exact"/>
        <w:ind w:left="714" w:hanging="357"/>
        <w:jc w:val="left"/>
        <w:rPr>
          <w:rFonts w:ascii="Arial" w:hAnsi="Arial" w:cs="Arial"/>
          <w:sz w:val="18"/>
          <w:lang w:val="en-US"/>
        </w:rPr>
      </w:pPr>
      <w:bookmarkStart w:id="178" w:name="_CTVL001f3b8543da4124a1ebf2b03ad3b537ffe"/>
      <w:r w:rsidRPr="00AC3E4C">
        <w:rPr>
          <w:rFonts w:ascii="Arial" w:hAnsi="Arial" w:cs="Arial"/>
          <w:i/>
          <w:sz w:val="18"/>
          <w:lang w:val="en-US"/>
        </w:rPr>
        <w:t>Stowell JR, Nelson JM.</w:t>
      </w:r>
      <w:r w:rsidRPr="00AC3E4C">
        <w:rPr>
          <w:rFonts w:ascii="Arial" w:hAnsi="Arial" w:cs="Arial"/>
          <w:sz w:val="18"/>
          <w:lang w:val="en-US"/>
        </w:rPr>
        <w:t xml:space="preserve"> Benefits of Electronic Audience Response Systems on Student Participation, Learning, and Emotion. </w:t>
      </w:r>
      <w:bookmarkEnd w:id="178"/>
      <w:r w:rsidRPr="00AC3E4C">
        <w:rPr>
          <w:rFonts w:ascii="Arial" w:hAnsi="Arial" w:cs="Arial"/>
          <w:i/>
          <w:sz w:val="18"/>
          <w:lang w:val="en-US"/>
        </w:rPr>
        <w:t xml:space="preserve">Teaching of Psychology. </w:t>
      </w:r>
      <w:r w:rsidRPr="00AC3E4C">
        <w:rPr>
          <w:rFonts w:ascii="Arial" w:hAnsi="Arial" w:cs="Arial"/>
          <w:sz w:val="18"/>
          <w:lang w:val="en-US"/>
        </w:rPr>
        <w:t>2007;</w:t>
      </w:r>
      <w:r w:rsidRPr="00AC3E4C">
        <w:rPr>
          <w:rFonts w:ascii="Arial" w:hAnsi="Arial" w:cs="Arial"/>
          <w:i/>
          <w:sz w:val="18"/>
          <w:lang w:val="en-US"/>
        </w:rPr>
        <w:t xml:space="preserve"> </w:t>
      </w:r>
      <w:r w:rsidRPr="00AC3E4C">
        <w:rPr>
          <w:rFonts w:ascii="Arial" w:hAnsi="Arial" w:cs="Arial"/>
          <w:sz w:val="18"/>
          <w:lang w:val="en-US"/>
        </w:rPr>
        <w:t>34(4): 253–258. DOI: 10.1080/00986280701700391.</w:t>
      </w:r>
    </w:p>
    <w:p w:rsidR="007F6111" w:rsidRPr="00AC3E4C" w:rsidRDefault="007F6111" w:rsidP="00AC3E4C">
      <w:pPr>
        <w:pStyle w:val="CitaviBibliographyEntry"/>
        <w:numPr>
          <w:ilvl w:val="0"/>
          <w:numId w:val="18"/>
        </w:numPr>
        <w:spacing w:after="0" w:line="280" w:lineRule="exact"/>
        <w:ind w:left="714" w:hanging="357"/>
        <w:jc w:val="left"/>
        <w:rPr>
          <w:rFonts w:ascii="Arial" w:hAnsi="Arial" w:cs="Arial"/>
          <w:sz w:val="18"/>
          <w:lang w:val="en-US"/>
        </w:rPr>
      </w:pPr>
      <w:r w:rsidRPr="00AC3E4C">
        <w:rPr>
          <w:rFonts w:ascii="Arial" w:hAnsi="Arial" w:cs="Arial"/>
          <w:i/>
          <w:sz w:val="18"/>
          <w:lang w:val="en-US"/>
        </w:rPr>
        <w:t>Alexander CJ, Crescini WM, Juskewitch JE, Lachman N, Pawlina W.</w:t>
      </w:r>
      <w:r w:rsidRPr="00AC3E4C">
        <w:rPr>
          <w:rFonts w:ascii="Arial" w:hAnsi="Arial" w:cs="Arial"/>
          <w:sz w:val="18"/>
          <w:lang w:val="en-US"/>
        </w:rPr>
        <w:t xml:space="preserve"> Assessing the integration of audience response system technology in teaching of anatomical sciences. </w:t>
      </w:r>
      <w:r w:rsidRPr="00AC3E4C">
        <w:rPr>
          <w:rFonts w:ascii="Arial" w:hAnsi="Arial" w:cs="Arial"/>
          <w:i/>
          <w:sz w:val="18"/>
          <w:lang w:val="en-US"/>
        </w:rPr>
        <w:t xml:space="preserve">Anatomical Science Education. </w:t>
      </w:r>
      <w:r w:rsidRPr="00AC3E4C">
        <w:rPr>
          <w:rFonts w:ascii="Arial" w:hAnsi="Arial" w:cs="Arial"/>
          <w:sz w:val="18"/>
          <w:lang w:val="en-US"/>
        </w:rPr>
        <w:t>2009;</w:t>
      </w:r>
      <w:r w:rsidRPr="00AC3E4C">
        <w:rPr>
          <w:rFonts w:ascii="Arial" w:hAnsi="Arial" w:cs="Arial"/>
          <w:i/>
          <w:sz w:val="18"/>
          <w:lang w:val="en-US"/>
        </w:rPr>
        <w:t xml:space="preserve"> </w:t>
      </w:r>
      <w:r w:rsidRPr="00AC3E4C">
        <w:rPr>
          <w:rFonts w:ascii="Arial" w:hAnsi="Arial" w:cs="Arial"/>
          <w:sz w:val="18"/>
          <w:lang w:val="en-US"/>
        </w:rPr>
        <w:t>2(4): 160–166. DOI: 10.1002/ase.99.</w:t>
      </w:r>
    </w:p>
    <w:p w:rsidR="007F6111" w:rsidRPr="00AC3E4C" w:rsidRDefault="007F6111" w:rsidP="00AC3E4C">
      <w:pPr>
        <w:pStyle w:val="CitaviBibliographyEntry"/>
        <w:numPr>
          <w:ilvl w:val="0"/>
          <w:numId w:val="18"/>
        </w:numPr>
        <w:spacing w:after="0" w:line="280" w:lineRule="exact"/>
        <w:ind w:left="714" w:hanging="357"/>
        <w:jc w:val="left"/>
        <w:rPr>
          <w:rFonts w:ascii="Arial" w:hAnsi="Arial" w:cs="Arial"/>
          <w:sz w:val="18"/>
          <w:lang w:val="en-US"/>
        </w:rPr>
      </w:pPr>
      <w:r w:rsidRPr="00AC3E4C">
        <w:rPr>
          <w:rFonts w:ascii="Arial" w:hAnsi="Arial" w:cs="Arial"/>
          <w:i/>
          <w:sz w:val="18"/>
          <w:lang w:val="en-US"/>
        </w:rPr>
        <w:t>Andergassen M, Guerra V, Ledermüller K, Neumann G.</w:t>
      </w:r>
      <w:r w:rsidRPr="00AC3E4C">
        <w:rPr>
          <w:rFonts w:ascii="Arial" w:hAnsi="Arial" w:cs="Arial"/>
          <w:sz w:val="18"/>
          <w:lang w:val="en-US"/>
        </w:rPr>
        <w:t xml:space="preserve"> Development of a Browser Based Mobile Audience Response System for Large Classrooms. </w:t>
      </w:r>
      <w:r w:rsidRPr="00AC3E4C">
        <w:rPr>
          <w:rFonts w:ascii="Arial" w:hAnsi="Arial" w:cs="Arial"/>
          <w:i/>
          <w:sz w:val="18"/>
          <w:lang w:val="en-US"/>
        </w:rPr>
        <w:t xml:space="preserve">International Journal of Mobile and Blended Learning. </w:t>
      </w:r>
      <w:r w:rsidRPr="00AC3E4C">
        <w:rPr>
          <w:rFonts w:ascii="Arial" w:hAnsi="Arial" w:cs="Arial"/>
          <w:sz w:val="18"/>
          <w:lang w:val="en-US"/>
        </w:rPr>
        <w:t>2013; 5(1): 58–76.</w:t>
      </w:r>
    </w:p>
    <w:p w:rsidR="007F6111" w:rsidRPr="00AC3E4C" w:rsidRDefault="007F6111" w:rsidP="00AC3E4C">
      <w:pPr>
        <w:pStyle w:val="CitaviBibliographyEntry"/>
        <w:numPr>
          <w:ilvl w:val="0"/>
          <w:numId w:val="18"/>
        </w:numPr>
        <w:spacing w:after="0" w:line="280" w:lineRule="exact"/>
        <w:ind w:left="714" w:hanging="357"/>
        <w:jc w:val="left"/>
        <w:rPr>
          <w:rFonts w:ascii="Arial" w:hAnsi="Arial" w:cs="Arial"/>
          <w:sz w:val="18"/>
          <w:lang w:val="en-US"/>
        </w:rPr>
      </w:pPr>
      <w:r w:rsidRPr="00AC3E4C">
        <w:rPr>
          <w:rFonts w:ascii="Arial" w:hAnsi="Arial" w:cs="Arial"/>
          <w:i/>
          <w:sz w:val="18"/>
          <w:lang w:val="en-US"/>
        </w:rPr>
        <w:t xml:space="preserve">Fies C, Marshall J. </w:t>
      </w:r>
      <w:r w:rsidRPr="00AC3E4C">
        <w:rPr>
          <w:rFonts w:ascii="Arial" w:hAnsi="Arial" w:cs="Arial"/>
          <w:sz w:val="18"/>
          <w:lang w:val="en-US"/>
        </w:rPr>
        <w:t xml:space="preserve">Classroom Response Systems. A Review of the Literature. </w:t>
      </w:r>
      <w:r w:rsidRPr="00AC3E4C">
        <w:rPr>
          <w:rFonts w:ascii="Arial" w:hAnsi="Arial" w:cs="Arial"/>
          <w:i/>
          <w:sz w:val="18"/>
          <w:lang w:val="en-US"/>
        </w:rPr>
        <w:t>Journal of Science Education and Technology</w:t>
      </w:r>
      <w:r w:rsidRPr="00AC3E4C">
        <w:rPr>
          <w:rFonts w:ascii="Arial" w:hAnsi="Arial" w:cs="Arial"/>
          <w:sz w:val="18"/>
          <w:lang w:val="en-US"/>
        </w:rPr>
        <w:t>. 2006; 15(1): 101–109. DOI: 10.1007/s10956-006-0360-1.</w:t>
      </w:r>
    </w:p>
    <w:p w:rsidR="007F6111" w:rsidRPr="00AC3E4C" w:rsidRDefault="007F6111" w:rsidP="00AC3E4C">
      <w:pPr>
        <w:pStyle w:val="CitaviBibliographyEntry"/>
        <w:numPr>
          <w:ilvl w:val="0"/>
          <w:numId w:val="18"/>
        </w:numPr>
        <w:spacing w:after="0" w:line="280" w:lineRule="exact"/>
        <w:ind w:left="714" w:hanging="357"/>
        <w:jc w:val="left"/>
        <w:rPr>
          <w:rFonts w:ascii="Arial" w:hAnsi="Arial" w:cs="Arial"/>
          <w:sz w:val="18"/>
          <w:lang w:val="en-US"/>
        </w:rPr>
      </w:pPr>
      <w:r w:rsidRPr="00AC3E4C">
        <w:rPr>
          <w:rFonts w:ascii="Arial" w:hAnsi="Arial" w:cs="Arial"/>
          <w:i/>
          <w:sz w:val="18"/>
          <w:lang w:val="en-US"/>
        </w:rPr>
        <w:t>Edens KM</w:t>
      </w:r>
      <w:r w:rsidRPr="00AC3E4C">
        <w:rPr>
          <w:rFonts w:ascii="Arial" w:hAnsi="Arial" w:cs="Arial"/>
          <w:sz w:val="18"/>
          <w:lang w:val="en-US"/>
        </w:rPr>
        <w:t xml:space="preserve">. The Interaction of Pedagogical Approach, Gender, Self-Regulation, and Goal Orientation Using Student Response System Technology. </w:t>
      </w:r>
      <w:r w:rsidRPr="00AC3E4C">
        <w:rPr>
          <w:rFonts w:ascii="Arial" w:hAnsi="Arial" w:cs="Arial"/>
          <w:i/>
          <w:sz w:val="18"/>
          <w:lang w:val="en-US"/>
        </w:rPr>
        <w:t xml:space="preserve">Journal of Research on Technology in Education 2008; </w:t>
      </w:r>
      <w:r w:rsidRPr="00AC3E4C">
        <w:rPr>
          <w:rFonts w:ascii="Arial" w:hAnsi="Arial" w:cs="Arial"/>
          <w:sz w:val="18"/>
          <w:lang w:val="en-US"/>
        </w:rPr>
        <w:t>41(2): 161–177. DOI: 10.1080/15391523.2008.10782527.</w:t>
      </w:r>
    </w:p>
    <w:p w:rsidR="007F6111" w:rsidRPr="00AC3E4C" w:rsidRDefault="007F6111" w:rsidP="00AC3E4C">
      <w:pPr>
        <w:pStyle w:val="CitaviBibliographyEntry"/>
        <w:numPr>
          <w:ilvl w:val="0"/>
          <w:numId w:val="18"/>
        </w:numPr>
        <w:spacing w:after="0" w:line="280" w:lineRule="exact"/>
        <w:ind w:left="714" w:hanging="357"/>
        <w:jc w:val="left"/>
        <w:rPr>
          <w:rFonts w:ascii="Arial" w:hAnsi="Arial" w:cs="Arial"/>
          <w:sz w:val="18"/>
          <w:lang w:val="en-US"/>
        </w:rPr>
      </w:pPr>
      <w:r w:rsidRPr="00AC3E4C">
        <w:rPr>
          <w:rFonts w:ascii="Arial" w:hAnsi="Arial" w:cs="Arial"/>
          <w:i/>
          <w:sz w:val="18"/>
          <w:lang w:val="en-US"/>
        </w:rPr>
        <w:t>Uhari M, Renko M, Soini H.</w:t>
      </w:r>
      <w:r w:rsidRPr="00AC3E4C">
        <w:rPr>
          <w:rFonts w:ascii="Arial" w:hAnsi="Arial" w:cs="Arial"/>
          <w:sz w:val="18"/>
          <w:lang w:val="en-US"/>
        </w:rPr>
        <w:t xml:space="preserve"> Experiences of using an interactive audience response system in lectures. </w:t>
      </w:r>
      <w:r w:rsidRPr="00AC3E4C">
        <w:rPr>
          <w:rFonts w:ascii="Arial" w:hAnsi="Arial" w:cs="Arial"/>
          <w:i/>
          <w:sz w:val="18"/>
          <w:lang w:val="en-US"/>
        </w:rPr>
        <w:t xml:space="preserve">BMC Medical Educatio. 2003; </w:t>
      </w:r>
      <w:r w:rsidRPr="00AC3E4C">
        <w:rPr>
          <w:rFonts w:ascii="Arial" w:hAnsi="Arial" w:cs="Arial"/>
          <w:sz w:val="18"/>
          <w:lang w:val="en-US"/>
        </w:rPr>
        <w:t>3(1): DOI: 10.1186/1472-6920-3-12.</w:t>
      </w:r>
    </w:p>
    <w:p w:rsidR="007F6111" w:rsidRPr="00AC3E4C" w:rsidRDefault="007F6111" w:rsidP="00AC3E4C">
      <w:pPr>
        <w:pStyle w:val="CitaviBibliographyEntry"/>
        <w:numPr>
          <w:ilvl w:val="0"/>
          <w:numId w:val="18"/>
        </w:numPr>
        <w:spacing w:after="0" w:line="280" w:lineRule="exact"/>
        <w:ind w:left="714" w:hanging="357"/>
        <w:jc w:val="left"/>
        <w:rPr>
          <w:rFonts w:ascii="Arial" w:hAnsi="Arial" w:cs="Arial"/>
          <w:sz w:val="18"/>
          <w:lang w:val="en-US"/>
        </w:rPr>
      </w:pPr>
      <w:r w:rsidRPr="00AC3E4C">
        <w:rPr>
          <w:rFonts w:ascii="Arial" w:hAnsi="Arial" w:cs="Arial"/>
          <w:i/>
          <w:sz w:val="18"/>
          <w:lang w:val="en-US"/>
        </w:rPr>
        <w:t xml:space="preserve">Kay RH, LeSage A. </w:t>
      </w:r>
      <w:r w:rsidRPr="00AC3E4C">
        <w:rPr>
          <w:rFonts w:ascii="Arial" w:hAnsi="Arial" w:cs="Arial"/>
          <w:sz w:val="18"/>
          <w:lang w:val="en-US"/>
        </w:rPr>
        <w:t xml:space="preserve">A strategic assessment of audience response systems used in higher education. </w:t>
      </w:r>
      <w:r w:rsidRPr="00AC3E4C">
        <w:rPr>
          <w:rFonts w:ascii="Arial" w:hAnsi="Arial" w:cs="Arial"/>
          <w:i/>
          <w:sz w:val="18"/>
          <w:lang w:val="en-US"/>
        </w:rPr>
        <w:t xml:space="preserve">Australasian Journal of Educational Technology. </w:t>
      </w:r>
      <w:r w:rsidRPr="00AC3E4C">
        <w:rPr>
          <w:rFonts w:ascii="Arial" w:hAnsi="Arial" w:cs="Arial"/>
          <w:sz w:val="18"/>
          <w:lang w:val="en-US"/>
        </w:rPr>
        <w:t>2009;</w:t>
      </w:r>
      <w:r w:rsidRPr="00AC3E4C">
        <w:rPr>
          <w:rFonts w:ascii="Arial" w:hAnsi="Arial" w:cs="Arial"/>
          <w:i/>
          <w:sz w:val="18"/>
          <w:lang w:val="en-US"/>
        </w:rPr>
        <w:t xml:space="preserve"> </w:t>
      </w:r>
      <w:r w:rsidRPr="00AC3E4C">
        <w:rPr>
          <w:rFonts w:ascii="Arial" w:hAnsi="Arial" w:cs="Arial"/>
          <w:sz w:val="18"/>
          <w:lang w:val="en-US"/>
        </w:rPr>
        <w:t xml:space="preserve">25(2): 235–249. </w:t>
      </w:r>
    </w:p>
    <w:p w:rsidR="007F6111" w:rsidRPr="00AC3E4C" w:rsidRDefault="007F6111" w:rsidP="00AC3E4C">
      <w:pPr>
        <w:pStyle w:val="CitaviBibliographyEntry"/>
        <w:numPr>
          <w:ilvl w:val="0"/>
          <w:numId w:val="18"/>
        </w:numPr>
        <w:spacing w:after="0" w:line="280" w:lineRule="exact"/>
        <w:ind w:left="714" w:hanging="357"/>
        <w:jc w:val="left"/>
        <w:rPr>
          <w:rFonts w:ascii="Arial" w:hAnsi="Arial" w:cs="Arial"/>
          <w:sz w:val="18"/>
          <w:lang w:val="en-US"/>
        </w:rPr>
      </w:pPr>
      <w:r w:rsidRPr="00AC3E4C">
        <w:rPr>
          <w:rFonts w:ascii="Arial" w:hAnsi="Arial" w:cs="Arial"/>
          <w:i/>
          <w:sz w:val="18"/>
          <w:lang w:val="en-US"/>
        </w:rPr>
        <w:t>Premkumar K, Coupal C.</w:t>
      </w:r>
      <w:r w:rsidRPr="00AC3E4C">
        <w:rPr>
          <w:rFonts w:ascii="Arial" w:hAnsi="Arial" w:cs="Arial"/>
          <w:sz w:val="18"/>
          <w:lang w:val="en-US"/>
        </w:rPr>
        <w:t xml:space="preserve"> Rules of engagement – 12 tips for successful use of “clickers” in the classroom. </w:t>
      </w:r>
      <w:r w:rsidRPr="00AC3E4C">
        <w:rPr>
          <w:rFonts w:ascii="Arial" w:hAnsi="Arial" w:cs="Arial"/>
          <w:i/>
          <w:sz w:val="18"/>
          <w:lang w:val="en-US"/>
        </w:rPr>
        <w:t xml:space="preserve">Medical Teacher. 2009; </w:t>
      </w:r>
      <w:r w:rsidRPr="00AC3E4C">
        <w:rPr>
          <w:rFonts w:ascii="Arial" w:hAnsi="Arial" w:cs="Arial"/>
          <w:sz w:val="18"/>
          <w:lang w:val="en-US"/>
        </w:rPr>
        <w:t>30(2): 146–149. DOI: 10.1080/01421590801965111.</w:t>
      </w:r>
    </w:p>
    <w:p w:rsidR="007F6111" w:rsidRPr="00AC3E4C" w:rsidRDefault="007F6111" w:rsidP="00AC3E4C">
      <w:pPr>
        <w:pStyle w:val="CitaviBibliographyEntry"/>
        <w:numPr>
          <w:ilvl w:val="0"/>
          <w:numId w:val="18"/>
        </w:numPr>
        <w:spacing w:after="0" w:line="280" w:lineRule="exact"/>
        <w:ind w:left="714" w:hanging="357"/>
        <w:jc w:val="left"/>
        <w:rPr>
          <w:rFonts w:ascii="Arial" w:hAnsi="Arial" w:cs="Arial"/>
          <w:sz w:val="18"/>
          <w:lang w:val="en-US"/>
        </w:rPr>
      </w:pPr>
      <w:r w:rsidRPr="00AC3E4C">
        <w:rPr>
          <w:rFonts w:ascii="Arial" w:hAnsi="Arial" w:cs="Arial"/>
          <w:i/>
          <w:sz w:val="18"/>
          <w:lang w:val="en-US"/>
        </w:rPr>
        <w:t>Mazur E.</w:t>
      </w:r>
      <w:r w:rsidRPr="00AC3E4C">
        <w:rPr>
          <w:rFonts w:ascii="Arial" w:hAnsi="Arial" w:cs="Arial"/>
          <w:sz w:val="18"/>
          <w:lang w:val="en-US"/>
        </w:rPr>
        <w:t xml:space="preserve"> Peer instruction: Getting students to think in class. AIP Conference Proceedings. College Park, Maryland (USA). 1997; 399(391): 981-988 </w:t>
      </w:r>
    </w:p>
    <w:p w:rsidR="007F6111" w:rsidRPr="00AC3E4C" w:rsidRDefault="007F6111" w:rsidP="00AC3E4C">
      <w:pPr>
        <w:pStyle w:val="CitaviBibliographyEntry"/>
        <w:numPr>
          <w:ilvl w:val="0"/>
          <w:numId w:val="18"/>
        </w:numPr>
        <w:spacing w:after="0" w:line="280" w:lineRule="exact"/>
        <w:ind w:left="714" w:hanging="357"/>
        <w:jc w:val="left"/>
        <w:rPr>
          <w:rFonts w:ascii="Arial" w:hAnsi="Arial" w:cs="Arial"/>
          <w:sz w:val="18"/>
          <w:lang w:val="en-US"/>
        </w:rPr>
      </w:pPr>
      <w:r w:rsidRPr="00AC3E4C">
        <w:rPr>
          <w:rFonts w:ascii="Arial" w:hAnsi="Arial" w:cs="Arial"/>
          <w:sz w:val="18"/>
          <w:lang w:val="en-US"/>
        </w:rPr>
        <w:t xml:space="preserve">Mawhinney VT, Bostow DE, Laws DR, Blumenfeld GJ, Hopkins BL. A comparison of students studying-behavior produced by daily, weekly, and three-week testing schedules. </w:t>
      </w:r>
      <w:r w:rsidRPr="00AC3E4C">
        <w:rPr>
          <w:rFonts w:ascii="Arial" w:hAnsi="Arial" w:cs="Arial"/>
          <w:i/>
          <w:sz w:val="18"/>
          <w:lang w:val="en-US"/>
        </w:rPr>
        <w:t xml:space="preserve">Journal of Applied Behavior Analysis. 1971; </w:t>
      </w:r>
      <w:r w:rsidRPr="00AC3E4C">
        <w:rPr>
          <w:rFonts w:ascii="Arial" w:hAnsi="Arial" w:cs="Arial"/>
          <w:sz w:val="18"/>
          <w:lang w:val="en-US"/>
        </w:rPr>
        <w:t>4 (4): 257–264. DOI: 10.1901/jaba.1971.4-257.</w:t>
      </w:r>
    </w:p>
    <w:p w:rsidR="007F6111" w:rsidRPr="00AC3E4C" w:rsidRDefault="007F6111" w:rsidP="00AC3E4C">
      <w:pPr>
        <w:pStyle w:val="CitaviBibliographyEntry"/>
        <w:numPr>
          <w:ilvl w:val="0"/>
          <w:numId w:val="18"/>
        </w:numPr>
        <w:spacing w:after="0" w:line="280" w:lineRule="exact"/>
        <w:ind w:left="714" w:hanging="357"/>
        <w:jc w:val="left"/>
        <w:rPr>
          <w:rFonts w:ascii="Arial" w:hAnsi="Arial" w:cs="Arial"/>
          <w:sz w:val="18"/>
          <w:lang w:val="en-US"/>
        </w:rPr>
      </w:pPr>
      <w:r w:rsidRPr="00AC3E4C">
        <w:rPr>
          <w:rFonts w:ascii="Arial" w:hAnsi="Arial" w:cs="Arial"/>
          <w:sz w:val="18"/>
          <w:lang w:val="en-US"/>
        </w:rPr>
        <w:t xml:space="preserve">Robertson LJ. Twelve tips for using a computerised interactive audience response system. </w:t>
      </w:r>
      <w:r w:rsidRPr="00AC3E4C">
        <w:rPr>
          <w:rFonts w:ascii="Arial" w:hAnsi="Arial" w:cs="Arial"/>
          <w:i/>
          <w:sz w:val="18"/>
          <w:lang w:val="en-US"/>
        </w:rPr>
        <w:t xml:space="preserve">Medical Teacher. 2009; </w:t>
      </w:r>
      <w:r w:rsidRPr="00AC3E4C">
        <w:rPr>
          <w:rFonts w:ascii="Arial" w:hAnsi="Arial" w:cs="Arial"/>
          <w:sz w:val="18"/>
          <w:lang w:val="en-US"/>
        </w:rPr>
        <w:t>22(3): 237–239. DOI: 10.1080/01421590050006179.</w:t>
      </w:r>
    </w:p>
    <w:p w:rsidR="007F6111" w:rsidRPr="00AC3E4C" w:rsidRDefault="007F6111" w:rsidP="00AC3E4C">
      <w:pPr>
        <w:pStyle w:val="CitaviBibliographyEntry"/>
        <w:numPr>
          <w:ilvl w:val="0"/>
          <w:numId w:val="18"/>
        </w:numPr>
        <w:spacing w:after="0" w:line="280" w:lineRule="exact"/>
        <w:ind w:left="714" w:hanging="357"/>
        <w:jc w:val="left"/>
        <w:rPr>
          <w:rFonts w:ascii="Arial" w:hAnsi="Arial" w:cs="Arial"/>
          <w:sz w:val="18"/>
          <w:lang w:val="en-US"/>
        </w:rPr>
      </w:pPr>
      <w:r w:rsidRPr="00AC3E4C">
        <w:rPr>
          <w:rFonts w:ascii="Arial" w:hAnsi="Arial" w:cs="Arial"/>
          <w:sz w:val="18"/>
          <w:lang w:val="en-US"/>
        </w:rPr>
        <w:t xml:space="preserve">Beekes W. The 'Millionaire' method for encouraging participation. </w:t>
      </w:r>
      <w:r w:rsidRPr="00AC3E4C">
        <w:rPr>
          <w:rFonts w:ascii="Arial" w:hAnsi="Arial" w:cs="Arial"/>
          <w:i/>
          <w:sz w:val="18"/>
          <w:lang w:val="en-US"/>
        </w:rPr>
        <w:t xml:space="preserve">Active Learning in Higher Education. 2006; </w:t>
      </w:r>
      <w:r w:rsidRPr="00AC3E4C">
        <w:rPr>
          <w:rFonts w:ascii="Arial" w:hAnsi="Arial" w:cs="Arial"/>
          <w:sz w:val="18"/>
          <w:lang w:val="en-US"/>
        </w:rPr>
        <w:t>7(1): 25–36. DOI: 10.1177/1469787406061143.</w:t>
      </w:r>
    </w:p>
    <w:p w:rsidR="007F6111" w:rsidRPr="00AC3E4C" w:rsidRDefault="007F6111" w:rsidP="00AC3E4C">
      <w:pPr>
        <w:pStyle w:val="CitaviBibliographyEntry"/>
        <w:numPr>
          <w:ilvl w:val="0"/>
          <w:numId w:val="18"/>
        </w:numPr>
        <w:spacing w:after="0" w:line="280" w:lineRule="exact"/>
        <w:ind w:left="714" w:hanging="357"/>
        <w:jc w:val="left"/>
        <w:rPr>
          <w:rFonts w:ascii="Arial" w:hAnsi="Arial" w:cs="Arial"/>
          <w:sz w:val="18"/>
          <w:lang w:val="en-US"/>
        </w:rPr>
      </w:pPr>
      <w:r w:rsidRPr="00AC3E4C">
        <w:rPr>
          <w:rFonts w:ascii="Arial" w:hAnsi="Arial" w:cs="Arial"/>
          <w:i/>
          <w:sz w:val="18"/>
          <w:lang w:val="en-US"/>
        </w:rPr>
        <w:t>Cain J, Black EP, Rohr J.</w:t>
      </w:r>
      <w:r w:rsidRPr="00AC3E4C">
        <w:rPr>
          <w:rFonts w:ascii="Arial" w:hAnsi="Arial" w:cs="Arial"/>
          <w:sz w:val="18"/>
          <w:lang w:val="en-US"/>
        </w:rPr>
        <w:t xml:space="preserve"> An Audience Response System Strategy to Improve Student Motivation, Attention, and Feedback. </w:t>
      </w:r>
      <w:r w:rsidRPr="00AC3E4C">
        <w:rPr>
          <w:rFonts w:ascii="Arial" w:hAnsi="Arial" w:cs="Arial"/>
          <w:i/>
          <w:sz w:val="18"/>
          <w:lang w:val="en-US"/>
        </w:rPr>
        <w:t xml:space="preserve">American Journal of Pharmaceutical Education. </w:t>
      </w:r>
      <w:r w:rsidRPr="00AC3E4C">
        <w:rPr>
          <w:rFonts w:ascii="Arial" w:hAnsi="Arial" w:cs="Arial"/>
          <w:sz w:val="18"/>
          <w:lang w:val="en-US"/>
        </w:rPr>
        <w:t>2009; 73(2): Article 21. DOI: 10.5688/aj730221.</w:t>
      </w:r>
    </w:p>
    <w:p w:rsidR="007F6111" w:rsidRPr="00AC3E4C" w:rsidRDefault="007F6111" w:rsidP="00AC3E4C">
      <w:pPr>
        <w:pStyle w:val="CitaviBibliographyEntry"/>
        <w:numPr>
          <w:ilvl w:val="0"/>
          <w:numId w:val="18"/>
        </w:numPr>
        <w:spacing w:after="0" w:line="280" w:lineRule="exact"/>
        <w:ind w:left="714" w:hanging="357"/>
        <w:jc w:val="left"/>
        <w:rPr>
          <w:rFonts w:ascii="Arial" w:hAnsi="Arial" w:cs="Arial"/>
          <w:sz w:val="18"/>
        </w:rPr>
      </w:pPr>
      <w:r w:rsidRPr="00AC3E4C">
        <w:rPr>
          <w:rFonts w:ascii="Arial" w:hAnsi="Arial" w:cs="Arial"/>
          <w:i/>
          <w:sz w:val="18"/>
          <w:lang w:val="en-US"/>
        </w:rPr>
        <w:t>Draper S; Cargill J; Cutts Q.</w:t>
      </w:r>
      <w:r w:rsidRPr="00AC3E4C">
        <w:rPr>
          <w:rFonts w:ascii="Arial" w:hAnsi="Arial" w:cs="Arial"/>
          <w:sz w:val="18"/>
          <w:lang w:val="en-US"/>
        </w:rPr>
        <w:t xml:space="preserve"> Electronically Enhanced Classroom Interaction. </w:t>
      </w:r>
      <w:r w:rsidRPr="00AC3E4C">
        <w:rPr>
          <w:rFonts w:ascii="Arial" w:hAnsi="Arial" w:cs="Arial"/>
          <w:i/>
          <w:sz w:val="18"/>
        </w:rPr>
        <w:t xml:space="preserve">Australian Journal of Educational Technology. </w:t>
      </w:r>
      <w:r w:rsidRPr="00AC3E4C">
        <w:rPr>
          <w:rFonts w:ascii="Arial" w:hAnsi="Arial" w:cs="Arial"/>
          <w:sz w:val="18"/>
        </w:rPr>
        <w:t>2002;</w:t>
      </w:r>
      <w:r w:rsidRPr="00AC3E4C">
        <w:rPr>
          <w:rFonts w:ascii="Arial" w:hAnsi="Arial" w:cs="Arial"/>
          <w:i/>
          <w:sz w:val="18"/>
        </w:rPr>
        <w:t xml:space="preserve"> </w:t>
      </w:r>
      <w:r w:rsidRPr="00AC3E4C">
        <w:rPr>
          <w:rFonts w:ascii="Arial" w:hAnsi="Arial" w:cs="Arial"/>
          <w:sz w:val="18"/>
        </w:rPr>
        <w:t xml:space="preserve">18(1): 13–23. </w:t>
      </w:r>
    </w:p>
    <w:p w:rsidR="007F6111" w:rsidRPr="00AC3E4C" w:rsidRDefault="007F6111" w:rsidP="00AC3E4C">
      <w:pPr>
        <w:pStyle w:val="CitaviBibliographyEntry"/>
        <w:numPr>
          <w:ilvl w:val="0"/>
          <w:numId w:val="18"/>
        </w:numPr>
        <w:spacing w:after="0" w:line="280" w:lineRule="exact"/>
        <w:ind w:left="714" w:hanging="357"/>
        <w:jc w:val="left"/>
        <w:rPr>
          <w:rFonts w:ascii="Arial" w:hAnsi="Arial" w:cs="Arial"/>
          <w:sz w:val="18"/>
          <w:lang w:val="en-US"/>
        </w:rPr>
      </w:pPr>
      <w:r w:rsidRPr="00AC3E4C">
        <w:rPr>
          <w:rFonts w:ascii="Arial" w:hAnsi="Arial" w:cs="Arial"/>
          <w:i/>
          <w:sz w:val="18"/>
          <w:lang w:val="en-US"/>
        </w:rPr>
        <w:t>Hunsu NJ, Adesope O, Bayly DJ.</w:t>
      </w:r>
      <w:r w:rsidRPr="00AC3E4C">
        <w:rPr>
          <w:rFonts w:ascii="Arial" w:hAnsi="Arial" w:cs="Arial"/>
          <w:sz w:val="18"/>
          <w:lang w:val="en-US"/>
        </w:rPr>
        <w:t xml:space="preserve"> A meta-analysis of the effects of audience response systems (clicker-based technologies) on cognition and affect. </w:t>
      </w:r>
      <w:r w:rsidRPr="00AC3E4C">
        <w:rPr>
          <w:rFonts w:ascii="Arial" w:hAnsi="Arial" w:cs="Arial"/>
          <w:i/>
          <w:sz w:val="18"/>
          <w:lang w:val="en-US"/>
        </w:rPr>
        <w:t xml:space="preserve">Computers &amp; Education. </w:t>
      </w:r>
      <w:r w:rsidRPr="00AC3E4C">
        <w:rPr>
          <w:rFonts w:ascii="Arial" w:hAnsi="Arial" w:cs="Arial"/>
          <w:sz w:val="18"/>
          <w:lang w:val="en-US"/>
        </w:rPr>
        <w:t>2015; 94: 102–119. DOI: 10.1016/j.compedu.2015.11.013.</w:t>
      </w:r>
    </w:p>
    <w:p w:rsidR="007F6111" w:rsidRPr="00AC3E4C" w:rsidRDefault="007F6111" w:rsidP="00AC3E4C">
      <w:pPr>
        <w:pStyle w:val="CitaviBibliographyEntry"/>
        <w:numPr>
          <w:ilvl w:val="0"/>
          <w:numId w:val="18"/>
        </w:numPr>
        <w:spacing w:after="0" w:line="280" w:lineRule="exact"/>
        <w:ind w:left="714" w:hanging="357"/>
        <w:jc w:val="left"/>
        <w:rPr>
          <w:rFonts w:ascii="Arial" w:hAnsi="Arial" w:cs="Arial"/>
          <w:sz w:val="18"/>
          <w:lang w:val="en-US"/>
        </w:rPr>
      </w:pPr>
      <w:r w:rsidRPr="00AC3E4C">
        <w:rPr>
          <w:rFonts w:ascii="Arial" w:hAnsi="Arial" w:cs="Arial"/>
          <w:sz w:val="18"/>
        </w:rPr>
        <w:t xml:space="preserve">Lehmann K, Oeste S; Janson A; Söllner M; Leimeister JM. Flipping the Classroom. IT-unterstützte Lerneraktivierung zur Verbesserung des Lernerfolges einer universitären Massenlehrveranstaltung. </w:t>
      </w:r>
      <w:r w:rsidRPr="00AC3E4C">
        <w:rPr>
          <w:rFonts w:ascii="Arial" w:hAnsi="Arial" w:cs="Arial"/>
          <w:sz w:val="18"/>
          <w:lang w:val="en-US"/>
        </w:rPr>
        <w:t>HDM Praxis der Wirtschaftsinformatik.</w:t>
      </w:r>
      <w:r w:rsidRPr="00AC3E4C">
        <w:rPr>
          <w:rFonts w:ascii="Arial" w:hAnsi="Arial" w:cs="Arial"/>
          <w:i/>
          <w:sz w:val="18"/>
          <w:lang w:val="en-US"/>
        </w:rPr>
        <w:t xml:space="preserve"> </w:t>
      </w:r>
      <w:r w:rsidRPr="00AC3E4C">
        <w:rPr>
          <w:rFonts w:ascii="Arial" w:hAnsi="Arial" w:cs="Arial"/>
          <w:sz w:val="18"/>
          <w:lang w:val="en-US"/>
        </w:rPr>
        <w:t>2014;</w:t>
      </w:r>
      <w:r w:rsidRPr="00AC3E4C">
        <w:rPr>
          <w:rFonts w:ascii="Arial" w:hAnsi="Arial" w:cs="Arial"/>
          <w:i/>
          <w:sz w:val="18"/>
          <w:lang w:val="en-US"/>
        </w:rPr>
        <w:t xml:space="preserve"> </w:t>
      </w:r>
      <w:r w:rsidRPr="00AC3E4C">
        <w:rPr>
          <w:rFonts w:ascii="Arial" w:hAnsi="Arial" w:cs="Arial"/>
          <w:sz w:val="18"/>
          <w:lang w:val="en-US"/>
        </w:rPr>
        <w:t>52(1): 81–95.</w:t>
      </w:r>
      <w:r w:rsidR="000A238A" w:rsidRPr="00AC3E4C">
        <w:rPr>
          <w:rFonts w:ascii="Arial" w:hAnsi="Arial" w:cs="Arial"/>
          <w:sz w:val="18"/>
          <w:lang w:val="en-US"/>
        </w:rPr>
        <w:t xml:space="preserve"> DOI: 10.1365/s40702-014-0102-4</w:t>
      </w:r>
    </w:p>
    <w:p w:rsidR="007F6111" w:rsidRPr="00AC3E4C" w:rsidRDefault="007F6111" w:rsidP="00AC3E4C">
      <w:pPr>
        <w:pStyle w:val="CitaviBibliographyEntry"/>
        <w:numPr>
          <w:ilvl w:val="0"/>
          <w:numId w:val="18"/>
        </w:numPr>
        <w:spacing w:after="0" w:line="280" w:lineRule="exact"/>
        <w:ind w:left="714" w:hanging="357"/>
        <w:jc w:val="left"/>
        <w:rPr>
          <w:rFonts w:ascii="Arial" w:hAnsi="Arial" w:cs="Arial"/>
          <w:sz w:val="18"/>
          <w:lang w:val="en-US"/>
        </w:rPr>
      </w:pPr>
      <w:r w:rsidRPr="00AC3E4C">
        <w:rPr>
          <w:rFonts w:ascii="Arial" w:hAnsi="Arial" w:cs="Arial"/>
          <w:sz w:val="18"/>
        </w:rPr>
        <w:lastRenderedPageBreak/>
        <w:t xml:space="preserve">Miller RG, Ashar BH, Getz KJ. </w:t>
      </w:r>
      <w:r w:rsidRPr="00AC3E4C">
        <w:rPr>
          <w:rFonts w:ascii="Arial" w:hAnsi="Arial" w:cs="Arial"/>
          <w:sz w:val="18"/>
          <w:lang w:val="en-US"/>
        </w:rPr>
        <w:t>Evaluation of an audience response system for the continuing education of health professionals. The Journal of Continuing Education in the Health Professions</w:t>
      </w:r>
      <w:r w:rsidRPr="00AC3E4C">
        <w:rPr>
          <w:rFonts w:ascii="Arial" w:hAnsi="Arial" w:cs="Arial"/>
          <w:i/>
          <w:sz w:val="18"/>
          <w:lang w:val="en-US"/>
        </w:rPr>
        <w:t>.</w:t>
      </w:r>
      <w:r w:rsidRPr="00AC3E4C">
        <w:rPr>
          <w:rFonts w:ascii="Arial" w:hAnsi="Arial" w:cs="Arial"/>
          <w:sz w:val="18"/>
          <w:lang w:val="en-US"/>
        </w:rPr>
        <w:t>2003;</w:t>
      </w:r>
      <w:r w:rsidRPr="00AC3E4C">
        <w:rPr>
          <w:rFonts w:ascii="Arial" w:hAnsi="Arial" w:cs="Arial"/>
          <w:i/>
          <w:sz w:val="18"/>
          <w:lang w:val="en-US"/>
        </w:rPr>
        <w:t xml:space="preserve"> </w:t>
      </w:r>
      <w:r w:rsidRPr="00AC3E4C">
        <w:rPr>
          <w:rFonts w:ascii="Arial" w:hAnsi="Arial" w:cs="Arial"/>
          <w:sz w:val="18"/>
          <w:lang w:val="en-US"/>
        </w:rPr>
        <w:t>23(2): 109–115. DOI: 10.1002/chp.1340230208.</w:t>
      </w:r>
    </w:p>
    <w:p w:rsidR="007F6111" w:rsidRPr="00AC3E4C" w:rsidRDefault="007F6111" w:rsidP="00AC3E4C">
      <w:pPr>
        <w:pStyle w:val="CitaviBibliographyEntry"/>
        <w:numPr>
          <w:ilvl w:val="0"/>
          <w:numId w:val="18"/>
        </w:numPr>
        <w:spacing w:after="0" w:line="280" w:lineRule="exact"/>
        <w:ind w:left="714" w:hanging="357"/>
        <w:jc w:val="left"/>
        <w:rPr>
          <w:rFonts w:ascii="Arial" w:hAnsi="Arial" w:cs="Arial"/>
          <w:sz w:val="18"/>
          <w:lang w:val="en-US"/>
        </w:rPr>
      </w:pPr>
      <w:r w:rsidRPr="00AC3E4C">
        <w:rPr>
          <w:rFonts w:ascii="Arial" w:hAnsi="Arial" w:cs="Arial"/>
          <w:i/>
          <w:sz w:val="18"/>
          <w:lang w:val="en-US"/>
        </w:rPr>
        <w:t>Sullivan R.</w:t>
      </w:r>
      <w:r w:rsidRPr="00AC3E4C">
        <w:rPr>
          <w:rFonts w:ascii="Arial" w:hAnsi="Arial" w:cs="Arial"/>
          <w:sz w:val="18"/>
          <w:lang w:val="en-US"/>
        </w:rPr>
        <w:t xml:space="preserve"> Principles for Constructing Good Clicker Questions. Going Beyond Rote Learning and Stimulating Active Engagement with Course Content. </w:t>
      </w:r>
      <w:r w:rsidRPr="00AC3E4C">
        <w:rPr>
          <w:rFonts w:ascii="Arial" w:hAnsi="Arial" w:cs="Arial"/>
          <w:i/>
          <w:sz w:val="18"/>
          <w:lang w:val="en-US"/>
        </w:rPr>
        <w:t xml:space="preserve">Journal of Educational Technology Systems. 2008; </w:t>
      </w:r>
      <w:r w:rsidRPr="00AC3E4C">
        <w:rPr>
          <w:rFonts w:ascii="Arial" w:hAnsi="Arial" w:cs="Arial"/>
          <w:sz w:val="18"/>
          <w:lang w:val="en-US"/>
        </w:rPr>
        <w:t>37(3): 335–347. DOI: 10.2190/ET.37.3.i.</w:t>
      </w:r>
    </w:p>
    <w:p w:rsidR="007F6111" w:rsidRPr="00AC3E4C" w:rsidRDefault="007F6111" w:rsidP="00AC3E4C">
      <w:pPr>
        <w:pStyle w:val="CitaviBibliographyEntry"/>
        <w:numPr>
          <w:ilvl w:val="0"/>
          <w:numId w:val="18"/>
        </w:numPr>
        <w:spacing w:after="0" w:line="280" w:lineRule="exact"/>
        <w:ind w:left="714" w:hanging="357"/>
        <w:jc w:val="left"/>
        <w:rPr>
          <w:rFonts w:ascii="Arial" w:hAnsi="Arial" w:cs="Arial"/>
          <w:sz w:val="18"/>
          <w:lang w:val="en-US"/>
        </w:rPr>
      </w:pPr>
      <w:r w:rsidRPr="00AC3E4C">
        <w:rPr>
          <w:rFonts w:ascii="Arial" w:hAnsi="Arial" w:cs="Arial"/>
          <w:i/>
          <w:sz w:val="18"/>
        </w:rPr>
        <w:t>Bloom B, Krathwohl DR, Masia BB.</w:t>
      </w:r>
      <w:r w:rsidRPr="00AC3E4C">
        <w:rPr>
          <w:rFonts w:ascii="Arial" w:hAnsi="Arial" w:cs="Arial"/>
          <w:sz w:val="18"/>
        </w:rPr>
        <w:t xml:space="preserve"> </w:t>
      </w:r>
      <w:r w:rsidRPr="00AC3E4C">
        <w:rPr>
          <w:rFonts w:ascii="Arial" w:hAnsi="Arial" w:cs="Arial"/>
          <w:sz w:val="18"/>
          <w:lang w:val="en-US"/>
        </w:rPr>
        <w:t>Taxonomy of educational objectives. The classification of educational goals. 1984. New York: Longman.</w:t>
      </w:r>
    </w:p>
    <w:p w:rsidR="007F6111" w:rsidRPr="00AC3E4C" w:rsidRDefault="007F6111" w:rsidP="00AC3E4C">
      <w:pPr>
        <w:pStyle w:val="CitaviBibliographyEntry"/>
        <w:numPr>
          <w:ilvl w:val="0"/>
          <w:numId w:val="18"/>
        </w:numPr>
        <w:spacing w:after="0" w:line="280" w:lineRule="exact"/>
        <w:ind w:left="714" w:hanging="357"/>
        <w:jc w:val="left"/>
        <w:rPr>
          <w:rFonts w:ascii="Arial" w:hAnsi="Arial" w:cs="Arial"/>
          <w:sz w:val="18"/>
          <w:lang w:val="en-US"/>
        </w:rPr>
      </w:pPr>
      <w:r w:rsidRPr="00AC3E4C">
        <w:rPr>
          <w:rFonts w:ascii="Arial" w:hAnsi="Arial" w:cs="Arial"/>
          <w:i/>
          <w:sz w:val="18"/>
          <w:lang w:val="en-US"/>
        </w:rPr>
        <w:t>Pradhan A, Sparano D, Cande VA.</w:t>
      </w:r>
      <w:r w:rsidRPr="00AC3E4C">
        <w:rPr>
          <w:rFonts w:ascii="Arial" w:hAnsi="Arial" w:cs="Arial"/>
          <w:sz w:val="18"/>
          <w:lang w:val="en-US"/>
        </w:rPr>
        <w:t xml:space="preserve"> The influence of an audience response system on knowledge retention. An application to resident education. </w:t>
      </w:r>
      <w:r w:rsidRPr="00AC3E4C">
        <w:rPr>
          <w:rFonts w:ascii="Arial" w:hAnsi="Arial" w:cs="Arial"/>
          <w:i/>
          <w:sz w:val="18"/>
          <w:lang w:val="en-US"/>
        </w:rPr>
        <w:t xml:space="preserve">American Journal of Obstetrics and Gynecology. </w:t>
      </w:r>
      <w:r w:rsidRPr="00AC3E4C">
        <w:rPr>
          <w:rFonts w:ascii="Arial" w:hAnsi="Arial" w:cs="Arial"/>
          <w:sz w:val="18"/>
          <w:lang w:val="en-US"/>
        </w:rPr>
        <w:t>2005;</w:t>
      </w:r>
      <w:r w:rsidRPr="00AC3E4C">
        <w:rPr>
          <w:rFonts w:ascii="Arial" w:hAnsi="Arial" w:cs="Arial"/>
          <w:i/>
          <w:sz w:val="18"/>
          <w:lang w:val="en-US"/>
        </w:rPr>
        <w:t xml:space="preserve"> </w:t>
      </w:r>
      <w:r w:rsidRPr="00AC3E4C">
        <w:rPr>
          <w:rFonts w:ascii="Arial" w:hAnsi="Arial" w:cs="Arial"/>
          <w:sz w:val="18"/>
          <w:lang w:val="en-US"/>
        </w:rPr>
        <w:t>193(5): 1827–1830. DOI: 10.1016/j.ajog.2005.07.075.</w:t>
      </w:r>
    </w:p>
    <w:p w:rsidR="007F6111" w:rsidRPr="00AC3E4C" w:rsidRDefault="007F6111" w:rsidP="00AC3E4C">
      <w:pPr>
        <w:pStyle w:val="CitaviBibliographyEntry"/>
        <w:numPr>
          <w:ilvl w:val="0"/>
          <w:numId w:val="18"/>
        </w:numPr>
        <w:spacing w:after="0" w:line="280" w:lineRule="exact"/>
        <w:ind w:left="714" w:hanging="357"/>
        <w:jc w:val="left"/>
        <w:rPr>
          <w:rFonts w:ascii="Arial" w:hAnsi="Arial" w:cs="Arial"/>
          <w:sz w:val="18"/>
          <w:lang w:val="en-US"/>
        </w:rPr>
      </w:pPr>
      <w:r w:rsidRPr="00AC3E4C">
        <w:rPr>
          <w:rFonts w:ascii="Arial" w:hAnsi="Arial" w:cs="Arial"/>
          <w:sz w:val="18"/>
          <w:lang w:val="en-US"/>
        </w:rPr>
        <w:t>Poulis J; Massen C, Robens E, Gilbert M. Physics lecturing with audience paced feedback. Amerincan Journal of Phcysics</w:t>
      </w:r>
      <w:r w:rsidRPr="00AC3E4C">
        <w:rPr>
          <w:rFonts w:ascii="Arial" w:hAnsi="Arial" w:cs="Arial"/>
          <w:i/>
          <w:sz w:val="18"/>
          <w:lang w:val="en-US"/>
        </w:rPr>
        <w:t xml:space="preserve">. </w:t>
      </w:r>
      <w:r w:rsidRPr="00AC3E4C">
        <w:rPr>
          <w:rFonts w:ascii="Arial" w:hAnsi="Arial" w:cs="Arial"/>
          <w:sz w:val="18"/>
          <w:lang w:val="en-US"/>
        </w:rPr>
        <w:t>1998;</w:t>
      </w:r>
      <w:r w:rsidRPr="00AC3E4C">
        <w:rPr>
          <w:rFonts w:ascii="Arial" w:hAnsi="Arial" w:cs="Arial"/>
          <w:i/>
          <w:sz w:val="18"/>
          <w:lang w:val="en-US"/>
        </w:rPr>
        <w:t xml:space="preserve"> </w:t>
      </w:r>
      <w:r w:rsidRPr="00AC3E4C">
        <w:rPr>
          <w:rFonts w:ascii="Arial" w:hAnsi="Arial" w:cs="Arial"/>
          <w:sz w:val="18"/>
          <w:lang w:val="en-US"/>
        </w:rPr>
        <w:t>66(5): 439. DOI: 10.1119/1.18883.</w:t>
      </w:r>
    </w:p>
    <w:p w:rsidR="007F6111" w:rsidRPr="00AC3E4C" w:rsidRDefault="007F6111" w:rsidP="00AC3E4C">
      <w:pPr>
        <w:pStyle w:val="CitaviBibliographyEntry"/>
        <w:numPr>
          <w:ilvl w:val="0"/>
          <w:numId w:val="18"/>
        </w:numPr>
        <w:spacing w:after="0" w:line="280" w:lineRule="exact"/>
        <w:ind w:left="714" w:hanging="357"/>
        <w:jc w:val="left"/>
        <w:rPr>
          <w:rFonts w:ascii="Arial" w:hAnsi="Arial" w:cs="Arial"/>
          <w:sz w:val="18"/>
          <w:lang w:val="en-US"/>
        </w:rPr>
      </w:pPr>
      <w:r w:rsidRPr="00AC3E4C">
        <w:rPr>
          <w:rFonts w:ascii="Arial" w:hAnsi="Arial" w:cs="Arial"/>
          <w:sz w:val="18"/>
          <w:lang w:val="en-US"/>
        </w:rPr>
        <w:t xml:space="preserve">Paschal CB. Formative Assesment in Physiology Teaching Using a Wireless Classroom Communication System. </w:t>
      </w:r>
      <w:r w:rsidRPr="00AC3E4C">
        <w:rPr>
          <w:rFonts w:ascii="Arial" w:hAnsi="Arial" w:cs="Arial"/>
          <w:i/>
          <w:sz w:val="18"/>
          <w:lang w:val="en-US"/>
        </w:rPr>
        <w:t xml:space="preserve">Advances in Physiology Education. 2004; </w:t>
      </w:r>
      <w:r w:rsidRPr="00AC3E4C">
        <w:rPr>
          <w:rFonts w:ascii="Arial" w:hAnsi="Arial" w:cs="Arial"/>
          <w:sz w:val="18"/>
          <w:lang w:val="en-US"/>
        </w:rPr>
        <w:t>26(4): 299–308. DOI: 10.1152/advan.00030.2002.</w:t>
      </w:r>
    </w:p>
    <w:p w:rsidR="007F6111" w:rsidRPr="00AC3E4C" w:rsidRDefault="007F6111" w:rsidP="00AC3E4C">
      <w:pPr>
        <w:pStyle w:val="CitaviBibliographyEntry"/>
        <w:numPr>
          <w:ilvl w:val="0"/>
          <w:numId w:val="18"/>
        </w:numPr>
        <w:spacing w:after="0" w:line="280" w:lineRule="exact"/>
        <w:ind w:left="714" w:hanging="357"/>
        <w:jc w:val="left"/>
        <w:rPr>
          <w:rFonts w:ascii="Arial" w:hAnsi="Arial" w:cs="Arial"/>
          <w:sz w:val="18"/>
        </w:rPr>
      </w:pPr>
      <w:r w:rsidRPr="00AC3E4C">
        <w:rPr>
          <w:rFonts w:ascii="Arial" w:hAnsi="Arial" w:cs="Arial"/>
          <w:i/>
          <w:sz w:val="18"/>
          <w:lang w:val="en-US"/>
        </w:rPr>
        <w:t>Kalyuga S, Ayres P, Chandler P, Sweller J.</w:t>
      </w:r>
      <w:r w:rsidRPr="00AC3E4C">
        <w:rPr>
          <w:rFonts w:ascii="Arial" w:hAnsi="Arial" w:cs="Arial"/>
          <w:sz w:val="18"/>
          <w:lang w:val="en-US"/>
        </w:rPr>
        <w:t xml:space="preserve"> The Expertise Reversal Effect. </w:t>
      </w:r>
      <w:r w:rsidRPr="00AC3E4C">
        <w:rPr>
          <w:rFonts w:ascii="Arial" w:hAnsi="Arial" w:cs="Arial"/>
          <w:i/>
          <w:sz w:val="18"/>
        </w:rPr>
        <w:t xml:space="preserve">Educational Psychologist. </w:t>
      </w:r>
      <w:r w:rsidRPr="00AC3E4C">
        <w:rPr>
          <w:rFonts w:ascii="Arial" w:hAnsi="Arial" w:cs="Arial"/>
          <w:sz w:val="18"/>
        </w:rPr>
        <w:t>2003;</w:t>
      </w:r>
      <w:r w:rsidRPr="00AC3E4C">
        <w:rPr>
          <w:rFonts w:ascii="Arial" w:hAnsi="Arial" w:cs="Arial"/>
          <w:i/>
          <w:sz w:val="18"/>
        </w:rPr>
        <w:t xml:space="preserve"> </w:t>
      </w:r>
      <w:r w:rsidRPr="00AC3E4C">
        <w:rPr>
          <w:rFonts w:ascii="Arial" w:hAnsi="Arial" w:cs="Arial"/>
          <w:sz w:val="18"/>
        </w:rPr>
        <w:t xml:space="preserve">38(1): 23–31. </w:t>
      </w:r>
    </w:p>
    <w:p w:rsidR="007F6111" w:rsidRPr="00AC3E4C" w:rsidRDefault="007F6111" w:rsidP="00AC3E4C">
      <w:pPr>
        <w:pStyle w:val="CitaviBibliographyEntry"/>
        <w:numPr>
          <w:ilvl w:val="0"/>
          <w:numId w:val="18"/>
        </w:numPr>
        <w:spacing w:after="0" w:line="280" w:lineRule="exact"/>
        <w:ind w:left="714" w:hanging="357"/>
        <w:jc w:val="left"/>
        <w:rPr>
          <w:rFonts w:ascii="Arial" w:hAnsi="Arial" w:cs="Arial"/>
          <w:sz w:val="18"/>
          <w:lang w:val="en-US"/>
        </w:rPr>
      </w:pPr>
      <w:r w:rsidRPr="00AC3E4C">
        <w:rPr>
          <w:rFonts w:ascii="Arial" w:hAnsi="Arial" w:cs="Arial"/>
          <w:i/>
          <w:sz w:val="18"/>
        </w:rPr>
        <w:t>Renkl A.</w:t>
      </w:r>
      <w:r w:rsidRPr="00AC3E4C">
        <w:rPr>
          <w:rFonts w:ascii="Arial" w:hAnsi="Arial" w:cs="Arial"/>
          <w:sz w:val="18"/>
        </w:rPr>
        <w:t xml:space="preserve"> Kooperatives Lernen. Cooperative Learning. In: Schneider W (Hrsg.). Handbuch der Pädagogischen Psychologie. </w:t>
      </w:r>
      <w:r w:rsidRPr="00AC3E4C">
        <w:rPr>
          <w:rFonts w:ascii="Arial" w:hAnsi="Arial" w:cs="Arial"/>
          <w:sz w:val="18"/>
          <w:lang w:val="en-US"/>
        </w:rPr>
        <w:t>Göttingen: Hogrefe; 2008. S. 84–94.</w:t>
      </w:r>
    </w:p>
    <w:p w:rsidR="007F6111" w:rsidRPr="00AC3E4C" w:rsidRDefault="007F6111" w:rsidP="00AC3E4C">
      <w:pPr>
        <w:pStyle w:val="CitaviBibliographyEntry"/>
        <w:numPr>
          <w:ilvl w:val="0"/>
          <w:numId w:val="18"/>
        </w:numPr>
        <w:spacing w:after="0" w:line="280" w:lineRule="exact"/>
        <w:ind w:left="714" w:hanging="357"/>
        <w:jc w:val="left"/>
        <w:rPr>
          <w:rFonts w:ascii="Arial" w:hAnsi="Arial" w:cs="Arial"/>
          <w:sz w:val="18"/>
        </w:rPr>
      </w:pPr>
      <w:bookmarkStart w:id="179" w:name="_CTVL0015ac4843f2ccd4a0b89c3ef4c6848ba3c"/>
      <w:r w:rsidRPr="00AC3E4C">
        <w:rPr>
          <w:rFonts w:ascii="Arial" w:hAnsi="Arial" w:cs="Arial"/>
          <w:i/>
          <w:sz w:val="18"/>
        </w:rPr>
        <w:t>Bremer C.</w:t>
      </w:r>
      <w:r w:rsidRPr="00AC3E4C">
        <w:rPr>
          <w:rFonts w:ascii="Arial" w:hAnsi="Arial" w:cs="Arial"/>
          <w:sz w:val="18"/>
        </w:rPr>
        <w:t xml:space="preserve"> Online Lehren leicht gemacht! Leitfaden für die Planung und Gestaltung von virtuellen Hochschulveranstaltungen. In: Berendt B (Hrsg.). Handbuch Hochschullehre. Informationen und Handreichungen aus der Praxis für die Hochschullehre. Bd. 3.34. Bonn: Raabe; 2001. S. 1–39.</w:t>
      </w:r>
    </w:p>
    <w:bookmarkEnd w:id="179"/>
    <w:p w:rsidR="007F6111" w:rsidRPr="00AC3E4C" w:rsidRDefault="007F6111" w:rsidP="00AC3E4C">
      <w:pPr>
        <w:pStyle w:val="CitaviBibliographyEntry"/>
        <w:numPr>
          <w:ilvl w:val="0"/>
          <w:numId w:val="18"/>
        </w:numPr>
        <w:spacing w:after="0" w:line="280" w:lineRule="exact"/>
        <w:ind w:left="714" w:hanging="357"/>
        <w:jc w:val="left"/>
        <w:rPr>
          <w:rFonts w:ascii="Arial" w:hAnsi="Arial" w:cs="Arial"/>
          <w:sz w:val="18"/>
          <w:lang w:val="en-US"/>
        </w:rPr>
      </w:pPr>
      <w:r w:rsidRPr="00AC3E4C">
        <w:rPr>
          <w:rFonts w:ascii="Arial" w:hAnsi="Arial" w:cs="Arial"/>
          <w:i/>
          <w:sz w:val="18"/>
          <w:lang w:val="en-US"/>
        </w:rPr>
        <w:t>Hoyt A, McNulty JA, Gruener G, Chandrasekhar A, Espiritu B, Ensminger D, Price R, Naheedy R.</w:t>
      </w:r>
      <w:r w:rsidRPr="00AC3E4C">
        <w:rPr>
          <w:rFonts w:ascii="Arial" w:hAnsi="Arial" w:cs="Arial"/>
          <w:sz w:val="18"/>
          <w:lang w:val="en-US"/>
        </w:rPr>
        <w:t xml:space="preserve"> An audience response system may influence student performance on anatomy examination questions. </w:t>
      </w:r>
      <w:r w:rsidRPr="00AC3E4C">
        <w:rPr>
          <w:rFonts w:ascii="Arial" w:hAnsi="Arial" w:cs="Arial"/>
          <w:i/>
          <w:sz w:val="18"/>
          <w:lang w:val="en-US"/>
        </w:rPr>
        <w:t xml:space="preserve">Anatomical Sciences Education. 2010; </w:t>
      </w:r>
      <w:r w:rsidRPr="00AC3E4C">
        <w:rPr>
          <w:rFonts w:ascii="Arial" w:hAnsi="Arial" w:cs="Arial"/>
          <w:sz w:val="18"/>
          <w:lang w:val="en-US"/>
        </w:rPr>
        <w:t>3(6): 295–299. DOI: 10.1002/ase.184.</w:t>
      </w:r>
    </w:p>
    <w:p w:rsidR="00EA4527" w:rsidRPr="00AC3E4C" w:rsidRDefault="007F6111" w:rsidP="00AC3E4C">
      <w:pPr>
        <w:pStyle w:val="CitaviBibliographyEntry"/>
        <w:numPr>
          <w:ilvl w:val="0"/>
          <w:numId w:val="18"/>
        </w:numPr>
        <w:spacing w:after="0" w:line="280" w:lineRule="exact"/>
        <w:ind w:left="714" w:hanging="357"/>
        <w:jc w:val="left"/>
        <w:rPr>
          <w:rFonts w:ascii="Arial" w:hAnsi="Arial" w:cs="Arial"/>
          <w:sz w:val="18"/>
          <w:lang w:val="en-US"/>
        </w:rPr>
      </w:pPr>
      <w:bookmarkStart w:id="180" w:name="_CTVL0018bdd89f4972e4244b7b69d7b6b157884"/>
      <w:r w:rsidRPr="00AC3E4C">
        <w:rPr>
          <w:rFonts w:ascii="Arial" w:hAnsi="Arial" w:cs="Arial"/>
          <w:i/>
          <w:sz w:val="18"/>
          <w:lang w:val="en-US"/>
        </w:rPr>
        <w:t>Stuart J, Rutherford RJD.</w:t>
      </w:r>
      <w:r w:rsidRPr="00AC3E4C">
        <w:rPr>
          <w:rFonts w:ascii="Arial" w:hAnsi="Arial" w:cs="Arial"/>
          <w:sz w:val="18"/>
          <w:lang w:val="en-US"/>
        </w:rPr>
        <w:t xml:space="preserve"> Medical Student Concentration During Lectures. </w:t>
      </w:r>
      <w:bookmarkEnd w:id="180"/>
      <w:r w:rsidRPr="00AC3E4C">
        <w:rPr>
          <w:rFonts w:ascii="Arial" w:hAnsi="Arial" w:cs="Arial"/>
          <w:i/>
          <w:sz w:val="18"/>
          <w:lang w:val="en-US"/>
        </w:rPr>
        <w:t xml:space="preserve">The Lancet. </w:t>
      </w:r>
      <w:r w:rsidRPr="00AC3E4C">
        <w:rPr>
          <w:rFonts w:ascii="Arial" w:hAnsi="Arial" w:cs="Arial"/>
          <w:sz w:val="18"/>
          <w:lang w:val="en-US"/>
        </w:rPr>
        <w:t>1978; 312(8088): 514–516. DOI: 10.1016/S0140-6736(78)92233-X.</w:t>
      </w:r>
    </w:p>
    <w:p w:rsidR="007F6111" w:rsidRPr="00AC3E4C" w:rsidRDefault="007F6111" w:rsidP="00AC3E4C">
      <w:pPr>
        <w:pStyle w:val="CitaviBibliographyEntry"/>
        <w:numPr>
          <w:ilvl w:val="0"/>
          <w:numId w:val="18"/>
        </w:numPr>
        <w:spacing w:after="0" w:line="280" w:lineRule="exact"/>
        <w:ind w:left="714" w:hanging="357"/>
        <w:jc w:val="left"/>
        <w:rPr>
          <w:rFonts w:ascii="Arial" w:hAnsi="Arial" w:cs="Arial"/>
          <w:sz w:val="18"/>
          <w:lang w:val="en-US"/>
        </w:rPr>
      </w:pPr>
      <w:r w:rsidRPr="00AC3E4C">
        <w:rPr>
          <w:rFonts w:ascii="Arial" w:hAnsi="Arial" w:cs="Arial"/>
          <w:i/>
          <w:sz w:val="18"/>
          <w:lang w:val="en-US"/>
        </w:rPr>
        <w:t>Byrd GG, Coleman S, Werneth C.</w:t>
      </w:r>
      <w:r w:rsidRPr="00AC3E4C">
        <w:rPr>
          <w:rFonts w:ascii="Arial" w:hAnsi="Arial" w:cs="Arial"/>
          <w:sz w:val="18"/>
          <w:lang w:val="en-US"/>
        </w:rPr>
        <w:t xml:space="preserve"> Exploring the Universe Together. Cooperative Quizzes With and Without a Classroom Performance System in Astronomy 101. </w:t>
      </w:r>
      <w:r w:rsidRPr="00AC3E4C">
        <w:rPr>
          <w:rFonts w:ascii="Arial" w:hAnsi="Arial" w:cs="Arial"/>
          <w:i/>
          <w:sz w:val="18"/>
          <w:lang w:val="en-US"/>
        </w:rPr>
        <w:t xml:space="preserve">Astronomy Education Review. </w:t>
      </w:r>
      <w:r w:rsidRPr="00AC3E4C">
        <w:rPr>
          <w:rFonts w:ascii="Arial" w:hAnsi="Arial" w:cs="Arial"/>
          <w:sz w:val="18"/>
          <w:lang w:val="en-US"/>
        </w:rPr>
        <w:t>2004; 3(1): 26–30. DOI: 10.3847/AER2004004.</w:t>
      </w:r>
    </w:p>
    <w:p w:rsidR="007F6111" w:rsidRPr="00AC3E4C" w:rsidRDefault="007F6111" w:rsidP="00AC3E4C">
      <w:pPr>
        <w:pStyle w:val="CitaviBibliographyEntry"/>
        <w:numPr>
          <w:ilvl w:val="0"/>
          <w:numId w:val="18"/>
        </w:numPr>
        <w:spacing w:after="0" w:line="280" w:lineRule="exact"/>
        <w:ind w:left="714" w:hanging="357"/>
        <w:jc w:val="left"/>
        <w:rPr>
          <w:rFonts w:ascii="Arial" w:hAnsi="Arial" w:cs="Arial"/>
          <w:sz w:val="18"/>
          <w:lang w:val="en-US"/>
        </w:rPr>
      </w:pPr>
      <w:r w:rsidRPr="00AC3E4C">
        <w:rPr>
          <w:rFonts w:ascii="Arial" w:hAnsi="Arial" w:cs="Arial"/>
          <w:i/>
          <w:sz w:val="18"/>
          <w:lang w:val="en-US"/>
        </w:rPr>
        <w:t>Hake RR.</w:t>
      </w:r>
      <w:r w:rsidRPr="00AC3E4C">
        <w:rPr>
          <w:rFonts w:ascii="Arial" w:hAnsi="Arial" w:cs="Arial"/>
          <w:sz w:val="18"/>
          <w:lang w:val="en-US"/>
        </w:rPr>
        <w:t xml:space="preserve"> Interactive-engagement versus traditional methods. A six-thousand-student survey of mechanics test data for introductory physics courses. American Journal of Physics. 1998; 66(64). DOI: 10.1119/1.18809.</w:t>
      </w:r>
    </w:p>
    <w:p w:rsidR="007F6111" w:rsidRPr="00AC3E4C" w:rsidRDefault="007F6111" w:rsidP="00AC3E4C">
      <w:pPr>
        <w:pStyle w:val="CitaviBibliographyEntry"/>
        <w:numPr>
          <w:ilvl w:val="0"/>
          <w:numId w:val="18"/>
        </w:numPr>
        <w:spacing w:after="0" w:line="280" w:lineRule="exact"/>
        <w:ind w:left="714" w:hanging="357"/>
        <w:jc w:val="left"/>
        <w:rPr>
          <w:rFonts w:ascii="Arial" w:hAnsi="Arial" w:cs="Arial"/>
          <w:sz w:val="18"/>
          <w:lang w:val="en-US"/>
        </w:rPr>
      </w:pPr>
      <w:r w:rsidRPr="00AC3E4C">
        <w:rPr>
          <w:rFonts w:ascii="Arial" w:hAnsi="Arial" w:cs="Arial"/>
          <w:i/>
          <w:sz w:val="18"/>
          <w:lang w:val="en-US"/>
        </w:rPr>
        <w:t xml:space="preserve">Duggan PM, Palmer E, Devitt P. </w:t>
      </w:r>
      <w:r w:rsidRPr="00AC3E4C">
        <w:rPr>
          <w:rFonts w:ascii="Arial" w:hAnsi="Arial" w:cs="Arial"/>
          <w:sz w:val="18"/>
          <w:lang w:val="en-US"/>
        </w:rPr>
        <w:t xml:space="preserve">Electronic voting to encourage interactive lectures. A randomised trial. </w:t>
      </w:r>
      <w:r w:rsidRPr="00AC3E4C">
        <w:rPr>
          <w:rFonts w:ascii="Arial" w:hAnsi="Arial" w:cs="Arial"/>
          <w:i/>
          <w:sz w:val="18"/>
          <w:lang w:val="en-US"/>
        </w:rPr>
        <w:t xml:space="preserve">BMC Medical Education. </w:t>
      </w:r>
      <w:r w:rsidRPr="00AC3E4C">
        <w:rPr>
          <w:rFonts w:ascii="Arial" w:hAnsi="Arial" w:cs="Arial"/>
          <w:sz w:val="18"/>
          <w:lang w:val="en-US"/>
        </w:rPr>
        <w:t>2007; 7(1) DOI: 10.1186/1472-6920-7-25.</w:t>
      </w:r>
    </w:p>
    <w:p w:rsidR="007F6111" w:rsidRPr="00AC3E4C" w:rsidRDefault="007F6111" w:rsidP="00AC3E4C">
      <w:pPr>
        <w:pStyle w:val="CitaviBibliographyEntry"/>
        <w:numPr>
          <w:ilvl w:val="0"/>
          <w:numId w:val="18"/>
        </w:numPr>
        <w:spacing w:after="0" w:line="280" w:lineRule="exact"/>
        <w:ind w:left="714" w:hanging="357"/>
        <w:jc w:val="left"/>
        <w:rPr>
          <w:rFonts w:ascii="Arial" w:hAnsi="Arial" w:cs="Arial"/>
          <w:sz w:val="18"/>
          <w:lang w:val="en-US"/>
        </w:rPr>
      </w:pPr>
      <w:r w:rsidRPr="00AC3E4C">
        <w:rPr>
          <w:rFonts w:ascii="Arial" w:hAnsi="Arial" w:cs="Arial"/>
          <w:i/>
          <w:sz w:val="18"/>
          <w:lang w:val="en-US"/>
        </w:rPr>
        <w:t xml:space="preserve">Anthis K. </w:t>
      </w:r>
      <w:r w:rsidRPr="00AC3E4C">
        <w:rPr>
          <w:rFonts w:ascii="Arial" w:hAnsi="Arial" w:cs="Arial"/>
          <w:sz w:val="18"/>
          <w:lang w:val="en-US"/>
        </w:rPr>
        <w:t xml:space="preserve">Is It the Clicker, or Is It the Question? Untangling the Effects of Student Response System Use. </w:t>
      </w:r>
      <w:r w:rsidRPr="00AC3E4C">
        <w:rPr>
          <w:rFonts w:ascii="Arial" w:hAnsi="Arial" w:cs="Arial"/>
          <w:i/>
          <w:sz w:val="18"/>
          <w:lang w:val="en-US"/>
        </w:rPr>
        <w:t xml:space="preserve">Teaching of Psychology. 2011; </w:t>
      </w:r>
      <w:r w:rsidRPr="00AC3E4C">
        <w:rPr>
          <w:rFonts w:ascii="Arial" w:hAnsi="Arial" w:cs="Arial"/>
          <w:sz w:val="18"/>
          <w:lang w:val="en-US"/>
        </w:rPr>
        <w:t>38(3): 189–193. DOI: 10.1177/0098628311 411895.</w:t>
      </w:r>
    </w:p>
    <w:p w:rsidR="007F6111" w:rsidRPr="00AC3E4C" w:rsidRDefault="007F6111" w:rsidP="00AC3E4C">
      <w:pPr>
        <w:pStyle w:val="CitaviBibliographyEntry"/>
        <w:numPr>
          <w:ilvl w:val="0"/>
          <w:numId w:val="18"/>
        </w:numPr>
        <w:spacing w:after="0" w:line="280" w:lineRule="exact"/>
        <w:ind w:left="714" w:hanging="357"/>
        <w:jc w:val="left"/>
        <w:rPr>
          <w:rFonts w:ascii="Arial" w:hAnsi="Arial" w:cs="Arial"/>
          <w:sz w:val="18"/>
          <w:lang w:val="en-US"/>
        </w:rPr>
      </w:pPr>
      <w:r w:rsidRPr="00AC3E4C">
        <w:rPr>
          <w:rFonts w:ascii="Arial" w:hAnsi="Arial" w:cs="Arial"/>
          <w:i/>
          <w:sz w:val="18"/>
          <w:lang w:val="en-US"/>
        </w:rPr>
        <w:t>Murphy D, Stanga KG.</w:t>
      </w:r>
      <w:r w:rsidRPr="00AC3E4C">
        <w:rPr>
          <w:rFonts w:ascii="Arial" w:hAnsi="Arial" w:cs="Arial"/>
          <w:sz w:val="18"/>
          <w:lang w:val="en-US"/>
        </w:rPr>
        <w:t xml:space="preserve"> The effects of frequent testing in an income tax course. An experiment. </w:t>
      </w:r>
      <w:r w:rsidRPr="00AC3E4C">
        <w:rPr>
          <w:rFonts w:ascii="Arial" w:hAnsi="Arial" w:cs="Arial"/>
          <w:i/>
          <w:sz w:val="18"/>
          <w:lang w:val="en-US"/>
        </w:rPr>
        <w:t xml:space="preserve">Journal of Accounting Education. 1994; </w:t>
      </w:r>
      <w:r w:rsidRPr="00AC3E4C">
        <w:rPr>
          <w:rFonts w:ascii="Arial" w:hAnsi="Arial" w:cs="Arial"/>
          <w:sz w:val="18"/>
          <w:lang w:val="en-US"/>
        </w:rPr>
        <w:t>12(1): 27–41. DOI: 10.1016/0748-5751(94)90017-5.</w:t>
      </w:r>
    </w:p>
    <w:p w:rsidR="007F6111" w:rsidRPr="00AC3E4C" w:rsidRDefault="007F6111" w:rsidP="00AC3E4C">
      <w:pPr>
        <w:pStyle w:val="CitaviBibliographyEntry"/>
        <w:numPr>
          <w:ilvl w:val="0"/>
          <w:numId w:val="18"/>
        </w:numPr>
        <w:spacing w:after="0" w:line="280" w:lineRule="exact"/>
        <w:ind w:left="714" w:hanging="357"/>
        <w:jc w:val="left"/>
        <w:rPr>
          <w:rFonts w:ascii="Arial" w:hAnsi="Arial" w:cs="Arial"/>
          <w:sz w:val="18"/>
          <w:lang w:val="en-US"/>
        </w:rPr>
      </w:pPr>
      <w:bookmarkStart w:id="181" w:name="_CTVL00183eb47f301e742158d8d0ee6a623da65"/>
      <w:r w:rsidRPr="00AC3E4C">
        <w:rPr>
          <w:rFonts w:ascii="Arial" w:hAnsi="Arial" w:cs="Arial"/>
          <w:i/>
          <w:sz w:val="18"/>
          <w:lang w:val="en-US"/>
        </w:rPr>
        <w:t>Gaynor J, Millham J.</w:t>
      </w:r>
      <w:r w:rsidRPr="00AC3E4C">
        <w:rPr>
          <w:rFonts w:ascii="Arial" w:hAnsi="Arial" w:cs="Arial"/>
          <w:sz w:val="18"/>
          <w:lang w:val="en-US"/>
        </w:rPr>
        <w:t xml:space="preserve"> Student performance and evaluation under variant teaching and testing methods in a large college course. </w:t>
      </w:r>
      <w:bookmarkEnd w:id="181"/>
      <w:r w:rsidRPr="00AC3E4C">
        <w:rPr>
          <w:rFonts w:ascii="Arial" w:hAnsi="Arial" w:cs="Arial"/>
          <w:i/>
          <w:sz w:val="18"/>
          <w:lang w:val="en-US"/>
        </w:rPr>
        <w:t xml:space="preserve">Journal of Educational Psychology. 1976; </w:t>
      </w:r>
      <w:r w:rsidRPr="00AC3E4C">
        <w:rPr>
          <w:rFonts w:ascii="Arial" w:hAnsi="Arial" w:cs="Arial"/>
          <w:sz w:val="18"/>
          <w:lang w:val="en-US"/>
        </w:rPr>
        <w:t>68(3): 312–317. DOI: 10.1037/0022-0663.68.3.312.</w:t>
      </w:r>
    </w:p>
    <w:p w:rsidR="007F6111" w:rsidRPr="00AC3E4C" w:rsidRDefault="007F6111" w:rsidP="00AC3E4C">
      <w:pPr>
        <w:pStyle w:val="CitaviBibliographyEntry"/>
        <w:numPr>
          <w:ilvl w:val="0"/>
          <w:numId w:val="18"/>
        </w:numPr>
        <w:spacing w:after="0" w:line="280" w:lineRule="exact"/>
        <w:ind w:left="714" w:hanging="357"/>
        <w:jc w:val="left"/>
        <w:rPr>
          <w:rFonts w:ascii="Arial" w:hAnsi="Arial" w:cs="Arial"/>
          <w:sz w:val="18"/>
          <w:lang w:val="en-US"/>
        </w:rPr>
      </w:pPr>
      <w:r w:rsidRPr="00AC3E4C">
        <w:rPr>
          <w:rFonts w:ascii="Arial" w:hAnsi="Arial" w:cs="Arial"/>
          <w:i/>
          <w:sz w:val="18"/>
          <w:lang w:val="en-US"/>
        </w:rPr>
        <w:t>Cleary AM.</w:t>
      </w:r>
      <w:r w:rsidRPr="00AC3E4C">
        <w:rPr>
          <w:rFonts w:ascii="Arial" w:hAnsi="Arial" w:cs="Arial"/>
          <w:sz w:val="18"/>
          <w:lang w:val="en-US"/>
        </w:rPr>
        <w:t xml:space="preserve"> Using Wireless Response Systems to Replicate Behavioral Research Findings in the Classroom. </w:t>
      </w:r>
      <w:r w:rsidRPr="00AC3E4C">
        <w:rPr>
          <w:rFonts w:ascii="Arial" w:hAnsi="Arial" w:cs="Arial"/>
          <w:i/>
          <w:sz w:val="18"/>
          <w:lang w:val="en-US"/>
        </w:rPr>
        <w:t xml:space="preserve">Teaching of Psychology. 2008; </w:t>
      </w:r>
      <w:r w:rsidRPr="00AC3E4C">
        <w:rPr>
          <w:rFonts w:ascii="Arial" w:hAnsi="Arial" w:cs="Arial"/>
          <w:sz w:val="18"/>
          <w:lang w:val="en-US"/>
        </w:rPr>
        <w:t>35(1): 42–44. DOI: 10.1080/0098628070 1826642.</w:t>
      </w:r>
    </w:p>
    <w:p w:rsidR="007F6111" w:rsidRPr="00AC3E4C" w:rsidRDefault="007F6111" w:rsidP="00AC3E4C">
      <w:pPr>
        <w:pStyle w:val="CitaviBibliographyEntry"/>
        <w:numPr>
          <w:ilvl w:val="0"/>
          <w:numId w:val="18"/>
        </w:numPr>
        <w:spacing w:after="0" w:line="280" w:lineRule="exact"/>
        <w:ind w:left="714" w:hanging="357"/>
        <w:jc w:val="left"/>
        <w:rPr>
          <w:rFonts w:ascii="Arial" w:hAnsi="Arial" w:cs="Arial"/>
          <w:sz w:val="18"/>
          <w:lang w:val="en-US"/>
        </w:rPr>
      </w:pPr>
      <w:r w:rsidRPr="00AC3E4C">
        <w:rPr>
          <w:rFonts w:ascii="Arial" w:hAnsi="Arial" w:cs="Arial"/>
          <w:i/>
          <w:sz w:val="18"/>
          <w:lang w:val="en-US"/>
        </w:rPr>
        <w:t xml:space="preserve">Graeff EC, Vail M; Maldonado A, Galante S, Tataronis G. </w:t>
      </w:r>
      <w:r w:rsidRPr="00AC3E4C">
        <w:rPr>
          <w:rFonts w:ascii="Arial" w:hAnsi="Arial" w:cs="Arial"/>
          <w:sz w:val="18"/>
          <w:lang w:val="en-US"/>
        </w:rPr>
        <w:t xml:space="preserve">Click It: Assessment of Classroom Response Systems in Physician Assistant Education. </w:t>
      </w:r>
      <w:r w:rsidRPr="00AC3E4C">
        <w:rPr>
          <w:rFonts w:ascii="Arial" w:hAnsi="Arial" w:cs="Arial"/>
          <w:i/>
          <w:sz w:val="18"/>
        </w:rPr>
        <w:t xml:space="preserve">Journal of Allied Health. 2011; </w:t>
      </w:r>
      <w:r w:rsidRPr="00AC3E4C">
        <w:rPr>
          <w:rFonts w:ascii="Arial" w:hAnsi="Arial" w:cs="Arial"/>
          <w:sz w:val="18"/>
        </w:rPr>
        <w:t xml:space="preserve">40(1): 1-5. </w:t>
      </w:r>
    </w:p>
    <w:p w:rsidR="007F6111" w:rsidRPr="00AC3E4C" w:rsidRDefault="007F6111" w:rsidP="00AC3E4C">
      <w:pPr>
        <w:pStyle w:val="CitaviBibliographyEntry"/>
        <w:numPr>
          <w:ilvl w:val="0"/>
          <w:numId w:val="18"/>
        </w:numPr>
        <w:spacing w:after="0" w:line="280" w:lineRule="exact"/>
        <w:ind w:left="714" w:hanging="357"/>
        <w:jc w:val="left"/>
        <w:rPr>
          <w:rFonts w:ascii="Arial" w:hAnsi="Arial" w:cs="Arial"/>
          <w:sz w:val="18"/>
          <w:lang w:val="en-US"/>
        </w:rPr>
      </w:pPr>
      <w:r w:rsidRPr="00AC3E4C">
        <w:rPr>
          <w:rFonts w:ascii="Arial" w:hAnsi="Arial" w:cs="Arial"/>
          <w:i/>
          <w:sz w:val="18"/>
          <w:lang w:val="en-US"/>
        </w:rPr>
        <w:t>Pinsky LE, Irby DM.</w:t>
      </w:r>
      <w:r w:rsidRPr="00AC3E4C">
        <w:rPr>
          <w:rFonts w:ascii="Arial" w:hAnsi="Arial" w:cs="Arial"/>
          <w:sz w:val="18"/>
          <w:lang w:val="en-US"/>
        </w:rPr>
        <w:t xml:space="preserve"> "If at First You Don't Succeed". Using Failure to Improve Teach</w:t>
      </w:r>
      <w:r w:rsidRPr="00AC3E4C">
        <w:rPr>
          <w:rFonts w:ascii="Arial" w:hAnsi="Arial" w:cs="Arial"/>
          <w:sz w:val="18"/>
          <w:lang w:val="en-US"/>
        </w:rPr>
        <w:softHyphen/>
        <w:t xml:space="preserve">ing. </w:t>
      </w:r>
      <w:r w:rsidRPr="00AC3E4C">
        <w:rPr>
          <w:rFonts w:ascii="Arial" w:hAnsi="Arial" w:cs="Arial"/>
          <w:i/>
          <w:sz w:val="18"/>
          <w:lang w:val="en-US"/>
        </w:rPr>
        <w:t xml:space="preserve">Academic Medicine. 1997; </w:t>
      </w:r>
      <w:r w:rsidRPr="00AC3E4C">
        <w:rPr>
          <w:rFonts w:ascii="Arial" w:hAnsi="Arial" w:cs="Arial"/>
          <w:sz w:val="18"/>
          <w:lang w:val="en-US"/>
        </w:rPr>
        <w:t xml:space="preserve">72(11): 973–976. </w:t>
      </w:r>
    </w:p>
    <w:p w:rsidR="002732E0" w:rsidRPr="00900E6B" w:rsidRDefault="002732E0" w:rsidP="00557DB9">
      <w:pPr>
        <w:spacing w:line="240" w:lineRule="auto"/>
        <w:ind w:right="567"/>
        <w:jc w:val="left"/>
      </w:pPr>
    </w:p>
    <w:sectPr w:rsidR="002732E0" w:rsidRPr="00900E6B" w:rsidSect="002732E0">
      <w:footerReference w:type="first" r:id="rId2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069" w:rsidRDefault="00DD2069">
      <w:pPr>
        <w:spacing w:line="240" w:lineRule="auto"/>
      </w:pPr>
      <w:r>
        <w:separator/>
      </w:r>
    </w:p>
  </w:endnote>
  <w:endnote w:type="continuationSeparator" w:id="0">
    <w:p w:rsidR="00DD2069" w:rsidRDefault="00DD20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BookItal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069" w:rsidRDefault="00DD2069" w:rsidP="00A624D0">
    <w:pPr>
      <w:ind w:right="-116"/>
      <w:jc w:val="right"/>
      <w:rPr>
        <w:noProof/>
      </w:rPr>
    </w:pPr>
    <w:r>
      <w:rPr>
        <w:noProof/>
      </w:rPr>
      <w:fldChar w:fldCharType="begin"/>
    </w:r>
    <w:r>
      <w:rPr>
        <w:noProof/>
      </w:rPr>
      <w:instrText>PAGE   \* MERGEFORMAT</w:instrText>
    </w:r>
    <w:r>
      <w:rPr>
        <w:noProof/>
      </w:rPr>
      <w:fldChar w:fldCharType="separate"/>
    </w:r>
    <w:r w:rsidR="005776A3">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069" w:rsidRDefault="00DD2069" w:rsidP="00B139A8">
    <w:pPr>
      <w:pStyle w:val="Fuzeile"/>
      <w:tabs>
        <w:tab w:val="clear" w:pos="4536"/>
        <w:tab w:val="clear" w:pos="9072"/>
      </w:tabs>
      <w:ind w:right="-1701"/>
      <w:jc w:val="right"/>
    </w:pPr>
    <w:r>
      <w:rPr>
        <w:noProof/>
      </w:rPr>
      <mc:AlternateContent>
        <mc:Choice Requires="wps">
          <w:drawing>
            <wp:anchor distT="0" distB="0" distL="114300" distR="114300" simplePos="0" relativeHeight="251663872" behindDoc="0" locked="0" layoutInCell="1" allowOverlap="1" wp14:anchorId="569359B1" wp14:editId="6DE4B536">
              <wp:simplePos x="0" y="0"/>
              <wp:positionH relativeFrom="column">
                <wp:posOffset>526034</wp:posOffset>
              </wp:positionH>
              <wp:positionV relativeFrom="paragraph">
                <wp:posOffset>-1732102</wp:posOffset>
              </wp:positionV>
              <wp:extent cx="4476750" cy="519379"/>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519379"/>
                      </a:xfrm>
                      <a:prstGeom prst="rect">
                        <a:avLst/>
                      </a:prstGeom>
                      <a:noFill/>
                      <a:ln w="9525">
                        <a:noFill/>
                        <a:miter lim="800000"/>
                        <a:headEnd/>
                        <a:tailEnd/>
                      </a:ln>
                    </wps:spPr>
                    <wps:txbx>
                      <w:txbxContent>
                        <w:p w:rsidR="00DD2069" w:rsidRDefault="00DD2069" w:rsidP="004844DE">
                          <w:pPr>
                            <w:spacing w:line="240" w:lineRule="auto"/>
                            <w:jc w:val="left"/>
                            <w:rPr>
                              <w:rFonts w:cs="Arial"/>
                              <w:color w:val="FFFFFF" w:themeColor="background1"/>
                              <w:sz w:val="24"/>
                              <w:szCs w:val="20"/>
                            </w:rPr>
                          </w:pPr>
                          <w:r w:rsidRPr="004844DE">
                            <w:rPr>
                              <w:rFonts w:cs="Arial"/>
                              <w:color w:val="FFFFFF" w:themeColor="background1"/>
                              <w:sz w:val="24"/>
                              <w:szCs w:val="20"/>
                            </w:rPr>
                            <w:t xml:space="preserve">Tobias Schmidt und Linda Hinderer </w:t>
                          </w:r>
                        </w:p>
                        <w:p w:rsidR="00DD2069" w:rsidRPr="004844DE" w:rsidRDefault="00DD2069" w:rsidP="004844DE">
                          <w:pPr>
                            <w:spacing w:line="240" w:lineRule="auto"/>
                            <w:jc w:val="left"/>
                            <w:rPr>
                              <w:rFonts w:cs="Arial"/>
                              <w:color w:val="FFFFFF" w:themeColor="background1"/>
                              <w:sz w:val="24"/>
                              <w:szCs w:val="20"/>
                            </w:rPr>
                          </w:pPr>
                          <w:r>
                            <w:rPr>
                              <w:rFonts w:cs="Arial"/>
                              <w:color w:val="FFFFFF" w:themeColor="background1"/>
                              <w:sz w:val="24"/>
                              <w:szCs w:val="20"/>
                            </w:rPr>
                            <w:t>Medizinische Fakultät</w:t>
                          </w:r>
                        </w:p>
                        <w:p w:rsidR="00DD2069" w:rsidRPr="00C82135" w:rsidRDefault="00DD2069" w:rsidP="004844DE">
                          <w:pPr>
                            <w:rPr>
                              <w:rFonts w:cs="Arial"/>
                              <w:color w:val="FFFFFF" w:themeColor="background1"/>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41.4pt;margin-top:-136.4pt;width:352.5pt;height:40.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" filled="f" stroked="f">
              <v:textbox>
                <w:txbxContent>
                  <w:p w:rsidR="00DD2069" w:rsidRDefault="00DD2069" w:rsidP="004844DE">
                    <w:pPr>
                      <w:spacing w:line="240" w:lineRule="auto"/>
                      <w:jc w:val="left"/>
                      <w:rPr>
                        <w:rFonts w:cs="Arial"/>
                        <w:color w:val="FFFFFF" w:themeColor="background1"/>
                        <w:sz w:val="24"/>
                        <w:szCs w:val="20"/>
                      </w:rPr>
                    </w:pPr>
                    <w:r w:rsidRPr="004844DE">
                      <w:rPr>
                        <w:rFonts w:cs="Arial"/>
                        <w:color w:val="FFFFFF" w:themeColor="background1"/>
                        <w:sz w:val="24"/>
                        <w:szCs w:val="20"/>
                      </w:rPr>
                      <w:t xml:space="preserve">Tobias Schmidt und Linda Hinderer </w:t>
                    </w:r>
                  </w:p>
                  <w:p w:rsidR="00DD2069" w:rsidRPr="004844DE" w:rsidRDefault="00DD2069" w:rsidP="004844DE">
                    <w:pPr>
                      <w:spacing w:line="240" w:lineRule="auto"/>
                      <w:jc w:val="left"/>
                      <w:rPr>
                        <w:rFonts w:cs="Arial"/>
                        <w:color w:val="FFFFFF" w:themeColor="background1"/>
                        <w:sz w:val="24"/>
                        <w:szCs w:val="20"/>
                      </w:rPr>
                    </w:pPr>
                    <w:r>
                      <w:rPr>
                        <w:rFonts w:cs="Arial"/>
                        <w:color w:val="FFFFFF" w:themeColor="background1"/>
                        <w:sz w:val="24"/>
                        <w:szCs w:val="20"/>
                      </w:rPr>
                      <w:t>Medizinische Fakultät</w:t>
                    </w:r>
                  </w:p>
                  <w:p w:rsidR="00DD2069" w:rsidRPr="00C82135" w:rsidRDefault="00DD2069" w:rsidP="004844DE">
                    <w:pPr>
                      <w:rPr>
                        <w:rFonts w:cs="Arial"/>
                        <w:color w:val="FFFFFF" w:themeColor="background1"/>
                        <w:szCs w:val="20"/>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B0BE07E" wp14:editId="61AFEC8E">
              <wp:simplePos x="0" y="0"/>
              <wp:positionH relativeFrom="column">
                <wp:posOffset>4938850</wp:posOffset>
              </wp:positionH>
              <wp:positionV relativeFrom="paragraph">
                <wp:posOffset>-2578278</wp:posOffset>
              </wp:positionV>
              <wp:extent cx="2630671" cy="277986"/>
              <wp:effectExtent l="0" t="0" r="0" b="0"/>
              <wp:wrapTight wrapText="bothSides">
                <wp:wrapPolygon edited="0">
                  <wp:start x="21172" y="395"/>
                  <wp:lineTo x="521" y="395"/>
                  <wp:lineTo x="521" y="19627"/>
                  <wp:lineTo x="21172" y="19627"/>
                  <wp:lineTo x="21172" y="395"/>
                </wp:wrapPolygon>
              </wp:wrapTigh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630671" cy="277986"/>
                      </a:xfrm>
                      <a:prstGeom prst="rect">
                        <a:avLst/>
                      </a:prstGeom>
                      <a:noFill/>
                      <a:ln w="9525">
                        <a:noFill/>
                        <a:miter lim="800000"/>
                        <a:headEnd/>
                        <a:tailEnd/>
                      </a:ln>
                    </wps:spPr>
                    <wps:txbx>
                      <w:txbxContent>
                        <w:p w:rsidR="00DD2069" w:rsidRPr="00AA3B81" w:rsidRDefault="00DD2069" w:rsidP="00B4748B">
                          <w:pPr>
                            <w:ind w:right="143"/>
                            <w:rPr>
                              <w:color w:val="FFFFFF" w:themeColor="background1"/>
                              <w:sz w:val="14"/>
                              <w:lang w:val="en-US"/>
                            </w:rPr>
                          </w:pPr>
                          <w:r w:rsidRPr="00AA3B81">
                            <w:rPr>
                              <w:color w:val="FFFFFF" w:themeColor="background1"/>
                              <w:sz w:val="14"/>
                              <w:lang w:val="en-US"/>
                            </w:rPr>
                            <w:t>Quelle: www.pixabay.com</w:t>
                          </w:r>
                          <w:r w:rsidRPr="00AA3B81">
                            <w:rPr>
                              <w:rFonts w:cs="Arial"/>
                              <w:color w:val="FFFFFF" w:themeColor="background1"/>
                              <w:sz w:val="14"/>
                              <w:lang w:val="en-US"/>
                            </w:rPr>
                            <w:t>│unsplash│CC0 Public Domain</w:t>
                          </w:r>
                        </w:p>
                      </w:txbxContent>
                    </wps:txbx>
                    <wps:bodyPr rot="0" vert="horz" wrap="square" lIns="91440" tIns="45720" rIns="91440" bIns="45720" anchor="t" anchorCtr="0">
                      <a:spAutoFit/>
                    </wps:bodyPr>
                  </wps:wsp>
                </a:graphicData>
              </a:graphic>
            </wp:anchor>
          </w:drawing>
        </mc:Choice>
        <mc:Fallback>
          <w:pict>
            <v:shape id="_x0000_s1035" type="#_x0000_t202" style="position:absolute;left:0;text-align:left;margin-left:388.9pt;margin-top:-203pt;width:207.15pt;height:21.9pt;rotation:-90;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" filled="f" stroked="f">
              <v:textbox style="mso-fit-shape-to-text:t">
                <w:txbxContent>
                  <w:p w:rsidR="00DD2069" w:rsidRPr="00AA3B81" w:rsidRDefault="00DD2069" w:rsidP="00B4748B">
                    <w:pPr>
                      <w:ind w:right="143"/>
                      <w:rPr>
                        <w:color w:val="FFFFFF" w:themeColor="background1"/>
                        <w:sz w:val="14"/>
                        <w:lang w:val="en-US"/>
                      </w:rPr>
                    </w:pPr>
                    <w:r w:rsidRPr="00AA3B81">
                      <w:rPr>
                        <w:color w:val="FFFFFF" w:themeColor="background1"/>
                        <w:sz w:val="14"/>
                        <w:lang w:val="en-US"/>
                      </w:rPr>
                      <w:t>Quelle: www.pixabay.com</w:t>
                    </w:r>
                    <w:r w:rsidRPr="00AA3B81">
                      <w:rPr>
                        <w:rFonts w:cs="Arial"/>
                        <w:color w:val="FFFFFF" w:themeColor="background1"/>
                        <w:sz w:val="14"/>
                        <w:lang w:val="en-US"/>
                      </w:rPr>
                      <w:t>│unsplash│CC0 Public Domain</w:t>
                    </w:r>
                  </w:p>
                </w:txbxContent>
              </v:textbox>
              <w10:wrap type="tight"/>
            </v:shape>
          </w:pict>
        </mc:Fallback>
      </mc:AlternateContent>
    </w:r>
    <w:r>
      <w:fldChar w:fldCharType="begin"/>
    </w:r>
    <w:r>
      <w:instrText>PAGE   \* MERGEFORMAT</w:instrText>
    </w:r>
    <w:r>
      <w:fldChar w:fldCharType="separate"/>
    </w:r>
    <w:r w:rsidR="005776A3">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069" w:rsidRDefault="00DD2069" w:rsidP="00A624D0">
    <w:pPr>
      <w:ind w:right="-284"/>
      <w:jc w:val="right"/>
    </w:pPr>
    <w:r>
      <w:fldChar w:fldCharType="begin"/>
    </w:r>
    <w:r>
      <w:instrText>PAGE   \* MERGEFORMAT</w:instrText>
    </w:r>
    <w:r>
      <w:fldChar w:fldCharType="separate"/>
    </w:r>
    <w:r w:rsidR="005776A3">
      <w:rPr>
        <w:noProof/>
      </w:rPr>
      <w:t>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069" w:rsidRDefault="00DD2069" w:rsidP="00A624D0">
    <w:pPr>
      <w:ind w:right="-284"/>
      <w:jc w:val="right"/>
    </w:pPr>
    <w:r>
      <w:fldChar w:fldCharType="begin"/>
    </w:r>
    <w:r>
      <w:instrText>PAGE   \* MERGEFORMAT</w:instrText>
    </w:r>
    <w:r>
      <w:fldChar w:fldCharType="separate"/>
    </w:r>
    <w:r w:rsidR="005776A3">
      <w:rPr>
        <w:noProof/>
      </w:rPr>
      <w:t>17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069" w:rsidRDefault="00DD2069" w:rsidP="00A624D0">
    <w:pPr>
      <w:pStyle w:val="Fuzeile"/>
      <w:tabs>
        <w:tab w:val="clear" w:pos="4536"/>
        <w:tab w:val="clear" w:pos="9072"/>
      </w:tabs>
      <w:ind w:right="-626"/>
      <w:jc w:val="right"/>
    </w:pPr>
    <w:r>
      <w:fldChar w:fldCharType="begin"/>
    </w:r>
    <w:r>
      <w:instrText>PAGE   \* MERGEFORMAT</w:instrText>
    </w:r>
    <w:r>
      <w:fldChar w:fldCharType="separate"/>
    </w:r>
    <w:r w:rsidR="005776A3">
      <w:rPr>
        <w:noProof/>
      </w:rPr>
      <w:t>25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069" w:rsidRDefault="00DD2069" w:rsidP="00A624D0">
    <w:pPr>
      <w:ind w:right="-426"/>
      <w:jc w:val="right"/>
      <w:rPr>
        <w:noProof/>
      </w:rPr>
    </w:pPr>
    <w:r>
      <w:rPr>
        <w:noProof/>
      </w:rPr>
      <w:fldChar w:fldCharType="begin"/>
    </w:r>
    <w:r>
      <w:rPr>
        <w:noProof/>
      </w:rPr>
      <w:instrText>PAGE   \* MERGEFORMAT</w:instrText>
    </w:r>
    <w:r>
      <w:rPr>
        <w:noProof/>
      </w:rPr>
      <w:fldChar w:fldCharType="separate"/>
    </w:r>
    <w:r w:rsidR="005776A3">
      <w:rPr>
        <w:noProof/>
      </w:rPr>
      <w:t>24</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069" w:rsidRDefault="00DD2069" w:rsidP="00A624D0">
    <w:pPr>
      <w:ind w:right="-426"/>
      <w:jc w:val="right"/>
    </w:pPr>
    <w:r>
      <w:fldChar w:fldCharType="begin"/>
    </w:r>
    <w:r>
      <w:instrText>PAGE   \* MERGEFORMAT</w:instrText>
    </w:r>
    <w:r>
      <w:fldChar w:fldCharType="separate"/>
    </w:r>
    <w:r w:rsidR="005776A3">
      <w:rPr>
        <w:noProof/>
      </w:rPr>
      <w:t>30</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069" w:rsidRDefault="00DD2069" w:rsidP="00A624D0">
    <w:pPr>
      <w:pStyle w:val="Fuzeile"/>
      <w:tabs>
        <w:tab w:val="clear" w:pos="4536"/>
        <w:tab w:val="clear" w:pos="9072"/>
      </w:tabs>
      <w:ind w:right="-426"/>
      <w:jc w:val="right"/>
    </w:pPr>
    <w:r>
      <w:fldChar w:fldCharType="begin"/>
    </w:r>
    <w:r>
      <w:instrText>PAGE   \* MERGEFORMAT</w:instrText>
    </w:r>
    <w:r>
      <w:fldChar w:fldCharType="separate"/>
    </w:r>
    <w:r w:rsidR="005776A3">
      <w:rPr>
        <w:noProof/>
      </w:rPr>
      <w:t>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069" w:rsidRDefault="00DD2069">
      <w:pPr>
        <w:spacing w:line="240" w:lineRule="auto"/>
      </w:pPr>
      <w:r>
        <w:separator/>
      </w:r>
    </w:p>
  </w:footnote>
  <w:footnote w:type="continuationSeparator" w:id="0">
    <w:p w:rsidR="00DD2069" w:rsidRDefault="00DD20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069" w:rsidRDefault="00DD2069">
    <w:r>
      <w:rPr>
        <w:noProof/>
      </w:rPr>
      <w:drawing>
        <wp:anchor distT="0" distB="0" distL="114300" distR="114300" simplePos="0" relativeHeight="251657728" behindDoc="0" locked="0" layoutInCell="1" allowOverlap="1" wp14:anchorId="1D587DFD" wp14:editId="66E60808">
          <wp:simplePos x="0" y="0"/>
          <wp:positionH relativeFrom="column">
            <wp:posOffset>354330</wp:posOffset>
          </wp:positionH>
          <wp:positionV relativeFrom="paragraph">
            <wp:posOffset>2016125</wp:posOffset>
          </wp:positionV>
          <wp:extent cx="6033135" cy="6436360"/>
          <wp:effectExtent l="0" t="0" r="5715" b="2540"/>
          <wp:wrapTight wrapText="bothSides">
            <wp:wrapPolygon edited="0">
              <wp:start x="0" y="0"/>
              <wp:lineTo x="0" y="21545"/>
              <wp:lineTo x="21552" y="21545"/>
              <wp:lineTo x="21552" y="0"/>
              <wp:lineTo x="0" y="0"/>
            </wp:wrapPolygon>
          </wp:wrapTight>
          <wp:docPr id="5" name="Grafik 5" descr="\\ad\home\schmidto\Windows\Desktop\grass-1209945_192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Grafik 5" descr="\\ad\home\schmidto\Windows\Desktop\grass-1209945_1920.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3135" cy="6436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824" behindDoc="0" locked="0" layoutInCell="1" allowOverlap="1" wp14:anchorId="0D4F94FC" wp14:editId="411352B3">
              <wp:simplePos x="0" y="0"/>
              <wp:positionH relativeFrom="column">
                <wp:posOffset>527685</wp:posOffset>
              </wp:positionH>
              <wp:positionV relativeFrom="paragraph">
                <wp:posOffset>2216785</wp:posOffset>
              </wp:positionV>
              <wp:extent cx="5724525" cy="1403985"/>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3985"/>
                      </a:xfrm>
                      <a:prstGeom prst="rect">
                        <a:avLst/>
                      </a:prstGeom>
                      <a:noFill/>
                      <a:ln w="9525">
                        <a:noFill/>
                        <a:miter lim="800000"/>
                        <a:headEnd/>
                        <a:tailEnd/>
                      </a:ln>
                    </wps:spPr>
                    <wps:txbx>
                      <w:txbxContent>
                        <w:p w:rsidR="00DD2069" w:rsidRPr="004844DE" w:rsidRDefault="00DD2069" w:rsidP="004844DE">
                          <w:pPr>
                            <w:spacing w:after="120" w:line="240" w:lineRule="auto"/>
                            <w:ind w:right="35"/>
                            <w:jc w:val="left"/>
                            <w:rPr>
                              <w:rFonts w:cs="Arial"/>
                              <w:b/>
                              <w:sz w:val="68"/>
                              <w:szCs w:val="68"/>
                            </w:rPr>
                          </w:pPr>
                          <w:r w:rsidRPr="004844DE">
                            <w:rPr>
                              <w:rFonts w:cs="Arial"/>
                              <w:b/>
                              <w:sz w:val="68"/>
                              <w:szCs w:val="68"/>
                            </w:rPr>
                            <w:t xml:space="preserve">Interaktive Präsenzlehre </w:t>
                          </w:r>
                        </w:p>
                        <w:p w:rsidR="00DD2069" w:rsidRPr="004844DE" w:rsidRDefault="00DD2069" w:rsidP="004844DE">
                          <w:pPr>
                            <w:spacing w:after="240" w:line="240" w:lineRule="auto"/>
                            <w:ind w:right="35"/>
                            <w:jc w:val="left"/>
                            <w:rPr>
                              <w:rFonts w:cs="Arial"/>
                              <w:sz w:val="48"/>
                            </w:rPr>
                          </w:pPr>
                          <w:r>
                            <w:rPr>
                              <w:rFonts w:cs="Arial"/>
                              <w:sz w:val="44"/>
                            </w:rPr>
                            <w:t xml:space="preserve">Empfehlungen für den gewinnbringenden </w:t>
                          </w:r>
                          <w:r w:rsidRPr="004844DE">
                            <w:rPr>
                              <w:rFonts w:cs="Arial"/>
                              <w:sz w:val="44"/>
                            </w:rPr>
                            <w:t xml:space="preserve">Einsatz von Audience Response Systems (ARS) in </w:t>
                          </w:r>
                          <w:r>
                            <w:rPr>
                              <w:rFonts w:cs="Arial"/>
                              <w:sz w:val="44"/>
                            </w:rPr>
                            <w:t>der Hochschullehre</w:t>
                          </w:r>
                          <w:r w:rsidRPr="004844DE">
                            <w:rPr>
                              <w:rFonts w:cs="Arial"/>
                              <w:sz w:val="44"/>
                            </w:rPr>
                            <w:t xml:space="preserve">. </w:t>
                          </w:r>
                        </w:p>
                        <w:p w:rsidR="00DD2069" w:rsidRPr="004844DE" w:rsidRDefault="00DD2069" w:rsidP="004844DE">
                          <w:pPr>
                            <w:spacing w:line="240" w:lineRule="auto"/>
                            <w:jc w:val="left"/>
                            <w:rPr>
                              <w:rFonts w:cs="Arial"/>
                              <w:b/>
                              <w:sz w:val="24"/>
                            </w:rPr>
                          </w:pPr>
                          <w:r w:rsidRPr="004844DE">
                            <w:rPr>
                              <w:rFonts w:cs="Arial"/>
                              <w:sz w:val="24"/>
                            </w:rPr>
                            <w:t xml:space="preserve">Stand: </w:t>
                          </w:r>
                          <w:r>
                            <w:rPr>
                              <w:rFonts w:cs="Arial"/>
                              <w:sz w:val="24"/>
                            </w:rPr>
                            <w:t>26</w:t>
                          </w:r>
                          <w:r w:rsidRPr="004844DE">
                            <w:rPr>
                              <w:rFonts w:cs="Arial"/>
                              <w:sz w:val="24"/>
                            </w:rPr>
                            <w:t xml:space="preserve">. </w:t>
                          </w:r>
                          <w:r>
                            <w:rPr>
                              <w:rFonts w:cs="Arial"/>
                              <w:sz w:val="24"/>
                            </w:rPr>
                            <w:t>Juni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33" type="#_x0000_t202" style="position:absolute;left:0;text-align:left;margin-left:41.55pt;margin-top:174.55pt;width:450.75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" filled="f" stroked="f">
              <v:textbox style="mso-fit-shape-to-text:t">
                <w:txbxContent>
                  <w:p w:rsidR="00DD2069" w:rsidRPr="004844DE" w:rsidRDefault="00DD2069" w:rsidP="004844DE">
                    <w:pPr>
                      <w:spacing w:after="120" w:line="240" w:lineRule="auto"/>
                      <w:ind w:right="35"/>
                      <w:jc w:val="left"/>
                      <w:rPr>
                        <w:rFonts w:cs="Arial"/>
                        <w:b/>
                        <w:sz w:val="68"/>
                        <w:szCs w:val="68"/>
                      </w:rPr>
                    </w:pPr>
                    <w:r w:rsidRPr="004844DE">
                      <w:rPr>
                        <w:rFonts w:cs="Arial"/>
                        <w:b/>
                        <w:sz w:val="68"/>
                        <w:szCs w:val="68"/>
                      </w:rPr>
                      <w:t xml:space="preserve">Interaktive Präsenzlehre </w:t>
                    </w:r>
                  </w:p>
                  <w:p w:rsidR="00DD2069" w:rsidRPr="004844DE" w:rsidRDefault="00DD2069" w:rsidP="004844DE">
                    <w:pPr>
                      <w:spacing w:after="240" w:line="240" w:lineRule="auto"/>
                      <w:ind w:right="35"/>
                      <w:jc w:val="left"/>
                      <w:rPr>
                        <w:rFonts w:cs="Arial"/>
                        <w:sz w:val="48"/>
                      </w:rPr>
                    </w:pPr>
                    <w:r>
                      <w:rPr>
                        <w:rFonts w:cs="Arial"/>
                        <w:sz w:val="44"/>
                      </w:rPr>
                      <w:t xml:space="preserve">Empfehlungen für den gewinnbringenden </w:t>
                    </w:r>
                    <w:r w:rsidRPr="004844DE">
                      <w:rPr>
                        <w:rFonts w:cs="Arial"/>
                        <w:sz w:val="44"/>
                      </w:rPr>
                      <w:t xml:space="preserve">Einsatz von Audience Response Systems (ARS) in </w:t>
                    </w:r>
                    <w:r>
                      <w:rPr>
                        <w:rFonts w:cs="Arial"/>
                        <w:sz w:val="44"/>
                      </w:rPr>
                      <w:t>der Hochschullehre</w:t>
                    </w:r>
                    <w:r w:rsidRPr="004844DE">
                      <w:rPr>
                        <w:rFonts w:cs="Arial"/>
                        <w:sz w:val="44"/>
                      </w:rPr>
                      <w:t xml:space="preserve">. </w:t>
                    </w:r>
                  </w:p>
                  <w:p w:rsidR="00DD2069" w:rsidRPr="004844DE" w:rsidRDefault="00DD2069" w:rsidP="004844DE">
                    <w:pPr>
                      <w:spacing w:line="240" w:lineRule="auto"/>
                      <w:jc w:val="left"/>
                      <w:rPr>
                        <w:rFonts w:cs="Arial"/>
                        <w:b/>
                        <w:sz w:val="24"/>
                      </w:rPr>
                    </w:pPr>
                    <w:r w:rsidRPr="004844DE">
                      <w:rPr>
                        <w:rFonts w:cs="Arial"/>
                        <w:sz w:val="24"/>
                      </w:rPr>
                      <w:t xml:space="preserve">Stand: </w:t>
                    </w:r>
                    <w:r>
                      <w:rPr>
                        <w:rFonts w:cs="Arial"/>
                        <w:sz w:val="24"/>
                      </w:rPr>
                      <w:t>26</w:t>
                    </w:r>
                    <w:r w:rsidRPr="004844DE">
                      <w:rPr>
                        <w:rFonts w:cs="Arial"/>
                        <w:sz w:val="24"/>
                      </w:rPr>
                      <w:t xml:space="preserve">. </w:t>
                    </w:r>
                    <w:r>
                      <w:rPr>
                        <w:rFonts w:cs="Arial"/>
                        <w:sz w:val="24"/>
                      </w:rPr>
                      <w:t>Juni 2017</w:t>
                    </w:r>
                  </w:p>
                </w:txbxContent>
              </v:textbox>
            </v:shape>
          </w:pict>
        </mc:Fallback>
      </mc:AlternateContent>
    </w:r>
    <w:r>
      <w:rPr>
        <w:noProof/>
      </w:rPr>
      <w:drawing>
        <wp:anchor distT="0" distB="0" distL="114300" distR="114300" simplePos="0" relativeHeight="251655680" behindDoc="1" locked="1" layoutInCell="1" allowOverlap="1" wp14:anchorId="40145299" wp14:editId="66B19B4F">
          <wp:simplePos x="0" y="0"/>
          <wp:positionH relativeFrom="page">
            <wp:posOffset>-13970</wp:posOffset>
          </wp:positionH>
          <wp:positionV relativeFrom="page">
            <wp:posOffset>7539990</wp:posOffset>
          </wp:positionV>
          <wp:extent cx="7560310" cy="3156585"/>
          <wp:effectExtent l="0" t="0" r="2540" b="5715"/>
          <wp:wrapNone/>
          <wp:docPr id="301" name="Bild 10" descr="E1e_FooterRe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1e_FooterRead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3156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069" w:rsidRDefault="00DD206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069" w:rsidRDefault="00DD20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02C"/>
    <w:multiLevelType w:val="hybridMultilevel"/>
    <w:tmpl w:val="83E0B886"/>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nsid w:val="09954AAB"/>
    <w:multiLevelType w:val="multilevel"/>
    <w:tmpl w:val="767E3F20"/>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B0A341D"/>
    <w:multiLevelType w:val="multilevel"/>
    <w:tmpl w:val="04070025"/>
    <w:styleLink w:val="Formatvorlage1"/>
    <w:lvl w:ilvl="0">
      <w:start w:val="6"/>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C6124EC"/>
    <w:multiLevelType w:val="multilevel"/>
    <w:tmpl w:val="04070025"/>
    <w:numStyleLink w:val="Formatvorlage1"/>
  </w:abstractNum>
  <w:abstractNum w:abstractNumId="4">
    <w:nsid w:val="0DFD42C4"/>
    <w:multiLevelType w:val="hybridMultilevel"/>
    <w:tmpl w:val="15D4B86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180B195A"/>
    <w:multiLevelType w:val="hybridMultilevel"/>
    <w:tmpl w:val="7E061E54"/>
    <w:lvl w:ilvl="0" w:tplc="CBBEEE6E">
      <w:start w:val="1"/>
      <w:numFmt w:val="decimal"/>
      <w:pStyle w:val="Verzeichnis1"/>
      <w:lvlText w:val="%1."/>
      <w:lvlJc w:val="left"/>
      <w:pPr>
        <w:ind w:left="720" w:hanging="360"/>
      </w:pPr>
      <w:rPr>
        <w:rFonts w:ascii="Arial" w:eastAsia="Times New Roman" w:hAnsi="Arial" w:cs="Times New Roman" w:hint="default"/>
        <w:b/>
        <w:color w:val="auto"/>
        <w:sz w:val="20"/>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BEF67DD"/>
    <w:multiLevelType w:val="hybridMultilevel"/>
    <w:tmpl w:val="422863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BF37A0C"/>
    <w:multiLevelType w:val="multilevel"/>
    <w:tmpl w:val="16CE29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C175435"/>
    <w:multiLevelType w:val="hybridMultilevel"/>
    <w:tmpl w:val="65ACFAB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nsid w:val="2E203A42"/>
    <w:multiLevelType w:val="hybridMultilevel"/>
    <w:tmpl w:val="6D6068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E594F9E"/>
    <w:multiLevelType w:val="hybridMultilevel"/>
    <w:tmpl w:val="561CFA3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2E7E4ED9"/>
    <w:multiLevelType w:val="hybridMultilevel"/>
    <w:tmpl w:val="3D30A3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E8D1528"/>
    <w:multiLevelType w:val="hybridMultilevel"/>
    <w:tmpl w:val="8D3E0A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ED67A14"/>
    <w:multiLevelType w:val="hybridMultilevel"/>
    <w:tmpl w:val="670CBA40"/>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nsid w:val="331B4356"/>
    <w:multiLevelType w:val="hybridMultilevel"/>
    <w:tmpl w:val="0218C22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nsid w:val="332D7E2A"/>
    <w:multiLevelType w:val="multilevel"/>
    <w:tmpl w:val="04070025"/>
    <w:numStyleLink w:val="Formatvorlage1"/>
  </w:abstractNum>
  <w:abstractNum w:abstractNumId="16">
    <w:nsid w:val="34E3291E"/>
    <w:multiLevelType w:val="hybridMultilevel"/>
    <w:tmpl w:val="57BC4CE0"/>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nsid w:val="3F531D5F"/>
    <w:multiLevelType w:val="hybridMultilevel"/>
    <w:tmpl w:val="FFA40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FB37B3C"/>
    <w:multiLevelType w:val="hybridMultilevel"/>
    <w:tmpl w:val="1CAC3B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32821D5"/>
    <w:multiLevelType w:val="hybridMultilevel"/>
    <w:tmpl w:val="3F74D0D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2D86CA7"/>
    <w:multiLevelType w:val="hybridMultilevel"/>
    <w:tmpl w:val="8618B57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9C105C4"/>
    <w:multiLevelType w:val="hybridMultilevel"/>
    <w:tmpl w:val="9B64F6A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2FE0666"/>
    <w:multiLevelType w:val="hybridMultilevel"/>
    <w:tmpl w:val="C1625D4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3">
    <w:nsid w:val="6B091005"/>
    <w:multiLevelType w:val="hybridMultilevel"/>
    <w:tmpl w:val="758CEDDE"/>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4">
    <w:nsid w:val="6E810ECF"/>
    <w:multiLevelType w:val="hybridMultilevel"/>
    <w:tmpl w:val="85466CE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nsid w:val="72155543"/>
    <w:multiLevelType w:val="hybridMultilevel"/>
    <w:tmpl w:val="639A6D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nsid w:val="758B2D4C"/>
    <w:multiLevelType w:val="hybridMultilevel"/>
    <w:tmpl w:val="F4F4B6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62A7C2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BBC2FBE"/>
    <w:multiLevelType w:val="hybridMultilevel"/>
    <w:tmpl w:val="8A0C94F6"/>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9">
    <w:nsid w:val="7D981403"/>
    <w:multiLevelType w:val="hybridMultilevel"/>
    <w:tmpl w:val="ED0EC182"/>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0">
    <w:nsid w:val="7FBF1554"/>
    <w:multiLevelType w:val="hybridMultilevel"/>
    <w:tmpl w:val="F9EA4566"/>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4"/>
  </w:num>
  <w:num w:numId="9">
    <w:abstractNumId w:val="26"/>
  </w:num>
  <w:num w:numId="10">
    <w:abstractNumId w:val="30"/>
  </w:num>
  <w:num w:numId="11">
    <w:abstractNumId w:val="2"/>
  </w:num>
  <w:num w:numId="12">
    <w:abstractNumId w:val="15"/>
  </w:num>
  <w:num w:numId="13">
    <w:abstractNumId w:val="7"/>
  </w:num>
  <w:num w:numId="14">
    <w:abstractNumId w:val="25"/>
  </w:num>
  <w:num w:numId="15">
    <w:abstractNumId w:val="22"/>
  </w:num>
  <w:num w:numId="16">
    <w:abstractNumId w:val="24"/>
  </w:num>
  <w:num w:numId="17">
    <w:abstractNumId w:val="4"/>
  </w:num>
  <w:num w:numId="18">
    <w:abstractNumId w:val="12"/>
  </w:num>
  <w:num w:numId="19">
    <w:abstractNumId w:val="13"/>
  </w:num>
  <w:num w:numId="20">
    <w:abstractNumId w:val="6"/>
  </w:num>
  <w:num w:numId="21">
    <w:abstractNumId w:val="17"/>
  </w:num>
  <w:num w:numId="22">
    <w:abstractNumId w:val="11"/>
  </w:num>
  <w:num w:numId="23">
    <w:abstractNumId w:val="21"/>
  </w:num>
  <w:num w:numId="24">
    <w:abstractNumId w:val="9"/>
  </w:num>
  <w:num w:numId="25">
    <w:abstractNumId w:val="18"/>
  </w:num>
  <w:num w:numId="26">
    <w:abstractNumId w:val="27"/>
  </w:num>
  <w:num w:numId="27">
    <w:abstractNumId w:val="1"/>
  </w:num>
  <w:num w:numId="28">
    <w:abstractNumId w:val="3"/>
  </w:num>
  <w:num w:numId="29">
    <w:abstractNumId w:val="19"/>
  </w:num>
  <w:num w:numId="30">
    <w:abstractNumId w:val="5"/>
  </w:num>
  <w:num w:numId="31">
    <w:abstractNumId w:val="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8673">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BFA"/>
    <w:rsid w:val="00005128"/>
    <w:rsid w:val="00005FBC"/>
    <w:rsid w:val="000475FA"/>
    <w:rsid w:val="00050F1D"/>
    <w:rsid w:val="0005728D"/>
    <w:rsid w:val="00081875"/>
    <w:rsid w:val="00094247"/>
    <w:rsid w:val="000A238A"/>
    <w:rsid w:val="000A43DF"/>
    <w:rsid w:val="000B1DE8"/>
    <w:rsid w:val="000B269E"/>
    <w:rsid w:val="000C393D"/>
    <w:rsid w:val="000D6BDD"/>
    <w:rsid w:val="000E0596"/>
    <w:rsid w:val="001003FB"/>
    <w:rsid w:val="0010766F"/>
    <w:rsid w:val="00117DD5"/>
    <w:rsid w:val="00117E7F"/>
    <w:rsid w:val="00186190"/>
    <w:rsid w:val="001A2E55"/>
    <w:rsid w:val="001A6B57"/>
    <w:rsid w:val="001E51E6"/>
    <w:rsid w:val="001F3E04"/>
    <w:rsid w:val="001F6332"/>
    <w:rsid w:val="001F7074"/>
    <w:rsid w:val="002164FD"/>
    <w:rsid w:val="00220524"/>
    <w:rsid w:val="00225A90"/>
    <w:rsid w:val="002732E0"/>
    <w:rsid w:val="00283A68"/>
    <w:rsid w:val="00287408"/>
    <w:rsid w:val="00292903"/>
    <w:rsid w:val="002B7223"/>
    <w:rsid w:val="002F0F5E"/>
    <w:rsid w:val="002F6C9C"/>
    <w:rsid w:val="0034362A"/>
    <w:rsid w:val="00353165"/>
    <w:rsid w:val="003A6BC2"/>
    <w:rsid w:val="003A7B4D"/>
    <w:rsid w:val="003C4059"/>
    <w:rsid w:val="003D0A13"/>
    <w:rsid w:val="003D57C1"/>
    <w:rsid w:val="003E5740"/>
    <w:rsid w:val="003E7AAA"/>
    <w:rsid w:val="003F03E5"/>
    <w:rsid w:val="00423E2A"/>
    <w:rsid w:val="00426CA1"/>
    <w:rsid w:val="0046246D"/>
    <w:rsid w:val="00472CA6"/>
    <w:rsid w:val="0047638B"/>
    <w:rsid w:val="004844DE"/>
    <w:rsid w:val="004B0DF6"/>
    <w:rsid w:val="004D6D00"/>
    <w:rsid w:val="004E01B8"/>
    <w:rsid w:val="004F23CD"/>
    <w:rsid w:val="00521A9E"/>
    <w:rsid w:val="00531927"/>
    <w:rsid w:val="00532283"/>
    <w:rsid w:val="00542AA6"/>
    <w:rsid w:val="0055263C"/>
    <w:rsid w:val="00557DB9"/>
    <w:rsid w:val="005776A3"/>
    <w:rsid w:val="005A09D3"/>
    <w:rsid w:val="005A7E7A"/>
    <w:rsid w:val="005B61C4"/>
    <w:rsid w:val="005C1BD9"/>
    <w:rsid w:val="005C2672"/>
    <w:rsid w:val="005E6B57"/>
    <w:rsid w:val="005F58DF"/>
    <w:rsid w:val="005F5F9C"/>
    <w:rsid w:val="00610793"/>
    <w:rsid w:val="006403AB"/>
    <w:rsid w:val="006C1B3B"/>
    <w:rsid w:val="006C4319"/>
    <w:rsid w:val="006F0748"/>
    <w:rsid w:val="007042A5"/>
    <w:rsid w:val="007210AD"/>
    <w:rsid w:val="007348E0"/>
    <w:rsid w:val="00750567"/>
    <w:rsid w:val="00754C2C"/>
    <w:rsid w:val="00771102"/>
    <w:rsid w:val="0078092A"/>
    <w:rsid w:val="007B3D5E"/>
    <w:rsid w:val="007D61A3"/>
    <w:rsid w:val="007F48BD"/>
    <w:rsid w:val="007F6111"/>
    <w:rsid w:val="00805EB6"/>
    <w:rsid w:val="008100BB"/>
    <w:rsid w:val="0081359E"/>
    <w:rsid w:val="0087659E"/>
    <w:rsid w:val="00891842"/>
    <w:rsid w:val="008A5BC1"/>
    <w:rsid w:val="008B3288"/>
    <w:rsid w:val="008F6569"/>
    <w:rsid w:val="00900E6B"/>
    <w:rsid w:val="009124CF"/>
    <w:rsid w:val="009266F3"/>
    <w:rsid w:val="00942848"/>
    <w:rsid w:val="00966C7C"/>
    <w:rsid w:val="009A099E"/>
    <w:rsid w:val="009D3CCC"/>
    <w:rsid w:val="009E46FD"/>
    <w:rsid w:val="009F573E"/>
    <w:rsid w:val="009F57BE"/>
    <w:rsid w:val="00A2519D"/>
    <w:rsid w:val="00A42BFA"/>
    <w:rsid w:val="00A624D0"/>
    <w:rsid w:val="00A85944"/>
    <w:rsid w:val="00AC1F85"/>
    <w:rsid w:val="00AC3E4C"/>
    <w:rsid w:val="00B040D9"/>
    <w:rsid w:val="00B139A8"/>
    <w:rsid w:val="00B21798"/>
    <w:rsid w:val="00B27E84"/>
    <w:rsid w:val="00B4045E"/>
    <w:rsid w:val="00B4748B"/>
    <w:rsid w:val="00B83AE5"/>
    <w:rsid w:val="00BA622D"/>
    <w:rsid w:val="00BB6D02"/>
    <w:rsid w:val="00BE243E"/>
    <w:rsid w:val="00C02384"/>
    <w:rsid w:val="00C4277F"/>
    <w:rsid w:val="00C745C6"/>
    <w:rsid w:val="00CB1A3F"/>
    <w:rsid w:val="00CB6FB0"/>
    <w:rsid w:val="00CC36A7"/>
    <w:rsid w:val="00CD33C1"/>
    <w:rsid w:val="00CD7EB0"/>
    <w:rsid w:val="00CE29E0"/>
    <w:rsid w:val="00CF3E2E"/>
    <w:rsid w:val="00D0665A"/>
    <w:rsid w:val="00D13524"/>
    <w:rsid w:val="00D4090F"/>
    <w:rsid w:val="00D41DD0"/>
    <w:rsid w:val="00D42DF5"/>
    <w:rsid w:val="00D54E38"/>
    <w:rsid w:val="00D6207B"/>
    <w:rsid w:val="00D74F21"/>
    <w:rsid w:val="00D93171"/>
    <w:rsid w:val="00DA1521"/>
    <w:rsid w:val="00DA3F4C"/>
    <w:rsid w:val="00DB2B3E"/>
    <w:rsid w:val="00DD2069"/>
    <w:rsid w:val="00DE2CB5"/>
    <w:rsid w:val="00DE77F7"/>
    <w:rsid w:val="00E222FE"/>
    <w:rsid w:val="00E52F5E"/>
    <w:rsid w:val="00E61684"/>
    <w:rsid w:val="00E87313"/>
    <w:rsid w:val="00E90A79"/>
    <w:rsid w:val="00EA4527"/>
    <w:rsid w:val="00EB393E"/>
    <w:rsid w:val="00ED4F87"/>
    <w:rsid w:val="00EE3330"/>
    <w:rsid w:val="00F51F65"/>
    <w:rsid w:val="00F558C6"/>
    <w:rsid w:val="00F67B49"/>
    <w:rsid w:val="00F67F88"/>
    <w:rsid w:val="00F942FD"/>
    <w:rsid w:val="00F97968"/>
    <w:rsid w:val="00FB6711"/>
    <w:rsid w:val="00FC5242"/>
    <w:rsid w:val="00FE36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enu v:ext="edit" strokecolor="none"/>
    </o:shapedefaults>
    <o:shapelayout v:ext="edit">
      <o:idmap v:ext="edit" data="1"/>
      <o:regrouptable v:ext="edit">
        <o:entry new="1" old="0"/>
        <o:entry new="2" old="0"/>
        <o:entry new="3" old="2"/>
        <o:entry new="4"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6190"/>
    <w:pPr>
      <w:spacing w:line="280" w:lineRule="exact"/>
      <w:ind w:right="1928"/>
      <w:jc w:val="both"/>
    </w:pPr>
    <w:rPr>
      <w:rFonts w:ascii="Arial" w:hAnsi="Arial"/>
      <w:szCs w:val="24"/>
    </w:rPr>
  </w:style>
  <w:style w:type="paragraph" w:styleId="berschrift1">
    <w:name w:val="heading 1"/>
    <w:basedOn w:val="Standard"/>
    <w:next w:val="berschrift2"/>
    <w:qFormat/>
    <w:rsid w:val="003F03E5"/>
    <w:pPr>
      <w:keepNext/>
      <w:spacing w:before="800" w:after="240" w:line="560" w:lineRule="exact"/>
      <w:ind w:right="0"/>
      <w:jc w:val="left"/>
      <w:outlineLvl w:val="0"/>
    </w:pPr>
    <w:rPr>
      <w:rFonts w:ascii="Times New Roman" w:hAnsi="Times New Roman" w:cs="Arial"/>
      <w:bCs/>
      <w:kern w:val="32"/>
      <w:sz w:val="44"/>
      <w:szCs w:val="32"/>
    </w:rPr>
  </w:style>
  <w:style w:type="paragraph" w:styleId="berschrift2">
    <w:name w:val="heading 2"/>
    <w:basedOn w:val="Standard"/>
    <w:next w:val="Standard"/>
    <w:link w:val="berschrift2Zchn"/>
    <w:qFormat/>
    <w:rsid w:val="009F57BE"/>
    <w:pPr>
      <w:keepNext/>
      <w:spacing w:before="720" w:after="160"/>
      <w:outlineLvl w:val="1"/>
    </w:pPr>
    <w:rPr>
      <w:rFonts w:cs="Arial"/>
      <w:b/>
      <w:bCs/>
      <w:iCs/>
      <w:sz w:val="24"/>
      <w:szCs w:val="28"/>
    </w:rPr>
  </w:style>
  <w:style w:type="paragraph" w:styleId="berschrift3">
    <w:name w:val="heading 3"/>
    <w:basedOn w:val="Standard"/>
    <w:next w:val="Standard"/>
    <w:qFormat/>
    <w:rsid w:val="00186190"/>
    <w:pPr>
      <w:keepNext/>
      <w:spacing w:before="640" w:after="32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90A79"/>
    <w:pPr>
      <w:tabs>
        <w:tab w:val="center" w:pos="4536"/>
        <w:tab w:val="right" w:pos="9072"/>
      </w:tabs>
    </w:pPr>
  </w:style>
  <w:style w:type="paragraph" w:styleId="Fuzeile">
    <w:name w:val="footer"/>
    <w:basedOn w:val="Standard"/>
    <w:rsid w:val="00E90A79"/>
    <w:pPr>
      <w:tabs>
        <w:tab w:val="center" w:pos="4536"/>
        <w:tab w:val="right" w:pos="9072"/>
      </w:tabs>
    </w:pPr>
  </w:style>
  <w:style w:type="paragraph" w:customStyle="1" w:styleId="Albert-Ludwigs-UniversittFreiburg">
    <w:name w:val="Albert-Ludwigs-Universität Freiburg"/>
    <w:basedOn w:val="Standard"/>
    <w:rsid w:val="00A2519D"/>
    <w:pPr>
      <w:keepNext/>
      <w:spacing w:before="60" w:line="240" w:lineRule="auto"/>
      <w:ind w:right="0"/>
      <w:contextualSpacing/>
      <w:jc w:val="right"/>
      <w:outlineLvl w:val="0"/>
    </w:pPr>
    <w:rPr>
      <w:rFonts w:ascii="Times New Roman" w:hAnsi="Times New Roman" w:cs="Arial"/>
      <w:bCs/>
      <w:color w:val="FFFFFF"/>
      <w:kern w:val="32"/>
      <w:szCs w:val="20"/>
    </w:rPr>
  </w:style>
  <w:style w:type="paragraph" w:customStyle="1" w:styleId="Marginalien">
    <w:name w:val="Marginalien"/>
    <w:qFormat/>
    <w:rsid w:val="00A2519D"/>
    <w:pPr>
      <w:framePr w:w="1701" w:hSpace="284" w:wrap="around" w:vAnchor="text" w:hAnchor="text" w:xAlign="right" w:y="1"/>
    </w:pPr>
    <w:rPr>
      <w:rFonts w:cs="Arial"/>
      <w:bCs/>
      <w:i/>
      <w:color w:val="000000"/>
      <w:kern w:val="32"/>
      <w:sz w:val="18"/>
      <w:szCs w:val="72"/>
    </w:rPr>
  </w:style>
  <w:style w:type="paragraph" w:styleId="Verzeichnis1">
    <w:name w:val="toc 1"/>
    <w:basedOn w:val="Standard"/>
    <w:next w:val="Standard"/>
    <w:autoRedefine/>
    <w:uiPriority w:val="39"/>
    <w:unhideWhenUsed/>
    <w:qFormat/>
    <w:rsid w:val="007F48BD"/>
    <w:pPr>
      <w:numPr>
        <w:numId w:val="30"/>
      </w:numPr>
      <w:tabs>
        <w:tab w:val="right" w:pos="6237"/>
        <w:tab w:val="right" w:pos="9060"/>
        <w:tab w:val="right" w:pos="9372"/>
      </w:tabs>
      <w:ind w:left="426" w:right="0" w:hanging="426"/>
    </w:pPr>
    <w:rPr>
      <w:b/>
      <w:bCs/>
      <w:noProof/>
      <w:lang w:val="en-US"/>
    </w:rPr>
  </w:style>
  <w:style w:type="paragraph" w:styleId="Verzeichnis2">
    <w:name w:val="toc 2"/>
    <w:basedOn w:val="Standard"/>
    <w:next w:val="Standard"/>
    <w:autoRedefine/>
    <w:uiPriority w:val="39"/>
    <w:unhideWhenUsed/>
    <w:qFormat/>
    <w:rsid w:val="00292903"/>
    <w:pPr>
      <w:tabs>
        <w:tab w:val="right" w:pos="9060"/>
      </w:tabs>
      <w:ind w:left="200" w:right="0"/>
    </w:pPr>
    <w:rPr>
      <w:noProof/>
    </w:rPr>
  </w:style>
  <w:style w:type="character" w:customStyle="1" w:styleId="berschrift2Zchn">
    <w:name w:val="Überschrift 2 Zchn"/>
    <w:link w:val="berschrift2"/>
    <w:rsid w:val="009F57BE"/>
    <w:rPr>
      <w:rFonts w:ascii="Arial" w:hAnsi="Arial" w:cs="Arial"/>
      <w:b/>
      <w:bCs/>
      <w:iCs/>
      <w:sz w:val="24"/>
      <w:szCs w:val="28"/>
    </w:rPr>
  </w:style>
  <w:style w:type="character" w:styleId="Hyperlink">
    <w:name w:val="Hyperlink"/>
    <w:uiPriority w:val="99"/>
    <w:unhideWhenUsed/>
    <w:rsid w:val="00292903"/>
    <w:rPr>
      <w:color w:val="0000FF"/>
      <w:u w:val="single"/>
    </w:rPr>
  </w:style>
  <w:style w:type="paragraph" w:styleId="Sprechblasentext">
    <w:name w:val="Balloon Text"/>
    <w:basedOn w:val="Standard"/>
    <w:link w:val="SprechblasentextZchn"/>
    <w:uiPriority w:val="99"/>
    <w:semiHidden/>
    <w:unhideWhenUsed/>
    <w:rsid w:val="003E7AA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7AAA"/>
    <w:rPr>
      <w:rFonts w:ascii="Tahoma" w:hAnsi="Tahoma" w:cs="Tahoma"/>
      <w:sz w:val="16"/>
      <w:szCs w:val="16"/>
    </w:rPr>
  </w:style>
  <w:style w:type="paragraph" w:styleId="KeinLeerraum">
    <w:name w:val="No Spacing"/>
    <w:link w:val="KeinLeerraumZchn"/>
    <w:uiPriority w:val="1"/>
    <w:qFormat/>
    <w:rsid w:val="00C02384"/>
    <w:rPr>
      <w:rFonts w:asciiTheme="minorHAnsi" w:eastAsiaTheme="minorHAnsi" w:hAnsiTheme="minorHAnsi" w:cstheme="minorBidi"/>
      <w:sz w:val="22"/>
      <w:szCs w:val="22"/>
      <w:lang w:eastAsia="en-US"/>
    </w:rPr>
  </w:style>
  <w:style w:type="character" w:customStyle="1" w:styleId="KeinLeerraumZchn">
    <w:name w:val="Kein Leerraum Zchn"/>
    <w:basedOn w:val="Absatz-Standardschriftart"/>
    <w:link w:val="KeinLeerraum"/>
    <w:uiPriority w:val="1"/>
    <w:rsid w:val="00C02384"/>
    <w:rPr>
      <w:rFonts w:asciiTheme="minorHAnsi" w:eastAsiaTheme="minorHAnsi" w:hAnsiTheme="minorHAnsi" w:cstheme="minorBidi"/>
      <w:sz w:val="22"/>
      <w:szCs w:val="22"/>
      <w:lang w:eastAsia="en-US"/>
    </w:rPr>
  </w:style>
  <w:style w:type="paragraph" w:styleId="Beschriftung">
    <w:name w:val="caption"/>
    <w:basedOn w:val="Standard"/>
    <w:next w:val="Standard"/>
    <w:uiPriority w:val="35"/>
    <w:unhideWhenUsed/>
    <w:qFormat/>
    <w:rsid w:val="00C02384"/>
    <w:pPr>
      <w:spacing w:after="120" w:line="240" w:lineRule="auto"/>
      <w:ind w:right="0"/>
    </w:pPr>
    <w:rPr>
      <w:rFonts w:asciiTheme="minorHAnsi" w:eastAsiaTheme="minorHAnsi" w:hAnsiTheme="minorHAnsi" w:cstheme="minorBidi"/>
      <w:b/>
      <w:bCs/>
      <w:color w:val="4F81BD" w:themeColor="accent1"/>
      <w:sz w:val="18"/>
      <w:szCs w:val="18"/>
      <w:lang w:eastAsia="en-US"/>
    </w:rPr>
  </w:style>
  <w:style w:type="table" w:styleId="HelleListe-Akzent1">
    <w:name w:val="Light List Accent 1"/>
    <w:basedOn w:val="NormaleTabelle"/>
    <w:uiPriority w:val="61"/>
    <w:rsid w:val="00C02384"/>
    <w:rPr>
      <w:rFonts w:asciiTheme="minorHAnsi" w:eastAsiaTheme="minorHAnsi" w:hAnsiTheme="minorHAnsi" w:cstheme="minorBidi"/>
      <w:sz w:val="22"/>
      <w:szCs w:val="22"/>
      <w:lang w:eastAsia="en-US"/>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enabsatz">
    <w:name w:val="List Paragraph"/>
    <w:basedOn w:val="Standard"/>
    <w:uiPriority w:val="34"/>
    <w:qFormat/>
    <w:rsid w:val="00CC36A7"/>
    <w:pPr>
      <w:spacing w:after="200" w:line="276" w:lineRule="auto"/>
      <w:ind w:left="720" w:right="0"/>
      <w:contextualSpacing/>
      <w:jc w:val="left"/>
    </w:pPr>
    <w:rPr>
      <w:rFonts w:asciiTheme="minorHAnsi" w:eastAsiaTheme="minorHAnsi" w:hAnsiTheme="minorHAnsi" w:cstheme="minorBidi"/>
      <w:sz w:val="22"/>
      <w:szCs w:val="22"/>
      <w:lang w:eastAsia="en-US"/>
    </w:rPr>
  </w:style>
  <w:style w:type="numbering" w:customStyle="1" w:styleId="Formatvorlage1">
    <w:name w:val="Formatvorlage1"/>
    <w:uiPriority w:val="99"/>
    <w:rsid w:val="00CC36A7"/>
    <w:pPr>
      <w:numPr>
        <w:numId w:val="11"/>
      </w:numPr>
    </w:pPr>
  </w:style>
  <w:style w:type="table" w:styleId="Tabellenraster">
    <w:name w:val="Table Grid"/>
    <w:basedOn w:val="NormaleTabelle"/>
    <w:uiPriority w:val="59"/>
    <w:rsid w:val="007F61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viBibliographyEntry">
    <w:name w:val="Citavi Bibliography Entry"/>
    <w:basedOn w:val="Standard"/>
    <w:link w:val="CitaviBibliographyEntryZchn"/>
    <w:rsid w:val="007F6111"/>
    <w:pPr>
      <w:spacing w:after="120" w:line="276" w:lineRule="auto"/>
      <w:ind w:right="0"/>
    </w:pPr>
    <w:rPr>
      <w:rFonts w:asciiTheme="minorHAnsi" w:eastAsiaTheme="minorHAnsi" w:hAnsiTheme="minorHAnsi" w:cstheme="minorBidi"/>
      <w:sz w:val="22"/>
      <w:szCs w:val="22"/>
      <w:lang w:eastAsia="en-US"/>
    </w:rPr>
  </w:style>
  <w:style w:type="character" w:customStyle="1" w:styleId="CitaviBibliographyEntryZchn">
    <w:name w:val="Citavi Bibliography Entry Zchn"/>
    <w:basedOn w:val="Absatz-Standardschriftart"/>
    <w:link w:val="CitaviBibliographyEntry"/>
    <w:rsid w:val="007F6111"/>
    <w:rPr>
      <w:rFonts w:asciiTheme="minorHAnsi" w:eastAsiaTheme="minorHAnsi" w:hAnsiTheme="minorHAnsi" w:cstheme="minorBidi"/>
      <w:sz w:val="22"/>
      <w:szCs w:val="22"/>
      <w:lang w:eastAsia="en-US"/>
    </w:rPr>
  </w:style>
  <w:style w:type="paragraph" w:customStyle="1" w:styleId="CitaviBibliographyHeading">
    <w:name w:val="Citavi Bibliography Heading"/>
    <w:basedOn w:val="Standard"/>
    <w:link w:val="CitaviBibliographyHeadingZchn"/>
    <w:rsid w:val="002732E0"/>
    <w:pPr>
      <w:spacing w:after="120"/>
    </w:pPr>
    <w:rPr>
      <w:rFonts w:cs="Arial"/>
    </w:rPr>
  </w:style>
  <w:style w:type="character" w:customStyle="1" w:styleId="CitaviBibliographyHeadingZchn">
    <w:name w:val="Citavi Bibliography Heading Zchn"/>
    <w:basedOn w:val="Absatz-Standardschriftart"/>
    <w:link w:val="CitaviBibliographyHeading"/>
    <w:rsid w:val="002732E0"/>
    <w:rPr>
      <w:rFonts w:ascii="Arial" w:hAnsi="Arial" w:cs="Arial"/>
      <w:szCs w:val="24"/>
    </w:rPr>
  </w:style>
  <w:style w:type="paragraph" w:styleId="Inhaltsverzeichnisberschrift">
    <w:name w:val="TOC Heading"/>
    <w:basedOn w:val="berschrift1"/>
    <w:next w:val="Standard"/>
    <w:uiPriority w:val="39"/>
    <w:semiHidden/>
    <w:unhideWhenUsed/>
    <w:qFormat/>
    <w:rsid w:val="007F48BD"/>
    <w:pPr>
      <w:keepLines/>
      <w:spacing w:before="480" w:after="0" w:line="276" w:lineRule="auto"/>
      <w:outlineLvl w:val="9"/>
    </w:pPr>
    <w:rPr>
      <w:rFonts w:asciiTheme="majorHAnsi" w:eastAsiaTheme="majorEastAsia" w:hAnsiTheme="majorHAnsi" w:cstheme="majorBidi"/>
      <w:b/>
      <w:color w:val="365F91" w:themeColor="accent1" w:themeShade="BF"/>
      <w:kern w:val="0"/>
      <w:sz w:val="28"/>
      <w:szCs w:val="28"/>
    </w:rPr>
  </w:style>
  <w:style w:type="paragraph" w:styleId="Verzeichnis3">
    <w:name w:val="toc 3"/>
    <w:basedOn w:val="Standard"/>
    <w:next w:val="Standard"/>
    <w:autoRedefine/>
    <w:uiPriority w:val="39"/>
    <w:semiHidden/>
    <w:unhideWhenUsed/>
    <w:qFormat/>
    <w:rsid w:val="007F48BD"/>
    <w:pPr>
      <w:spacing w:after="100" w:line="276" w:lineRule="auto"/>
      <w:ind w:left="440" w:right="0"/>
      <w:jc w:val="left"/>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4844D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6190"/>
    <w:pPr>
      <w:spacing w:line="280" w:lineRule="exact"/>
      <w:ind w:right="1928"/>
      <w:jc w:val="both"/>
    </w:pPr>
    <w:rPr>
      <w:rFonts w:ascii="Arial" w:hAnsi="Arial"/>
      <w:szCs w:val="24"/>
    </w:rPr>
  </w:style>
  <w:style w:type="paragraph" w:styleId="berschrift1">
    <w:name w:val="heading 1"/>
    <w:basedOn w:val="Standard"/>
    <w:next w:val="berschrift2"/>
    <w:qFormat/>
    <w:rsid w:val="003F03E5"/>
    <w:pPr>
      <w:keepNext/>
      <w:spacing w:before="800" w:after="240" w:line="560" w:lineRule="exact"/>
      <w:ind w:right="0"/>
      <w:jc w:val="left"/>
      <w:outlineLvl w:val="0"/>
    </w:pPr>
    <w:rPr>
      <w:rFonts w:ascii="Times New Roman" w:hAnsi="Times New Roman" w:cs="Arial"/>
      <w:bCs/>
      <w:kern w:val="32"/>
      <w:sz w:val="44"/>
      <w:szCs w:val="32"/>
    </w:rPr>
  </w:style>
  <w:style w:type="paragraph" w:styleId="berschrift2">
    <w:name w:val="heading 2"/>
    <w:basedOn w:val="Standard"/>
    <w:next w:val="Standard"/>
    <w:link w:val="berschrift2Zchn"/>
    <w:qFormat/>
    <w:rsid w:val="009F57BE"/>
    <w:pPr>
      <w:keepNext/>
      <w:spacing w:before="720" w:after="160"/>
      <w:outlineLvl w:val="1"/>
    </w:pPr>
    <w:rPr>
      <w:rFonts w:cs="Arial"/>
      <w:b/>
      <w:bCs/>
      <w:iCs/>
      <w:sz w:val="24"/>
      <w:szCs w:val="28"/>
    </w:rPr>
  </w:style>
  <w:style w:type="paragraph" w:styleId="berschrift3">
    <w:name w:val="heading 3"/>
    <w:basedOn w:val="Standard"/>
    <w:next w:val="Standard"/>
    <w:qFormat/>
    <w:rsid w:val="00186190"/>
    <w:pPr>
      <w:keepNext/>
      <w:spacing w:before="640" w:after="32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90A79"/>
    <w:pPr>
      <w:tabs>
        <w:tab w:val="center" w:pos="4536"/>
        <w:tab w:val="right" w:pos="9072"/>
      </w:tabs>
    </w:pPr>
  </w:style>
  <w:style w:type="paragraph" w:styleId="Fuzeile">
    <w:name w:val="footer"/>
    <w:basedOn w:val="Standard"/>
    <w:rsid w:val="00E90A79"/>
    <w:pPr>
      <w:tabs>
        <w:tab w:val="center" w:pos="4536"/>
        <w:tab w:val="right" w:pos="9072"/>
      </w:tabs>
    </w:pPr>
  </w:style>
  <w:style w:type="paragraph" w:customStyle="1" w:styleId="Albert-Ludwigs-UniversittFreiburg">
    <w:name w:val="Albert-Ludwigs-Universität Freiburg"/>
    <w:basedOn w:val="Standard"/>
    <w:rsid w:val="00A2519D"/>
    <w:pPr>
      <w:keepNext/>
      <w:spacing w:before="60" w:line="240" w:lineRule="auto"/>
      <w:ind w:right="0"/>
      <w:contextualSpacing/>
      <w:jc w:val="right"/>
      <w:outlineLvl w:val="0"/>
    </w:pPr>
    <w:rPr>
      <w:rFonts w:ascii="Times New Roman" w:hAnsi="Times New Roman" w:cs="Arial"/>
      <w:bCs/>
      <w:color w:val="FFFFFF"/>
      <w:kern w:val="32"/>
      <w:szCs w:val="20"/>
    </w:rPr>
  </w:style>
  <w:style w:type="paragraph" w:customStyle="1" w:styleId="Marginalien">
    <w:name w:val="Marginalien"/>
    <w:qFormat/>
    <w:rsid w:val="00A2519D"/>
    <w:pPr>
      <w:framePr w:w="1701" w:hSpace="284" w:wrap="around" w:vAnchor="text" w:hAnchor="text" w:xAlign="right" w:y="1"/>
    </w:pPr>
    <w:rPr>
      <w:rFonts w:cs="Arial"/>
      <w:bCs/>
      <w:i/>
      <w:color w:val="000000"/>
      <w:kern w:val="32"/>
      <w:sz w:val="18"/>
      <w:szCs w:val="72"/>
    </w:rPr>
  </w:style>
  <w:style w:type="paragraph" w:styleId="Verzeichnis1">
    <w:name w:val="toc 1"/>
    <w:basedOn w:val="Standard"/>
    <w:next w:val="Standard"/>
    <w:autoRedefine/>
    <w:uiPriority w:val="39"/>
    <w:unhideWhenUsed/>
    <w:qFormat/>
    <w:rsid w:val="007F48BD"/>
    <w:pPr>
      <w:numPr>
        <w:numId w:val="30"/>
      </w:numPr>
      <w:tabs>
        <w:tab w:val="right" w:pos="6237"/>
        <w:tab w:val="right" w:pos="9060"/>
        <w:tab w:val="right" w:pos="9372"/>
      </w:tabs>
      <w:ind w:left="426" w:right="0" w:hanging="426"/>
    </w:pPr>
    <w:rPr>
      <w:b/>
      <w:bCs/>
      <w:noProof/>
      <w:lang w:val="en-US"/>
    </w:rPr>
  </w:style>
  <w:style w:type="paragraph" w:styleId="Verzeichnis2">
    <w:name w:val="toc 2"/>
    <w:basedOn w:val="Standard"/>
    <w:next w:val="Standard"/>
    <w:autoRedefine/>
    <w:uiPriority w:val="39"/>
    <w:unhideWhenUsed/>
    <w:qFormat/>
    <w:rsid w:val="00292903"/>
    <w:pPr>
      <w:tabs>
        <w:tab w:val="right" w:pos="9060"/>
      </w:tabs>
      <w:ind w:left="200" w:right="0"/>
    </w:pPr>
    <w:rPr>
      <w:noProof/>
    </w:rPr>
  </w:style>
  <w:style w:type="character" w:customStyle="1" w:styleId="berschrift2Zchn">
    <w:name w:val="Überschrift 2 Zchn"/>
    <w:link w:val="berschrift2"/>
    <w:rsid w:val="009F57BE"/>
    <w:rPr>
      <w:rFonts w:ascii="Arial" w:hAnsi="Arial" w:cs="Arial"/>
      <w:b/>
      <w:bCs/>
      <w:iCs/>
      <w:sz w:val="24"/>
      <w:szCs w:val="28"/>
    </w:rPr>
  </w:style>
  <w:style w:type="character" w:styleId="Hyperlink">
    <w:name w:val="Hyperlink"/>
    <w:uiPriority w:val="99"/>
    <w:unhideWhenUsed/>
    <w:rsid w:val="00292903"/>
    <w:rPr>
      <w:color w:val="0000FF"/>
      <w:u w:val="single"/>
    </w:rPr>
  </w:style>
  <w:style w:type="paragraph" w:styleId="Sprechblasentext">
    <w:name w:val="Balloon Text"/>
    <w:basedOn w:val="Standard"/>
    <w:link w:val="SprechblasentextZchn"/>
    <w:uiPriority w:val="99"/>
    <w:semiHidden/>
    <w:unhideWhenUsed/>
    <w:rsid w:val="003E7AA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7AAA"/>
    <w:rPr>
      <w:rFonts w:ascii="Tahoma" w:hAnsi="Tahoma" w:cs="Tahoma"/>
      <w:sz w:val="16"/>
      <w:szCs w:val="16"/>
    </w:rPr>
  </w:style>
  <w:style w:type="paragraph" w:styleId="KeinLeerraum">
    <w:name w:val="No Spacing"/>
    <w:link w:val="KeinLeerraumZchn"/>
    <w:uiPriority w:val="1"/>
    <w:qFormat/>
    <w:rsid w:val="00C02384"/>
    <w:rPr>
      <w:rFonts w:asciiTheme="minorHAnsi" w:eastAsiaTheme="minorHAnsi" w:hAnsiTheme="minorHAnsi" w:cstheme="minorBidi"/>
      <w:sz w:val="22"/>
      <w:szCs w:val="22"/>
      <w:lang w:eastAsia="en-US"/>
    </w:rPr>
  </w:style>
  <w:style w:type="character" w:customStyle="1" w:styleId="KeinLeerraumZchn">
    <w:name w:val="Kein Leerraum Zchn"/>
    <w:basedOn w:val="Absatz-Standardschriftart"/>
    <w:link w:val="KeinLeerraum"/>
    <w:uiPriority w:val="1"/>
    <w:rsid w:val="00C02384"/>
    <w:rPr>
      <w:rFonts w:asciiTheme="minorHAnsi" w:eastAsiaTheme="minorHAnsi" w:hAnsiTheme="minorHAnsi" w:cstheme="minorBidi"/>
      <w:sz w:val="22"/>
      <w:szCs w:val="22"/>
      <w:lang w:eastAsia="en-US"/>
    </w:rPr>
  </w:style>
  <w:style w:type="paragraph" w:styleId="Beschriftung">
    <w:name w:val="caption"/>
    <w:basedOn w:val="Standard"/>
    <w:next w:val="Standard"/>
    <w:uiPriority w:val="35"/>
    <w:unhideWhenUsed/>
    <w:qFormat/>
    <w:rsid w:val="00C02384"/>
    <w:pPr>
      <w:spacing w:after="120" w:line="240" w:lineRule="auto"/>
      <w:ind w:right="0"/>
    </w:pPr>
    <w:rPr>
      <w:rFonts w:asciiTheme="minorHAnsi" w:eastAsiaTheme="minorHAnsi" w:hAnsiTheme="minorHAnsi" w:cstheme="minorBidi"/>
      <w:b/>
      <w:bCs/>
      <w:color w:val="4F81BD" w:themeColor="accent1"/>
      <w:sz w:val="18"/>
      <w:szCs w:val="18"/>
      <w:lang w:eastAsia="en-US"/>
    </w:rPr>
  </w:style>
  <w:style w:type="table" w:styleId="HelleListe-Akzent1">
    <w:name w:val="Light List Accent 1"/>
    <w:basedOn w:val="NormaleTabelle"/>
    <w:uiPriority w:val="61"/>
    <w:rsid w:val="00C02384"/>
    <w:rPr>
      <w:rFonts w:asciiTheme="minorHAnsi" w:eastAsiaTheme="minorHAnsi" w:hAnsiTheme="minorHAnsi" w:cstheme="minorBidi"/>
      <w:sz w:val="22"/>
      <w:szCs w:val="22"/>
      <w:lang w:eastAsia="en-US"/>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enabsatz">
    <w:name w:val="List Paragraph"/>
    <w:basedOn w:val="Standard"/>
    <w:uiPriority w:val="34"/>
    <w:qFormat/>
    <w:rsid w:val="00CC36A7"/>
    <w:pPr>
      <w:spacing w:after="200" w:line="276" w:lineRule="auto"/>
      <w:ind w:left="720" w:right="0"/>
      <w:contextualSpacing/>
      <w:jc w:val="left"/>
    </w:pPr>
    <w:rPr>
      <w:rFonts w:asciiTheme="minorHAnsi" w:eastAsiaTheme="minorHAnsi" w:hAnsiTheme="minorHAnsi" w:cstheme="minorBidi"/>
      <w:sz w:val="22"/>
      <w:szCs w:val="22"/>
      <w:lang w:eastAsia="en-US"/>
    </w:rPr>
  </w:style>
  <w:style w:type="numbering" w:customStyle="1" w:styleId="Formatvorlage1">
    <w:name w:val="Formatvorlage1"/>
    <w:uiPriority w:val="99"/>
    <w:rsid w:val="00CC36A7"/>
    <w:pPr>
      <w:numPr>
        <w:numId w:val="11"/>
      </w:numPr>
    </w:pPr>
  </w:style>
  <w:style w:type="table" w:styleId="Tabellenraster">
    <w:name w:val="Table Grid"/>
    <w:basedOn w:val="NormaleTabelle"/>
    <w:uiPriority w:val="59"/>
    <w:rsid w:val="007F61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viBibliographyEntry">
    <w:name w:val="Citavi Bibliography Entry"/>
    <w:basedOn w:val="Standard"/>
    <w:link w:val="CitaviBibliographyEntryZchn"/>
    <w:rsid w:val="007F6111"/>
    <w:pPr>
      <w:spacing w:after="120" w:line="276" w:lineRule="auto"/>
      <w:ind w:right="0"/>
    </w:pPr>
    <w:rPr>
      <w:rFonts w:asciiTheme="minorHAnsi" w:eastAsiaTheme="minorHAnsi" w:hAnsiTheme="minorHAnsi" w:cstheme="minorBidi"/>
      <w:sz w:val="22"/>
      <w:szCs w:val="22"/>
      <w:lang w:eastAsia="en-US"/>
    </w:rPr>
  </w:style>
  <w:style w:type="character" w:customStyle="1" w:styleId="CitaviBibliographyEntryZchn">
    <w:name w:val="Citavi Bibliography Entry Zchn"/>
    <w:basedOn w:val="Absatz-Standardschriftart"/>
    <w:link w:val="CitaviBibliographyEntry"/>
    <w:rsid w:val="007F6111"/>
    <w:rPr>
      <w:rFonts w:asciiTheme="minorHAnsi" w:eastAsiaTheme="minorHAnsi" w:hAnsiTheme="minorHAnsi" w:cstheme="minorBidi"/>
      <w:sz w:val="22"/>
      <w:szCs w:val="22"/>
      <w:lang w:eastAsia="en-US"/>
    </w:rPr>
  </w:style>
  <w:style w:type="paragraph" w:customStyle="1" w:styleId="CitaviBibliographyHeading">
    <w:name w:val="Citavi Bibliography Heading"/>
    <w:basedOn w:val="Standard"/>
    <w:link w:val="CitaviBibliographyHeadingZchn"/>
    <w:rsid w:val="002732E0"/>
    <w:pPr>
      <w:spacing w:after="120"/>
    </w:pPr>
    <w:rPr>
      <w:rFonts w:cs="Arial"/>
    </w:rPr>
  </w:style>
  <w:style w:type="character" w:customStyle="1" w:styleId="CitaviBibliographyHeadingZchn">
    <w:name w:val="Citavi Bibliography Heading Zchn"/>
    <w:basedOn w:val="Absatz-Standardschriftart"/>
    <w:link w:val="CitaviBibliographyHeading"/>
    <w:rsid w:val="002732E0"/>
    <w:rPr>
      <w:rFonts w:ascii="Arial" w:hAnsi="Arial" w:cs="Arial"/>
      <w:szCs w:val="24"/>
    </w:rPr>
  </w:style>
  <w:style w:type="paragraph" w:styleId="Inhaltsverzeichnisberschrift">
    <w:name w:val="TOC Heading"/>
    <w:basedOn w:val="berschrift1"/>
    <w:next w:val="Standard"/>
    <w:uiPriority w:val="39"/>
    <w:semiHidden/>
    <w:unhideWhenUsed/>
    <w:qFormat/>
    <w:rsid w:val="007F48BD"/>
    <w:pPr>
      <w:keepLines/>
      <w:spacing w:before="480" w:after="0" w:line="276" w:lineRule="auto"/>
      <w:outlineLvl w:val="9"/>
    </w:pPr>
    <w:rPr>
      <w:rFonts w:asciiTheme="majorHAnsi" w:eastAsiaTheme="majorEastAsia" w:hAnsiTheme="majorHAnsi" w:cstheme="majorBidi"/>
      <w:b/>
      <w:color w:val="365F91" w:themeColor="accent1" w:themeShade="BF"/>
      <w:kern w:val="0"/>
      <w:sz w:val="28"/>
      <w:szCs w:val="28"/>
    </w:rPr>
  </w:style>
  <w:style w:type="paragraph" w:styleId="Verzeichnis3">
    <w:name w:val="toc 3"/>
    <w:basedOn w:val="Standard"/>
    <w:next w:val="Standard"/>
    <w:autoRedefine/>
    <w:uiPriority w:val="39"/>
    <w:semiHidden/>
    <w:unhideWhenUsed/>
    <w:qFormat/>
    <w:rsid w:val="007F48BD"/>
    <w:pPr>
      <w:spacing w:after="100" w:line="276" w:lineRule="auto"/>
      <w:ind w:left="440" w:right="0"/>
      <w:jc w:val="left"/>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4844D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creativecommons.org/licenses/by/4.0/deed.de"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erlin-bw.de/" TargetMode="External"/><Relationship Id="rId20" Type="http://schemas.openxmlformats.org/officeDocument/2006/relationships/footer" Target="footer2.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9.png"/><Relationship Id="rId28" Type="http://schemas.openxmlformats.org/officeDocument/2006/relationships/footer" Target="footer7.xml"/><Relationship Id="rId10" Type="http://schemas.openxmlformats.org/officeDocument/2006/relationships/image" Target="media/image2.jpeg"/><Relationship Id="rId19" Type="http://schemas.openxmlformats.org/officeDocument/2006/relationships/header" Target="header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creativecommons.org/licenses/by/4.0/deed.de"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epper\AppData\Local\Temp\Uni_Broschuere-Marginalien_E1e_A4_RGB.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0BEA6-B38A-4E46-8F50-DD496650C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Uni_Broschuere-Marginalien_E1e_A4_RGB.dot</Template>
  <TotalTime>0</TotalTime>
  <Pages>30</Pages>
  <Words>129082</Words>
  <Characters>813221</Characters>
  <Application>Microsoft Office Word</Application>
  <DocSecurity>0</DocSecurity>
  <Lines>6776</Lines>
  <Paragraphs>1880</Paragraphs>
  <ScaleCrop>false</ScaleCrop>
  <HeadingPairs>
    <vt:vector size="2" baseType="variant">
      <vt:variant>
        <vt:lpstr>Titel</vt:lpstr>
      </vt:variant>
      <vt:variant>
        <vt:i4>1</vt:i4>
      </vt:variant>
    </vt:vector>
  </HeadingPairs>
  <TitlesOfParts>
    <vt:vector size="1" baseType="lpstr">
      <vt:lpstr>Empfehlungen für den gewinnbringenden Einsatz von ARS in der Hochschullehre</vt:lpstr>
    </vt:vector>
  </TitlesOfParts>
  <Company>Uniklinikum Freiburg</Company>
  <LinksUpToDate>false</LinksUpToDate>
  <CharactersWithSpaces>940423</CharactersWithSpaces>
  <SharedDoc>false</SharedDoc>
  <HLinks>
    <vt:vector size="12" baseType="variant">
      <vt:variant>
        <vt:i4>1966132</vt:i4>
      </vt:variant>
      <vt:variant>
        <vt:i4>8</vt:i4>
      </vt:variant>
      <vt:variant>
        <vt:i4>0</vt:i4>
      </vt:variant>
      <vt:variant>
        <vt:i4>5</vt:i4>
      </vt:variant>
      <vt:variant>
        <vt:lpwstr/>
      </vt:variant>
      <vt:variant>
        <vt:lpwstr>_Toc414263291</vt:lpwstr>
      </vt:variant>
      <vt:variant>
        <vt:i4>1966132</vt:i4>
      </vt:variant>
      <vt:variant>
        <vt:i4>2</vt:i4>
      </vt:variant>
      <vt:variant>
        <vt:i4>0</vt:i4>
      </vt:variant>
      <vt:variant>
        <vt:i4>5</vt:i4>
      </vt:variant>
      <vt:variant>
        <vt:lpwstr/>
      </vt:variant>
      <vt:variant>
        <vt:lpwstr>_Toc414263290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Empfehlungen für den gewinnbringenden Einsatz von ARS in der Hochschullehre</dc:title>
  <dc:creator>Tobias Schmidt;Linda Hinderer</dc:creator>
  <cp:lastModifiedBy>Tobias Schmidt</cp:lastModifiedBy>
  <cp:revision>14</cp:revision>
  <cp:lastPrinted>2017-10-25T08:12:00Z</cp:lastPrinted>
  <dcterms:created xsi:type="dcterms:W3CDTF">2016-11-30T09:01:00Z</dcterms:created>
  <dcterms:modified xsi:type="dcterms:W3CDTF">2017-10-25T08:12:00Z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Q:\MDEK-T-HiWi-StuDek\HiWi Linda\Literaturrecherche zu TED\TED-Einsatzmöglichkeiten\TED-Einsatzmöglichkeiten.ctv5</vt:lpwstr>
  </property>
  <property fmtid="{D5CDD505-2E9C-101B-9397-08002B2CF9AE}" pid="3" name="CitaviDocumentProperty_7">
    <vt:lpwstr>TED-Einsatzmöglichkeiten</vt:lpwstr>
  </property>
  <property fmtid="{D5CDD505-2E9C-101B-9397-08002B2CF9AE}" pid="4" name="CitaviDocumentProperty_0">
    <vt:lpwstr>f1ed8f7d-1c65-4f06-ad48-3e96e725bea1</vt:lpwstr>
  </property>
  <property fmtid="{D5CDD505-2E9C-101B-9397-08002B2CF9AE}" pid="5" name="CitaviDocumentProperty_1">
    <vt:lpwstr>5.3.1.0</vt:lpwstr>
  </property>
</Properties>
</file>